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51435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306239" w:rsidP="00306239">
      <w:pPr>
        <w:widowControl w:val="0"/>
        <w:tabs>
          <w:tab w:val="left" w:pos="57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4819DF">
        <w:rPr>
          <w:b/>
          <w:bCs/>
          <w:sz w:val="28"/>
          <w:szCs w:val="28"/>
        </w:rPr>
        <w:t xml:space="preserve"> </w:t>
      </w:r>
    </w:p>
    <w:p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</w:t>
      </w:r>
      <w:r w:rsidR="004F0D1A">
        <w:rPr>
          <w:bCs/>
          <w:sz w:val="28"/>
          <w:szCs w:val="28"/>
        </w:rPr>
        <w:t xml:space="preserve"> 25.08.</w:t>
      </w:r>
      <w:r>
        <w:rPr>
          <w:bCs/>
          <w:sz w:val="28"/>
          <w:szCs w:val="28"/>
        </w:rPr>
        <w:t>20</w:t>
      </w:r>
      <w:r w:rsidR="00A55825">
        <w:rPr>
          <w:bCs/>
          <w:sz w:val="28"/>
          <w:szCs w:val="28"/>
        </w:rPr>
        <w:t>2</w:t>
      </w:r>
      <w:r w:rsidR="004819D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г </w:t>
      </w:r>
      <w:r w:rsidRPr="00A446A3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</w:t>
      </w:r>
      <w:r w:rsidR="005D777C">
        <w:rPr>
          <w:bCs/>
          <w:sz w:val="28"/>
          <w:szCs w:val="28"/>
        </w:rPr>
        <w:t xml:space="preserve"> </w:t>
      </w:r>
      <w:r w:rsidR="00992070">
        <w:rPr>
          <w:bCs/>
          <w:sz w:val="28"/>
          <w:szCs w:val="28"/>
        </w:rPr>
        <w:t>158</w:t>
      </w:r>
    </w:p>
    <w:p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890" w:rsidRPr="00745243" w:rsidRDefault="004E0890" w:rsidP="004E0890">
      <w:pPr>
        <w:pStyle w:val="a"/>
        <w:numPr>
          <w:ilvl w:val="0"/>
          <w:numId w:val="0"/>
        </w:numPr>
        <w:spacing w:before="0" w:beforeAutospacing="0" w:after="0" w:afterAutospacing="0" w:line="235" w:lineRule="auto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Об утверждении Порядка назначения и проведения конференции граждан (собрания делегатов) в </w:t>
      </w:r>
      <w:proofErr w:type="spellStart"/>
      <w:r>
        <w:rPr>
          <w:b/>
          <w:bCs/>
          <w:kern w:val="2"/>
          <w:sz w:val="28"/>
          <w:szCs w:val="28"/>
        </w:rPr>
        <w:t>Тайтурском</w:t>
      </w:r>
      <w:proofErr w:type="spellEnd"/>
      <w:r>
        <w:rPr>
          <w:b/>
          <w:bCs/>
          <w:kern w:val="2"/>
          <w:sz w:val="28"/>
          <w:szCs w:val="28"/>
        </w:rPr>
        <w:t xml:space="preserve"> </w:t>
      </w:r>
      <w:r w:rsidR="003C62A8">
        <w:rPr>
          <w:b/>
          <w:bCs/>
          <w:kern w:val="2"/>
          <w:sz w:val="28"/>
          <w:szCs w:val="28"/>
        </w:rPr>
        <w:t>муниципальном образовании</w:t>
      </w:r>
      <w:r>
        <w:rPr>
          <w:b/>
          <w:bCs/>
          <w:kern w:val="2"/>
          <w:sz w:val="28"/>
          <w:szCs w:val="28"/>
        </w:rPr>
        <w:t>, проводимой в целях обсуждения вопросов внесения инициативных проектов и их рассмотрения</w:t>
      </w:r>
    </w:p>
    <w:p w:rsidR="004E0890" w:rsidRPr="00745243" w:rsidRDefault="004E0890" w:rsidP="004E0890">
      <w:pPr>
        <w:pStyle w:val="a"/>
        <w:spacing w:before="0" w:beforeAutospacing="0" w:after="0" w:afterAutospacing="0" w:line="235" w:lineRule="auto"/>
        <w:jc w:val="center"/>
        <w:rPr>
          <w:b/>
          <w:bCs/>
          <w:kern w:val="2"/>
          <w:sz w:val="28"/>
          <w:szCs w:val="28"/>
        </w:rPr>
      </w:pPr>
    </w:p>
    <w:p w:rsidR="004E0890" w:rsidRPr="00745243" w:rsidRDefault="004E0890" w:rsidP="004E0890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kern w:val="2"/>
          <w:sz w:val="28"/>
          <w:szCs w:val="28"/>
        </w:rPr>
      </w:pPr>
      <w:r w:rsidRPr="00745243">
        <w:rPr>
          <w:spacing w:val="-2"/>
          <w:kern w:val="2"/>
          <w:sz w:val="28"/>
          <w:szCs w:val="28"/>
        </w:rPr>
        <w:t>В соответствии со статьями 26</w:t>
      </w:r>
      <w:r w:rsidRPr="00745243">
        <w:rPr>
          <w:spacing w:val="-2"/>
          <w:kern w:val="2"/>
          <w:sz w:val="28"/>
          <w:szCs w:val="28"/>
          <w:vertAlign w:val="superscript"/>
        </w:rPr>
        <w:t>1</w:t>
      </w:r>
      <w:r w:rsidRPr="00745243">
        <w:rPr>
          <w:spacing w:val="-2"/>
          <w:kern w:val="2"/>
          <w:sz w:val="28"/>
          <w:szCs w:val="28"/>
        </w:rPr>
        <w:t xml:space="preserve">, 30 Федерального закона </w:t>
      </w:r>
      <w:r w:rsidRPr="00745243">
        <w:rPr>
          <w:sz w:val="28"/>
          <w:szCs w:val="28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745243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ст. 18</w:t>
      </w:r>
      <w:r w:rsidR="003C62A8">
        <w:rPr>
          <w:bCs/>
          <w:kern w:val="2"/>
          <w:sz w:val="28"/>
          <w:szCs w:val="28"/>
        </w:rPr>
        <w:t>,31,47</w:t>
      </w:r>
      <w:r w:rsidRPr="00745243">
        <w:rPr>
          <w:bCs/>
          <w:kern w:val="2"/>
          <w:sz w:val="28"/>
          <w:szCs w:val="28"/>
        </w:rPr>
        <w:t xml:space="preserve"> Устава </w:t>
      </w:r>
      <w:r w:rsidRPr="004E0890">
        <w:rPr>
          <w:kern w:val="2"/>
          <w:sz w:val="28"/>
          <w:szCs w:val="28"/>
        </w:rPr>
        <w:t>Тайтурского муниципального образования</w:t>
      </w:r>
      <w:r w:rsidRPr="0074524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Дума городского поселения Тайтурского муниципального образования</w:t>
      </w:r>
      <w:r w:rsidRPr="00745243">
        <w:rPr>
          <w:bCs/>
          <w:kern w:val="2"/>
          <w:sz w:val="28"/>
          <w:szCs w:val="28"/>
        </w:rPr>
        <w:t xml:space="preserve">, </w:t>
      </w:r>
      <w:r w:rsidRPr="00745243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745243">
        <w:rPr>
          <w:sz w:val="28"/>
          <w:szCs w:val="28"/>
        </w:rPr>
        <w:t>:</w:t>
      </w:r>
      <w:r w:rsidRPr="00745243">
        <w:rPr>
          <w:b/>
          <w:sz w:val="28"/>
          <w:szCs w:val="28"/>
        </w:rPr>
        <w:t xml:space="preserve"> </w:t>
      </w:r>
    </w:p>
    <w:p w:rsidR="004E0890" w:rsidRPr="00745243" w:rsidRDefault="004E0890" w:rsidP="004E0890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kern w:val="2"/>
          <w:sz w:val="28"/>
          <w:szCs w:val="28"/>
        </w:rPr>
      </w:pPr>
      <w:r w:rsidRPr="00745243">
        <w:rPr>
          <w:sz w:val="28"/>
          <w:szCs w:val="28"/>
        </w:rPr>
        <w:t xml:space="preserve">1. Утвердить </w:t>
      </w:r>
      <w:r w:rsidRPr="00745243">
        <w:rPr>
          <w:bCs/>
          <w:kern w:val="2"/>
          <w:sz w:val="28"/>
          <w:szCs w:val="28"/>
        </w:rPr>
        <w:t xml:space="preserve">Порядок </w:t>
      </w:r>
      <w:r w:rsidRPr="00745243">
        <w:rPr>
          <w:iCs/>
          <w:sz w:val="28"/>
          <w:szCs w:val="28"/>
        </w:rPr>
        <w:t xml:space="preserve">назначения и проведения конференции граждан (собрания делегатов) в </w:t>
      </w:r>
      <w:proofErr w:type="spellStart"/>
      <w:r w:rsidR="003C62A8">
        <w:rPr>
          <w:iCs/>
          <w:sz w:val="28"/>
          <w:szCs w:val="28"/>
        </w:rPr>
        <w:t>Тайтурском</w:t>
      </w:r>
      <w:proofErr w:type="spellEnd"/>
      <w:r w:rsidR="003C62A8">
        <w:rPr>
          <w:iCs/>
          <w:sz w:val="28"/>
          <w:szCs w:val="28"/>
        </w:rPr>
        <w:t xml:space="preserve"> </w:t>
      </w:r>
      <w:r w:rsidRPr="00745243">
        <w:rPr>
          <w:iCs/>
          <w:sz w:val="28"/>
          <w:szCs w:val="28"/>
        </w:rPr>
        <w:t>муниципальном образовании</w:t>
      </w:r>
      <w:r w:rsidRPr="00745243">
        <w:rPr>
          <w:sz w:val="28"/>
          <w:szCs w:val="28"/>
        </w:rPr>
        <w:t>, проводимой в целях обсуждения вопросов внесения инициативных проектов</w:t>
      </w:r>
      <w:r>
        <w:rPr>
          <w:sz w:val="28"/>
          <w:szCs w:val="28"/>
        </w:rPr>
        <w:t xml:space="preserve"> и их рассмотрения </w:t>
      </w:r>
      <w:r w:rsidRPr="00745243">
        <w:rPr>
          <w:sz w:val="28"/>
          <w:szCs w:val="28"/>
        </w:rPr>
        <w:t>(прилагается).</w:t>
      </w:r>
    </w:p>
    <w:p w:rsidR="003C62A8" w:rsidRPr="002619C6" w:rsidRDefault="004E0890" w:rsidP="003C62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5243">
        <w:rPr>
          <w:bCs/>
          <w:kern w:val="2"/>
          <w:sz w:val="28"/>
          <w:szCs w:val="28"/>
        </w:rPr>
        <w:t>2.</w:t>
      </w:r>
      <w:r w:rsidRPr="00745243">
        <w:rPr>
          <w:sz w:val="28"/>
          <w:szCs w:val="28"/>
        </w:rPr>
        <w:t xml:space="preserve"> </w:t>
      </w:r>
      <w:r w:rsidR="003C62A8" w:rsidRPr="002619C6">
        <w:rPr>
          <w:sz w:val="26"/>
          <w:szCs w:val="26"/>
        </w:rPr>
        <w:t xml:space="preserve">Секретарю Думы городского поселения Тайтурского муниципального образования  направить настоящее решение главе городского поселения Тайтурского муниципального образования для опубликования в газете «Новости» и </w:t>
      </w:r>
      <w:r w:rsidR="003C62A8">
        <w:rPr>
          <w:sz w:val="26"/>
          <w:szCs w:val="26"/>
        </w:rPr>
        <w:t xml:space="preserve">разместить </w:t>
      </w:r>
      <w:r w:rsidR="003C62A8" w:rsidRPr="002619C6">
        <w:rPr>
          <w:sz w:val="26"/>
          <w:szCs w:val="26"/>
        </w:rPr>
        <w:t xml:space="preserve">на </w:t>
      </w:r>
      <w:r w:rsidR="003C62A8">
        <w:rPr>
          <w:sz w:val="26"/>
          <w:szCs w:val="26"/>
        </w:rPr>
        <w:t>о</w:t>
      </w:r>
      <w:r w:rsidR="003C62A8" w:rsidRPr="002619C6">
        <w:rPr>
          <w:sz w:val="26"/>
          <w:szCs w:val="26"/>
        </w:rPr>
        <w:t>фициальном сайте администрации городского поселения Тайтурского муниципального образования» в информационно-телекоммуникационной сети «Интернет» (</w:t>
      </w:r>
      <w:hyperlink r:id="rId9" w:history="1">
        <w:r w:rsidR="003C62A8" w:rsidRPr="002619C6">
          <w:rPr>
            <w:rStyle w:val="a6"/>
            <w:sz w:val="26"/>
            <w:szCs w:val="26"/>
            <w:lang w:val="en-US"/>
          </w:rPr>
          <w:t>www</w:t>
        </w:r>
        <w:r w:rsidR="003C62A8" w:rsidRPr="002619C6">
          <w:rPr>
            <w:rStyle w:val="a6"/>
            <w:sz w:val="26"/>
            <w:szCs w:val="26"/>
          </w:rPr>
          <w:t>.</w:t>
        </w:r>
        <w:proofErr w:type="spellStart"/>
        <w:r w:rsidR="003C62A8" w:rsidRPr="002619C6">
          <w:rPr>
            <w:rStyle w:val="a6"/>
            <w:sz w:val="26"/>
            <w:szCs w:val="26"/>
            <w:lang w:val="en-US"/>
          </w:rPr>
          <w:t>taiturka</w:t>
        </w:r>
        <w:proofErr w:type="spellEnd"/>
        <w:r w:rsidR="003C62A8" w:rsidRPr="002619C6">
          <w:rPr>
            <w:rStyle w:val="a6"/>
            <w:sz w:val="26"/>
            <w:szCs w:val="26"/>
          </w:rPr>
          <w:t>.</w:t>
        </w:r>
        <w:proofErr w:type="spellStart"/>
        <w:r w:rsidR="003C62A8" w:rsidRPr="002619C6">
          <w:rPr>
            <w:rStyle w:val="a6"/>
            <w:sz w:val="26"/>
            <w:szCs w:val="26"/>
            <w:lang w:val="en-US"/>
          </w:rPr>
          <w:t>irkmo</w:t>
        </w:r>
        <w:proofErr w:type="spellEnd"/>
        <w:r w:rsidR="003C62A8" w:rsidRPr="002619C6">
          <w:rPr>
            <w:rStyle w:val="a6"/>
            <w:sz w:val="26"/>
            <w:szCs w:val="26"/>
          </w:rPr>
          <w:t>.</w:t>
        </w:r>
        <w:proofErr w:type="spellStart"/>
        <w:r w:rsidR="003C62A8" w:rsidRPr="002619C6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3C62A8">
        <w:rPr>
          <w:sz w:val="26"/>
          <w:szCs w:val="26"/>
        </w:rPr>
        <w:t>).</w:t>
      </w:r>
    </w:p>
    <w:p w:rsidR="004E0890" w:rsidRPr="00745243" w:rsidRDefault="003C62A8" w:rsidP="003C62A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0890" w:rsidRPr="00745243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4E0890" w:rsidRPr="00745243" w:rsidRDefault="004E0890" w:rsidP="004E0890">
      <w:pPr>
        <w:spacing w:line="235" w:lineRule="auto"/>
        <w:jc w:val="both"/>
        <w:rPr>
          <w:sz w:val="20"/>
          <w:szCs w:val="20"/>
        </w:rPr>
      </w:pPr>
    </w:p>
    <w:p w:rsidR="003C62A8" w:rsidRDefault="003C62A8" w:rsidP="003C62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C62A8" w:rsidRDefault="003C62A8" w:rsidP="003C62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городского поселения Тайтурского</w:t>
      </w:r>
    </w:p>
    <w:p w:rsidR="003C62A8" w:rsidRDefault="003C62A8" w:rsidP="003C62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</w:t>
      </w:r>
      <w:r w:rsidR="004F0D1A">
        <w:rPr>
          <w:sz w:val="28"/>
          <w:szCs w:val="28"/>
        </w:rPr>
        <w:t xml:space="preserve">     </w:t>
      </w:r>
      <w:r w:rsidR="00EE6209">
        <w:rPr>
          <w:sz w:val="28"/>
          <w:szCs w:val="28"/>
        </w:rPr>
        <w:t>Л.А.</w:t>
      </w:r>
      <w:r w:rsidR="004F0D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Чиркова</w:t>
      </w:r>
      <w:proofErr w:type="spellEnd"/>
    </w:p>
    <w:p w:rsidR="004F0D1A" w:rsidRDefault="004F0D1A" w:rsidP="003C62A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0D1A" w:rsidRPr="003C62A8" w:rsidRDefault="004F0D1A" w:rsidP="004F0D1A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Pr="003C62A8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4F0D1A" w:rsidRPr="003C62A8" w:rsidRDefault="004F0D1A" w:rsidP="004F0D1A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3C62A8"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  <w:r w:rsidRPr="003C62A8">
        <w:rPr>
          <w:rFonts w:ascii="Times New Roman" w:hAnsi="Times New Roman"/>
          <w:sz w:val="28"/>
          <w:szCs w:val="28"/>
        </w:rPr>
        <w:tab/>
      </w:r>
      <w:r w:rsidRPr="003C62A8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>Е.А. Леонова</w:t>
      </w:r>
    </w:p>
    <w:p w:rsidR="003C62A8" w:rsidRPr="0068060A" w:rsidRDefault="003C62A8" w:rsidP="003C62A8">
      <w:pPr>
        <w:jc w:val="both"/>
      </w:pPr>
    </w:p>
    <w:p w:rsidR="00D22719" w:rsidRPr="004D5E61" w:rsidRDefault="00D22719" w:rsidP="00D22719">
      <w:pPr>
        <w:autoSpaceDE w:val="0"/>
        <w:autoSpaceDN w:val="0"/>
        <w:jc w:val="right"/>
        <w:rPr>
          <w:sz w:val="28"/>
          <w:szCs w:val="28"/>
        </w:rPr>
      </w:pPr>
      <w:r w:rsidRPr="004D5E61">
        <w:rPr>
          <w:sz w:val="28"/>
          <w:szCs w:val="28"/>
        </w:rPr>
        <w:lastRenderedPageBreak/>
        <w:t>УТВЕРЖДЕН</w:t>
      </w:r>
    </w:p>
    <w:p w:rsidR="00D22719" w:rsidRPr="004D5E61" w:rsidRDefault="00D22719" w:rsidP="00D22719">
      <w:pPr>
        <w:autoSpaceDE w:val="0"/>
        <w:autoSpaceDN w:val="0"/>
        <w:jc w:val="right"/>
        <w:rPr>
          <w:sz w:val="28"/>
          <w:szCs w:val="28"/>
        </w:rPr>
      </w:pPr>
      <w:r w:rsidRPr="004D5E61">
        <w:rPr>
          <w:sz w:val="28"/>
          <w:szCs w:val="28"/>
        </w:rPr>
        <w:t>Решением Думы городского поселения</w:t>
      </w:r>
    </w:p>
    <w:p w:rsidR="00D22719" w:rsidRPr="004D5E61" w:rsidRDefault="00D22719" w:rsidP="00D22719">
      <w:pPr>
        <w:autoSpaceDE w:val="0"/>
        <w:autoSpaceDN w:val="0"/>
        <w:jc w:val="right"/>
        <w:rPr>
          <w:sz w:val="28"/>
          <w:szCs w:val="28"/>
        </w:rPr>
      </w:pPr>
      <w:r w:rsidRPr="004D5E61">
        <w:rPr>
          <w:sz w:val="28"/>
          <w:szCs w:val="28"/>
        </w:rPr>
        <w:t>Тайтурского муниципального образования</w:t>
      </w:r>
    </w:p>
    <w:p w:rsidR="00D22719" w:rsidRPr="004D5E61" w:rsidRDefault="00D22719" w:rsidP="00D22719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D5E61">
        <w:rPr>
          <w:sz w:val="28"/>
          <w:szCs w:val="28"/>
        </w:rPr>
        <w:t xml:space="preserve">т </w:t>
      </w:r>
      <w:r w:rsidR="004F0D1A">
        <w:rPr>
          <w:sz w:val="28"/>
          <w:szCs w:val="28"/>
        </w:rPr>
        <w:t>25.08.</w:t>
      </w:r>
      <w:r>
        <w:rPr>
          <w:sz w:val="28"/>
          <w:szCs w:val="28"/>
        </w:rPr>
        <w:t>2021</w:t>
      </w:r>
      <w:r w:rsidRPr="004D5E61">
        <w:rPr>
          <w:sz w:val="28"/>
          <w:szCs w:val="28"/>
        </w:rPr>
        <w:t xml:space="preserve">г. № </w:t>
      </w:r>
      <w:r w:rsidR="00992070">
        <w:rPr>
          <w:sz w:val="28"/>
          <w:szCs w:val="28"/>
        </w:rPr>
        <w:t>158</w:t>
      </w:r>
      <w:bookmarkStart w:id="0" w:name="_GoBack"/>
      <w:bookmarkEnd w:id="0"/>
    </w:p>
    <w:p w:rsidR="00D22719" w:rsidRDefault="00D22719" w:rsidP="00D22719">
      <w:pPr>
        <w:jc w:val="right"/>
        <w:rPr>
          <w:color w:val="000000"/>
        </w:rPr>
      </w:pPr>
    </w:p>
    <w:p w:rsidR="00512B99" w:rsidRDefault="00512B99" w:rsidP="00D22719">
      <w:pPr>
        <w:jc w:val="right"/>
        <w:rPr>
          <w:color w:val="000000"/>
        </w:rPr>
      </w:pPr>
    </w:p>
    <w:p w:rsidR="00512B99" w:rsidRPr="00512B99" w:rsidRDefault="00512B99" w:rsidP="00512B99">
      <w:pPr>
        <w:jc w:val="center"/>
        <w:rPr>
          <w:b/>
          <w:bCs/>
          <w:kern w:val="2"/>
          <w:sz w:val="28"/>
          <w:szCs w:val="28"/>
        </w:rPr>
      </w:pPr>
      <w:r w:rsidRPr="00512B99">
        <w:rPr>
          <w:b/>
          <w:bCs/>
          <w:kern w:val="2"/>
          <w:sz w:val="28"/>
          <w:szCs w:val="28"/>
        </w:rPr>
        <w:t xml:space="preserve">Порядок назначения и проведения конференции граждан (собрания делегатов) в </w:t>
      </w:r>
      <w:proofErr w:type="spellStart"/>
      <w:r w:rsidRPr="00512B99">
        <w:rPr>
          <w:b/>
          <w:bCs/>
          <w:kern w:val="2"/>
          <w:sz w:val="28"/>
          <w:szCs w:val="28"/>
        </w:rPr>
        <w:t>Тайтурском</w:t>
      </w:r>
      <w:proofErr w:type="spellEnd"/>
      <w:r w:rsidRPr="00512B99">
        <w:rPr>
          <w:b/>
          <w:bCs/>
          <w:kern w:val="2"/>
          <w:sz w:val="28"/>
          <w:szCs w:val="28"/>
        </w:rPr>
        <w:t xml:space="preserve"> муниципальном образовании, проводимой в целях обсуждения вопросов внесения инициативных проектов и их рассмотрения</w:t>
      </w:r>
    </w:p>
    <w:p w:rsidR="00512B99" w:rsidRDefault="00512B99" w:rsidP="00512B99">
      <w:pPr>
        <w:jc w:val="center"/>
        <w:rPr>
          <w:b/>
          <w:bCs/>
          <w:kern w:val="2"/>
          <w:sz w:val="28"/>
          <w:szCs w:val="28"/>
        </w:rPr>
      </w:pPr>
    </w:p>
    <w:p w:rsidR="00512B99" w:rsidRPr="00745243" w:rsidRDefault="00512B99" w:rsidP="00512B99">
      <w:pPr>
        <w:pStyle w:val="Standard"/>
        <w:keepNext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  <w:r w:rsidRPr="00745243">
        <w:rPr>
          <w:sz w:val="28"/>
          <w:szCs w:val="28"/>
          <w:lang w:val="ru-RU"/>
        </w:rPr>
        <w:t xml:space="preserve">Глава </w:t>
      </w:r>
      <w:r w:rsidRPr="00512B99">
        <w:rPr>
          <w:sz w:val="28"/>
          <w:szCs w:val="28"/>
          <w:lang w:val="ru-RU"/>
        </w:rPr>
        <w:t>1</w:t>
      </w:r>
      <w:r w:rsidRPr="00745243">
        <w:rPr>
          <w:sz w:val="28"/>
          <w:szCs w:val="28"/>
          <w:lang w:val="ru-RU"/>
        </w:rPr>
        <w:t>. Общие положения</w:t>
      </w:r>
    </w:p>
    <w:p w:rsidR="00512B99" w:rsidRPr="00745243" w:rsidRDefault="00512B99" w:rsidP="00512B99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bCs/>
          <w:kern w:val="2"/>
          <w:sz w:val="28"/>
          <w:szCs w:val="28"/>
        </w:rPr>
        <w:t xml:space="preserve">1. Настоящим Порядком устанавливается процедура </w:t>
      </w:r>
      <w:r w:rsidRPr="00745243">
        <w:rPr>
          <w:sz w:val="28"/>
          <w:szCs w:val="28"/>
        </w:rPr>
        <w:t xml:space="preserve">назначения и проведения конференции граждан (собрания делегатов) в </w:t>
      </w:r>
      <w:proofErr w:type="spellStart"/>
      <w:r>
        <w:rPr>
          <w:sz w:val="28"/>
          <w:szCs w:val="28"/>
        </w:rPr>
        <w:t>Тайтурском</w:t>
      </w:r>
      <w:proofErr w:type="spellEnd"/>
      <w:r>
        <w:rPr>
          <w:sz w:val="28"/>
          <w:szCs w:val="28"/>
        </w:rPr>
        <w:t xml:space="preserve"> </w:t>
      </w:r>
      <w:r w:rsidRPr="00745243">
        <w:rPr>
          <w:sz w:val="28"/>
          <w:szCs w:val="28"/>
        </w:rPr>
        <w:t xml:space="preserve">муниципальном образовании </w:t>
      </w:r>
      <w:r w:rsidRPr="00745243">
        <w:rPr>
          <w:kern w:val="2"/>
          <w:sz w:val="28"/>
          <w:szCs w:val="28"/>
        </w:rPr>
        <w:t>(далее соответственно</w:t>
      </w:r>
      <w:r>
        <w:rPr>
          <w:kern w:val="2"/>
          <w:sz w:val="28"/>
          <w:szCs w:val="28"/>
        </w:rPr>
        <w:t xml:space="preserve"> </w:t>
      </w:r>
      <w:r w:rsidRPr="00745243">
        <w:rPr>
          <w:kern w:val="2"/>
          <w:sz w:val="28"/>
          <w:szCs w:val="28"/>
        </w:rPr>
        <w:t>– конференция, муниципальное образование)</w:t>
      </w:r>
      <w:r w:rsidRPr="00745243">
        <w:rPr>
          <w:sz w:val="28"/>
          <w:szCs w:val="28"/>
        </w:rPr>
        <w:t>, проводимого в целях обсуждения вопросов внесения инициативных проектов</w:t>
      </w:r>
      <w:r>
        <w:rPr>
          <w:sz w:val="28"/>
          <w:szCs w:val="28"/>
        </w:rPr>
        <w:t xml:space="preserve"> и их рассмотрения</w:t>
      </w:r>
      <w:r w:rsidRPr="00745243">
        <w:rPr>
          <w:sz w:val="28"/>
          <w:szCs w:val="28"/>
        </w:rPr>
        <w:t>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 xml:space="preserve">2. В настоящем Порядке под инициативным проектом понимается инициативный проект </w:t>
      </w:r>
      <w:r w:rsidRPr="00745243">
        <w:rPr>
          <w:bCs/>
          <w:sz w:val="28"/>
          <w:szCs w:val="28"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r w:rsidR="00641948" w:rsidRPr="00745243">
        <w:rPr>
          <w:bCs/>
          <w:sz w:val="28"/>
          <w:szCs w:val="28"/>
        </w:rPr>
        <w:t>решения,</w:t>
      </w:r>
      <w:r w:rsidRPr="00745243">
        <w:rPr>
          <w:bCs/>
          <w:sz w:val="28"/>
          <w:szCs w:val="28"/>
        </w:rPr>
        <w:t xml:space="preserve"> которых предоставлено органам местного самоуправления муниципального образования</w:t>
      </w:r>
      <w:r w:rsidRPr="00745243">
        <w:rPr>
          <w:sz w:val="28"/>
          <w:szCs w:val="28"/>
        </w:rPr>
        <w:t>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>3. Действие настоящего Порядка не распространяется на отношения, связанные с назначением и проведением конференции граждан (собрания делегатов) в муниципальном образовании в целях: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>1) осуществления территориального общественного самоуправления;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>2) обсуждения вопросов, не связанных внесени</w:t>
      </w:r>
      <w:r>
        <w:rPr>
          <w:sz w:val="28"/>
          <w:szCs w:val="28"/>
        </w:rPr>
        <w:t>ем</w:t>
      </w:r>
      <w:r w:rsidRPr="00745243">
        <w:rPr>
          <w:sz w:val="28"/>
          <w:szCs w:val="28"/>
        </w:rPr>
        <w:t xml:space="preserve"> инициативных проектов</w:t>
      </w:r>
      <w:r>
        <w:rPr>
          <w:sz w:val="28"/>
          <w:szCs w:val="28"/>
        </w:rPr>
        <w:t xml:space="preserve"> и их рассмотрением</w:t>
      </w:r>
      <w:r w:rsidRPr="00745243">
        <w:rPr>
          <w:sz w:val="28"/>
          <w:szCs w:val="28"/>
        </w:rPr>
        <w:t>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 xml:space="preserve">4. </w:t>
      </w:r>
      <w:proofErr w:type="gramStart"/>
      <w:r w:rsidRPr="00745243">
        <w:rPr>
          <w:sz w:val="28"/>
          <w:szCs w:val="28"/>
        </w:rPr>
        <w:t xml:space="preserve">В случае если на конференции граждан (собрании делегатов) в муниципальном образовании предполагается обсуждение нескольких вопросов, одни из которых относятся к числу указанных в подпункте 2 пункта 3 настоящего Порядка, а другие не относятся к ним, то проведение такой конференции граждан (собрания делегатов) в части рассмотрения вопросов, </w:t>
      </w:r>
      <w:r>
        <w:rPr>
          <w:sz w:val="28"/>
          <w:szCs w:val="28"/>
        </w:rPr>
        <w:t xml:space="preserve">которые </w:t>
      </w:r>
      <w:r w:rsidRPr="00745243">
        <w:rPr>
          <w:sz w:val="28"/>
          <w:szCs w:val="28"/>
        </w:rPr>
        <w:t>относятся к числу указанных в подпункте 2 пункта 3 настоящего Порядка, осуществляется с</w:t>
      </w:r>
      <w:proofErr w:type="gramEnd"/>
      <w:r w:rsidRPr="00745243">
        <w:rPr>
          <w:sz w:val="28"/>
          <w:szCs w:val="28"/>
        </w:rPr>
        <w:t xml:space="preserve"> учетом требований настоящего Порядка.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5243">
        <w:rPr>
          <w:sz w:val="28"/>
          <w:szCs w:val="28"/>
        </w:rPr>
        <w:t xml:space="preserve">. Конференция может осуществлять полномочия собрания граждан в случае, если </w:t>
      </w:r>
      <w:r w:rsidRPr="00512B99">
        <w:rPr>
          <w:sz w:val="28"/>
          <w:szCs w:val="28"/>
        </w:rPr>
        <w:t>число граждан, имеющих право участвовать в собрании граждан, превышает</w:t>
      </w:r>
      <w:r w:rsidRPr="00745243">
        <w:rPr>
          <w:sz w:val="28"/>
          <w:szCs w:val="28"/>
        </w:rPr>
        <w:t xml:space="preserve"> </w:t>
      </w:r>
      <w:r w:rsidRPr="00512B99">
        <w:rPr>
          <w:sz w:val="28"/>
          <w:szCs w:val="28"/>
        </w:rPr>
        <w:t>50</w:t>
      </w:r>
      <w:r w:rsidRPr="00745243">
        <w:rPr>
          <w:sz w:val="28"/>
          <w:szCs w:val="28"/>
        </w:rPr>
        <w:t xml:space="preserve"> человек.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5243">
        <w:rPr>
          <w:sz w:val="28"/>
          <w:szCs w:val="28"/>
        </w:rPr>
        <w:t>. Право на участие в конференции осуществляется гражданином лично.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45243">
        <w:rPr>
          <w:sz w:val="28"/>
          <w:szCs w:val="28"/>
        </w:rPr>
        <w:t>. Участие гражданина в конференции является свободным и добровольным.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745243">
        <w:rPr>
          <w:rFonts w:eastAsia="Calibri"/>
          <w:sz w:val="28"/>
          <w:szCs w:val="28"/>
          <w:lang w:eastAsia="en-US"/>
        </w:rPr>
        <w:t>. В конференции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конференции).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7452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</w:t>
      </w:r>
      <w:r w:rsidRPr="00745243">
        <w:rPr>
          <w:sz w:val="28"/>
          <w:szCs w:val="28"/>
        </w:rPr>
        <w:t xml:space="preserve">конференции с правом совещательного голоса вправе присутствовать лица, не являющиеся участниками конференции, в том числе: 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 xml:space="preserve">1) лица, не проживающие </w:t>
      </w:r>
      <w:r w:rsidRPr="00745243">
        <w:rPr>
          <w:rFonts w:eastAsia="Calibri"/>
          <w:sz w:val="28"/>
          <w:szCs w:val="28"/>
          <w:lang w:eastAsia="en-US"/>
        </w:rPr>
        <w:t xml:space="preserve">постоянно или преимущественно </w:t>
      </w:r>
      <w:r w:rsidRPr="00745243">
        <w:rPr>
          <w:sz w:val="28"/>
          <w:szCs w:val="28"/>
        </w:rPr>
        <w:t>на соответствующей территории</w:t>
      </w:r>
      <w:r w:rsidRPr="00745243">
        <w:rPr>
          <w:rFonts w:eastAsia="Calibri"/>
          <w:sz w:val="28"/>
          <w:szCs w:val="28"/>
          <w:lang w:eastAsia="en-US"/>
        </w:rPr>
        <w:t xml:space="preserve"> муниципального образования;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>2) лица, приглашенные лицами, выдвинувшими инициативу по проведению конференции, и (или) лицами, выдвинувшими инициативный проект (инициативные проекты);</w:t>
      </w:r>
    </w:p>
    <w:p w:rsidR="00512B99" w:rsidRPr="00745243" w:rsidRDefault="00512B99" w:rsidP="00512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43">
        <w:rPr>
          <w:rFonts w:ascii="Times New Roman" w:hAnsi="Times New Roman" w:cs="Times New Roman"/>
          <w:sz w:val="28"/>
          <w:szCs w:val="28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512B99" w:rsidRPr="00745243" w:rsidRDefault="00512B99" w:rsidP="00512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45243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и должностные лица местного самоуправления </w:t>
      </w:r>
      <w:r w:rsidRPr="0074524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745243">
        <w:rPr>
          <w:rFonts w:ascii="Times New Roman" w:hAnsi="Times New Roman" w:cs="Times New Roman"/>
          <w:kern w:val="2"/>
          <w:sz w:val="28"/>
          <w:szCs w:val="28"/>
        </w:rPr>
        <w:t xml:space="preserve"> содействуют </w:t>
      </w:r>
      <w:r w:rsidRPr="00745243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74524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745243">
        <w:rPr>
          <w:rFonts w:ascii="Times New Roman" w:hAnsi="Times New Roman" w:cs="Times New Roman"/>
          <w:sz w:val="28"/>
          <w:szCs w:val="28"/>
        </w:rPr>
        <w:t xml:space="preserve"> в осуществлении права на участие в конференции.</w:t>
      </w:r>
    </w:p>
    <w:p w:rsidR="00512B99" w:rsidRPr="00F61AA7" w:rsidRDefault="00512B99" w:rsidP="00512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5243">
        <w:rPr>
          <w:rFonts w:ascii="Times New Roman" w:hAnsi="Times New Roman" w:cs="Times New Roman"/>
          <w:sz w:val="28"/>
          <w:szCs w:val="28"/>
        </w:rPr>
        <w:t xml:space="preserve">. Конференция руководствуется в своей работе Конституцией Российской Федерации, федеральными законами, законами и иными нормативными правовыми актами </w:t>
      </w:r>
      <w:r w:rsidRPr="00F61AA7">
        <w:rPr>
          <w:rFonts w:ascii="Times New Roman" w:hAnsi="Times New Roman" w:cs="Times New Roman"/>
          <w:sz w:val="28"/>
          <w:szCs w:val="28"/>
        </w:rPr>
        <w:t>Иркутской области, Уставом муниципального образования, настоящим Порядком.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AA7">
        <w:rPr>
          <w:sz w:val="28"/>
          <w:szCs w:val="28"/>
        </w:rPr>
        <w:t>12. Расходы, связанные с подготовкой и проведением конференции, производятся за счет средств местного бюджета.</w:t>
      </w:r>
    </w:p>
    <w:p w:rsidR="00512B99" w:rsidRPr="00F61AA7" w:rsidRDefault="00512B99" w:rsidP="00512B9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12B99" w:rsidRPr="00512B99" w:rsidRDefault="00512B99" w:rsidP="00512B99">
      <w:pPr>
        <w:pStyle w:val="af9"/>
        <w:keepNext/>
        <w:tabs>
          <w:tab w:val="left" w:pos="993"/>
        </w:tabs>
        <w:autoSpaceDE w:val="0"/>
        <w:autoSpaceDN w:val="0"/>
        <w:adjustRightInd w:val="0"/>
        <w:ind w:left="0"/>
        <w:jc w:val="center"/>
        <w:outlineLvl w:val="0"/>
        <w:rPr>
          <w:bCs/>
          <w:sz w:val="28"/>
          <w:szCs w:val="28"/>
        </w:rPr>
      </w:pPr>
      <w:r w:rsidRPr="00512B99">
        <w:rPr>
          <w:bCs/>
          <w:sz w:val="28"/>
          <w:szCs w:val="28"/>
        </w:rPr>
        <w:t>Глава 2. Порядок выдвижения инициативы проведения конференции</w:t>
      </w:r>
    </w:p>
    <w:p w:rsidR="00512B99" w:rsidRPr="00F61AA7" w:rsidRDefault="00512B99" w:rsidP="00512B99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 xml:space="preserve">13. </w:t>
      </w:r>
      <w:proofErr w:type="gramStart"/>
      <w:r w:rsidRPr="00F61AA7">
        <w:rPr>
          <w:bCs/>
          <w:kern w:val="2"/>
          <w:sz w:val="28"/>
          <w:szCs w:val="28"/>
        </w:rPr>
        <w:t xml:space="preserve">Конференция назначается </w:t>
      </w:r>
      <w:r>
        <w:rPr>
          <w:bCs/>
          <w:kern w:val="2"/>
          <w:sz w:val="28"/>
          <w:szCs w:val="28"/>
        </w:rPr>
        <w:t xml:space="preserve">Думой городского поселения </w:t>
      </w:r>
      <w:r w:rsidRPr="004D5E61">
        <w:rPr>
          <w:sz w:val="28"/>
          <w:szCs w:val="28"/>
        </w:rPr>
        <w:t>Тайтурского муниципального образования</w:t>
      </w:r>
      <w:r w:rsidRPr="00F61AA7">
        <w:rPr>
          <w:bCs/>
          <w:kern w:val="2"/>
          <w:sz w:val="28"/>
          <w:szCs w:val="28"/>
        </w:rPr>
        <w:t xml:space="preserve"> (далее – Дума муниципального образования) по инициативе</w:t>
      </w:r>
      <w:r>
        <w:rPr>
          <w:bCs/>
          <w:kern w:val="2"/>
          <w:sz w:val="28"/>
          <w:szCs w:val="28"/>
        </w:rPr>
        <w:t xml:space="preserve"> </w:t>
      </w:r>
      <w:r w:rsidRPr="00F61AA7">
        <w:rPr>
          <w:bCs/>
          <w:kern w:val="2"/>
          <w:sz w:val="28"/>
          <w:szCs w:val="28"/>
        </w:rPr>
        <w:t>лица (лиц), выдвигающего (выдвигающих) инициативный проект</w:t>
      </w:r>
      <w:r>
        <w:rPr>
          <w:bCs/>
          <w:kern w:val="2"/>
          <w:sz w:val="28"/>
          <w:szCs w:val="28"/>
        </w:rPr>
        <w:t xml:space="preserve"> </w:t>
      </w:r>
      <w:r w:rsidRPr="00F61AA7">
        <w:rPr>
          <w:bCs/>
          <w:kern w:val="2"/>
          <w:sz w:val="28"/>
          <w:szCs w:val="28"/>
        </w:rPr>
        <w:t>(далее – инициатор инициативного проекта).</w:t>
      </w:r>
      <w:proofErr w:type="gramEnd"/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>14. Инициатива, предусмотренная пунктом 1</w:t>
      </w:r>
      <w:r>
        <w:rPr>
          <w:bCs/>
          <w:kern w:val="2"/>
          <w:sz w:val="28"/>
          <w:szCs w:val="28"/>
        </w:rPr>
        <w:t>3</w:t>
      </w:r>
      <w:r w:rsidRPr="00F61AA7">
        <w:rPr>
          <w:bCs/>
          <w:kern w:val="2"/>
          <w:sz w:val="28"/>
          <w:szCs w:val="28"/>
        </w:rPr>
        <w:t xml:space="preserve"> настоящего Порядка, </w:t>
      </w:r>
      <w:r w:rsidR="00641948" w:rsidRPr="00F61AA7">
        <w:rPr>
          <w:bCs/>
          <w:kern w:val="2"/>
          <w:sz w:val="28"/>
          <w:szCs w:val="28"/>
        </w:rPr>
        <w:t xml:space="preserve">осуществляется </w:t>
      </w:r>
      <w:r w:rsidR="00641948">
        <w:rPr>
          <w:bCs/>
          <w:kern w:val="2"/>
          <w:sz w:val="28"/>
          <w:szCs w:val="28"/>
        </w:rPr>
        <w:t>инициатором</w:t>
      </w:r>
      <w:r>
        <w:rPr>
          <w:bCs/>
          <w:kern w:val="2"/>
          <w:sz w:val="28"/>
          <w:szCs w:val="28"/>
        </w:rPr>
        <w:t xml:space="preserve"> инициативного проекта </w:t>
      </w:r>
      <w:r w:rsidRPr="00F61AA7">
        <w:rPr>
          <w:bCs/>
          <w:kern w:val="2"/>
          <w:sz w:val="28"/>
          <w:szCs w:val="28"/>
        </w:rPr>
        <w:t>путем подачи в Думу муниципального образования предложения, которое должно содержать: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>1) предполагаемую дату, временя и место проведения конференции;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>2) указание на цель проведения конференции (обсуждение вопросов</w:t>
      </w:r>
      <w:r>
        <w:rPr>
          <w:bCs/>
          <w:kern w:val="2"/>
          <w:sz w:val="28"/>
          <w:szCs w:val="28"/>
        </w:rPr>
        <w:t xml:space="preserve"> внесения инициативного проекта, его рассмотрение</w:t>
      </w:r>
      <w:r w:rsidRPr="00F61AA7">
        <w:rPr>
          <w:bCs/>
          <w:kern w:val="2"/>
          <w:sz w:val="28"/>
          <w:szCs w:val="28"/>
        </w:rPr>
        <w:t>);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>3) норму представительства делегатами участников конференции (далее – норма представительства), а также порядок и сроки избрания делегатов;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>4) инициативный проект в составе сведений</w:t>
      </w:r>
      <w:r>
        <w:rPr>
          <w:bCs/>
          <w:kern w:val="2"/>
          <w:sz w:val="28"/>
          <w:szCs w:val="28"/>
        </w:rPr>
        <w:t xml:space="preserve"> о нем</w:t>
      </w:r>
      <w:r w:rsidRPr="00F61AA7">
        <w:rPr>
          <w:bCs/>
          <w:kern w:val="2"/>
          <w:sz w:val="28"/>
          <w:szCs w:val="28"/>
        </w:rPr>
        <w:t>, предусмотренных муниципальны</w:t>
      </w:r>
      <w:r>
        <w:rPr>
          <w:bCs/>
          <w:kern w:val="2"/>
          <w:sz w:val="28"/>
          <w:szCs w:val="28"/>
        </w:rPr>
        <w:t>м</w:t>
      </w:r>
      <w:r w:rsidRPr="00F61AA7">
        <w:rPr>
          <w:bCs/>
          <w:kern w:val="2"/>
          <w:sz w:val="28"/>
          <w:szCs w:val="28"/>
        </w:rPr>
        <w:t xml:space="preserve">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>5)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lastRenderedPageBreak/>
        <w:t>15. Предложение по проведению конференции, предусмотренное пунктом 1</w:t>
      </w:r>
      <w:r>
        <w:rPr>
          <w:bCs/>
          <w:kern w:val="2"/>
          <w:sz w:val="28"/>
          <w:szCs w:val="28"/>
        </w:rPr>
        <w:t>4</w:t>
      </w:r>
      <w:r w:rsidRPr="00F61AA7">
        <w:rPr>
          <w:bCs/>
          <w:kern w:val="2"/>
          <w:sz w:val="28"/>
          <w:szCs w:val="28"/>
        </w:rPr>
        <w:t xml:space="preserve"> настоящего Порядка, рассматривается Думой муниципального образования на очередном заседании.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>16. В результате рассмотрения Думой муниципального образования предложения по проведению конференции ею принимается одно из следующих решений: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>1) решение о проведении конференции;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>2) решение об отказе в проведении конференции.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>17. Решение, предусмотренное подпунктом 1 пункта 1</w:t>
      </w:r>
      <w:r>
        <w:rPr>
          <w:bCs/>
          <w:kern w:val="2"/>
          <w:sz w:val="28"/>
          <w:szCs w:val="28"/>
        </w:rPr>
        <w:t>6</w:t>
      </w:r>
      <w:r w:rsidRPr="00F61AA7">
        <w:rPr>
          <w:bCs/>
          <w:kern w:val="2"/>
          <w:sz w:val="28"/>
          <w:szCs w:val="28"/>
        </w:rPr>
        <w:t xml:space="preserve"> настоящего Порядка, должно содержать: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>1) дату, время и место проведения конференции, которые должны быть установлены не ранее 15 и не позднее 45 календарных дней со дня его принятия;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 xml:space="preserve">2) норму представительства из расчета численности делегатов конференции не менее </w:t>
      </w:r>
      <w:r>
        <w:rPr>
          <w:bCs/>
          <w:kern w:val="2"/>
          <w:sz w:val="28"/>
          <w:szCs w:val="28"/>
        </w:rPr>
        <w:t>9</w:t>
      </w:r>
      <w:r w:rsidRPr="00F61AA7">
        <w:rPr>
          <w:bCs/>
          <w:kern w:val="2"/>
          <w:sz w:val="28"/>
          <w:szCs w:val="28"/>
        </w:rPr>
        <w:t xml:space="preserve"> и не более </w:t>
      </w:r>
      <w:r>
        <w:rPr>
          <w:bCs/>
          <w:kern w:val="2"/>
          <w:sz w:val="28"/>
          <w:szCs w:val="28"/>
        </w:rPr>
        <w:t>25</w:t>
      </w:r>
      <w:r w:rsidRPr="00F61AA7">
        <w:rPr>
          <w:bCs/>
          <w:kern w:val="2"/>
          <w:sz w:val="28"/>
          <w:szCs w:val="28"/>
        </w:rPr>
        <w:t xml:space="preserve"> человек</w:t>
      </w:r>
      <w:r>
        <w:rPr>
          <w:bCs/>
          <w:kern w:val="2"/>
          <w:sz w:val="28"/>
          <w:szCs w:val="28"/>
        </w:rPr>
        <w:t>,</w:t>
      </w:r>
      <w:r w:rsidRPr="00F61AA7">
        <w:rPr>
          <w:bCs/>
          <w:kern w:val="2"/>
          <w:sz w:val="28"/>
          <w:szCs w:val="28"/>
        </w:rPr>
        <w:t xml:space="preserve"> а также порядок и сроки избрания делегатов;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 xml:space="preserve">3) указание на инициативный проект, который может быть выдвинут (рассмотрен) на </w:t>
      </w:r>
      <w:proofErr w:type="gramStart"/>
      <w:r w:rsidRPr="00F61AA7">
        <w:rPr>
          <w:bCs/>
          <w:kern w:val="2"/>
          <w:sz w:val="28"/>
          <w:szCs w:val="28"/>
        </w:rPr>
        <w:t>указанном</w:t>
      </w:r>
      <w:proofErr w:type="gramEnd"/>
      <w:r w:rsidRPr="00F61AA7">
        <w:rPr>
          <w:bCs/>
          <w:kern w:val="2"/>
          <w:sz w:val="28"/>
          <w:szCs w:val="28"/>
        </w:rPr>
        <w:t xml:space="preserve"> конференции (инициативные проекты, которые могут быть выдвинуты (рассмотрены) на указанном конференции);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>4) указание на должностных лиц, ответственных за содействие инициативной группе по проведению конференции.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1AA7">
        <w:rPr>
          <w:bCs/>
          <w:kern w:val="2"/>
          <w:sz w:val="28"/>
          <w:szCs w:val="28"/>
        </w:rPr>
        <w:t>18. Решение, предусмотренное подпунктом 2 пункта 1</w:t>
      </w:r>
      <w:r>
        <w:rPr>
          <w:bCs/>
          <w:kern w:val="2"/>
          <w:sz w:val="28"/>
          <w:szCs w:val="28"/>
        </w:rPr>
        <w:t>6</w:t>
      </w:r>
      <w:r w:rsidRPr="00F61AA7">
        <w:rPr>
          <w:bCs/>
          <w:kern w:val="2"/>
          <w:sz w:val="28"/>
          <w:szCs w:val="28"/>
        </w:rPr>
        <w:t xml:space="preserve"> настоящего Порядка, принимается в случае несоблюдения порядка подачи предложения о проведении конференции, предусмотренного пунктом 1</w:t>
      </w:r>
      <w:r>
        <w:rPr>
          <w:bCs/>
          <w:kern w:val="2"/>
          <w:sz w:val="28"/>
          <w:szCs w:val="28"/>
        </w:rPr>
        <w:t>4</w:t>
      </w:r>
      <w:r w:rsidRPr="00F61AA7">
        <w:rPr>
          <w:bCs/>
          <w:kern w:val="2"/>
          <w:sz w:val="28"/>
          <w:szCs w:val="28"/>
        </w:rPr>
        <w:t xml:space="preserve"> настоящего Порядка</w:t>
      </w:r>
      <w:r w:rsidRPr="00F61AA7">
        <w:rPr>
          <w:sz w:val="28"/>
          <w:szCs w:val="28"/>
        </w:rPr>
        <w:t>.</w:t>
      </w:r>
    </w:p>
    <w:p w:rsidR="00512B99" w:rsidRPr="00F61AA7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B99" w:rsidRPr="009E44F3" w:rsidRDefault="00512B99" w:rsidP="00512B99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F61AA7">
        <w:rPr>
          <w:rFonts w:eastAsia="Calibri"/>
          <w:bCs/>
          <w:sz w:val="28"/>
          <w:szCs w:val="28"/>
          <w:lang w:eastAsia="en-US"/>
        </w:rPr>
        <w:t>Глава 3. Порядок</w:t>
      </w:r>
      <w:r w:rsidRPr="009E44F3">
        <w:rPr>
          <w:rFonts w:eastAsia="Calibri"/>
          <w:bCs/>
          <w:sz w:val="28"/>
          <w:szCs w:val="28"/>
          <w:lang w:eastAsia="en-US"/>
        </w:rPr>
        <w:t xml:space="preserve"> избрания делегатов</w:t>
      </w:r>
    </w:p>
    <w:p w:rsidR="00512B99" w:rsidRPr="009E44F3" w:rsidRDefault="00512B99" w:rsidP="00512B99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>19</w:t>
      </w:r>
      <w:r w:rsidRPr="009E44F3">
        <w:rPr>
          <w:rFonts w:eastAsia="Calibri"/>
          <w:bCs/>
          <w:sz w:val="28"/>
          <w:szCs w:val="28"/>
          <w:lang w:eastAsia="en-US"/>
        </w:rPr>
        <w:t>.</w:t>
      </w:r>
      <w:r w:rsidRPr="009E44F3">
        <w:rPr>
          <w:sz w:val="28"/>
        </w:rPr>
        <w:t xml:space="preserve"> </w:t>
      </w:r>
      <w:r>
        <w:rPr>
          <w:sz w:val="28"/>
        </w:rPr>
        <w:t xml:space="preserve">Организацию избрания делегатов </w:t>
      </w:r>
      <w:r w:rsidRPr="009E44F3">
        <w:rPr>
          <w:sz w:val="28"/>
        </w:rPr>
        <w:t>конференции</w:t>
      </w:r>
      <w:r>
        <w:rPr>
          <w:sz w:val="28"/>
        </w:rPr>
        <w:t xml:space="preserve"> </w:t>
      </w:r>
      <w:r w:rsidRPr="00A71446">
        <w:rPr>
          <w:sz w:val="28"/>
        </w:rPr>
        <w:t>осуществляют должностные лица</w:t>
      </w:r>
      <w:r>
        <w:rPr>
          <w:sz w:val="28"/>
        </w:rPr>
        <w:t xml:space="preserve"> </w:t>
      </w:r>
      <w:r w:rsidRPr="00A71446">
        <w:rPr>
          <w:sz w:val="28"/>
        </w:rPr>
        <w:t xml:space="preserve">местного самоуправления, указанные в решении Думы муниципального образования о проведении </w:t>
      </w:r>
      <w:r>
        <w:rPr>
          <w:sz w:val="28"/>
        </w:rPr>
        <w:t>конференции</w:t>
      </w:r>
      <w:r w:rsidRPr="00A71446">
        <w:rPr>
          <w:sz w:val="28"/>
        </w:rPr>
        <w:t xml:space="preserve">, во взаимодействии с инициатором инициативного проекта (инициаторами инициативных проектов) (далее при совместном упоминании – организаторы </w:t>
      </w:r>
      <w:r>
        <w:rPr>
          <w:sz w:val="28"/>
        </w:rPr>
        <w:t>конференции</w:t>
      </w:r>
      <w:r w:rsidRPr="00A71446">
        <w:rPr>
          <w:sz w:val="28"/>
        </w:rPr>
        <w:t>)</w:t>
      </w:r>
      <w:r>
        <w:rPr>
          <w:sz w:val="28"/>
        </w:rPr>
        <w:t>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20</w:t>
      </w:r>
      <w:r w:rsidRPr="009E44F3">
        <w:rPr>
          <w:sz w:val="28"/>
        </w:rPr>
        <w:t>. Избрание делегатов производится участниками конференции на собраниях, проводимых по месту жительства участников конференции</w:t>
      </w:r>
      <w:r w:rsidRPr="00745243">
        <w:rPr>
          <w:sz w:val="28"/>
        </w:rPr>
        <w:t xml:space="preserve"> (далее – собрание).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21</w:t>
      </w:r>
      <w:r w:rsidRPr="00745243">
        <w:rPr>
          <w:sz w:val="28"/>
        </w:rPr>
        <w:t xml:space="preserve">. </w:t>
      </w:r>
      <w:r w:rsidRPr="009E44F3">
        <w:rPr>
          <w:sz w:val="28"/>
        </w:rPr>
        <w:t xml:space="preserve">Собрание является правомочным в случае, если на нем присутствуют не менее </w:t>
      </w:r>
      <w:r>
        <w:rPr>
          <w:sz w:val="28"/>
        </w:rPr>
        <w:t>25</w:t>
      </w:r>
      <w:r w:rsidRPr="009E44F3">
        <w:rPr>
          <w:sz w:val="28"/>
        </w:rPr>
        <w:t xml:space="preserve"> процентов участников конференции, имеющих право участвовать в данном собрании.</w:t>
      </w:r>
    </w:p>
    <w:p w:rsidR="00512B99" w:rsidRPr="009E44F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45243">
        <w:rPr>
          <w:sz w:val="28"/>
          <w:szCs w:val="28"/>
        </w:rPr>
        <w:t xml:space="preserve">В целях определения правомочности собрания администрация </w:t>
      </w:r>
      <w:r>
        <w:rPr>
          <w:sz w:val="28"/>
          <w:szCs w:val="28"/>
        </w:rPr>
        <w:t xml:space="preserve">городского поселения Тайтурского </w:t>
      </w:r>
      <w:r w:rsidRPr="00745243">
        <w:rPr>
          <w:sz w:val="28"/>
          <w:szCs w:val="28"/>
        </w:rPr>
        <w:t>муниципального образовани</w:t>
      </w:r>
      <w:r>
        <w:rPr>
          <w:sz w:val="28"/>
          <w:szCs w:val="28"/>
        </w:rPr>
        <w:t>я</w:t>
      </w:r>
      <w:r w:rsidRPr="00745243">
        <w:rPr>
          <w:sz w:val="28"/>
          <w:szCs w:val="28"/>
        </w:rPr>
        <w:t xml:space="preserve"> по письменному запросу организаторов конференции обязана до начала конференции сообщить им общее число участников конференции, </w:t>
      </w:r>
      <w:r w:rsidRPr="009E44F3">
        <w:rPr>
          <w:sz w:val="28"/>
        </w:rPr>
        <w:t>имеющих право участвовать в данном собрании</w:t>
      </w:r>
      <w:r w:rsidRPr="00745243">
        <w:rPr>
          <w:sz w:val="28"/>
          <w:szCs w:val="28"/>
        </w:rPr>
        <w:t>.</w:t>
      </w:r>
    </w:p>
    <w:p w:rsidR="00512B99" w:rsidRPr="009E44F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>22</w:t>
      </w:r>
      <w:r w:rsidRPr="009E44F3">
        <w:rPr>
          <w:sz w:val="28"/>
        </w:rPr>
        <w:t>. Делегатом может быть избран любой участник конференции, присутствующий на собрании и давший согласие на его избрание делегатом. Данное согласие не может быть отозвано.</w:t>
      </w:r>
    </w:p>
    <w:p w:rsidR="00512B99" w:rsidRPr="009E44F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23</w:t>
      </w:r>
      <w:r w:rsidRPr="009E44F3">
        <w:rPr>
          <w:sz w:val="28"/>
        </w:rPr>
        <w:t>. Избрание делегатов производится открытым голосованием участников конференции, присутствующих на собрании, по кандидатурам, выдвинутым участниками конференции, в том</w:t>
      </w:r>
      <w:r>
        <w:rPr>
          <w:sz w:val="28"/>
        </w:rPr>
        <w:t xml:space="preserve"> числе в порядке самовыдвижения, в количестве в соответствии с нормой представительства.</w:t>
      </w:r>
    </w:p>
    <w:p w:rsidR="00512B99" w:rsidRPr="009E44F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24</w:t>
      </w:r>
      <w:r w:rsidRPr="009E44F3">
        <w:rPr>
          <w:sz w:val="28"/>
        </w:rPr>
        <w:t>. Решение собрания об избрании делегата принимается большинством голосов участников конференции, присутствующих на собрании.</w:t>
      </w:r>
    </w:p>
    <w:p w:rsidR="00512B99" w:rsidRPr="009E44F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25</w:t>
      </w:r>
      <w:r w:rsidRPr="009E44F3">
        <w:rPr>
          <w:sz w:val="28"/>
        </w:rPr>
        <w:t>. Организаторы конференции ведут в письменном виде протокол каждого собрания, фиксируют в нем сведения о присутствующих на собрании участниках конференции, принятых решениях, а также подписывают указанный протокол.</w:t>
      </w:r>
    </w:p>
    <w:p w:rsidR="00512B99" w:rsidRPr="009E44F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B99" w:rsidRPr="00745243" w:rsidRDefault="00512B99" w:rsidP="00512B99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745243">
        <w:rPr>
          <w:rFonts w:eastAsia="Calibri"/>
          <w:bCs/>
          <w:sz w:val="28"/>
          <w:szCs w:val="28"/>
          <w:lang w:eastAsia="en-US"/>
        </w:rPr>
        <w:t xml:space="preserve">Глава 4. Порядок подготовки конференции </w:t>
      </w:r>
    </w:p>
    <w:p w:rsidR="00512B99" w:rsidRPr="00745243" w:rsidRDefault="00512B99" w:rsidP="00512B99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>26</w:t>
      </w:r>
      <w:r w:rsidRPr="00745243">
        <w:rPr>
          <w:rFonts w:eastAsia="Calibri"/>
          <w:bCs/>
          <w:sz w:val="28"/>
          <w:szCs w:val="28"/>
          <w:lang w:eastAsia="en-US"/>
        </w:rPr>
        <w:t xml:space="preserve">. </w:t>
      </w:r>
      <w:r w:rsidRPr="00745243">
        <w:rPr>
          <w:sz w:val="28"/>
        </w:rPr>
        <w:t>Подготовка конференции осуществляется организатором конференции.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45243">
        <w:rPr>
          <w:sz w:val="28"/>
          <w:szCs w:val="28"/>
        </w:rPr>
        <w:t xml:space="preserve">. При проведении информирования о предстоящей конференции, вынесенных на него вопросах инициатор инициативного проекта доводит до сведения участников </w:t>
      </w:r>
      <w:r w:rsidRPr="00745243">
        <w:rPr>
          <w:sz w:val="28"/>
        </w:rPr>
        <w:t xml:space="preserve">конференции, лично каждого делегата, а также лиц, предусмотренных подпунктами 2, 3 пункта </w:t>
      </w:r>
      <w:r>
        <w:rPr>
          <w:sz w:val="28"/>
        </w:rPr>
        <w:t>9</w:t>
      </w:r>
      <w:r w:rsidRPr="00745243">
        <w:rPr>
          <w:sz w:val="28"/>
        </w:rPr>
        <w:t xml:space="preserve"> настоящего Порядка</w:t>
      </w:r>
      <w:r w:rsidRPr="00745243">
        <w:rPr>
          <w:sz w:val="28"/>
          <w:szCs w:val="28"/>
        </w:rPr>
        <w:t>, краткую информацию о выдвигаемом (выдвинутом) инициативном проекте.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</w:rPr>
        <w:t>Предусмотренная настоящим пунктом информация может быть доведена до сведения участников конференции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 xml:space="preserve">Формы и порядок </w:t>
      </w:r>
      <w:proofErr w:type="gramStart"/>
      <w:r w:rsidR="00641948" w:rsidRPr="00745243">
        <w:rPr>
          <w:sz w:val="28"/>
          <w:szCs w:val="28"/>
        </w:rPr>
        <w:t>проведения,</w:t>
      </w:r>
      <w:r w:rsidRPr="00745243">
        <w:rPr>
          <w:sz w:val="28"/>
          <w:szCs w:val="28"/>
        </w:rPr>
        <w:t xml:space="preserve"> предусмотренного настоящим пунктом информирования определяются</w:t>
      </w:r>
      <w:proofErr w:type="gramEnd"/>
      <w:r w:rsidRPr="00745243">
        <w:rPr>
          <w:sz w:val="28"/>
          <w:szCs w:val="28"/>
        </w:rPr>
        <w:t xml:space="preserve">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28</w:t>
      </w:r>
      <w:r w:rsidRPr="00745243">
        <w:rPr>
          <w:sz w:val="28"/>
        </w:rPr>
        <w:t xml:space="preserve">. Повестка дня конференции определяется </w:t>
      </w:r>
      <w:r w:rsidRPr="00745243">
        <w:rPr>
          <w:sz w:val="28"/>
          <w:szCs w:val="28"/>
        </w:rPr>
        <w:t>организаторами конференции</w:t>
      </w:r>
      <w:r w:rsidRPr="00745243">
        <w:rPr>
          <w:sz w:val="28"/>
        </w:rPr>
        <w:t xml:space="preserve"> с учетом целей проведения конференции, предусмотренных пунктом 1</w:t>
      </w:r>
      <w:r>
        <w:rPr>
          <w:sz w:val="28"/>
        </w:rPr>
        <w:t>4</w:t>
      </w:r>
      <w:r w:rsidRPr="00745243">
        <w:rPr>
          <w:sz w:val="28"/>
        </w:rPr>
        <w:t xml:space="preserve"> настоящего Порядка. При этом если </w:t>
      </w:r>
      <w:r>
        <w:rPr>
          <w:sz w:val="28"/>
        </w:rPr>
        <w:t xml:space="preserve">на </w:t>
      </w:r>
      <w:r w:rsidRPr="00745243">
        <w:rPr>
          <w:sz w:val="28"/>
        </w:rPr>
        <w:t>конференци</w:t>
      </w:r>
      <w:r>
        <w:rPr>
          <w:sz w:val="28"/>
        </w:rPr>
        <w:t xml:space="preserve">и </w:t>
      </w:r>
      <w:r w:rsidRPr="00745243">
        <w:rPr>
          <w:sz w:val="28"/>
          <w:szCs w:val="28"/>
        </w:rPr>
        <w:t>предполагается рассмотрение также вопросов, не связанных с рассмотрением инициативных проектов</w:t>
      </w:r>
      <w:r w:rsidRPr="00745243">
        <w:rPr>
          <w:sz w:val="28"/>
        </w:rPr>
        <w:t>, указанные вопросы предусматриваются в повестке дня конференции первыми.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512B99" w:rsidRPr="00745243" w:rsidRDefault="00512B99" w:rsidP="00512B99">
      <w:pPr>
        <w:keepNext/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745243">
        <w:rPr>
          <w:rFonts w:eastAsia="Calibri"/>
          <w:bCs/>
          <w:sz w:val="28"/>
          <w:szCs w:val="28"/>
          <w:lang w:eastAsia="en-US"/>
        </w:rPr>
        <w:t xml:space="preserve">Глава 5. Порядок проведения конференции </w:t>
      </w:r>
    </w:p>
    <w:p w:rsidR="00512B99" w:rsidRPr="00745243" w:rsidRDefault="00512B99" w:rsidP="00512B99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rFonts w:eastAsia="Calibri"/>
          <w:bCs/>
          <w:sz w:val="28"/>
          <w:szCs w:val="28"/>
          <w:lang w:eastAsia="en-US"/>
        </w:rPr>
        <w:t>29</w:t>
      </w:r>
      <w:r w:rsidRPr="00745243">
        <w:rPr>
          <w:rFonts w:eastAsia="Calibri"/>
          <w:bCs/>
          <w:sz w:val="28"/>
          <w:szCs w:val="28"/>
          <w:lang w:eastAsia="en-US"/>
        </w:rPr>
        <w:t xml:space="preserve">. </w:t>
      </w:r>
      <w:r w:rsidRPr="00745243">
        <w:rPr>
          <w:sz w:val="28"/>
          <w:szCs w:val="28"/>
        </w:rPr>
        <w:t xml:space="preserve">Перед началом конференции организаторами конференции производится регистрация присутствующих делегатов в листе регистрации, с указанием фамилии, имени, отчества (при наличии), даты рождения, места жительства и подписи делегата. 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Pr="00745243">
        <w:rPr>
          <w:sz w:val="28"/>
          <w:szCs w:val="28"/>
        </w:rPr>
        <w:t xml:space="preserve">. Конференция правомочна, если в ее работе принимает участие не менее </w:t>
      </w:r>
      <w:r w:rsidR="00306239">
        <w:rPr>
          <w:sz w:val="28"/>
          <w:szCs w:val="28"/>
        </w:rPr>
        <w:t>5</w:t>
      </w:r>
      <w:r w:rsidRPr="00745243">
        <w:rPr>
          <w:sz w:val="28"/>
          <w:szCs w:val="28"/>
        </w:rPr>
        <w:t xml:space="preserve"> процентов от общего числа делегатов.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32"/>
        </w:rPr>
      </w:pPr>
      <w:r>
        <w:rPr>
          <w:sz w:val="28"/>
          <w:szCs w:val="28"/>
        </w:rPr>
        <w:t>31</w:t>
      </w:r>
      <w:r w:rsidRPr="00745243">
        <w:rPr>
          <w:sz w:val="28"/>
          <w:szCs w:val="28"/>
        </w:rPr>
        <w:t>. Для ведения конференции участниками конференции избирается президиум в составе председателя и секретаря. Выборы состава президиума, утверждение повестки дня конференции производятся большинством голосов присутствующих делегатов.</w:t>
      </w:r>
      <w:r w:rsidRPr="00745243">
        <w:rPr>
          <w:sz w:val="28"/>
          <w:szCs w:val="32"/>
        </w:rPr>
        <w:t xml:space="preserve"> 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745243">
        <w:rPr>
          <w:sz w:val="28"/>
          <w:szCs w:val="28"/>
        </w:rPr>
        <w:t>. Конференция проводится в течение одного дня до окончания рассмотрения всех вопросов его повестки.</w:t>
      </w:r>
    </w:p>
    <w:p w:rsidR="00512B99" w:rsidRPr="00745243" w:rsidRDefault="00512B99" w:rsidP="00512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745243">
        <w:rPr>
          <w:rFonts w:ascii="Times New Roman" w:hAnsi="Times New Roman" w:cs="Times New Roman"/>
          <w:sz w:val="28"/>
          <w:szCs w:val="28"/>
        </w:rPr>
        <w:t>. Конференция проводится открыто.</w:t>
      </w:r>
    </w:p>
    <w:p w:rsidR="00512B99" w:rsidRPr="00745243" w:rsidRDefault="00512B99" w:rsidP="00512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745243">
        <w:rPr>
          <w:rFonts w:ascii="Times New Roman" w:hAnsi="Times New Roman" w:cs="Times New Roman"/>
          <w:sz w:val="28"/>
          <w:szCs w:val="28"/>
        </w:rPr>
        <w:t>. На конференции устанавливается следующий регламент работы, если иное не установлено организаторами конференции:</w:t>
      </w:r>
    </w:p>
    <w:p w:rsidR="00512B99" w:rsidRPr="00745243" w:rsidRDefault="00512B99" w:rsidP="00512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43">
        <w:rPr>
          <w:rFonts w:ascii="Times New Roman" w:hAnsi="Times New Roman" w:cs="Times New Roman"/>
          <w:sz w:val="28"/>
          <w:szCs w:val="28"/>
        </w:rPr>
        <w:t>1) продолжительность выступления основного докладчика – не более 20 минут;</w:t>
      </w:r>
    </w:p>
    <w:p w:rsidR="00512B99" w:rsidRPr="00745243" w:rsidRDefault="00512B99" w:rsidP="00512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43">
        <w:rPr>
          <w:rFonts w:ascii="Times New Roman" w:hAnsi="Times New Roman" w:cs="Times New Roman"/>
          <w:sz w:val="28"/>
          <w:szCs w:val="28"/>
        </w:rPr>
        <w:t>2) иные участники конференции высказывают мнение по обсуждаемому вопросу не более 10 минут либо по согласованию с председателем конференции.</w:t>
      </w:r>
    </w:p>
    <w:p w:rsidR="00512B99" w:rsidRPr="00745243" w:rsidRDefault="00512B99" w:rsidP="00512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745243">
        <w:rPr>
          <w:rFonts w:ascii="Times New Roman" w:hAnsi="Times New Roman" w:cs="Times New Roman"/>
          <w:sz w:val="28"/>
          <w:szCs w:val="28"/>
        </w:rPr>
        <w:t>. Перед рассмотрением вопроса, предложенного к обсуждению на конференции, по существу председателем конференции обеспечивается возможность выступить:</w:t>
      </w:r>
    </w:p>
    <w:p w:rsidR="00512B99" w:rsidRPr="00745243" w:rsidRDefault="00512B99" w:rsidP="00512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43">
        <w:rPr>
          <w:rFonts w:ascii="Times New Roman" w:hAnsi="Times New Roman" w:cs="Times New Roman"/>
          <w:sz w:val="28"/>
          <w:szCs w:val="28"/>
        </w:rPr>
        <w:t xml:space="preserve">1) представителю Думы </w:t>
      </w:r>
      <w:r w:rsidR="00306239"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</w:t>
      </w:r>
      <w:r w:rsidRPr="007452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06239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Тайтурского муниципального образования </w:t>
      </w:r>
      <w:r w:rsidRPr="00745243">
        <w:rPr>
          <w:rFonts w:ascii="Times New Roman" w:hAnsi="Times New Roman" w:cs="Times New Roman"/>
          <w:sz w:val="28"/>
          <w:szCs w:val="28"/>
        </w:rPr>
        <w:t xml:space="preserve">– при рассмотрении вопросов,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45243">
        <w:rPr>
          <w:rFonts w:ascii="Times New Roman" w:hAnsi="Times New Roman" w:cs="Times New Roman"/>
          <w:sz w:val="28"/>
          <w:szCs w:val="28"/>
        </w:rPr>
        <w:t>связанных с инициативным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524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ами (при наличии)</w:t>
      </w:r>
      <w:r w:rsidRPr="00745243">
        <w:rPr>
          <w:rFonts w:ascii="Times New Roman" w:hAnsi="Times New Roman" w:cs="Times New Roman"/>
          <w:sz w:val="28"/>
          <w:szCs w:val="28"/>
        </w:rPr>
        <w:t>;</w:t>
      </w:r>
    </w:p>
    <w:p w:rsidR="00512B99" w:rsidRPr="00745243" w:rsidRDefault="00512B99" w:rsidP="00512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243">
        <w:rPr>
          <w:rFonts w:ascii="Times New Roman" w:hAnsi="Times New Roman" w:cs="Times New Roman"/>
          <w:sz w:val="28"/>
          <w:szCs w:val="28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36</w:t>
      </w:r>
      <w:r w:rsidRPr="00745243">
        <w:rPr>
          <w:bCs/>
          <w:kern w:val="2"/>
          <w:sz w:val="28"/>
          <w:szCs w:val="28"/>
        </w:rPr>
        <w:t>. Инициатор инициативного проекта обязан по требованию любого делегата незамедлительно представить для ознакомления документы, составляющие соответствующий инициативный проект.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37</w:t>
      </w:r>
      <w:r w:rsidRPr="00745243">
        <w:rPr>
          <w:bCs/>
          <w:kern w:val="2"/>
          <w:sz w:val="28"/>
          <w:szCs w:val="28"/>
        </w:rPr>
        <w:t xml:space="preserve">. </w:t>
      </w:r>
      <w:r w:rsidRPr="00745243">
        <w:rPr>
          <w:sz w:val="28"/>
        </w:rPr>
        <w:t xml:space="preserve">По каждому вопросу повестки дня председателем конференции открываются прения, в которых могут принять участие делегаты, а также лица, предусмотренные пунктом </w:t>
      </w:r>
      <w:r>
        <w:rPr>
          <w:sz w:val="28"/>
        </w:rPr>
        <w:t>9</w:t>
      </w:r>
      <w:r w:rsidRPr="00745243">
        <w:rPr>
          <w:sz w:val="28"/>
        </w:rPr>
        <w:t xml:space="preserve"> настоящего Порядка.</w:t>
      </w:r>
    </w:p>
    <w:p w:rsidR="00512B99" w:rsidRPr="00745243" w:rsidRDefault="00512B99" w:rsidP="00512B99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745243">
        <w:rPr>
          <w:rFonts w:ascii="Times New Roman" w:hAnsi="Times New Roman" w:cs="Times New Roman"/>
          <w:sz w:val="28"/>
          <w:szCs w:val="28"/>
        </w:rPr>
        <w:t>. Решение конференции принимается по существу каждого вопроса повестки дня конференции открытым голосованием большинством голосов от числа присутствующих делегатов.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39</w:t>
      </w:r>
      <w:r w:rsidRPr="00745243">
        <w:rPr>
          <w:sz w:val="28"/>
        </w:rPr>
        <w:t>. При проведении конференции председатель конференции: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5243">
        <w:rPr>
          <w:sz w:val="28"/>
        </w:rPr>
        <w:t xml:space="preserve">1) </w:t>
      </w:r>
      <w:r w:rsidRPr="00745243">
        <w:rPr>
          <w:sz w:val="28"/>
          <w:szCs w:val="28"/>
        </w:rPr>
        <w:t xml:space="preserve">оглашает вопросы, подлежащие обсуждению, предоставляет слово </w:t>
      </w:r>
      <w:proofErr w:type="gramStart"/>
      <w:r w:rsidRPr="00745243">
        <w:rPr>
          <w:sz w:val="28"/>
          <w:szCs w:val="28"/>
        </w:rPr>
        <w:t>выступающим</w:t>
      </w:r>
      <w:proofErr w:type="gramEnd"/>
      <w:r w:rsidRPr="00745243">
        <w:rPr>
          <w:sz w:val="28"/>
          <w:szCs w:val="28"/>
        </w:rPr>
        <w:t>, определяет последовательность их выступлений;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5243">
        <w:rPr>
          <w:sz w:val="28"/>
          <w:szCs w:val="28"/>
        </w:rPr>
        <w:t xml:space="preserve">2) выносит предупреждение в случае, если </w:t>
      </w:r>
      <w:proofErr w:type="gramStart"/>
      <w:r w:rsidRPr="00745243">
        <w:rPr>
          <w:sz w:val="28"/>
          <w:szCs w:val="28"/>
        </w:rPr>
        <w:t>выступающий</w:t>
      </w:r>
      <w:proofErr w:type="gramEnd"/>
      <w:r w:rsidRPr="00745243">
        <w:rPr>
          <w:sz w:val="28"/>
          <w:szCs w:val="28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5243">
        <w:rPr>
          <w:sz w:val="28"/>
          <w:szCs w:val="28"/>
        </w:rPr>
        <w:t>3) зачитывает обращения и иную информацию, необходимую для проведения конференции;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32"/>
          <w:szCs w:val="28"/>
        </w:rPr>
      </w:pPr>
      <w:r w:rsidRPr="00745243">
        <w:rPr>
          <w:sz w:val="28"/>
          <w:szCs w:val="28"/>
        </w:rPr>
        <w:t>4) обеспечивает соблюдение порядка в ходе проведения конференции;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lastRenderedPageBreak/>
        <w:t xml:space="preserve">5) </w:t>
      </w:r>
      <w:r w:rsidRPr="00745243">
        <w:rPr>
          <w:sz w:val="28"/>
        </w:rPr>
        <w:t>ставит вопрос (вопросы) повестки дня на голосование;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>6) осуществляет иные функции, связанные с ведением конференции.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745243">
        <w:rPr>
          <w:sz w:val="28"/>
          <w:szCs w:val="28"/>
        </w:rPr>
        <w:t xml:space="preserve">. </w:t>
      </w:r>
      <w:r w:rsidRPr="00745243">
        <w:rPr>
          <w:sz w:val="28"/>
        </w:rPr>
        <w:t>При проведении конференции с</w:t>
      </w:r>
      <w:r w:rsidRPr="00745243">
        <w:rPr>
          <w:sz w:val="28"/>
          <w:szCs w:val="28"/>
        </w:rPr>
        <w:t xml:space="preserve">екретарь конференции: 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>1) ведет запись желающих выступить, регистрирует запросы и заявления;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>3) ведет и оформляет протокол конференции;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>4) осуществляет иные функции, вытекающие из обязанностей секретаря.</w:t>
      </w:r>
    </w:p>
    <w:p w:rsidR="00512B99" w:rsidRPr="00745243" w:rsidRDefault="00512B99" w:rsidP="00512B99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745243">
        <w:rPr>
          <w:rFonts w:ascii="Times New Roman" w:hAnsi="Times New Roman" w:cs="Times New Roman"/>
          <w:sz w:val="28"/>
          <w:szCs w:val="28"/>
        </w:rPr>
        <w:t xml:space="preserve">. </w:t>
      </w:r>
      <w:r w:rsidRPr="00745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Секретарем конференции ведется протокол, в котором указываются: 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243">
        <w:rPr>
          <w:rFonts w:eastAsia="Calibri"/>
          <w:sz w:val="28"/>
          <w:szCs w:val="28"/>
          <w:lang w:eastAsia="en-US"/>
        </w:rPr>
        <w:t>1) дата, время и место проведения конференции;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243">
        <w:rPr>
          <w:rFonts w:eastAsia="Calibri"/>
          <w:sz w:val="28"/>
          <w:szCs w:val="28"/>
          <w:lang w:eastAsia="en-US"/>
        </w:rPr>
        <w:t>2) инициатор проведения конференции;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243">
        <w:rPr>
          <w:rFonts w:eastAsia="Calibri"/>
          <w:sz w:val="28"/>
          <w:szCs w:val="28"/>
          <w:lang w:eastAsia="en-US"/>
        </w:rPr>
        <w:t>3) полная формулировка каждого рассматриваемого вопроса (вопросов);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243">
        <w:rPr>
          <w:rFonts w:eastAsia="Calibri"/>
          <w:sz w:val="28"/>
          <w:szCs w:val="28"/>
          <w:lang w:eastAsia="en-US"/>
        </w:rPr>
        <w:t>4) количество присутствующих делегатов;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243">
        <w:rPr>
          <w:rFonts w:eastAsia="Calibri"/>
          <w:sz w:val="28"/>
          <w:szCs w:val="28"/>
          <w:lang w:eastAsia="en-US"/>
        </w:rPr>
        <w:t>5) состав президиума;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243">
        <w:rPr>
          <w:rFonts w:eastAsia="Calibri"/>
          <w:sz w:val="28"/>
          <w:szCs w:val="28"/>
          <w:lang w:eastAsia="en-US"/>
        </w:rPr>
        <w:t xml:space="preserve">6) список участвующих в конференции представителей органов государственной власти, органов местного самоуправления </w:t>
      </w:r>
      <w:r w:rsidRPr="00745243">
        <w:rPr>
          <w:sz w:val="28"/>
          <w:szCs w:val="28"/>
        </w:rPr>
        <w:t>муниципального образования</w:t>
      </w:r>
      <w:r w:rsidRPr="00745243">
        <w:rPr>
          <w:rFonts w:eastAsia="Calibri"/>
          <w:sz w:val="28"/>
          <w:szCs w:val="28"/>
          <w:lang w:eastAsia="en-US"/>
        </w:rPr>
        <w:t xml:space="preserve"> и приглашенных лиц;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5243">
        <w:rPr>
          <w:rFonts w:eastAsia="Calibri"/>
          <w:sz w:val="28"/>
          <w:szCs w:val="28"/>
          <w:lang w:eastAsia="en-US"/>
        </w:rPr>
        <w:t>7) фамилии выступивших, краткое содержание их выступлений;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45243">
        <w:rPr>
          <w:rFonts w:eastAsia="Calibri"/>
          <w:sz w:val="28"/>
          <w:lang w:eastAsia="en-US"/>
        </w:rPr>
        <w:t xml:space="preserve">8) </w:t>
      </w:r>
      <w:r w:rsidRPr="00745243">
        <w:rPr>
          <w:sz w:val="28"/>
        </w:rPr>
        <w:t>итоги голосования по каждому вопросу (приняло участие в голосовании, «за», «против», «воздержались»);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45243">
        <w:rPr>
          <w:sz w:val="28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745243">
        <w:rPr>
          <w:sz w:val="28"/>
          <w:szCs w:val="28"/>
        </w:rPr>
        <w:t>. Делегаты имеют право: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>1) выступить с разрешения председателя конференции не более одного раза по каждому из обсуждаемых вопросов;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243">
        <w:rPr>
          <w:sz w:val="28"/>
          <w:szCs w:val="28"/>
        </w:rPr>
        <w:t>2) голосовать по вопросам, поставленным председателем конференции;</w:t>
      </w:r>
    </w:p>
    <w:p w:rsidR="00512B99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5243">
        <w:rPr>
          <w:sz w:val="28"/>
          <w:szCs w:val="28"/>
        </w:rPr>
        <w:t>3) знакомиться с протоколом конференции,</w:t>
      </w:r>
      <w:r>
        <w:rPr>
          <w:sz w:val="28"/>
          <w:szCs w:val="28"/>
        </w:rPr>
        <w:t xml:space="preserve"> делать из него выписки (копии);</w:t>
      </w:r>
    </w:p>
    <w:p w:rsidR="00512B99" w:rsidRPr="00745243" w:rsidRDefault="00512B99" w:rsidP="00512B9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знакомиться с документами, составляющими инициативный проект.</w:t>
      </w:r>
    </w:p>
    <w:p w:rsidR="00512B99" w:rsidRDefault="00512B9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745243">
        <w:rPr>
          <w:sz w:val="28"/>
          <w:szCs w:val="28"/>
        </w:rPr>
        <w:t xml:space="preserve">. В целях официального опубликования (обнародования) итогов конференции организатор конференции не позднее 10 календарных дней со дня проведения конференции направляет в </w:t>
      </w:r>
      <w:r w:rsidR="00306239">
        <w:rPr>
          <w:sz w:val="28"/>
          <w:szCs w:val="28"/>
        </w:rPr>
        <w:t xml:space="preserve">Администрацию городского поселения Тайтурского муниципального образования </w:t>
      </w:r>
      <w:r w:rsidRPr="00745243">
        <w:rPr>
          <w:sz w:val="28"/>
          <w:szCs w:val="28"/>
        </w:rPr>
        <w:t>местную администрацию муниципального образования копию протокола конференции граждан.</w:t>
      </w:r>
    </w:p>
    <w:p w:rsidR="00306239" w:rsidRDefault="0030623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6239" w:rsidRDefault="0030623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6239" w:rsidRDefault="0030623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6239" w:rsidRDefault="0030623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6239" w:rsidRDefault="0030623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6239" w:rsidRDefault="0030623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6239" w:rsidRDefault="0030623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6239" w:rsidRPr="00745243" w:rsidRDefault="00306239" w:rsidP="00512B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B99" w:rsidRDefault="00512B99" w:rsidP="00512B99">
      <w:pPr>
        <w:jc w:val="center"/>
        <w:rPr>
          <w:b/>
          <w:bCs/>
          <w:kern w:val="2"/>
          <w:sz w:val="28"/>
          <w:szCs w:val="28"/>
        </w:rPr>
      </w:pPr>
    </w:p>
    <w:p w:rsidR="00512B99" w:rsidRDefault="00512B99" w:rsidP="00512B99">
      <w:pPr>
        <w:jc w:val="center"/>
        <w:rPr>
          <w:color w:val="000000"/>
        </w:rPr>
      </w:pPr>
    </w:p>
    <w:p w:rsidR="001C2262" w:rsidRPr="00306239" w:rsidRDefault="00D97975" w:rsidP="003E7DAB">
      <w:pPr>
        <w:jc w:val="both"/>
        <w:rPr>
          <w:color w:val="000000"/>
          <w:sz w:val="28"/>
          <w:szCs w:val="28"/>
        </w:rPr>
      </w:pPr>
      <w:r w:rsidRPr="00306239">
        <w:rPr>
          <w:color w:val="000000"/>
          <w:sz w:val="28"/>
          <w:szCs w:val="28"/>
        </w:rPr>
        <w:lastRenderedPageBreak/>
        <w:t>Подготовил</w:t>
      </w:r>
      <w:r w:rsidR="001C2262" w:rsidRPr="00306239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</w:t>
      </w:r>
      <w:r w:rsidR="00587871" w:rsidRPr="00306239">
        <w:rPr>
          <w:color w:val="000000"/>
          <w:sz w:val="28"/>
          <w:szCs w:val="28"/>
        </w:rPr>
        <w:t xml:space="preserve">О.В. </w:t>
      </w:r>
      <w:proofErr w:type="spellStart"/>
      <w:r w:rsidR="00587871" w:rsidRPr="00306239">
        <w:rPr>
          <w:color w:val="000000"/>
          <w:sz w:val="28"/>
          <w:szCs w:val="28"/>
        </w:rPr>
        <w:t>Мунтян</w:t>
      </w:r>
      <w:proofErr w:type="spellEnd"/>
      <w:r w:rsidR="001C2262" w:rsidRPr="00306239">
        <w:rPr>
          <w:color w:val="000000"/>
          <w:sz w:val="28"/>
          <w:szCs w:val="28"/>
        </w:rPr>
        <w:t xml:space="preserve"> </w:t>
      </w:r>
    </w:p>
    <w:p w:rsidR="001C2262" w:rsidRPr="00306239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239">
        <w:rPr>
          <w:color w:val="000000"/>
          <w:sz w:val="28"/>
          <w:szCs w:val="28"/>
        </w:rPr>
        <w:t>«___»_________20</w:t>
      </w:r>
      <w:r w:rsidR="00A55825" w:rsidRPr="00306239">
        <w:rPr>
          <w:color w:val="000000"/>
          <w:sz w:val="28"/>
          <w:szCs w:val="28"/>
        </w:rPr>
        <w:t>2</w:t>
      </w:r>
      <w:r w:rsidR="00512F63" w:rsidRPr="00306239">
        <w:rPr>
          <w:color w:val="000000"/>
          <w:sz w:val="28"/>
          <w:szCs w:val="28"/>
        </w:rPr>
        <w:t>1</w:t>
      </w:r>
      <w:r w:rsidRPr="00306239">
        <w:rPr>
          <w:color w:val="000000"/>
          <w:sz w:val="28"/>
          <w:szCs w:val="28"/>
        </w:rPr>
        <w:t xml:space="preserve"> г.</w:t>
      </w:r>
    </w:p>
    <w:p w:rsidR="00E03E66" w:rsidRPr="0068060A" w:rsidRDefault="00E03E66" w:rsidP="00FD05FB">
      <w:pPr>
        <w:widowControl w:val="0"/>
        <w:autoSpaceDE w:val="0"/>
        <w:autoSpaceDN w:val="0"/>
        <w:adjustRightInd w:val="0"/>
      </w:pPr>
    </w:p>
    <w:sectPr w:rsidR="00E03E66" w:rsidRPr="0068060A" w:rsidSect="006158C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5A" w:rsidRDefault="0057585A">
      <w:r>
        <w:separator/>
      </w:r>
    </w:p>
  </w:endnote>
  <w:endnote w:type="continuationSeparator" w:id="0">
    <w:p w:rsidR="0057585A" w:rsidRDefault="0057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5A" w:rsidRDefault="0057585A">
      <w:r>
        <w:separator/>
      </w:r>
    </w:p>
  </w:footnote>
  <w:footnote w:type="continuationSeparator" w:id="0">
    <w:p w:rsidR="0057585A" w:rsidRDefault="0057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90" w:rsidRDefault="00E032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92070">
      <w:rPr>
        <w:noProof/>
      </w:rPr>
      <w:t>3</w:t>
    </w:r>
    <w:r>
      <w:rPr>
        <w:noProof/>
      </w:rPr>
      <w:fldChar w:fldCharType="end"/>
    </w:r>
  </w:p>
  <w:p w:rsidR="004E0890" w:rsidRDefault="004E08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566"/>
    <w:rsid w:val="00043CBA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4805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044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3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160B"/>
    <w:rsid w:val="000F280C"/>
    <w:rsid w:val="000F3B34"/>
    <w:rsid w:val="000F5038"/>
    <w:rsid w:val="000F5252"/>
    <w:rsid w:val="000F56A4"/>
    <w:rsid w:val="000F610C"/>
    <w:rsid w:val="000F6A1F"/>
    <w:rsid w:val="000F7D65"/>
    <w:rsid w:val="00100717"/>
    <w:rsid w:val="001011A9"/>
    <w:rsid w:val="0010135C"/>
    <w:rsid w:val="00101697"/>
    <w:rsid w:val="00101887"/>
    <w:rsid w:val="00102515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17DC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27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3EE5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10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58ED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67AD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577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720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27D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239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9A4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6FB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2A8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7DAB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373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2A5"/>
    <w:rsid w:val="00443647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42B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9DF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1E1A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B2B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890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3B9"/>
    <w:rsid w:val="004E651C"/>
    <w:rsid w:val="004E68F2"/>
    <w:rsid w:val="004F0D1A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0E1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2B99"/>
    <w:rsid w:val="00512F63"/>
    <w:rsid w:val="0051308F"/>
    <w:rsid w:val="00513A03"/>
    <w:rsid w:val="00513D1E"/>
    <w:rsid w:val="005146BD"/>
    <w:rsid w:val="00514849"/>
    <w:rsid w:val="00514EBB"/>
    <w:rsid w:val="00515317"/>
    <w:rsid w:val="0051594B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2F0C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6D6"/>
    <w:rsid w:val="00527176"/>
    <w:rsid w:val="00527ADC"/>
    <w:rsid w:val="005303DE"/>
    <w:rsid w:val="005318EB"/>
    <w:rsid w:val="00531F79"/>
    <w:rsid w:val="0053276E"/>
    <w:rsid w:val="00532845"/>
    <w:rsid w:val="00532D48"/>
    <w:rsid w:val="005330AB"/>
    <w:rsid w:val="00536017"/>
    <w:rsid w:val="00536925"/>
    <w:rsid w:val="00536F98"/>
    <w:rsid w:val="0053797D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585A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871"/>
    <w:rsid w:val="00590D00"/>
    <w:rsid w:val="00590F2A"/>
    <w:rsid w:val="0059299E"/>
    <w:rsid w:val="005933B6"/>
    <w:rsid w:val="0059385A"/>
    <w:rsid w:val="005938E2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77C"/>
    <w:rsid w:val="005D788B"/>
    <w:rsid w:val="005E0366"/>
    <w:rsid w:val="005E07DA"/>
    <w:rsid w:val="005E0B77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58CD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561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1948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5787C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6AB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60A"/>
    <w:rsid w:val="0068095C"/>
    <w:rsid w:val="00680FDE"/>
    <w:rsid w:val="00681123"/>
    <w:rsid w:val="006825B2"/>
    <w:rsid w:val="006843B1"/>
    <w:rsid w:val="0068447D"/>
    <w:rsid w:val="006845ED"/>
    <w:rsid w:val="0068490E"/>
    <w:rsid w:val="00686F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991"/>
    <w:rsid w:val="00734A94"/>
    <w:rsid w:val="0073537C"/>
    <w:rsid w:val="00737969"/>
    <w:rsid w:val="007424A7"/>
    <w:rsid w:val="007428A1"/>
    <w:rsid w:val="00742A52"/>
    <w:rsid w:val="0074309C"/>
    <w:rsid w:val="007437BE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84F"/>
    <w:rsid w:val="00756CEC"/>
    <w:rsid w:val="00756EBE"/>
    <w:rsid w:val="00757291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4C3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B1C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6366"/>
    <w:rsid w:val="007D7ACF"/>
    <w:rsid w:val="007E06DC"/>
    <w:rsid w:val="007E0D05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6A9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56E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0A0D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04B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070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08D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2AAF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825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1813"/>
    <w:rsid w:val="00B4366B"/>
    <w:rsid w:val="00B43C5C"/>
    <w:rsid w:val="00B45057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B57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5FB0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1BB"/>
    <w:rsid w:val="00C037BC"/>
    <w:rsid w:val="00C039D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17B38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297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0C7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840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719"/>
    <w:rsid w:val="00D22CD8"/>
    <w:rsid w:val="00D232D6"/>
    <w:rsid w:val="00D25126"/>
    <w:rsid w:val="00D2530E"/>
    <w:rsid w:val="00D25CBB"/>
    <w:rsid w:val="00D25E04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0E7B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87BC2"/>
    <w:rsid w:val="00D9011B"/>
    <w:rsid w:val="00D906B5"/>
    <w:rsid w:val="00D91DC3"/>
    <w:rsid w:val="00D92A9A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49E8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33E"/>
    <w:rsid w:val="00E015D2"/>
    <w:rsid w:val="00E02334"/>
    <w:rsid w:val="00E0289D"/>
    <w:rsid w:val="00E02B81"/>
    <w:rsid w:val="00E03287"/>
    <w:rsid w:val="00E03ACB"/>
    <w:rsid w:val="00E03E66"/>
    <w:rsid w:val="00E04E0B"/>
    <w:rsid w:val="00E05628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1A4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1B2C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6209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1C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0D20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uiPriority w:val="99"/>
    <w:rsid w:val="005266D6"/>
    <w:pPr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7437BE"/>
    <w:rPr>
      <w:i/>
      <w:iCs/>
    </w:rPr>
  </w:style>
  <w:style w:type="paragraph" w:customStyle="1" w:styleId="s1">
    <w:name w:val="s_1"/>
    <w:basedOn w:val="a0"/>
    <w:rsid w:val="007D0B1C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6656AB"/>
    <w:rPr>
      <w:b/>
      <w:bCs/>
      <w:kern w:val="36"/>
      <w:sz w:val="48"/>
      <w:szCs w:val="48"/>
    </w:rPr>
  </w:style>
  <w:style w:type="paragraph" w:styleId="afb">
    <w:name w:val="footnote text"/>
    <w:basedOn w:val="a0"/>
    <w:link w:val="afc"/>
    <w:rsid w:val="004E0890"/>
    <w:pPr>
      <w:autoSpaceDE w:val="0"/>
      <w:autoSpaceDN w:val="0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rsid w:val="004E0890"/>
  </w:style>
  <w:style w:type="character" w:styleId="afd">
    <w:name w:val="footnote reference"/>
    <w:rsid w:val="004E0890"/>
    <w:rPr>
      <w:vertAlign w:val="superscript"/>
    </w:rPr>
  </w:style>
  <w:style w:type="character" w:customStyle="1" w:styleId="aa">
    <w:name w:val="Верхний колонтитул Знак"/>
    <w:link w:val="a9"/>
    <w:uiPriority w:val="99"/>
    <w:rsid w:val="004E0890"/>
  </w:style>
  <w:style w:type="paragraph" w:customStyle="1" w:styleId="Standard">
    <w:name w:val="Standard"/>
    <w:rsid w:val="00512B99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210</TotalTime>
  <Pages>1</Pages>
  <Words>2342</Words>
  <Characters>13351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Глава 2. Порядок выдвижения инициативы проведения конференции</vt:lpstr>
      <vt:lpstr>Глава 3. Порядок избрания делегатов</vt:lpstr>
      <vt:lpstr/>
      <vt:lpstr>19. Организацию избрания делегатов конференции осуществляют должностные лица мес</vt:lpstr>
      <vt:lpstr>20. Избрание делегатов производится участниками конференции на собраниях, провод</vt:lpstr>
      <vt:lpstr>21. Собрание является правомочным в случае, если на нем присутствуют не менее 25</vt:lpstr>
      <vt:lpstr>В целях определения правомочности собрания администрация городского поселения Та</vt:lpstr>
      <vt:lpstr>22. Делегатом может быть избран любой участник конференции, присутствующий на со</vt:lpstr>
      <vt:lpstr>23. Избрание делегатов производится открытым голосованием участников конференции</vt:lpstr>
      <vt:lpstr>24. Решение собрания об избрании делегата принимается большинством голосов участ</vt:lpstr>
      <vt:lpstr>25. Организаторы конференции ведут в письменном виде протокол каждого собрания, </vt:lpstr>
      <vt:lpstr>Глава 4. Порядок подготовки конференции </vt:lpstr>
      <vt:lpstr/>
      <vt:lpstr>26. Подготовка конференции осуществляется организатором конференции.</vt:lpstr>
      <vt:lpstr>28. Повестка дня конференции определяется организаторами конференции с учетом це</vt:lpstr>
      <vt:lpstr/>
      <vt:lpstr>Глава 5. Порядок проведения конференции </vt:lpstr>
      <vt:lpstr/>
      <vt:lpstr>29. Перед началом конференции организаторами конференции производится регистраци</vt:lpstr>
      <vt:lpstr>30. Конференция правомочна, если в ее работе принимает участие не менее 5 процен</vt:lpstr>
      <vt:lpstr>31. Для ведения конференции участниками конференции избирается президиум в соста</vt:lpstr>
      <vt:lpstr>39. При проведении конференции председатель конференции:</vt:lpstr>
      <vt:lpstr>1) оглашает вопросы, подлежащие обсуждению, предоставляет слово выступающим, опр</vt:lpstr>
      <vt:lpstr>2) выносит предупреждение в случае, если выступающий превышает время, отведенное</vt:lpstr>
      <vt:lpstr>3) зачитывает обращения и иную информацию, необходимую для проведения конференци</vt:lpstr>
      <vt:lpstr>4) обеспечивает соблюдение порядка в ходе проведения конференции;</vt:lpstr>
      <vt:lpstr>3) знакомиться с протоколом конференции, делать из него выписки (копии);</vt:lpstr>
      <vt:lpstr>4) знакомиться с документами, составляющими инициативный проект.</vt:lpstr>
    </vt:vector>
  </TitlesOfParts>
  <Company>RUSSIA</Company>
  <LinksUpToDate>false</LinksUpToDate>
  <CharactersWithSpaces>15662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2021-04-09T05:52:00Z</cp:lastPrinted>
  <dcterms:created xsi:type="dcterms:W3CDTF">2021-05-17T05:56:00Z</dcterms:created>
  <dcterms:modified xsi:type="dcterms:W3CDTF">2021-08-26T05:41:00Z</dcterms:modified>
</cp:coreProperties>
</file>