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7" w:rsidRDefault="008022E7" w:rsidP="006D7908">
      <w:pPr>
        <w:ind w:left="284"/>
        <w:jc w:val="center"/>
      </w:pPr>
      <w:bookmarkStart w:id="0" w:name="sub_4"/>
      <w:bookmarkStart w:id="1" w:name="sub_2"/>
      <w:r>
        <w:t>РОССИЙСКАЯ ФЕДЕРАЦИЯ</w:t>
      </w:r>
    </w:p>
    <w:p w:rsidR="008022E7" w:rsidRDefault="008022E7" w:rsidP="006D7908">
      <w:pPr>
        <w:ind w:left="28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8022E7" w:rsidRDefault="008022E7" w:rsidP="006D7908">
      <w:pPr>
        <w:ind w:left="28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8022E7" w:rsidRDefault="008022E7" w:rsidP="006D7908">
      <w:pPr>
        <w:pStyle w:val="Heading3"/>
        <w:keepNext w:val="0"/>
        <w:ind w:left="284"/>
        <w:rPr>
          <w:sz w:val="40"/>
        </w:rPr>
      </w:pPr>
      <w:r>
        <w:t>П О С Т А Н О В Л Е Н И Е</w:t>
      </w:r>
    </w:p>
    <w:p w:rsidR="008022E7" w:rsidRDefault="008022E7" w:rsidP="006D7908">
      <w:pPr>
        <w:jc w:val="center"/>
        <w:rPr>
          <w:rFonts w:ascii="Arial" w:hAnsi="Arial"/>
        </w:rPr>
      </w:pPr>
    </w:p>
    <w:p w:rsidR="008022E7" w:rsidRPr="008D383A" w:rsidRDefault="008022E7" w:rsidP="006D7908">
      <w:pPr>
        <w:rPr>
          <w:rFonts w:ascii="Arial" w:hAnsi="Arial"/>
        </w:rPr>
      </w:pPr>
      <w:r>
        <w:rPr>
          <w:rFonts w:ascii="Arial" w:hAnsi="Arial"/>
        </w:rPr>
        <w:t>о</w:t>
      </w:r>
      <w:r w:rsidRPr="008D383A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Pr="008D383A">
        <w:rPr>
          <w:rFonts w:ascii="Arial" w:hAnsi="Arial"/>
        </w:rPr>
        <w:t>29.05.2018 № 362</w:t>
      </w:r>
    </w:p>
    <w:p w:rsidR="008022E7" w:rsidRDefault="008022E7" w:rsidP="006D7908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8022E7" w:rsidRDefault="008022E7" w:rsidP="006D7908">
      <w:pPr>
        <w:spacing w:line="276" w:lineRule="auto"/>
        <w:rPr>
          <w:b/>
          <w:lang w:eastAsia="en-US"/>
        </w:rPr>
      </w:pPr>
    </w:p>
    <w:p w:rsidR="008022E7" w:rsidRDefault="008022E7" w:rsidP="006D7908">
      <w:pPr>
        <w:spacing w:line="276" w:lineRule="auto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</w:t>
      </w:r>
    </w:p>
    <w:p w:rsidR="008022E7" w:rsidRDefault="008022E7" w:rsidP="006D7908">
      <w:pPr>
        <w:spacing w:line="276" w:lineRule="auto"/>
        <w:rPr>
          <w:b/>
        </w:rPr>
      </w:pPr>
      <w:r>
        <w:rPr>
          <w:b/>
          <w:lang w:eastAsia="en-US"/>
        </w:rPr>
        <w:t xml:space="preserve">администрации </w:t>
      </w:r>
      <w:r w:rsidRPr="00060A4D">
        <w:rPr>
          <w:b/>
          <w:lang w:eastAsia="en-US"/>
        </w:rPr>
        <w:t xml:space="preserve"> от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</w:p>
    <w:p w:rsidR="008022E7" w:rsidRDefault="008022E7" w:rsidP="006D7908">
      <w:pPr>
        <w:spacing w:line="276" w:lineRule="auto"/>
        <w:rPr>
          <w:b/>
          <w:lang w:eastAsia="en-US"/>
        </w:rPr>
      </w:pPr>
      <w:r w:rsidRPr="00060A4D">
        <w:rPr>
          <w:b/>
          <w:lang w:eastAsia="en-US"/>
        </w:rPr>
        <w:t>«Об определении персонального состава</w:t>
      </w:r>
    </w:p>
    <w:p w:rsidR="008022E7" w:rsidRDefault="008022E7" w:rsidP="006D7908">
      <w:pPr>
        <w:spacing w:line="276" w:lineRule="auto"/>
        <w:rPr>
          <w:b/>
          <w:lang w:eastAsia="en-US"/>
        </w:rPr>
      </w:pPr>
      <w:r w:rsidRPr="00060A4D">
        <w:rPr>
          <w:b/>
          <w:lang w:eastAsia="en-US"/>
        </w:rPr>
        <w:t>административных комиссий»</w:t>
      </w:r>
    </w:p>
    <w:p w:rsidR="008022E7" w:rsidRDefault="008022E7" w:rsidP="006D790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8022E7" w:rsidRPr="00947791" w:rsidRDefault="008022E7" w:rsidP="006D790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 об административных 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:rsidR="008022E7" w:rsidRPr="000C0282" w:rsidRDefault="008022E7" w:rsidP="006D790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0C0282">
        <w:rPr>
          <w:b/>
          <w:sz w:val="28"/>
          <w:szCs w:val="28"/>
        </w:rPr>
        <w:t>:</w:t>
      </w:r>
    </w:p>
    <w:p w:rsidR="008022E7" w:rsidRDefault="008022E7" w:rsidP="006D7908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Черемховского районного муниципального образования </w:t>
      </w:r>
      <w:r w:rsidRPr="00C027A6">
        <w:rPr>
          <w:sz w:val="28"/>
          <w:szCs w:val="28"/>
        </w:rPr>
        <w:t>от 28.12.2017 № 795</w:t>
      </w:r>
      <w:r w:rsidRPr="00C027A6">
        <w:rPr>
          <w:sz w:val="28"/>
          <w:szCs w:val="28"/>
          <w:lang w:eastAsia="en-US"/>
        </w:rPr>
        <w:t xml:space="preserve"> </w:t>
      </w:r>
      <w:r w:rsidRPr="00C027A6">
        <w:rPr>
          <w:sz w:val="28"/>
          <w:szCs w:val="28"/>
        </w:rPr>
        <w:t>«Об</w:t>
      </w:r>
      <w:r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Pr="007940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постановление администрации) следующие изменения и дополнения:</w:t>
      </w:r>
    </w:p>
    <w:p w:rsidR="008022E7" w:rsidRPr="00D072D8" w:rsidRDefault="008022E7" w:rsidP="006D7908">
      <w:pPr>
        <w:pStyle w:val="ListParagraph"/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>
        <w:rPr>
          <w:sz w:val="28"/>
          <w:szCs w:val="28"/>
        </w:rPr>
        <w:t>1. в приложении</w:t>
      </w:r>
      <w:r w:rsidRPr="00D072D8">
        <w:rPr>
          <w:sz w:val="28"/>
          <w:szCs w:val="28"/>
        </w:rPr>
        <w:t xml:space="preserve"> № </w:t>
      </w:r>
      <w:r>
        <w:rPr>
          <w:sz w:val="28"/>
          <w:szCs w:val="28"/>
        </w:rPr>
        <w:t>7 к постановлению администрации «Персональный состав административной комиссии Лоховского муниципального образования»</w:t>
      </w:r>
      <w:r w:rsidRPr="00D072D8">
        <w:rPr>
          <w:sz w:val="28"/>
          <w:szCs w:val="28"/>
        </w:rPr>
        <w:t>:</w:t>
      </w:r>
    </w:p>
    <w:p w:rsidR="008022E7" w:rsidRDefault="008022E7" w:rsidP="006D7908">
      <w:pPr>
        <w:pStyle w:val="ListParagraph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t>1.</w:t>
      </w:r>
      <w:r>
        <w:rPr>
          <w:sz w:val="28"/>
          <w:szCs w:val="28"/>
        </w:rPr>
        <w:t>1.1. вывести</w:t>
      </w:r>
      <w:r w:rsidRPr="00D072D8">
        <w:rPr>
          <w:sz w:val="28"/>
          <w:szCs w:val="28"/>
        </w:rPr>
        <w:t xml:space="preserve"> из состава административной комиссии: </w:t>
      </w:r>
    </w:p>
    <w:p w:rsidR="008022E7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Гребенщикову Надежду Сергеевну, специалиста а</w:t>
      </w:r>
      <w:r w:rsidRPr="002F22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Лоховского сельского поселения;</w:t>
      </w:r>
    </w:p>
    <w:p w:rsidR="008022E7" w:rsidRPr="0095473E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8022E7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Юркевич Анастасию Михайловну, специалиста 2 категории администрации Лоховского сельского поселения.</w:t>
      </w:r>
    </w:p>
    <w:p w:rsidR="008022E7" w:rsidRDefault="008022E7" w:rsidP="006D7908">
      <w:pPr>
        <w:pStyle w:val="ListParagraph"/>
        <w:tabs>
          <w:tab w:val="left" w:pos="851"/>
        </w:tabs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</w:p>
    <w:p w:rsidR="008022E7" w:rsidRPr="0095473E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95473E">
        <w:rPr>
          <w:sz w:val="28"/>
          <w:szCs w:val="28"/>
        </w:rPr>
        <w:t>1.2.</w:t>
      </w:r>
      <w:r>
        <w:rPr>
          <w:sz w:val="28"/>
          <w:szCs w:val="28"/>
        </w:rPr>
        <w:t xml:space="preserve"> в приложении</w:t>
      </w:r>
      <w:r w:rsidRPr="0095473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 к постановлению администрации </w:t>
      </w:r>
      <w:r w:rsidRPr="0095473E">
        <w:rPr>
          <w:sz w:val="28"/>
          <w:szCs w:val="28"/>
        </w:rPr>
        <w:t>«</w:t>
      </w:r>
      <w:r>
        <w:rPr>
          <w:sz w:val="28"/>
          <w:szCs w:val="28"/>
        </w:rPr>
        <w:t>Персональный состав административной комиссии Парфеновского муниципального образования»</w:t>
      </w:r>
      <w:r w:rsidRPr="0095473E">
        <w:rPr>
          <w:sz w:val="28"/>
          <w:szCs w:val="28"/>
        </w:rPr>
        <w:t>:</w:t>
      </w:r>
    </w:p>
    <w:p w:rsidR="008022E7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вывести</w:t>
      </w:r>
      <w:r w:rsidRPr="0095473E">
        <w:rPr>
          <w:sz w:val="28"/>
          <w:szCs w:val="28"/>
        </w:rPr>
        <w:t xml:space="preserve"> из состава административной комиссии:</w:t>
      </w:r>
    </w:p>
    <w:p w:rsidR="008022E7" w:rsidRPr="00545A3A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2F22D4">
        <w:rPr>
          <w:sz w:val="28"/>
          <w:szCs w:val="28"/>
        </w:rPr>
        <w:t>Семенов</w:t>
      </w:r>
      <w:r>
        <w:rPr>
          <w:sz w:val="28"/>
          <w:szCs w:val="28"/>
        </w:rPr>
        <w:t>у</w:t>
      </w:r>
      <w:r w:rsidRPr="002F22D4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2F22D4">
        <w:rPr>
          <w:sz w:val="28"/>
          <w:szCs w:val="28"/>
        </w:rPr>
        <w:t xml:space="preserve"> Вита</w:t>
      </w:r>
      <w:r>
        <w:rPr>
          <w:sz w:val="28"/>
          <w:szCs w:val="28"/>
        </w:rPr>
        <w:t>льевну, специалиста 2 категории а</w:t>
      </w:r>
      <w:r w:rsidRPr="002F22D4">
        <w:rPr>
          <w:sz w:val="28"/>
          <w:szCs w:val="28"/>
        </w:rPr>
        <w:t>дминистрации П</w:t>
      </w:r>
      <w:r>
        <w:rPr>
          <w:sz w:val="28"/>
          <w:szCs w:val="28"/>
        </w:rPr>
        <w:t>арфеновского сельского поселения;</w:t>
      </w:r>
    </w:p>
    <w:p w:rsidR="008022E7" w:rsidRPr="0095473E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:rsidR="008022E7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Долгих Анастасию Николаевну, специалиста 2 категории а</w:t>
      </w:r>
      <w:r w:rsidRPr="002F22D4">
        <w:rPr>
          <w:sz w:val="28"/>
          <w:szCs w:val="28"/>
        </w:rPr>
        <w:t>дминистрации П</w:t>
      </w:r>
      <w:r>
        <w:rPr>
          <w:sz w:val="28"/>
          <w:szCs w:val="28"/>
        </w:rPr>
        <w:t>арфеновского сельского поселения;</w:t>
      </w:r>
    </w:p>
    <w:p w:rsidR="008022E7" w:rsidRPr="0095473E" w:rsidRDefault="008022E7" w:rsidP="006D7908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 пункт 7 изложить в новой редакции: «7. Черных Наталья Анатольевна, логопед МКДОУ с. Парфеново».</w:t>
      </w:r>
    </w:p>
    <w:bookmarkEnd w:id="0"/>
    <w:p w:rsidR="008022E7" w:rsidRPr="000C0282" w:rsidRDefault="008022E7" w:rsidP="006D790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1"/>
      <w:r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8022E7" w:rsidRDefault="008022E7" w:rsidP="006D790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газету «Мое село, край Черемховский»</w:t>
      </w:r>
      <w:r w:rsidRPr="000C0282">
        <w:rPr>
          <w:sz w:val="28"/>
          <w:szCs w:val="28"/>
        </w:rPr>
        <w:t>;</w:t>
      </w:r>
    </w:p>
    <w:p w:rsidR="008022E7" w:rsidRPr="00FD31BF" w:rsidRDefault="008022E7" w:rsidP="006D790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:rsidR="008022E7" w:rsidRDefault="008022E7" w:rsidP="006D7908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изменений.</w:t>
      </w:r>
    </w:p>
    <w:p w:rsidR="008022E7" w:rsidRPr="00E2659A" w:rsidRDefault="008022E7" w:rsidP="006D7908">
      <w:pPr>
        <w:spacing w:line="276" w:lineRule="auto"/>
        <w:ind w:left="142" w:firstLine="709"/>
        <w:jc w:val="both"/>
        <w:rPr>
          <w:b/>
          <w:lang w:eastAsia="en-US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022E7" w:rsidRPr="00947791" w:rsidRDefault="008022E7" w:rsidP="006D7908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Pr="00947791">
        <w:rPr>
          <w:sz w:val="28"/>
          <w:szCs w:val="28"/>
        </w:rPr>
        <w:t>Т.С. Веретнову.</w:t>
      </w:r>
    </w:p>
    <w:p w:rsidR="008022E7" w:rsidRPr="00947791" w:rsidRDefault="008022E7" w:rsidP="006D7908">
      <w:pPr>
        <w:ind w:left="142" w:right="282" w:firstLine="709"/>
        <w:jc w:val="both"/>
        <w:rPr>
          <w:sz w:val="28"/>
          <w:szCs w:val="28"/>
        </w:rPr>
      </w:pPr>
    </w:p>
    <w:p w:rsidR="008022E7" w:rsidRDefault="008022E7" w:rsidP="006D7908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:rsidR="008022E7" w:rsidRPr="00947791" w:rsidRDefault="008022E7" w:rsidP="006D7908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 w:rsidRPr="00947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sectPr w:rsidR="008022E7" w:rsidRPr="00947791" w:rsidSect="006D790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E7" w:rsidRDefault="008022E7">
      <w:r>
        <w:separator/>
      </w:r>
    </w:p>
  </w:endnote>
  <w:endnote w:type="continuationSeparator" w:id="1">
    <w:p w:rsidR="008022E7" w:rsidRDefault="0080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E7" w:rsidRDefault="008022E7" w:rsidP="004929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2E7" w:rsidRDefault="008022E7" w:rsidP="00F44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E7" w:rsidRDefault="008022E7" w:rsidP="00F440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E7" w:rsidRDefault="008022E7">
      <w:r>
        <w:separator/>
      </w:r>
    </w:p>
  </w:footnote>
  <w:footnote w:type="continuationSeparator" w:id="1">
    <w:p w:rsidR="008022E7" w:rsidRDefault="0080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E7" w:rsidRDefault="008022E7" w:rsidP="00C57C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2E7" w:rsidRDefault="008022E7" w:rsidP="005414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E7" w:rsidRDefault="008022E7" w:rsidP="0054145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0A4D"/>
    <w:rsid w:val="00092417"/>
    <w:rsid w:val="000A3508"/>
    <w:rsid w:val="000A6E75"/>
    <w:rsid w:val="000C0282"/>
    <w:rsid w:val="000C02A6"/>
    <w:rsid w:val="000C1538"/>
    <w:rsid w:val="000C1B4E"/>
    <w:rsid w:val="000C6CD0"/>
    <w:rsid w:val="000C6E45"/>
    <w:rsid w:val="000E3F19"/>
    <w:rsid w:val="000F0CEC"/>
    <w:rsid w:val="00125670"/>
    <w:rsid w:val="00164961"/>
    <w:rsid w:val="00177BF8"/>
    <w:rsid w:val="0018530E"/>
    <w:rsid w:val="00192ED7"/>
    <w:rsid w:val="00196167"/>
    <w:rsid w:val="001A25D4"/>
    <w:rsid w:val="001D2105"/>
    <w:rsid w:val="001E551C"/>
    <w:rsid w:val="001F0D4B"/>
    <w:rsid w:val="001F3A74"/>
    <w:rsid w:val="00201A7E"/>
    <w:rsid w:val="002036E8"/>
    <w:rsid w:val="00223BD1"/>
    <w:rsid w:val="0023045A"/>
    <w:rsid w:val="00231A96"/>
    <w:rsid w:val="00286CDE"/>
    <w:rsid w:val="00287CF7"/>
    <w:rsid w:val="00295B24"/>
    <w:rsid w:val="002B1B14"/>
    <w:rsid w:val="002B1D97"/>
    <w:rsid w:val="002C0C28"/>
    <w:rsid w:val="002C3EF8"/>
    <w:rsid w:val="002E590A"/>
    <w:rsid w:val="002F22D4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C3921"/>
    <w:rsid w:val="003D61C2"/>
    <w:rsid w:val="00411904"/>
    <w:rsid w:val="004130AD"/>
    <w:rsid w:val="00440438"/>
    <w:rsid w:val="00441E4C"/>
    <w:rsid w:val="00445BD9"/>
    <w:rsid w:val="00464FC6"/>
    <w:rsid w:val="00487EA6"/>
    <w:rsid w:val="004929E2"/>
    <w:rsid w:val="004931AD"/>
    <w:rsid w:val="004A7BDF"/>
    <w:rsid w:val="004B2910"/>
    <w:rsid w:val="004B5A12"/>
    <w:rsid w:val="004C6CA8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B4C99"/>
    <w:rsid w:val="006C3D78"/>
    <w:rsid w:val="006C6F53"/>
    <w:rsid w:val="006D7908"/>
    <w:rsid w:val="006E6F80"/>
    <w:rsid w:val="006F0757"/>
    <w:rsid w:val="00702229"/>
    <w:rsid w:val="0073402C"/>
    <w:rsid w:val="007722C1"/>
    <w:rsid w:val="007873B8"/>
    <w:rsid w:val="007940F1"/>
    <w:rsid w:val="007A4716"/>
    <w:rsid w:val="007B6E9A"/>
    <w:rsid w:val="007C7FC7"/>
    <w:rsid w:val="007D14C6"/>
    <w:rsid w:val="007F5BA7"/>
    <w:rsid w:val="008006EC"/>
    <w:rsid w:val="008022E7"/>
    <w:rsid w:val="00805E27"/>
    <w:rsid w:val="00812EF7"/>
    <w:rsid w:val="008261EE"/>
    <w:rsid w:val="00832CD1"/>
    <w:rsid w:val="00862043"/>
    <w:rsid w:val="008B1A3D"/>
    <w:rsid w:val="008B43C8"/>
    <w:rsid w:val="008B51C3"/>
    <w:rsid w:val="008C0CE9"/>
    <w:rsid w:val="008D383A"/>
    <w:rsid w:val="008F4576"/>
    <w:rsid w:val="0092361C"/>
    <w:rsid w:val="0093295F"/>
    <w:rsid w:val="00941293"/>
    <w:rsid w:val="00943810"/>
    <w:rsid w:val="00947791"/>
    <w:rsid w:val="0095473E"/>
    <w:rsid w:val="0098316A"/>
    <w:rsid w:val="009A3841"/>
    <w:rsid w:val="009B178C"/>
    <w:rsid w:val="009B1AA2"/>
    <w:rsid w:val="009B2C1F"/>
    <w:rsid w:val="009C3556"/>
    <w:rsid w:val="009C7239"/>
    <w:rsid w:val="009D3FD2"/>
    <w:rsid w:val="009D6183"/>
    <w:rsid w:val="009F506C"/>
    <w:rsid w:val="00A064CF"/>
    <w:rsid w:val="00A13543"/>
    <w:rsid w:val="00A2700F"/>
    <w:rsid w:val="00A34B3F"/>
    <w:rsid w:val="00A74A84"/>
    <w:rsid w:val="00A83073"/>
    <w:rsid w:val="00A929E1"/>
    <w:rsid w:val="00AB0A4F"/>
    <w:rsid w:val="00AB27FC"/>
    <w:rsid w:val="00AB495D"/>
    <w:rsid w:val="00AB4F7A"/>
    <w:rsid w:val="00AC6634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C027A6"/>
    <w:rsid w:val="00C06DD3"/>
    <w:rsid w:val="00C20FED"/>
    <w:rsid w:val="00C26B62"/>
    <w:rsid w:val="00C4090B"/>
    <w:rsid w:val="00C57CBD"/>
    <w:rsid w:val="00C97FD1"/>
    <w:rsid w:val="00CB10FE"/>
    <w:rsid w:val="00CF7B50"/>
    <w:rsid w:val="00D072D8"/>
    <w:rsid w:val="00D157DB"/>
    <w:rsid w:val="00D54B22"/>
    <w:rsid w:val="00D733E0"/>
    <w:rsid w:val="00D743D8"/>
    <w:rsid w:val="00D833E0"/>
    <w:rsid w:val="00D847AA"/>
    <w:rsid w:val="00DE1A31"/>
    <w:rsid w:val="00DF61EE"/>
    <w:rsid w:val="00E0485A"/>
    <w:rsid w:val="00E2659A"/>
    <w:rsid w:val="00E337A6"/>
    <w:rsid w:val="00E35446"/>
    <w:rsid w:val="00E50898"/>
    <w:rsid w:val="00E53452"/>
    <w:rsid w:val="00E53D70"/>
    <w:rsid w:val="00E85AD1"/>
    <w:rsid w:val="00EE236E"/>
    <w:rsid w:val="00EF1F58"/>
    <w:rsid w:val="00F025E1"/>
    <w:rsid w:val="00F05509"/>
    <w:rsid w:val="00F209FF"/>
    <w:rsid w:val="00F3510A"/>
    <w:rsid w:val="00F4403C"/>
    <w:rsid w:val="00F54C7E"/>
    <w:rsid w:val="00F67769"/>
    <w:rsid w:val="00F81424"/>
    <w:rsid w:val="00FC7C93"/>
    <w:rsid w:val="00FD31BF"/>
    <w:rsid w:val="00FD3A10"/>
    <w:rsid w:val="00FE1710"/>
    <w:rsid w:val="00FF03FC"/>
    <w:rsid w:val="00FF2358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03FC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3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3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3F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F03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B63DC1"/>
    <w:rPr>
      <w:color w:val="008000"/>
      <w:sz w:val="20"/>
      <w:u w:val="single"/>
    </w:rPr>
  </w:style>
  <w:style w:type="paragraph" w:customStyle="1" w:styleId="a0">
    <w:name w:val="Текст (ле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1">
    <w:name w:val="Текст (прав. подпись)"/>
    <w:basedOn w:val="Normal"/>
    <w:next w:val="Normal"/>
    <w:uiPriority w:val="99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4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3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44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5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BA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0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F1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CF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2</Pages>
  <Words>491</Words>
  <Characters>2803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subject/>
  <dc:creator>1</dc:creator>
  <cp:keywords/>
  <dc:description/>
  <cp:lastModifiedBy>Орготдел</cp:lastModifiedBy>
  <cp:revision>15</cp:revision>
  <cp:lastPrinted>2015-11-20T09:23:00Z</cp:lastPrinted>
  <dcterms:created xsi:type="dcterms:W3CDTF">2017-03-27T02:26:00Z</dcterms:created>
  <dcterms:modified xsi:type="dcterms:W3CDTF">2018-06-01T01:53:00Z</dcterms:modified>
</cp:coreProperties>
</file>