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D8" w:rsidRDefault="001624D8" w:rsidP="005779A1">
      <w:pPr>
        <w:keepNext/>
        <w:spacing w:after="0" w:line="240" w:lineRule="auto"/>
        <w:ind w:left="-397"/>
        <w:jc w:val="center"/>
        <w:outlineLvl w:val="5"/>
        <w:rPr>
          <w:rFonts w:ascii="Times New Roman" w:hAnsi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0"/>
          <w:lang w:eastAsia="ru-RU"/>
        </w:rPr>
        <w:t>Администрация муниципального образования</w:t>
      </w:r>
    </w:p>
    <w:p w:rsidR="001624D8" w:rsidRDefault="001624D8" w:rsidP="005779A1">
      <w:pPr>
        <w:keepNext/>
        <w:spacing w:after="0" w:line="240" w:lineRule="auto"/>
        <w:ind w:left="-397"/>
        <w:jc w:val="center"/>
        <w:outlineLvl w:val="5"/>
        <w:rPr>
          <w:rFonts w:ascii="Times New Roman" w:hAnsi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0"/>
          <w:lang w:eastAsia="ru-RU"/>
        </w:rPr>
        <w:t>«Жигаловский район»</w:t>
      </w:r>
    </w:p>
    <w:p w:rsidR="001624D8" w:rsidRDefault="001624D8" w:rsidP="00FD3DCC">
      <w:pPr>
        <w:keepNext/>
        <w:spacing w:after="0" w:line="240" w:lineRule="auto"/>
        <w:ind w:left="-397"/>
        <w:jc w:val="center"/>
        <w:outlineLvl w:val="5"/>
        <w:rPr>
          <w:rFonts w:ascii="Times New Roman" w:hAnsi="Times New Roman"/>
          <w:b/>
          <w:color w:val="000000"/>
          <w:sz w:val="36"/>
          <w:szCs w:val="20"/>
          <w:lang w:eastAsia="ru-RU"/>
        </w:rPr>
      </w:pPr>
      <w:r>
        <w:rPr>
          <w:rFonts w:ascii="Times New Roman" w:hAnsi="Times New Roman"/>
          <w:b/>
          <w:color w:val="000000"/>
          <w:sz w:val="36"/>
          <w:szCs w:val="20"/>
          <w:lang w:eastAsia="ru-RU"/>
        </w:rPr>
        <w:t>ПОСТАНОВЛЕНИЕ</w:t>
      </w:r>
    </w:p>
    <w:p w:rsidR="001624D8" w:rsidRPr="00FD3DCC" w:rsidRDefault="001624D8" w:rsidP="00FD3DCC">
      <w:pPr>
        <w:keepNext/>
        <w:spacing w:after="0" w:line="240" w:lineRule="auto"/>
        <w:ind w:left="-397"/>
        <w:jc w:val="center"/>
        <w:outlineLvl w:val="5"/>
        <w:rPr>
          <w:rFonts w:ascii="Times New Roman" w:hAnsi="Times New Roman"/>
          <w:b/>
          <w:color w:val="000000"/>
          <w:sz w:val="36"/>
          <w:szCs w:val="20"/>
          <w:lang w:eastAsia="ru-RU"/>
        </w:rPr>
      </w:pPr>
    </w:p>
    <w:p w:rsidR="001624D8" w:rsidRDefault="001624D8" w:rsidP="005779A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«15» мая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b/>
            <w:color w:val="000000"/>
            <w:sz w:val="24"/>
            <w:szCs w:val="24"/>
            <w:lang w:eastAsia="ru-RU"/>
          </w:rPr>
          <w:t>2017 г</w:t>
        </w:r>
      </w:smartTag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№ </w:t>
      </w:r>
      <w:r w:rsidRPr="00FD3DCC">
        <w:rPr>
          <w:rFonts w:ascii="Times New Roman" w:hAnsi="Times New Roman"/>
          <w:b/>
          <w:color w:val="000000"/>
          <w:sz w:val="24"/>
          <w:szCs w:val="24"/>
          <w:lang w:eastAsia="ru-RU"/>
        </w:rPr>
        <w:t>59</w:t>
      </w:r>
    </w:p>
    <w:p w:rsidR="001624D8" w:rsidRDefault="001624D8" w:rsidP="005779A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1624D8" w:rsidRDefault="001624D8" w:rsidP="005779A1">
      <w:pPr>
        <w:keepNext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kern w:val="32"/>
          <w:sz w:val="24"/>
          <w:szCs w:val="24"/>
          <w:lang w:eastAsia="ru-RU"/>
        </w:rPr>
        <w:t>О внесении изменений в постановление администрации муниципального образования «Жигаловский район» от 16.12.2013 года №350 «Об утверждении состава комиссии по делам несовершеннолетних и защите их прав в муниципальном образовании «Жигаловский район» Иркутской области»</w:t>
      </w:r>
    </w:p>
    <w:p w:rsidR="001624D8" w:rsidRDefault="001624D8" w:rsidP="005779A1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624D8" w:rsidRDefault="001624D8" w:rsidP="00577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связи с кадровыми изменениями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руководствуясь статьей 31 Устава муниципального образования «Жигаловский район»,</w:t>
      </w:r>
    </w:p>
    <w:p w:rsidR="001624D8" w:rsidRDefault="001624D8" w:rsidP="00577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ПОСТАНОВЛЯЮ:</w:t>
      </w:r>
    </w:p>
    <w:p w:rsidR="001624D8" w:rsidRDefault="001624D8" w:rsidP="005779A1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kern w:val="32"/>
          <w:sz w:val="24"/>
          <w:szCs w:val="24"/>
          <w:lang w:eastAsia="ru-RU"/>
        </w:rPr>
        <w:t xml:space="preserve">1. Внести изменения в приложение 1 к постановлению администрации муниципального образования «Жигаловский район» от 16.12.2013 года №350 «Об утверждении состава комиссии по делам несовершеннолетних и защите их прав в муниципальном образовании «Жигаловский район» Иркутской области»: </w:t>
      </w:r>
    </w:p>
    <w:p w:rsidR="001624D8" w:rsidRDefault="001624D8" w:rsidP="005779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1.1. Вывести из состава комиссии Томшину Б.А. – ответственного секретаря комиссии по делам несовершеннолетних и защите их прав муниципального образования «Жигаловский район». </w:t>
      </w:r>
    </w:p>
    <w:p w:rsidR="001624D8" w:rsidRDefault="001624D8" w:rsidP="005779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1.2. Ввести в состав комиссии Чувашову Е.Н. –</w:t>
      </w:r>
      <w:r w:rsidRPr="005779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ответственного секретаря комиссии по делам несовершеннолетних и защите их прав муниципального образования «Жигаловский район». </w:t>
      </w:r>
    </w:p>
    <w:p w:rsidR="001624D8" w:rsidRDefault="001624D8" w:rsidP="005779A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 Контроль за исполнением настоящего постановления возложить на заместителя мэра по социально-культурным вопросам муниципального образования «Жигаловский район» Молчанова А.Л.</w:t>
      </w:r>
    </w:p>
    <w:p w:rsidR="001624D8" w:rsidRPr="005779A1" w:rsidRDefault="001624D8" w:rsidP="005779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</w:t>
      </w:r>
      <w:r w:rsidRPr="005779A1">
        <w:rPr>
          <w:rFonts w:ascii="Times New Roman" w:hAnsi="Times New Roman"/>
          <w:sz w:val="24"/>
          <w:szCs w:val="24"/>
        </w:rPr>
        <w:t>Опубликовать (обнародовать) настоящее постановление в муниципальной газете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1624D8" w:rsidRDefault="001624D8" w:rsidP="005779A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624D8" w:rsidRDefault="001624D8" w:rsidP="005779A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Мэр муниципального образования</w:t>
      </w:r>
    </w:p>
    <w:p w:rsidR="001624D8" w:rsidRDefault="001624D8" w:rsidP="005779A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«Жигаловский район»                 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                                        И.Н. Федоровский</w:t>
      </w:r>
    </w:p>
    <w:p w:rsidR="001624D8" w:rsidRDefault="001624D8" w:rsidP="005779A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624D8" w:rsidRDefault="001624D8" w:rsidP="005779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624D8" w:rsidRDefault="001624D8"/>
    <w:sectPr w:rsidR="001624D8" w:rsidSect="00D27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9A1"/>
    <w:rsid w:val="00063D30"/>
    <w:rsid w:val="0008585D"/>
    <w:rsid w:val="000C1712"/>
    <w:rsid w:val="000F2CCC"/>
    <w:rsid w:val="00152669"/>
    <w:rsid w:val="001624D8"/>
    <w:rsid w:val="00164478"/>
    <w:rsid w:val="00191943"/>
    <w:rsid w:val="00267A79"/>
    <w:rsid w:val="002A08B9"/>
    <w:rsid w:val="002E2BCA"/>
    <w:rsid w:val="00323382"/>
    <w:rsid w:val="0035285B"/>
    <w:rsid w:val="0035412D"/>
    <w:rsid w:val="00384F32"/>
    <w:rsid w:val="003A11E2"/>
    <w:rsid w:val="003A3C1C"/>
    <w:rsid w:val="003F1F26"/>
    <w:rsid w:val="004176F0"/>
    <w:rsid w:val="00436423"/>
    <w:rsid w:val="00437F81"/>
    <w:rsid w:val="00484E21"/>
    <w:rsid w:val="00491471"/>
    <w:rsid w:val="005779A1"/>
    <w:rsid w:val="005E11B9"/>
    <w:rsid w:val="00623F3E"/>
    <w:rsid w:val="006839A6"/>
    <w:rsid w:val="00766737"/>
    <w:rsid w:val="007859F2"/>
    <w:rsid w:val="00794AE4"/>
    <w:rsid w:val="007E0619"/>
    <w:rsid w:val="00883CD5"/>
    <w:rsid w:val="0089331A"/>
    <w:rsid w:val="008B52BD"/>
    <w:rsid w:val="008B56DC"/>
    <w:rsid w:val="008C4A22"/>
    <w:rsid w:val="008D2BAA"/>
    <w:rsid w:val="0094137B"/>
    <w:rsid w:val="00A0695D"/>
    <w:rsid w:val="00AB15EE"/>
    <w:rsid w:val="00AB57DB"/>
    <w:rsid w:val="00B15E4A"/>
    <w:rsid w:val="00B21529"/>
    <w:rsid w:val="00B905EB"/>
    <w:rsid w:val="00BB1367"/>
    <w:rsid w:val="00BC42F5"/>
    <w:rsid w:val="00BD2651"/>
    <w:rsid w:val="00C403A4"/>
    <w:rsid w:val="00D2732F"/>
    <w:rsid w:val="00D41A0D"/>
    <w:rsid w:val="00D95045"/>
    <w:rsid w:val="00E41BF1"/>
    <w:rsid w:val="00E45DAD"/>
    <w:rsid w:val="00E57E4B"/>
    <w:rsid w:val="00E87809"/>
    <w:rsid w:val="00ED2DF8"/>
    <w:rsid w:val="00F02474"/>
    <w:rsid w:val="00F10F72"/>
    <w:rsid w:val="00F37F11"/>
    <w:rsid w:val="00FA3AF4"/>
    <w:rsid w:val="00FC23EE"/>
    <w:rsid w:val="00FC3265"/>
    <w:rsid w:val="00FD3DCC"/>
    <w:rsid w:val="00FD5CED"/>
    <w:rsid w:val="00FE4FF8"/>
    <w:rsid w:val="00FF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9A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779A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95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50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251</Words>
  <Characters>1431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2017-05-11T02:01:00Z</cp:lastPrinted>
  <dcterms:created xsi:type="dcterms:W3CDTF">2017-05-11T01:43:00Z</dcterms:created>
  <dcterms:modified xsi:type="dcterms:W3CDTF">2017-05-15T04:12:00Z</dcterms:modified>
</cp:coreProperties>
</file>