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150713222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B46EB6">
        <w:rPr>
          <w:sz w:val="28"/>
          <w:szCs w:val="28"/>
        </w:rPr>
        <w:t>22</w:t>
      </w:r>
      <w:r w:rsidR="005363C9" w:rsidRPr="00370299">
        <w:rPr>
          <w:sz w:val="28"/>
          <w:szCs w:val="28"/>
          <w:highlight w:val="yellow"/>
        </w:rPr>
        <w:t>.12</w:t>
      </w:r>
      <w:r w:rsidR="00370299">
        <w:rPr>
          <w:sz w:val="28"/>
          <w:szCs w:val="28"/>
          <w:highlight w:val="yellow"/>
        </w:rPr>
        <w:t>.2020</w:t>
      </w:r>
      <w:r w:rsidR="00554E75" w:rsidRPr="00370299">
        <w:rPr>
          <w:sz w:val="28"/>
          <w:szCs w:val="28"/>
          <w:highlight w:val="yellow"/>
        </w:rPr>
        <w:t>г</w:t>
      </w:r>
      <w:r w:rsidR="00554E75" w:rsidRPr="00B66AC5">
        <w:rPr>
          <w:sz w:val="28"/>
          <w:szCs w:val="28"/>
        </w:rPr>
        <w:t>.</w:t>
      </w:r>
      <w:permEnd w:id="1150713222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037673033" w:edGrp="everyone"/>
      <w:r w:rsidRPr="00B66AC5">
        <w:rPr>
          <w:sz w:val="28"/>
          <w:szCs w:val="28"/>
        </w:rPr>
        <w:t>№</w:t>
      </w:r>
      <w:r w:rsidR="00B46EB6">
        <w:rPr>
          <w:sz w:val="28"/>
          <w:szCs w:val="28"/>
        </w:rPr>
        <w:t>258</w:t>
      </w:r>
      <w:r w:rsidR="00554E75" w:rsidRPr="00B66AC5">
        <w:rPr>
          <w:sz w:val="28"/>
          <w:szCs w:val="28"/>
        </w:rPr>
        <w:t>-р</w:t>
      </w:r>
      <w:permEnd w:id="2037673033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1F45C8" w:rsidP="00B33405">
      <w:pPr>
        <w:jc w:val="center"/>
        <w:rPr>
          <w:sz w:val="28"/>
          <w:szCs w:val="28"/>
        </w:rPr>
      </w:pPr>
      <w:permStart w:id="291453382" w:edGrp="everyone"/>
      <w:r>
        <w:rPr>
          <w:b/>
          <w:sz w:val="28"/>
        </w:rPr>
        <w:t>Об утверждении плана проверок соблюдения земельного законодательства физическими лицами на территории Тайтурского мун</w:t>
      </w:r>
      <w:r w:rsidR="00370299">
        <w:rPr>
          <w:b/>
          <w:sz w:val="28"/>
        </w:rPr>
        <w:t>иципального образования  на 2021</w:t>
      </w:r>
      <w:r>
        <w:rPr>
          <w:b/>
          <w:sz w:val="28"/>
        </w:rPr>
        <w:t xml:space="preserve"> год</w:t>
      </w:r>
      <w:permEnd w:id="29145338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1F45C8" w:rsidP="001C2262">
      <w:pPr>
        <w:ind w:firstLine="600"/>
        <w:jc w:val="both"/>
        <w:rPr>
          <w:sz w:val="28"/>
          <w:szCs w:val="28"/>
        </w:rPr>
      </w:pPr>
      <w:permStart w:id="691413691" w:edGrp="everyone"/>
      <w:proofErr w:type="gramStart"/>
      <w:r>
        <w:rPr>
          <w:sz w:val="28"/>
          <w:szCs w:val="28"/>
        </w:rPr>
        <w:t>В целях осуществления контроля за использованием земель в границах населенных пунктов городского поселения Тайтурского муниципального образования, н</w:t>
      </w:r>
      <w:r w:rsidRPr="00F26385">
        <w:rPr>
          <w:sz w:val="28"/>
          <w:szCs w:val="28"/>
        </w:rPr>
        <w:t>а основании ст. 72 Земельного кодекса РФ,</w:t>
      </w:r>
      <w:r>
        <w:rPr>
          <w:sz w:val="28"/>
          <w:szCs w:val="28"/>
        </w:rPr>
        <w:t xml:space="preserve"> </w:t>
      </w:r>
      <w:r w:rsidRPr="00F26385">
        <w:rPr>
          <w:sz w:val="28"/>
          <w:szCs w:val="28"/>
        </w:rPr>
        <w:t xml:space="preserve">руководствуясь </w:t>
      </w:r>
      <w:r w:rsidRPr="0096731D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96731D">
        <w:rPr>
          <w:sz w:val="28"/>
          <w:szCs w:val="28"/>
        </w:rPr>
        <w:t xml:space="preserve"> о земельном контроле за использованием земель городского поселения Тайтурского муниципального образования</w:t>
      </w:r>
      <w:r>
        <w:rPr>
          <w:sz w:val="28"/>
          <w:szCs w:val="28"/>
        </w:rPr>
        <w:t xml:space="preserve">, утвержденным Постановлением администрации </w:t>
      </w:r>
      <w:r w:rsidRPr="0096731D">
        <w:rPr>
          <w:sz w:val="28"/>
          <w:szCs w:val="28"/>
        </w:rPr>
        <w:t>городского поселения Тайтурского муниципального образования</w:t>
      </w:r>
      <w:r>
        <w:rPr>
          <w:sz w:val="28"/>
          <w:szCs w:val="28"/>
        </w:rPr>
        <w:t xml:space="preserve"> № 57 от 01.04.2015г.,</w:t>
      </w:r>
      <w:r w:rsidRPr="00F263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23,46 Устава Тайтурского муниципального образования</w:t>
      </w:r>
      <w:r w:rsidR="00D22CD8">
        <w:rPr>
          <w:sz w:val="28"/>
          <w:szCs w:val="28"/>
        </w:rPr>
        <w:t>:</w:t>
      </w:r>
      <w:proofErr w:type="gramEnd"/>
    </w:p>
    <w:p w:rsidR="00046BED" w:rsidRDefault="00D22CD8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45C8">
        <w:rPr>
          <w:sz w:val="28"/>
          <w:szCs w:val="28"/>
        </w:rPr>
        <w:t>Утвердить план проверок соблюдения земельного законодательства физическими лицами на территории городского поселения Тайтурского му</w:t>
      </w:r>
      <w:r w:rsidR="00370299">
        <w:rPr>
          <w:sz w:val="28"/>
          <w:szCs w:val="28"/>
        </w:rPr>
        <w:t>ниципального образования на 2021</w:t>
      </w:r>
      <w:r w:rsidR="001F45C8">
        <w:rPr>
          <w:sz w:val="28"/>
          <w:szCs w:val="28"/>
        </w:rPr>
        <w:t xml:space="preserve"> год (приложение № 1).</w:t>
      </w:r>
      <w:r w:rsidR="00810D44">
        <w:rPr>
          <w:sz w:val="28"/>
          <w:szCs w:val="28"/>
        </w:rPr>
        <w:t xml:space="preserve"> </w:t>
      </w:r>
      <w:permEnd w:id="691413691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370299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370299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B33405" w:rsidRDefault="00B33405" w:rsidP="00F146BA">
      <w:pPr>
        <w:jc w:val="right"/>
        <w:rPr>
          <w:sz w:val="28"/>
          <w:szCs w:val="28"/>
        </w:rPr>
      </w:pPr>
    </w:p>
    <w:p w:rsidR="00F146BA" w:rsidRPr="00F146BA" w:rsidRDefault="00F146BA" w:rsidP="00F146BA">
      <w:pPr>
        <w:jc w:val="right"/>
        <w:rPr>
          <w:sz w:val="28"/>
          <w:szCs w:val="28"/>
        </w:rPr>
      </w:pPr>
      <w:bookmarkStart w:id="0" w:name="_GoBack"/>
      <w:bookmarkEnd w:id="0"/>
      <w:r w:rsidRPr="00F146BA">
        <w:rPr>
          <w:sz w:val="28"/>
          <w:szCs w:val="28"/>
        </w:rPr>
        <w:lastRenderedPageBreak/>
        <w:t xml:space="preserve">Приложение № 1 </w:t>
      </w:r>
    </w:p>
    <w:p w:rsidR="00F146BA" w:rsidRPr="00F146BA" w:rsidRDefault="00F146BA" w:rsidP="00F146BA">
      <w:pPr>
        <w:jc w:val="right"/>
        <w:rPr>
          <w:sz w:val="28"/>
          <w:szCs w:val="28"/>
        </w:rPr>
      </w:pPr>
      <w:r w:rsidRPr="00F146BA">
        <w:rPr>
          <w:sz w:val="28"/>
          <w:szCs w:val="28"/>
        </w:rPr>
        <w:t xml:space="preserve">К распоряжению № </w:t>
      </w:r>
      <w:r w:rsidR="00E27428">
        <w:rPr>
          <w:sz w:val="28"/>
          <w:szCs w:val="28"/>
        </w:rPr>
        <w:t>258</w:t>
      </w:r>
      <w:r w:rsidRPr="00F146BA">
        <w:rPr>
          <w:sz w:val="28"/>
          <w:szCs w:val="28"/>
        </w:rPr>
        <w:t>-р от</w:t>
      </w:r>
      <w:r w:rsidR="00E27428">
        <w:rPr>
          <w:sz w:val="28"/>
          <w:szCs w:val="28"/>
        </w:rPr>
        <w:t xml:space="preserve"> 22</w:t>
      </w:r>
      <w:r w:rsidR="00370299">
        <w:rPr>
          <w:sz w:val="28"/>
          <w:szCs w:val="28"/>
        </w:rPr>
        <w:t>.12.2020</w:t>
      </w:r>
      <w:r w:rsidRPr="005363C9">
        <w:rPr>
          <w:sz w:val="28"/>
          <w:szCs w:val="28"/>
        </w:rPr>
        <w:t>г</w:t>
      </w:r>
      <w:r w:rsidRPr="00F146BA">
        <w:rPr>
          <w:sz w:val="28"/>
          <w:szCs w:val="28"/>
        </w:rPr>
        <w:t>.</w:t>
      </w:r>
    </w:p>
    <w:p w:rsidR="00F146BA" w:rsidRPr="00F146BA" w:rsidRDefault="00F146BA" w:rsidP="00F146BA">
      <w:pPr>
        <w:jc w:val="center"/>
        <w:rPr>
          <w:b/>
          <w:sz w:val="28"/>
          <w:szCs w:val="28"/>
        </w:rPr>
      </w:pPr>
    </w:p>
    <w:p w:rsidR="00F146BA" w:rsidRPr="00E90382" w:rsidRDefault="00F146BA" w:rsidP="00F146BA">
      <w:pPr>
        <w:jc w:val="center"/>
        <w:rPr>
          <w:sz w:val="28"/>
          <w:szCs w:val="28"/>
        </w:rPr>
      </w:pPr>
      <w:r w:rsidRPr="00E90382">
        <w:rPr>
          <w:sz w:val="28"/>
          <w:szCs w:val="28"/>
        </w:rPr>
        <w:t>ПЛАН</w:t>
      </w:r>
    </w:p>
    <w:p w:rsidR="00F146BA" w:rsidRPr="00E90382" w:rsidRDefault="00F146BA" w:rsidP="00F146BA">
      <w:pPr>
        <w:jc w:val="center"/>
        <w:rPr>
          <w:sz w:val="28"/>
          <w:szCs w:val="28"/>
        </w:rPr>
      </w:pPr>
      <w:r w:rsidRPr="00E90382">
        <w:rPr>
          <w:sz w:val="28"/>
          <w:szCs w:val="28"/>
        </w:rPr>
        <w:t>проверок соблюдения земельного законодательства физическими лицами на территории Тайтурского м</w:t>
      </w:r>
      <w:r w:rsidR="00370299">
        <w:rPr>
          <w:sz w:val="28"/>
          <w:szCs w:val="28"/>
        </w:rPr>
        <w:t>униципального образования в 2021</w:t>
      </w:r>
      <w:r w:rsidRPr="00E90382">
        <w:rPr>
          <w:sz w:val="28"/>
          <w:szCs w:val="28"/>
        </w:rPr>
        <w:t xml:space="preserve"> году.</w:t>
      </w:r>
    </w:p>
    <w:p w:rsidR="00F146BA" w:rsidRDefault="00F146BA" w:rsidP="00F146BA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57"/>
        <w:gridCol w:w="1914"/>
        <w:gridCol w:w="1915"/>
      </w:tblGrid>
      <w:tr w:rsidR="00F146BA" w:rsidRPr="00387026" w:rsidTr="00F14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A" w:rsidRPr="00387026" w:rsidRDefault="00F146BA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 xml:space="preserve">№ </w:t>
            </w:r>
            <w:proofErr w:type="gramStart"/>
            <w:r w:rsidRPr="00387026">
              <w:rPr>
                <w:lang w:eastAsia="en-US"/>
              </w:rPr>
              <w:t>п</w:t>
            </w:r>
            <w:proofErr w:type="gramEnd"/>
            <w:r w:rsidRPr="00387026">
              <w:rPr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A" w:rsidRPr="00387026" w:rsidRDefault="00F146BA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кадастровый номер ЗУ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A" w:rsidRPr="00387026" w:rsidRDefault="00F146BA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Адрес ЗУ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A" w:rsidRPr="00387026" w:rsidRDefault="00F146BA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Дата проведения проверки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A" w:rsidRPr="00387026" w:rsidRDefault="00F146BA">
            <w:pPr>
              <w:jc w:val="center"/>
              <w:rPr>
                <w:rFonts w:eastAsiaTheme="minorEastAsia"/>
                <w:lang w:eastAsia="en-US"/>
              </w:rPr>
            </w:pPr>
            <w:proofErr w:type="gramStart"/>
            <w:r w:rsidRPr="00387026">
              <w:rPr>
                <w:lang w:eastAsia="en-US"/>
              </w:rPr>
              <w:t>Ответственный</w:t>
            </w:r>
            <w:proofErr w:type="gramEnd"/>
            <w:r w:rsidRPr="00387026">
              <w:rPr>
                <w:lang w:eastAsia="en-US"/>
              </w:rPr>
              <w:t xml:space="preserve"> за проведение проверки</w:t>
            </w:r>
          </w:p>
        </w:tc>
      </w:tr>
      <w:tr w:rsidR="00DE6BA0" w:rsidRPr="00387026" w:rsidTr="00F14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A0" w:rsidRPr="00387026" w:rsidRDefault="00DE6BA0" w:rsidP="008C1CBC">
            <w:pPr>
              <w:jc w:val="right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A0" w:rsidRPr="00387026" w:rsidRDefault="00B46E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38:16:000017:200</w:t>
            </w:r>
            <w:r w:rsidR="00E27428">
              <w:rPr>
                <w:lang w:eastAsia="en-US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A0" w:rsidRPr="00387026" w:rsidRDefault="00E27428">
            <w:pPr>
              <w:jc w:val="center"/>
              <w:rPr>
                <w:lang w:eastAsia="en-US"/>
              </w:rPr>
            </w:pPr>
            <w:r>
              <w:t xml:space="preserve">Иркутская область, Усольский район, </w:t>
            </w:r>
            <w:proofErr w:type="spellStart"/>
            <w:r>
              <w:t>р.п</w:t>
            </w:r>
            <w:proofErr w:type="spellEnd"/>
            <w:r>
              <w:t>. Тайтурка, ул. Ломоносова, 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A0" w:rsidRPr="00387026" w:rsidRDefault="00427BF1">
            <w:pPr>
              <w:jc w:val="center"/>
              <w:rPr>
                <w:lang w:eastAsia="en-US"/>
              </w:rPr>
            </w:pPr>
            <w:r w:rsidRPr="00387026">
              <w:rPr>
                <w:lang w:eastAsia="en-US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32" w:rsidRPr="00387026" w:rsidRDefault="00427BF1" w:rsidP="004B3032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Соболева Е.Н.</w:t>
            </w:r>
          </w:p>
        </w:tc>
      </w:tr>
      <w:tr w:rsidR="00E27428" w:rsidRPr="00387026" w:rsidTr="00F14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BD390D">
            <w:pPr>
              <w:jc w:val="right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A67E62">
            <w:pPr>
              <w:jc w:val="center"/>
              <w:rPr>
                <w:lang w:eastAsia="en-US"/>
              </w:rPr>
            </w:pPr>
            <w:r w:rsidRPr="00387026">
              <w:rPr>
                <w:rStyle w:val="button-search"/>
              </w:rPr>
              <w:t>38:16:000009:567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A67E62">
            <w:pPr>
              <w:jc w:val="center"/>
              <w:rPr>
                <w:lang w:eastAsia="en-US"/>
              </w:rPr>
            </w:pPr>
            <w:r w:rsidRPr="00387026">
              <w:t>Иркутская область, Усольский район, с. Холмушино, ул. Заводская, 6-1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A67E62">
            <w:pPr>
              <w:jc w:val="center"/>
              <w:rPr>
                <w:lang w:eastAsia="en-US"/>
              </w:rPr>
            </w:pPr>
            <w:r w:rsidRPr="00387026">
              <w:rPr>
                <w:lang w:eastAsia="en-US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A67E62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Соболева Е.Н.</w:t>
            </w:r>
          </w:p>
        </w:tc>
      </w:tr>
      <w:tr w:rsidR="00E27428" w:rsidRPr="00387026" w:rsidTr="00F14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BD390D">
            <w:pPr>
              <w:jc w:val="right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lang w:eastAsia="en-US"/>
              </w:rPr>
            </w:pPr>
            <w:r w:rsidRPr="00387026">
              <w:rPr>
                <w:lang w:eastAsia="en-US"/>
              </w:rPr>
              <w:t>38:16:000001:551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lang w:eastAsia="en-US"/>
              </w:rPr>
            </w:pPr>
            <w:r w:rsidRPr="00387026">
              <w:t>Иркутская область, Усольский район, городское поселение Тайтурское муниципальное образование, д. Буреть, ул. Рабочая, 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7B5870">
            <w:pPr>
              <w:jc w:val="center"/>
              <w:rPr>
                <w:lang w:eastAsia="en-US"/>
              </w:rPr>
            </w:pPr>
            <w:r w:rsidRPr="00387026">
              <w:rPr>
                <w:lang w:eastAsia="en-US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4B3032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Соболева Е.Н.</w:t>
            </w:r>
          </w:p>
        </w:tc>
      </w:tr>
      <w:tr w:rsidR="00E27428" w:rsidRPr="00387026" w:rsidTr="003702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8C1CBC">
            <w:pPr>
              <w:jc w:val="right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B10A99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rFonts w:eastAsiaTheme="minorEastAsia"/>
                <w:lang w:eastAsia="en-US"/>
              </w:rPr>
              <w:t>38:16:000017:2000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B10A99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t xml:space="preserve">Иркутская область, Усольский район, </w:t>
            </w:r>
            <w:proofErr w:type="spellStart"/>
            <w:r w:rsidRPr="00387026">
              <w:t>р.п</w:t>
            </w:r>
            <w:proofErr w:type="spellEnd"/>
            <w:r w:rsidRPr="00387026">
              <w:t>. Тайтурка, пер. Крупской, 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B10A99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rFonts w:eastAsiaTheme="minorEastAsia"/>
                <w:lang w:eastAsia="en-US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B10A99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Соболева Е.Н.</w:t>
            </w:r>
          </w:p>
        </w:tc>
      </w:tr>
      <w:tr w:rsidR="00E27428" w:rsidRPr="00387026" w:rsidTr="003702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8C1CBC">
            <w:pPr>
              <w:jc w:val="right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7B5870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rStyle w:val="button-search"/>
              </w:rPr>
              <w:t>38:16:000017:39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7B5870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t xml:space="preserve">обл. Иркутская р. Усольский, </w:t>
            </w:r>
            <w:proofErr w:type="spellStart"/>
            <w:r w:rsidRPr="00387026">
              <w:t>рп</w:t>
            </w:r>
            <w:proofErr w:type="spellEnd"/>
            <w:r w:rsidRPr="00387026">
              <w:t>. Тайтурка ул. Лазо, 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rFonts w:eastAsiaTheme="minorEastAsia"/>
                <w:lang w:eastAsia="en-US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Соболева Е.Н.</w:t>
            </w:r>
          </w:p>
        </w:tc>
      </w:tr>
      <w:tr w:rsidR="00E27428" w:rsidRPr="00387026" w:rsidTr="003702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8C1CBC">
            <w:pPr>
              <w:jc w:val="right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bCs/>
              </w:rPr>
              <w:t>38:16:000018:251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rFonts w:eastAsiaTheme="minorEastAsia"/>
                <w:lang w:eastAsia="en-US"/>
              </w:rPr>
            </w:pPr>
            <w:proofErr w:type="gramStart"/>
            <w:r w:rsidRPr="00387026">
              <w:t>Иркутская</w:t>
            </w:r>
            <w:proofErr w:type="gramEnd"/>
            <w:r w:rsidRPr="00387026">
              <w:t xml:space="preserve"> обл., р-н Усольский, </w:t>
            </w:r>
            <w:proofErr w:type="spellStart"/>
            <w:r w:rsidRPr="00387026">
              <w:t>р.п</w:t>
            </w:r>
            <w:proofErr w:type="spellEnd"/>
            <w:r w:rsidRPr="00387026">
              <w:t>. Тайтурка, ул. Калинина, 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rFonts w:eastAsiaTheme="minorEastAsia"/>
                <w:lang w:eastAsia="en-US"/>
              </w:rPr>
              <w:t>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Соболева Е.Н.</w:t>
            </w:r>
          </w:p>
        </w:tc>
      </w:tr>
      <w:tr w:rsidR="00E27428" w:rsidRPr="00387026" w:rsidTr="003702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8C1CBC">
            <w:pPr>
              <w:jc w:val="right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rStyle w:val="button-search"/>
              </w:rPr>
              <w:t>38:16:000017:219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D0300C">
            <w:r w:rsidRPr="00387026">
              <w:t xml:space="preserve">Иркутская область, Усольский район, </w:t>
            </w:r>
            <w:proofErr w:type="spellStart"/>
            <w:r w:rsidRPr="00387026">
              <w:t>р.п</w:t>
            </w:r>
            <w:proofErr w:type="spellEnd"/>
            <w:r w:rsidRPr="00387026">
              <w:t>. Тайтурка, ул. Ломоносова, 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rFonts w:eastAsiaTheme="minorEastAsia"/>
                <w:lang w:eastAsia="en-US"/>
              </w:rPr>
              <w:t>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rFonts w:eastAsiaTheme="minorEastAsia"/>
                <w:lang w:eastAsia="en-US"/>
              </w:rPr>
            </w:pPr>
            <w:r w:rsidRPr="00387026">
              <w:rPr>
                <w:lang w:eastAsia="en-US"/>
              </w:rPr>
              <w:t>Соболева Е.Н.</w:t>
            </w:r>
          </w:p>
        </w:tc>
      </w:tr>
      <w:tr w:rsidR="00E27428" w:rsidRPr="00387026" w:rsidTr="003702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8C1C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rStyle w:val="button-search"/>
              </w:rPr>
            </w:pPr>
            <w:r>
              <w:rPr>
                <w:rStyle w:val="button-search"/>
              </w:rPr>
              <w:t>-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D0300C">
            <w:r w:rsidRPr="00387026">
              <w:t xml:space="preserve">Иркутская область, Усольский район, </w:t>
            </w:r>
            <w:proofErr w:type="spellStart"/>
            <w:r w:rsidRPr="00387026">
              <w:t>р.п</w:t>
            </w:r>
            <w:proofErr w:type="spellEnd"/>
            <w:r w:rsidRPr="00387026">
              <w:t>. Тайтурка, ул.</w:t>
            </w:r>
            <w:r>
              <w:t xml:space="preserve"> Пеньковского, 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июль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lang w:eastAsia="en-US"/>
              </w:rPr>
            </w:pPr>
            <w:r w:rsidRPr="00387026">
              <w:rPr>
                <w:lang w:eastAsia="en-US"/>
              </w:rPr>
              <w:t>Соболева Е.Н.</w:t>
            </w:r>
          </w:p>
        </w:tc>
      </w:tr>
      <w:tr w:rsidR="00E27428" w:rsidRPr="00387026" w:rsidTr="003702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Default="00E27428" w:rsidP="008C1C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A67E62">
            <w:pPr>
              <w:jc w:val="center"/>
              <w:rPr>
                <w:color w:val="000000"/>
              </w:rPr>
            </w:pPr>
            <w:r w:rsidRPr="00387026">
              <w:rPr>
                <w:color w:val="000000"/>
              </w:rPr>
              <w:t>38:16:000018:1065</w:t>
            </w:r>
          </w:p>
          <w:p w:rsidR="00E27428" w:rsidRPr="00387026" w:rsidRDefault="00E27428" w:rsidP="00A67E62">
            <w:pPr>
              <w:jc w:val="center"/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 w:rsidP="00A67E62">
            <w:pPr>
              <w:jc w:val="center"/>
              <w:rPr>
                <w:lang w:eastAsia="en-US"/>
              </w:rPr>
            </w:pPr>
            <w:r w:rsidRPr="00387026">
              <w:t xml:space="preserve">Иркутская область, Усольский район, </w:t>
            </w:r>
            <w:proofErr w:type="spellStart"/>
            <w:r w:rsidRPr="00387026">
              <w:t>р.п</w:t>
            </w:r>
            <w:proofErr w:type="spellEnd"/>
            <w:r w:rsidRPr="00387026">
              <w:t>. Тайтурка, ул. Пролетарская, 74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Default="00E27428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июль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8" w:rsidRPr="00387026" w:rsidRDefault="00E27428">
            <w:pPr>
              <w:jc w:val="center"/>
              <w:rPr>
                <w:lang w:eastAsia="en-US"/>
              </w:rPr>
            </w:pPr>
            <w:r w:rsidRPr="00387026">
              <w:rPr>
                <w:lang w:eastAsia="en-US"/>
              </w:rPr>
              <w:t>Соболева Е.Н.</w:t>
            </w:r>
          </w:p>
        </w:tc>
      </w:tr>
    </w:tbl>
    <w:p w:rsidR="00F146BA" w:rsidRDefault="00F146BA" w:rsidP="00F146BA">
      <w:pPr>
        <w:rPr>
          <w:rFonts w:eastAsiaTheme="minorEastAsia"/>
        </w:rPr>
      </w:pPr>
    </w:p>
    <w:p w:rsidR="00C14A37" w:rsidRDefault="00C14A3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392064053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1F45C8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392064053"/>
      <w:r>
        <w:rPr>
          <w:color w:val="000000"/>
          <w:sz w:val="28"/>
          <w:szCs w:val="28"/>
        </w:rPr>
        <w:t xml:space="preserve">_______ </w:t>
      </w:r>
      <w:permStart w:id="16078136" w:edGrp="everyone"/>
      <w:r w:rsidR="001F45C8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16078136"/>
    </w:p>
    <w:p w:rsidR="001C2262" w:rsidRDefault="00E2742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E2742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5B" w:rsidRDefault="00846A5B">
      <w:r>
        <w:separator/>
      </w:r>
    </w:p>
  </w:endnote>
  <w:endnote w:type="continuationSeparator" w:id="0">
    <w:p w:rsidR="00846A5B" w:rsidRDefault="0084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5B" w:rsidRDefault="00846A5B">
      <w:r>
        <w:separator/>
      </w:r>
    </w:p>
  </w:footnote>
  <w:footnote w:type="continuationSeparator" w:id="0">
    <w:p w:rsidR="00846A5B" w:rsidRDefault="0084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C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6F99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A9D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3B7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934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5C8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37DF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87A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0299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26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2D2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BF1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2FE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3032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3C9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8CD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828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D1C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A5B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67DB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100B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2837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4FA9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028"/>
    <w:rsid w:val="00A34B26"/>
    <w:rsid w:val="00A34BC6"/>
    <w:rsid w:val="00A3510A"/>
    <w:rsid w:val="00A35739"/>
    <w:rsid w:val="00A4004B"/>
    <w:rsid w:val="00A42509"/>
    <w:rsid w:val="00A4252B"/>
    <w:rsid w:val="00A436B5"/>
    <w:rsid w:val="00A43A75"/>
    <w:rsid w:val="00A45356"/>
    <w:rsid w:val="00A45614"/>
    <w:rsid w:val="00A46A2A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405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6EB6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4A37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00C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5C05"/>
    <w:rsid w:val="00DE6B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6FD7"/>
    <w:rsid w:val="00E07718"/>
    <w:rsid w:val="00E07721"/>
    <w:rsid w:val="00E10EE6"/>
    <w:rsid w:val="00E11B97"/>
    <w:rsid w:val="00E125DD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428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038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6BA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818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utton-search">
    <w:name w:val="button-search"/>
    <w:basedOn w:val="a1"/>
    <w:rsid w:val="0037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utton-search">
    <w:name w:val="button-search"/>
    <w:basedOn w:val="a1"/>
    <w:rsid w:val="0037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8012-F05A-48A6-8647-C858E1FA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634</TotalTime>
  <Pages>3</Pages>
  <Words>318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2795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2019-12-16T07:15:00Z</cp:lastPrinted>
  <dcterms:created xsi:type="dcterms:W3CDTF">2019-12-16T01:57:00Z</dcterms:created>
  <dcterms:modified xsi:type="dcterms:W3CDTF">2020-12-28T07:06:00Z</dcterms:modified>
</cp:coreProperties>
</file>