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B7013F">
        <w:rPr>
          <w:sz w:val="28"/>
          <w:szCs w:val="28"/>
        </w:rPr>
        <w:t xml:space="preserve"> 26.02.2020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122DC0">
        <w:rPr>
          <w:sz w:val="28"/>
          <w:szCs w:val="28"/>
        </w:rPr>
        <w:t>113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13F" w:rsidRDefault="00B7013F" w:rsidP="00B701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на лучшую организацию работы представительного органа муниципального образования Иркутской области</w:t>
      </w:r>
    </w:p>
    <w:p w:rsidR="00B7013F" w:rsidRDefault="00B7013F" w:rsidP="00B701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13F" w:rsidRPr="00122DC0" w:rsidRDefault="00B7013F" w:rsidP="00B70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22DC0">
        <w:rPr>
          <w:b w:val="0"/>
          <w:sz w:val="28"/>
          <w:szCs w:val="28"/>
        </w:rPr>
        <w:t>В соответствии с Положением о проведении ежегодного областного конкурса на лучшую организацию работу представительного органа муниципального образования Иркутской области, утвержденным постановлением  Законодательного Собрания Иркутской области от 19.06.2019 года №16/40-ЗС, руководствуясь ст.ст. 31,47 Устава Тайтурского муниципального образования, Дума городского поселения Тайтурского муниципального образования</w:t>
      </w:r>
    </w:p>
    <w:p w:rsidR="00B7013F" w:rsidRPr="00122DC0" w:rsidRDefault="00B7013F" w:rsidP="00B7013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22DC0">
        <w:rPr>
          <w:sz w:val="28"/>
          <w:szCs w:val="28"/>
        </w:rPr>
        <w:t>РЕШИЛА:</w:t>
      </w:r>
    </w:p>
    <w:p w:rsidR="00B7013F" w:rsidRPr="00122DC0" w:rsidRDefault="00B7013F" w:rsidP="00B7013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 w:rsidRPr="00122DC0">
        <w:rPr>
          <w:sz w:val="28"/>
          <w:szCs w:val="28"/>
        </w:rPr>
        <w:t>Принять участие в областном конкурсе на лучшую организацию работы представительного органа муниципального образования Иркутской области в 2019 году.</w:t>
      </w:r>
    </w:p>
    <w:p w:rsidR="00B7013F" w:rsidRPr="00122DC0" w:rsidRDefault="00B7013F" w:rsidP="00B7013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 w:rsidRPr="00122DC0">
        <w:rPr>
          <w:sz w:val="28"/>
          <w:szCs w:val="28"/>
        </w:rPr>
        <w:t>Поручить секретарю Думы городского поселения Тайтурского муниципального (Бархатовой К.В.) подготовить и направить в Законодательное Собрание Иркутской области необходимые документы до 28.02.2020 года.</w:t>
      </w:r>
    </w:p>
    <w:p w:rsidR="00B7013F" w:rsidRPr="00122DC0" w:rsidRDefault="00B7013F" w:rsidP="00B7013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 w:rsidRPr="00122DC0">
        <w:rPr>
          <w:sz w:val="28"/>
          <w:szCs w:val="28"/>
        </w:rPr>
        <w:t>Контроль за подготовку и представление документов возложить на председателя Думы городского поселения Тайтурского муниципального (Чиркову Л.А).</w:t>
      </w:r>
    </w:p>
    <w:p w:rsidR="00B7013F" w:rsidRDefault="00B7013F" w:rsidP="00B7013F">
      <w:pPr>
        <w:widowControl w:val="0"/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B7013F" w:rsidRDefault="00B7013F" w:rsidP="00B7013F">
      <w:pPr>
        <w:widowControl w:val="0"/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B7013F" w:rsidRDefault="00B7013F" w:rsidP="00B7013F">
      <w:pPr>
        <w:widowControl w:val="0"/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B7013F" w:rsidRDefault="00B7013F" w:rsidP="00B7013F">
      <w:pPr>
        <w:widowControl w:val="0"/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B7013F" w:rsidRDefault="00B7013F" w:rsidP="00B7013F">
      <w:pPr>
        <w:widowControl w:val="0"/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B7013F" w:rsidRDefault="00B7013F" w:rsidP="00B7013F">
      <w:pPr>
        <w:widowControl w:val="0"/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B7013F" w:rsidRDefault="00B7013F" w:rsidP="00B7013F">
      <w:pPr>
        <w:widowControl w:val="0"/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B7013F" w:rsidRDefault="00B7013F" w:rsidP="00B7013F">
      <w:pPr>
        <w:widowControl w:val="0"/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B7013F" w:rsidRPr="00B7013F" w:rsidRDefault="00B7013F" w:rsidP="00B7013F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13F">
        <w:rPr>
          <w:rFonts w:ascii="Times New Roman" w:hAnsi="Times New Roman"/>
          <w:sz w:val="28"/>
          <w:szCs w:val="28"/>
        </w:rPr>
        <w:lastRenderedPageBreak/>
        <w:t>Секретарю Думы городского поселения Тайтурского муниципального образования (Бархатовой К.В.) направить настоящее решение главе городского поселения Тайтурского муниципального образования для опубликования в  газете «Новости» и на «Официальном сайте администрации городского поселения Тайтурского    муниципального   образования»  (</w:t>
      </w:r>
      <w:r w:rsidRPr="00B7013F">
        <w:rPr>
          <w:rFonts w:ascii="Times New Roman" w:hAnsi="Times New Roman"/>
          <w:sz w:val="28"/>
          <w:szCs w:val="28"/>
          <w:lang w:val="en-US"/>
        </w:rPr>
        <w:t>www</w:t>
      </w:r>
      <w:r w:rsidRPr="00B7013F">
        <w:rPr>
          <w:rFonts w:ascii="Times New Roman" w:hAnsi="Times New Roman"/>
          <w:sz w:val="28"/>
          <w:szCs w:val="28"/>
        </w:rPr>
        <w:t>.</w:t>
      </w:r>
      <w:r w:rsidRPr="00B7013F">
        <w:rPr>
          <w:rFonts w:ascii="Times New Roman" w:hAnsi="Times New Roman"/>
          <w:sz w:val="28"/>
          <w:szCs w:val="28"/>
          <w:lang w:val="en-US"/>
        </w:rPr>
        <w:t>taiturka</w:t>
      </w:r>
      <w:r w:rsidRPr="00B7013F">
        <w:rPr>
          <w:rFonts w:ascii="Times New Roman" w:hAnsi="Times New Roman"/>
          <w:sz w:val="28"/>
          <w:szCs w:val="28"/>
        </w:rPr>
        <w:t>.</w:t>
      </w:r>
      <w:r w:rsidRPr="00B7013F">
        <w:rPr>
          <w:rFonts w:ascii="Times New Roman" w:hAnsi="Times New Roman"/>
          <w:sz w:val="28"/>
          <w:szCs w:val="28"/>
          <w:lang w:val="en-US"/>
        </w:rPr>
        <w:t>irkmo</w:t>
      </w:r>
      <w:r w:rsidRPr="00B7013F">
        <w:rPr>
          <w:rFonts w:ascii="Times New Roman" w:hAnsi="Times New Roman"/>
          <w:sz w:val="28"/>
          <w:szCs w:val="28"/>
        </w:rPr>
        <w:t>.</w:t>
      </w:r>
      <w:r w:rsidRPr="00B7013F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  <w:r w:rsidRPr="00B7013F">
        <w:rPr>
          <w:rFonts w:ascii="Times New Roman" w:hAnsi="Times New Roman"/>
          <w:sz w:val="28"/>
          <w:szCs w:val="28"/>
        </w:rPr>
        <w:t xml:space="preserve"> в  информационно-телекоммуникационной  сети «Интернет».</w:t>
      </w: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Тайтурского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Л.А. Чиркова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DC0" w:rsidRDefault="00122DC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r w:rsidR="00B7013F">
        <w:rPr>
          <w:color w:val="000000"/>
          <w:sz w:val="28"/>
          <w:szCs w:val="28"/>
        </w:rPr>
        <w:t>ведущий специалист администрации по кадровым вопросам и делопроизводству</w:t>
      </w:r>
      <w:r>
        <w:rPr>
          <w:color w:val="000000"/>
          <w:sz w:val="28"/>
          <w:szCs w:val="28"/>
        </w:rPr>
        <w:t xml:space="preserve"> _______ </w:t>
      </w:r>
      <w:r w:rsidR="00B7013F">
        <w:rPr>
          <w:color w:val="000000"/>
          <w:sz w:val="28"/>
          <w:szCs w:val="28"/>
        </w:rPr>
        <w:t>К.В. Бархатова</w:t>
      </w:r>
    </w:p>
    <w:p w:rsidR="001C2262" w:rsidRDefault="00B7013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B7013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6C12E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0D" w:rsidRDefault="0074500D">
      <w:r>
        <w:separator/>
      </w:r>
    </w:p>
  </w:endnote>
  <w:endnote w:type="continuationSeparator" w:id="1">
    <w:p w:rsidR="0074500D" w:rsidRDefault="0074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0D" w:rsidRDefault="0074500D">
      <w:r>
        <w:separator/>
      </w:r>
    </w:p>
  </w:footnote>
  <w:footnote w:type="continuationSeparator" w:id="1">
    <w:p w:rsidR="0074500D" w:rsidRDefault="00745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C0" w:rsidRDefault="00122DC0" w:rsidP="00122DC0">
    <w:pPr>
      <w:pStyle w:val="a9"/>
    </w:pPr>
  </w:p>
  <w:p w:rsidR="00122DC0" w:rsidRDefault="00122D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071E7"/>
    <w:multiLevelType w:val="hybridMultilevel"/>
    <w:tmpl w:val="21F41A3C"/>
    <w:lvl w:ilvl="0" w:tplc="1ECE1C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2DC0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9C5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00D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107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13F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522C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07D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99"/>
    <w:qFormat/>
    <w:rsid w:val="00B701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B7013F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122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2114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2020-02-27T01:34:00Z</cp:lastPrinted>
  <dcterms:created xsi:type="dcterms:W3CDTF">2020-02-26T06:18:00Z</dcterms:created>
  <dcterms:modified xsi:type="dcterms:W3CDTF">2020-02-27T01:34:00Z</dcterms:modified>
</cp:coreProperties>
</file>