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595407078" w:edGrp="everyone"/>
      <w:r w:rsidRPr="00B66AC5">
        <w:rPr>
          <w:sz w:val="28"/>
          <w:szCs w:val="28"/>
        </w:rPr>
        <w:t>От</w:t>
      </w:r>
      <w:r w:rsidR="00C356EE">
        <w:rPr>
          <w:sz w:val="28"/>
          <w:szCs w:val="28"/>
        </w:rPr>
        <w:t xml:space="preserve"> </w:t>
      </w:r>
      <w:r w:rsidR="00B06891">
        <w:rPr>
          <w:sz w:val="28"/>
          <w:szCs w:val="28"/>
        </w:rPr>
        <w:t>28</w:t>
      </w:r>
      <w:r w:rsidR="00554E75" w:rsidRPr="00B66AC5">
        <w:rPr>
          <w:sz w:val="28"/>
          <w:szCs w:val="28"/>
        </w:rPr>
        <w:t>.1</w:t>
      </w:r>
      <w:r w:rsidR="008C79CC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.2019г.</w:t>
      </w:r>
      <w:permEnd w:id="59540707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837891513" w:edGrp="everyone"/>
      <w:r w:rsidRPr="00B66AC5">
        <w:rPr>
          <w:sz w:val="28"/>
          <w:szCs w:val="28"/>
        </w:rPr>
        <w:t>№</w:t>
      </w:r>
      <w:r w:rsidR="00B06891">
        <w:rPr>
          <w:sz w:val="28"/>
          <w:szCs w:val="28"/>
        </w:rPr>
        <w:t>309</w:t>
      </w:r>
      <w:permEnd w:id="837891513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8D70B0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6AC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Положение «Об оплате труда работников, замещающих должности, не являющиеся должностями муниципальной службы, и вспомогательного персонала органов администрации городского поселения Тайтурского муниципального образования»</w:t>
      </w:r>
    </w:p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permStart w:id="1351822213" w:edGrp="everyone"/>
      <w:r>
        <w:rPr>
          <w:sz w:val="28"/>
          <w:szCs w:val="28"/>
        </w:rPr>
        <w:t>В соответствии с Указом Губернатора Иркутской области от 14 июня 2019 года № 125-уг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ст. 31.47 Устава Тайтурского муниципального образования</w:t>
      </w:r>
    </w:p>
    <w:p w:rsidR="008D70B0" w:rsidRDefault="008D70B0" w:rsidP="008D70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Pr="00193601">
        <w:rPr>
          <w:sz w:val="28"/>
          <w:szCs w:val="28"/>
        </w:rPr>
        <w:t xml:space="preserve"> Положение «Об оплате труда работников, замещающих должности, не являющиеся должностями муниципальной службы, и вспомогательного персонала органов администрации городского поселения Тайтурского муниципального образования</w:t>
      </w:r>
      <w:r>
        <w:rPr>
          <w:b/>
          <w:sz w:val="28"/>
          <w:szCs w:val="28"/>
        </w:rPr>
        <w:t xml:space="preserve">» </w:t>
      </w:r>
      <w:r w:rsidRPr="00193601">
        <w:rPr>
          <w:sz w:val="28"/>
          <w:szCs w:val="28"/>
        </w:rPr>
        <w:t>(</w:t>
      </w:r>
      <w:r>
        <w:rPr>
          <w:sz w:val="28"/>
          <w:szCs w:val="28"/>
        </w:rPr>
        <w:t>далее – Положение</w:t>
      </w:r>
      <w:r w:rsidRPr="00193601">
        <w:rPr>
          <w:sz w:val="28"/>
          <w:szCs w:val="28"/>
        </w:rPr>
        <w:t>)</w:t>
      </w:r>
      <w:r>
        <w:rPr>
          <w:sz w:val="28"/>
          <w:szCs w:val="28"/>
        </w:rPr>
        <w:t>, утвержденное постановлением администрации городского поселения Тайтурского муниципального образования от 10 января 2019 года № 3 следующие изменения: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1,2 изложить в новой редакции (прилагается).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</w:t>
      </w:r>
      <w:r w:rsidRPr="0083409D">
        <w:rPr>
          <w:sz w:val="28"/>
          <w:szCs w:val="28"/>
        </w:rPr>
        <w:t>фициальном сайте администрации городского поселения Тайтурского муниципального образования» в информационной-телекоммуникационной</w:t>
      </w:r>
      <w:r>
        <w:rPr>
          <w:sz w:val="28"/>
          <w:szCs w:val="28"/>
        </w:rPr>
        <w:t xml:space="preserve"> </w:t>
      </w:r>
      <w:r w:rsidRPr="0083409D">
        <w:rPr>
          <w:sz w:val="28"/>
          <w:szCs w:val="28"/>
        </w:rPr>
        <w:t>сети «Интернет»(</w:t>
      </w:r>
      <w:hyperlink r:id="rId8" w:history="1">
        <w:r w:rsidRPr="0083409D">
          <w:rPr>
            <w:rStyle w:val="a6"/>
            <w:sz w:val="28"/>
            <w:szCs w:val="28"/>
            <w:lang w:val="en-US"/>
          </w:rPr>
          <w:t>www</w:t>
        </w:r>
        <w:r w:rsidRPr="0083409D">
          <w:rPr>
            <w:rStyle w:val="a6"/>
            <w:sz w:val="28"/>
            <w:szCs w:val="28"/>
          </w:rPr>
          <w:t>.</w:t>
        </w:r>
        <w:r w:rsidRPr="0083409D">
          <w:rPr>
            <w:rStyle w:val="a6"/>
            <w:sz w:val="28"/>
            <w:szCs w:val="28"/>
            <w:lang w:val="en-US"/>
          </w:rPr>
          <w:t>taiturka</w:t>
        </w:r>
        <w:r w:rsidRPr="0083409D">
          <w:rPr>
            <w:rStyle w:val="a6"/>
            <w:sz w:val="28"/>
            <w:szCs w:val="28"/>
          </w:rPr>
          <w:t>.</w:t>
        </w:r>
        <w:r w:rsidRPr="0083409D">
          <w:rPr>
            <w:rStyle w:val="a6"/>
            <w:sz w:val="28"/>
            <w:szCs w:val="28"/>
            <w:lang w:val="en-US"/>
          </w:rPr>
          <w:t>irkmo</w:t>
        </w:r>
        <w:r w:rsidRPr="0083409D">
          <w:rPr>
            <w:rStyle w:val="a6"/>
            <w:sz w:val="28"/>
            <w:szCs w:val="28"/>
          </w:rPr>
          <w:t>.</w:t>
        </w:r>
        <w:r w:rsidRPr="0083409D">
          <w:rPr>
            <w:rStyle w:val="a6"/>
            <w:sz w:val="28"/>
            <w:szCs w:val="28"/>
            <w:lang w:val="en-US"/>
          </w:rPr>
          <w:t>ru</w:t>
        </w:r>
      </w:hyperlink>
      <w:r w:rsidRPr="0083409D">
        <w:rPr>
          <w:sz w:val="28"/>
          <w:szCs w:val="28"/>
        </w:rPr>
        <w:t>)</w:t>
      </w:r>
      <w:r>
        <w:rPr>
          <w:sz w:val="28"/>
          <w:szCs w:val="28"/>
        </w:rPr>
        <w:t>.</w:t>
      </w:r>
      <w:permEnd w:id="1351822213"/>
    </w:p>
    <w:p w:rsidR="008D70B0" w:rsidRDefault="008D70B0" w:rsidP="008D7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262" w:rsidRDefault="008D70B0" w:rsidP="008D7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после дня официального </w:t>
      </w:r>
      <w:r>
        <w:rPr>
          <w:sz w:val="28"/>
          <w:szCs w:val="28"/>
        </w:rPr>
        <w:lastRenderedPageBreak/>
        <w:t>опубликования и распространяется на правоотношения, возникшие с 01 октября 2019 года.</w:t>
      </w:r>
    </w:p>
    <w:p w:rsidR="00CF0EB7" w:rsidRDefault="00CF0EB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70B0" w:rsidRDefault="008D70B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97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06891" w:rsidRPr="00B1350E" w:rsidRDefault="00B06891" w:rsidP="00B06891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lastRenderedPageBreak/>
        <w:t>Приложение 1</w:t>
      </w:r>
    </w:p>
    <w:p w:rsidR="00CC778E" w:rsidRDefault="00B06891" w:rsidP="00CC778E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 xml:space="preserve">к </w:t>
      </w:r>
      <w:r w:rsidR="00CC778E" w:rsidRPr="00A1146A">
        <w:rPr>
          <w:color w:val="000000"/>
          <w:sz w:val="28"/>
          <w:szCs w:val="28"/>
        </w:rPr>
        <w:t>Постановлени</w:t>
      </w:r>
      <w:r w:rsidR="00CC778E">
        <w:rPr>
          <w:color w:val="000000"/>
          <w:sz w:val="28"/>
          <w:szCs w:val="28"/>
        </w:rPr>
        <w:t>ю</w:t>
      </w:r>
      <w:r w:rsidR="00CC778E" w:rsidRPr="00A1146A">
        <w:rPr>
          <w:color w:val="000000"/>
          <w:sz w:val="28"/>
          <w:szCs w:val="28"/>
        </w:rPr>
        <w:t xml:space="preserve"> администрации</w:t>
      </w:r>
    </w:p>
    <w:p w:rsidR="00CC778E" w:rsidRDefault="00CC778E" w:rsidP="00CC778E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A1146A">
        <w:rPr>
          <w:color w:val="000000"/>
          <w:sz w:val="28"/>
          <w:szCs w:val="28"/>
        </w:rPr>
        <w:t xml:space="preserve">Тайтурского </w:t>
      </w:r>
    </w:p>
    <w:p w:rsidR="00CC778E" w:rsidRDefault="00CC778E" w:rsidP="00CC778E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муниципального образования </w:t>
      </w:r>
    </w:p>
    <w:p w:rsidR="00B06891" w:rsidRDefault="00CC778E" w:rsidP="00CC778E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№ </w:t>
      </w:r>
      <w:r w:rsidRPr="00CC778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="008B1D57">
        <w:rPr>
          <w:color w:val="000000"/>
          <w:sz w:val="28"/>
          <w:szCs w:val="28"/>
        </w:rPr>
        <w:t>9</w:t>
      </w:r>
      <w:r w:rsidRPr="00A1146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28</w:t>
      </w:r>
      <w:r w:rsidRPr="00A114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A1146A">
        <w:rPr>
          <w:color w:val="000000"/>
          <w:sz w:val="28"/>
          <w:szCs w:val="28"/>
        </w:rPr>
        <w:t>1.2019 г.</w:t>
      </w:r>
    </w:p>
    <w:p w:rsidR="00CC778E" w:rsidRDefault="00CC778E" w:rsidP="00CC778E">
      <w:pPr>
        <w:contextualSpacing/>
        <w:jc w:val="right"/>
        <w:rPr>
          <w:color w:val="000000"/>
          <w:sz w:val="28"/>
          <w:szCs w:val="28"/>
        </w:rPr>
      </w:pPr>
    </w:p>
    <w:p w:rsidR="00CC778E" w:rsidRPr="00283AA9" w:rsidRDefault="00CC778E" w:rsidP="00CC778E">
      <w:pPr>
        <w:contextualSpacing/>
        <w:jc w:val="center"/>
        <w:rPr>
          <w:color w:val="000000"/>
          <w:sz w:val="28"/>
          <w:szCs w:val="28"/>
        </w:rPr>
      </w:pPr>
      <w:r w:rsidRPr="00283AA9">
        <w:rPr>
          <w:color w:val="000000"/>
          <w:sz w:val="28"/>
          <w:szCs w:val="28"/>
        </w:rPr>
        <w:t>РАЗМЕРЫ</w:t>
      </w:r>
    </w:p>
    <w:p w:rsidR="00CC778E" w:rsidRPr="00283AA9" w:rsidRDefault="00CC778E" w:rsidP="00CC778E">
      <w:pPr>
        <w:contextualSpacing/>
        <w:jc w:val="center"/>
        <w:rPr>
          <w:color w:val="000000"/>
          <w:sz w:val="28"/>
          <w:szCs w:val="28"/>
        </w:rPr>
      </w:pPr>
      <w:r w:rsidRPr="00283AA9">
        <w:rPr>
          <w:color w:val="000000"/>
          <w:sz w:val="28"/>
          <w:szCs w:val="28"/>
        </w:rPr>
        <w:t xml:space="preserve">должностных окладов работников, замещающих должности, не являющиеся должностями муниципальной службы, органов администрации </w:t>
      </w:r>
      <w:r>
        <w:rPr>
          <w:color w:val="000000"/>
          <w:sz w:val="28"/>
          <w:szCs w:val="28"/>
        </w:rPr>
        <w:t>городского поселения Тайтурского муниципального образования</w:t>
      </w:r>
    </w:p>
    <w:p w:rsidR="00CC778E" w:rsidRDefault="00CC778E" w:rsidP="00CC778E">
      <w:pPr>
        <w:contextualSpacing/>
        <w:jc w:val="center"/>
        <w:rPr>
          <w:color w:val="000000"/>
          <w:sz w:val="28"/>
          <w:szCs w:val="28"/>
        </w:rPr>
      </w:pPr>
    </w:p>
    <w:p w:rsidR="00CC778E" w:rsidRDefault="00CC778E" w:rsidP="00CC778E">
      <w:pPr>
        <w:contextualSpacing/>
        <w:jc w:val="right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0"/>
      </w:tblGrid>
      <w:tr w:rsidR="00B06891" w:rsidRPr="00B1350E" w:rsidTr="00950E7F">
        <w:trPr>
          <w:cantSplit/>
          <w:trHeight w:val="551"/>
        </w:trPr>
        <w:tc>
          <w:tcPr>
            <w:tcW w:w="6379" w:type="dxa"/>
            <w:vAlign w:val="center"/>
          </w:tcPr>
          <w:p w:rsidR="00B06891" w:rsidRPr="00B1350E" w:rsidRDefault="00CC778E" w:rsidP="00CC778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</w:rPr>
              <w:t>Наименование должности</w:t>
            </w:r>
          </w:p>
        </w:tc>
        <w:tc>
          <w:tcPr>
            <w:tcW w:w="3260" w:type="dxa"/>
            <w:vAlign w:val="center"/>
          </w:tcPr>
          <w:p w:rsidR="00CC778E" w:rsidRPr="00B1350E" w:rsidRDefault="00CC778E" w:rsidP="00CC778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350E">
              <w:rPr>
                <w:color w:val="000000"/>
                <w:sz w:val="28"/>
                <w:szCs w:val="28"/>
              </w:rPr>
              <w:t>Размер должностного</w:t>
            </w:r>
          </w:p>
          <w:p w:rsidR="00B06891" w:rsidRPr="00B1350E" w:rsidRDefault="00CC778E" w:rsidP="00CC778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350E">
              <w:rPr>
                <w:color w:val="000000"/>
                <w:sz w:val="28"/>
                <w:szCs w:val="28"/>
              </w:rPr>
              <w:t>оклада, руб.</w:t>
            </w:r>
            <w:r>
              <w:rPr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CC778E" w:rsidRPr="00B1350E" w:rsidTr="000D1270">
        <w:trPr>
          <w:trHeight w:val="411"/>
        </w:trPr>
        <w:tc>
          <w:tcPr>
            <w:tcW w:w="6379" w:type="dxa"/>
          </w:tcPr>
          <w:p w:rsidR="00CC778E" w:rsidRPr="00DB5828" w:rsidRDefault="00CC778E" w:rsidP="00CC778E">
            <w:pPr>
              <w:tabs>
                <w:tab w:val="left" w:pos="1954"/>
              </w:tabs>
              <w:contextualSpacing/>
              <w:jc w:val="center"/>
              <w:rPr>
                <w:color w:val="000000"/>
                <w:sz w:val="28"/>
              </w:rPr>
            </w:pPr>
            <w:r w:rsidRPr="00DB5828">
              <w:rPr>
                <w:color w:val="000000"/>
                <w:sz w:val="28"/>
              </w:rPr>
              <w:t>Ведущий инженер, ведущий бухгалтер, ведущий аналитик, ведущий экономист, ведущий программист, ведущий инспектор, инженер - сметчик</w:t>
            </w:r>
          </w:p>
        </w:tc>
        <w:tc>
          <w:tcPr>
            <w:tcW w:w="3260" w:type="dxa"/>
            <w:vAlign w:val="center"/>
          </w:tcPr>
          <w:p w:rsidR="00CC778E" w:rsidRPr="00B1350E" w:rsidRDefault="001A7DAF" w:rsidP="00CC778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4 803,00</w:t>
            </w:r>
          </w:p>
        </w:tc>
      </w:tr>
      <w:tr w:rsidR="00CC778E" w:rsidRPr="00B1350E" w:rsidTr="000D1270">
        <w:trPr>
          <w:trHeight w:val="843"/>
        </w:trPr>
        <w:tc>
          <w:tcPr>
            <w:tcW w:w="6379" w:type="dxa"/>
          </w:tcPr>
          <w:p w:rsidR="00CC778E" w:rsidRDefault="00CC778E" w:rsidP="00CC778E">
            <w:pPr>
              <w:tabs>
                <w:tab w:val="left" w:pos="1954"/>
              </w:tabs>
              <w:contextualSpacing/>
              <w:jc w:val="center"/>
              <w:rPr>
                <w:color w:val="000000"/>
                <w:sz w:val="28"/>
              </w:rPr>
            </w:pPr>
          </w:p>
          <w:p w:rsidR="00CC778E" w:rsidRPr="00F657AB" w:rsidRDefault="00CC778E" w:rsidP="00CC778E">
            <w:pPr>
              <w:tabs>
                <w:tab w:val="left" w:pos="1954"/>
              </w:tabs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Старший и</w:t>
            </w:r>
            <w:r w:rsidRPr="00F657AB">
              <w:rPr>
                <w:color w:val="000000"/>
                <w:sz w:val="28"/>
              </w:rPr>
              <w:t>нспектор ВУР</w:t>
            </w:r>
          </w:p>
        </w:tc>
        <w:tc>
          <w:tcPr>
            <w:tcW w:w="3260" w:type="dxa"/>
          </w:tcPr>
          <w:p w:rsidR="001A7DAF" w:rsidRDefault="001A7DAF" w:rsidP="00CC778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778E" w:rsidRDefault="001A7DAF" w:rsidP="00CC778E">
            <w:pPr>
              <w:jc w:val="center"/>
            </w:pPr>
            <w:r>
              <w:rPr>
                <w:color w:val="000000"/>
                <w:sz w:val="28"/>
                <w:szCs w:val="28"/>
              </w:rPr>
              <w:t>4 535,00</w:t>
            </w:r>
          </w:p>
        </w:tc>
      </w:tr>
    </w:tbl>
    <w:p w:rsidR="00B06891" w:rsidRDefault="00B06891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6AAA" w:rsidRDefault="005F6AAA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6891" w:rsidRDefault="00B06891" w:rsidP="00B0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B06891" w:rsidRDefault="005F6AAA" w:rsidP="00B0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6891">
        <w:rPr>
          <w:sz w:val="28"/>
          <w:szCs w:val="28"/>
        </w:rPr>
        <w:t>оселения Тайтурского</w:t>
      </w:r>
    </w:p>
    <w:p w:rsidR="00B06891" w:rsidRDefault="00B06891" w:rsidP="00B0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F6AAA">
        <w:rPr>
          <w:sz w:val="28"/>
          <w:szCs w:val="28"/>
        </w:rPr>
        <w:t xml:space="preserve"> образования</w:t>
      </w:r>
      <w:r w:rsidR="001A7DAF">
        <w:rPr>
          <w:sz w:val="28"/>
          <w:szCs w:val="28"/>
        </w:rPr>
        <w:t xml:space="preserve">                                                                   С.В.Буяков</w:t>
      </w:r>
    </w:p>
    <w:p w:rsidR="00B06891" w:rsidRDefault="00B06891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Pr="00B1350E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 xml:space="preserve">Приложение </w:t>
      </w:r>
      <w:r w:rsidR="008B1D57">
        <w:rPr>
          <w:color w:val="000000"/>
          <w:sz w:val="28"/>
          <w:szCs w:val="28"/>
        </w:rPr>
        <w:t>2</w:t>
      </w:r>
    </w:p>
    <w:p w:rsidR="00B815D4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 xml:space="preserve">к </w:t>
      </w:r>
      <w:r w:rsidRPr="00A1146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A1146A">
        <w:rPr>
          <w:color w:val="000000"/>
          <w:sz w:val="28"/>
          <w:szCs w:val="28"/>
        </w:rPr>
        <w:t xml:space="preserve"> администрации</w:t>
      </w:r>
    </w:p>
    <w:p w:rsidR="00B815D4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A1146A">
        <w:rPr>
          <w:color w:val="000000"/>
          <w:sz w:val="28"/>
          <w:szCs w:val="28"/>
        </w:rPr>
        <w:t xml:space="preserve">Тайтурского </w:t>
      </w:r>
    </w:p>
    <w:p w:rsidR="00B815D4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муниципального образования </w:t>
      </w:r>
    </w:p>
    <w:p w:rsidR="00B815D4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№ </w:t>
      </w:r>
      <w:r w:rsidRPr="00CC778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="008B1D57">
        <w:rPr>
          <w:color w:val="000000"/>
          <w:sz w:val="28"/>
          <w:szCs w:val="28"/>
        </w:rPr>
        <w:t>9</w:t>
      </w:r>
      <w:r w:rsidRPr="00A1146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28</w:t>
      </w:r>
      <w:r w:rsidRPr="00A114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A1146A">
        <w:rPr>
          <w:color w:val="000000"/>
          <w:sz w:val="28"/>
          <w:szCs w:val="28"/>
        </w:rPr>
        <w:t>1.2019 г.</w:t>
      </w: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Pr="00283AA9" w:rsidRDefault="00B815D4" w:rsidP="00B815D4">
      <w:pPr>
        <w:contextualSpacing/>
        <w:jc w:val="center"/>
        <w:rPr>
          <w:color w:val="000000"/>
          <w:sz w:val="28"/>
          <w:szCs w:val="28"/>
        </w:rPr>
      </w:pPr>
      <w:r w:rsidRPr="00283AA9">
        <w:rPr>
          <w:color w:val="000000"/>
          <w:sz w:val="28"/>
          <w:szCs w:val="28"/>
        </w:rPr>
        <w:t>Размеры</w:t>
      </w:r>
    </w:p>
    <w:p w:rsidR="00B815D4" w:rsidRPr="00283AA9" w:rsidRDefault="00B815D4" w:rsidP="00B815D4">
      <w:pPr>
        <w:contextualSpacing/>
        <w:jc w:val="center"/>
        <w:rPr>
          <w:color w:val="000000"/>
          <w:sz w:val="28"/>
          <w:szCs w:val="28"/>
        </w:rPr>
      </w:pPr>
      <w:r w:rsidRPr="00283AA9">
        <w:rPr>
          <w:color w:val="000000"/>
          <w:sz w:val="28"/>
          <w:szCs w:val="28"/>
        </w:rPr>
        <w:t xml:space="preserve">должностных окладов вспомогательного персонала органов администрации </w:t>
      </w:r>
      <w:r>
        <w:rPr>
          <w:color w:val="000000"/>
          <w:sz w:val="28"/>
          <w:szCs w:val="28"/>
        </w:rPr>
        <w:t>городского поселения Тайтурского муниципального образования</w:t>
      </w:r>
    </w:p>
    <w:p w:rsidR="00B815D4" w:rsidRDefault="00B815D4" w:rsidP="00B81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0"/>
      </w:tblGrid>
      <w:tr w:rsidR="00B815D4" w:rsidRPr="00B1350E" w:rsidTr="00950E7F">
        <w:trPr>
          <w:cantSplit/>
          <w:trHeight w:val="551"/>
        </w:trPr>
        <w:tc>
          <w:tcPr>
            <w:tcW w:w="6379" w:type="dxa"/>
            <w:vAlign w:val="center"/>
          </w:tcPr>
          <w:p w:rsidR="00B815D4" w:rsidRPr="00DB5828" w:rsidRDefault="00B815D4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Наименование квалификационного разряда 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60" w:type="dxa"/>
            <w:vAlign w:val="center"/>
          </w:tcPr>
          <w:p w:rsidR="00B815D4" w:rsidRPr="00DB5828" w:rsidRDefault="00B815D4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Размер должностного оклада, руб.</w:t>
            </w:r>
            <w:r>
              <w:rPr>
                <w:color w:val="000000"/>
                <w:sz w:val="28"/>
                <w:szCs w:val="28"/>
              </w:rPr>
              <w:t xml:space="preserve"> в месяц</w:t>
            </w:r>
          </w:p>
          <w:p w:rsidR="00B815D4" w:rsidRPr="00DB5828" w:rsidRDefault="00B815D4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15D4" w:rsidRPr="00B1350E" w:rsidTr="0019156A">
        <w:trPr>
          <w:trHeight w:val="411"/>
        </w:trPr>
        <w:tc>
          <w:tcPr>
            <w:tcW w:w="6379" w:type="dxa"/>
          </w:tcPr>
          <w:p w:rsidR="00B815D4" w:rsidRPr="00DB5828" w:rsidRDefault="00B815D4" w:rsidP="00B815D4">
            <w:pPr>
              <w:contextualSpacing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1 квалификационный разряд</w:t>
            </w:r>
            <w:r w:rsidRPr="00DB5828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B815D4" w:rsidRPr="00DB5828" w:rsidRDefault="00C92A47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3 912</w:t>
            </w:r>
            <w:r w:rsidR="00B815D4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815D4" w:rsidRPr="00B1350E" w:rsidTr="0019156A">
        <w:trPr>
          <w:trHeight w:val="411"/>
        </w:trPr>
        <w:tc>
          <w:tcPr>
            <w:tcW w:w="6379" w:type="dxa"/>
          </w:tcPr>
          <w:p w:rsidR="00B815D4" w:rsidRPr="00DB5828" w:rsidRDefault="00B815D4" w:rsidP="00B815D4">
            <w:pPr>
              <w:contextualSpacing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3260" w:type="dxa"/>
          </w:tcPr>
          <w:p w:rsidR="00B815D4" w:rsidRPr="00DB5828" w:rsidRDefault="00B815D4" w:rsidP="00C92A4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</w:t>
            </w:r>
            <w:r w:rsidR="00C92A47">
              <w:rPr>
                <w:color w:val="000000"/>
                <w:sz w:val="28"/>
                <w:szCs w:val="28"/>
              </w:rPr>
              <w:t>036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815D4" w:rsidRPr="00B1350E" w:rsidTr="0019156A">
        <w:trPr>
          <w:trHeight w:val="411"/>
        </w:trPr>
        <w:tc>
          <w:tcPr>
            <w:tcW w:w="6379" w:type="dxa"/>
          </w:tcPr>
          <w:p w:rsidR="00B815D4" w:rsidRPr="00DB5828" w:rsidRDefault="00B815D4" w:rsidP="00B815D4">
            <w:pPr>
              <w:contextualSpacing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3260" w:type="dxa"/>
          </w:tcPr>
          <w:p w:rsidR="00B815D4" w:rsidRPr="00DB5828" w:rsidRDefault="00B815D4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4 410,00</w:t>
            </w:r>
          </w:p>
        </w:tc>
      </w:tr>
    </w:tbl>
    <w:p w:rsidR="00B815D4" w:rsidRDefault="00B815D4" w:rsidP="00B81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D57" w:rsidRDefault="008B1D57" w:rsidP="00B81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D57" w:rsidRDefault="008B1D57" w:rsidP="008B1D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8B1D57" w:rsidRDefault="008B1D57" w:rsidP="008B1D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Тайтурского</w:t>
      </w:r>
    </w:p>
    <w:p w:rsidR="008B1D57" w:rsidRDefault="008B1D57" w:rsidP="008B1D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С.В.Буяков</w:t>
      </w:r>
    </w:p>
    <w:p w:rsidR="008B1D57" w:rsidRDefault="008B1D57" w:rsidP="008B1D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B1D57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6C" w:rsidRDefault="00EE1F6C">
      <w:r>
        <w:separator/>
      </w:r>
    </w:p>
  </w:endnote>
  <w:endnote w:type="continuationSeparator" w:id="0">
    <w:p w:rsidR="00EE1F6C" w:rsidRDefault="00EE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6C" w:rsidRDefault="00EE1F6C">
      <w:r>
        <w:separator/>
      </w:r>
    </w:p>
  </w:footnote>
  <w:footnote w:type="continuationSeparator" w:id="0">
    <w:p w:rsidR="00EE1F6C" w:rsidRDefault="00EE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645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F6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312A8"/>
  <w15:docId w15:val="{AF9051A8-EA13-4A57-B934-FAD3834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CF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3509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2019-11-14T12:30:00Z</cp:lastPrinted>
  <dcterms:created xsi:type="dcterms:W3CDTF">2019-12-02T03:55:00Z</dcterms:created>
  <dcterms:modified xsi:type="dcterms:W3CDTF">2019-12-02T03:55:00Z</dcterms:modified>
</cp:coreProperties>
</file>