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4785"/>
        <w:gridCol w:w="710"/>
        <w:gridCol w:w="3827"/>
        <w:gridCol w:w="248"/>
        <w:gridCol w:w="798"/>
      </w:tblGrid>
      <w:tr w:rsidR="001F7AB4" w:rsidTr="00CF64B3">
        <w:trPr>
          <w:gridAfter w:val="1"/>
          <w:wAfter w:w="798" w:type="dxa"/>
        </w:trPr>
        <w:tc>
          <w:tcPr>
            <w:tcW w:w="9570" w:type="dxa"/>
            <w:gridSpan w:val="4"/>
          </w:tcPr>
          <w:p w:rsidR="001F7AB4" w:rsidRPr="00426B8E" w:rsidRDefault="001F7AB4" w:rsidP="002F3D3A">
            <w:pPr>
              <w:pStyle w:val="Heading1"/>
            </w:pPr>
            <w:r>
              <w:t xml:space="preserve"> </w:t>
            </w:r>
          </w:p>
          <w:p w:rsidR="001F7AB4" w:rsidRPr="00426B8E" w:rsidRDefault="001F7AB4" w:rsidP="002F3D3A">
            <w:pPr>
              <w:pStyle w:val="Heading1"/>
            </w:pPr>
            <w:r w:rsidRPr="00426B8E">
              <w:t>РОССИЙСКАЯ ФЕДЕРАЦИЯ</w:t>
            </w:r>
          </w:p>
        </w:tc>
      </w:tr>
      <w:tr w:rsidR="001F7AB4" w:rsidTr="00CF64B3">
        <w:trPr>
          <w:gridAfter w:val="1"/>
          <w:wAfter w:w="798" w:type="dxa"/>
        </w:trPr>
        <w:tc>
          <w:tcPr>
            <w:tcW w:w="9570" w:type="dxa"/>
            <w:gridSpan w:val="4"/>
          </w:tcPr>
          <w:p w:rsidR="001F7AB4" w:rsidRDefault="001F7AB4" w:rsidP="002F3D3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1F7AB4" w:rsidRDefault="001F7AB4" w:rsidP="002F3D3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1F7AB4" w:rsidRDefault="001F7AB4" w:rsidP="002F3D3A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F7AB4" w:rsidRPr="00426B8E" w:rsidRDefault="001F7AB4" w:rsidP="002F3D3A">
            <w:pPr>
              <w:pStyle w:val="Heading3"/>
              <w:rPr>
                <w:szCs w:val="32"/>
              </w:rPr>
            </w:pPr>
            <w:r w:rsidRPr="00426B8E">
              <w:rPr>
                <w:szCs w:val="32"/>
              </w:rPr>
              <w:t>Р Е Ш Е Н И Е</w:t>
            </w:r>
          </w:p>
          <w:p w:rsidR="001F7AB4" w:rsidRDefault="001F7AB4" w:rsidP="002F3D3A">
            <w:pPr>
              <w:jc w:val="center"/>
            </w:pPr>
          </w:p>
        </w:tc>
      </w:tr>
      <w:tr w:rsidR="001F7AB4" w:rsidTr="00CF64B3">
        <w:tc>
          <w:tcPr>
            <w:tcW w:w="4785" w:type="dxa"/>
          </w:tcPr>
          <w:p w:rsidR="001F7AB4" w:rsidRPr="00141EF9" w:rsidRDefault="001F7AB4" w:rsidP="00C12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893BC2">
              <w:rPr>
                <w:rFonts w:ascii="Arial" w:hAnsi="Arial"/>
              </w:rPr>
              <w:t xml:space="preserve">от </w:t>
            </w:r>
            <w:r>
              <w:rPr>
                <w:rFonts w:ascii="Arial" w:hAnsi="Arial"/>
                <w:u w:val="single"/>
              </w:rPr>
              <w:softHyphen/>
            </w:r>
            <w:r>
              <w:rPr>
                <w:rFonts w:ascii="Arial" w:hAnsi="Arial"/>
                <w:u w:val="single"/>
              </w:rPr>
              <w:softHyphen/>
            </w:r>
            <w:r>
              <w:rPr>
                <w:rFonts w:ascii="Arial" w:hAnsi="Arial"/>
                <w:u w:val="single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  <w:t xml:space="preserve">28.06.2017 </w:t>
            </w:r>
            <w:r w:rsidRPr="00893BC2"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153</w:t>
            </w:r>
          </w:p>
          <w:p w:rsidR="001F7AB4" w:rsidRDefault="001F7AB4" w:rsidP="00C1282F">
            <w:pPr>
              <w:rPr>
                <w:rFonts w:ascii="Arial" w:hAnsi="Arial"/>
              </w:rPr>
            </w:pPr>
          </w:p>
          <w:p w:rsidR="001F7AB4" w:rsidRDefault="001F7AB4" w:rsidP="00C1282F"/>
        </w:tc>
        <w:tc>
          <w:tcPr>
            <w:tcW w:w="710" w:type="dxa"/>
          </w:tcPr>
          <w:p w:rsidR="001F7AB4" w:rsidRDefault="001F7AB4" w:rsidP="00C1282F">
            <w:pPr>
              <w:jc w:val="right"/>
            </w:pPr>
          </w:p>
        </w:tc>
        <w:tc>
          <w:tcPr>
            <w:tcW w:w="3827" w:type="dxa"/>
          </w:tcPr>
          <w:p w:rsidR="001F7AB4" w:rsidRDefault="001F7AB4" w:rsidP="00C1282F">
            <w:pPr>
              <w:rPr>
                <w:b/>
              </w:rPr>
            </w:pPr>
          </w:p>
        </w:tc>
        <w:tc>
          <w:tcPr>
            <w:tcW w:w="1046" w:type="dxa"/>
            <w:gridSpan w:val="2"/>
          </w:tcPr>
          <w:p w:rsidR="001F7AB4" w:rsidRDefault="001F7AB4" w:rsidP="00C1282F">
            <w:pPr>
              <w:jc w:val="right"/>
            </w:pPr>
          </w:p>
        </w:tc>
      </w:tr>
    </w:tbl>
    <w:p w:rsidR="001F7AB4" w:rsidRDefault="001F7AB4" w:rsidP="00CF64B3">
      <w:pPr>
        <w:rPr>
          <w:sz w:val="10"/>
        </w:rPr>
      </w:pPr>
    </w:p>
    <w:tbl>
      <w:tblPr>
        <w:tblW w:w="118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938"/>
        <w:gridCol w:w="1620"/>
        <w:gridCol w:w="1980"/>
      </w:tblGrid>
      <w:tr w:rsidR="001F7AB4" w:rsidTr="00C128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AB4" w:rsidRDefault="001F7AB4" w:rsidP="00C1282F">
            <w:r>
              <w:rPr>
                <w:noProof/>
              </w:rPr>
              <w:pict>
                <v:rect id="_x0000_s1026" style="position:absolute;margin-left:-18pt;margin-top:1.6pt;width:48.35pt;height:52.85pt;z-index:251658240" o:allowincell="f"/>
              </w:pict>
            </w:r>
            <w:r>
              <w:sym w:font="Symbol" w:char="F0E9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  <w:r>
              <w:rPr>
                <w:b/>
              </w:rPr>
              <w:t>О принятии Плана социально-экономического</w:t>
            </w:r>
          </w:p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  <w:r>
              <w:rPr>
                <w:b/>
              </w:rPr>
              <w:t>развития Черемховского районного</w:t>
            </w:r>
          </w:p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  <w:r>
              <w:rPr>
                <w:b/>
              </w:rPr>
              <w:t>муниципального образования на 2017 год</w:t>
            </w:r>
          </w:p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</w:p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</w:p>
          <w:p w:rsidR="001F7AB4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</w:p>
          <w:p w:rsidR="001F7AB4" w:rsidRPr="000B432F" w:rsidRDefault="001F7AB4" w:rsidP="00C1282F">
            <w:pPr>
              <w:tabs>
                <w:tab w:val="left" w:pos="7438"/>
              </w:tabs>
              <w:ind w:right="-817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7AB4" w:rsidRDefault="001F7AB4" w:rsidP="00C1282F">
            <w:pPr>
              <w:jc w:val="right"/>
            </w:pPr>
            <w:r>
              <w:sym w:font="Symbol" w:char="F0F9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7AB4" w:rsidRDefault="001F7AB4" w:rsidP="00C1282F">
            <w:pPr>
              <w:ind w:left="72" w:hanging="72"/>
            </w:pPr>
          </w:p>
          <w:p w:rsidR="001F7AB4" w:rsidRPr="002E59B7" w:rsidRDefault="001F7AB4" w:rsidP="00C1282F">
            <w:pPr>
              <w:jc w:val="center"/>
            </w:pPr>
          </w:p>
        </w:tc>
      </w:tr>
    </w:tbl>
    <w:p w:rsidR="001F7AB4" w:rsidRDefault="001F7AB4" w:rsidP="004C5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7AB4" w:rsidRDefault="001F7AB4" w:rsidP="000E1C9F">
      <w:pPr>
        <w:pStyle w:val="BodyText"/>
        <w:ind w:firstLine="851"/>
        <w:rPr>
          <w:szCs w:val="28"/>
        </w:rPr>
      </w:pPr>
      <w:bookmarkStart w:id="0" w:name="sub_21"/>
      <w:r w:rsidRPr="00172041">
        <w:rPr>
          <w:szCs w:val="28"/>
        </w:rPr>
        <w:t xml:space="preserve">В целях </w:t>
      </w:r>
      <w:r>
        <w:rPr>
          <w:szCs w:val="28"/>
        </w:rPr>
        <w:t xml:space="preserve">определения плановых мероприятий социально-экономического развития Черемховского районного муниципального образования на 2017 год, </w:t>
      </w:r>
      <w:r w:rsidRPr="00172041">
        <w:rPr>
          <w:szCs w:val="28"/>
        </w:rPr>
        <w:t xml:space="preserve">руководствуясь </w:t>
      </w:r>
      <w:r>
        <w:rPr>
          <w:szCs w:val="28"/>
        </w:rPr>
        <w:t xml:space="preserve">статьей 15, </w:t>
      </w:r>
      <w:r w:rsidRPr="00172041">
        <w:rPr>
          <w:szCs w:val="28"/>
        </w:rPr>
        <w:t>пунктом 6 части 1 статьи 17</w:t>
      </w:r>
      <w:r>
        <w:rPr>
          <w:szCs w:val="28"/>
        </w:rPr>
        <w:t>, пунктом 4 части 10 статьи 35</w:t>
      </w:r>
      <w:r w:rsidRPr="00172041">
        <w:rPr>
          <w:szCs w:val="28"/>
        </w:rPr>
        <w:t xml:space="preserve"> Федерального закона от 06.10.</w:t>
      </w:r>
      <w:r>
        <w:rPr>
          <w:szCs w:val="28"/>
        </w:rPr>
        <w:t>2003 № </w:t>
      </w:r>
      <w:r w:rsidRPr="00172041">
        <w:rPr>
          <w:szCs w:val="28"/>
        </w:rPr>
        <w:t xml:space="preserve">131-ФЗ «Об общих принципах организации местного самоуправления в Российской Федерации», статьями </w:t>
      </w:r>
      <w:r>
        <w:rPr>
          <w:szCs w:val="28"/>
        </w:rPr>
        <w:t xml:space="preserve">8, </w:t>
      </w:r>
      <w:r w:rsidRPr="00172041">
        <w:rPr>
          <w:szCs w:val="28"/>
        </w:rPr>
        <w:t xml:space="preserve">34, 51 Устава Черемховского районного муниципального образования, Дума Черемховского районного муниципального образования </w:t>
      </w:r>
    </w:p>
    <w:p w:rsidR="001F7AB4" w:rsidRPr="00126583" w:rsidRDefault="001F7AB4" w:rsidP="005417CA">
      <w:pPr>
        <w:jc w:val="both"/>
        <w:rPr>
          <w:sz w:val="16"/>
          <w:szCs w:val="16"/>
        </w:rPr>
      </w:pPr>
    </w:p>
    <w:p w:rsidR="001F7AB4" w:rsidRPr="00B5678D" w:rsidRDefault="001F7AB4" w:rsidP="005417CA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:rsidR="001F7AB4" w:rsidRPr="00BD277D" w:rsidRDefault="001F7AB4" w:rsidP="005417CA">
      <w:pPr>
        <w:jc w:val="center"/>
        <w:rPr>
          <w:b/>
          <w:sz w:val="28"/>
          <w:szCs w:val="28"/>
        </w:rPr>
      </w:pPr>
    </w:p>
    <w:p w:rsidR="001F7AB4" w:rsidRPr="000E1C9F" w:rsidRDefault="001F7AB4" w:rsidP="000E1C9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End w:id="0"/>
      <w:r>
        <w:rPr>
          <w:sz w:val="28"/>
          <w:szCs w:val="28"/>
        </w:rPr>
        <w:tab/>
        <w:t>Принять</w:t>
      </w:r>
      <w:r w:rsidRPr="000E1C9F">
        <w:rPr>
          <w:sz w:val="28"/>
          <w:szCs w:val="28"/>
        </w:rPr>
        <w:t xml:space="preserve"> План социально-экономического развития Черемховского районного муниципального образования на 2017 год (прилагается).</w:t>
      </w:r>
    </w:p>
    <w:p w:rsidR="001F7AB4" w:rsidRPr="00895EEB" w:rsidRDefault="001F7AB4" w:rsidP="000E1C9F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A53EBF">
        <w:rPr>
          <w:szCs w:val="28"/>
        </w:rPr>
        <w:t>Помо</w:t>
      </w:r>
      <w:r>
        <w:rPr>
          <w:szCs w:val="28"/>
        </w:rPr>
        <w:t xml:space="preserve">щнику депутата Думы Черемховского </w:t>
      </w:r>
      <w:r w:rsidRPr="00E3692D">
        <w:rPr>
          <w:szCs w:val="28"/>
        </w:rPr>
        <w:t>районного муниципального образования</w:t>
      </w:r>
      <w:r>
        <w:rPr>
          <w:szCs w:val="28"/>
        </w:rPr>
        <w:t xml:space="preserve"> (Н.Р. Минулиной) </w:t>
      </w:r>
      <w:r>
        <w:t xml:space="preserve">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hyperlink r:id="rId7" w:history="1">
        <w:r w:rsidRPr="00075786">
          <w:rPr>
            <w:rStyle w:val="Hyperlink"/>
            <w:color w:val="auto"/>
            <w:u w:val="none"/>
            <w:lang w:val="en-US"/>
          </w:rPr>
          <w:t>cher</w:t>
        </w:r>
        <w:r w:rsidRPr="00075786">
          <w:rPr>
            <w:rStyle w:val="Hyperlink"/>
            <w:color w:val="auto"/>
            <w:u w:val="none"/>
          </w:rPr>
          <w:t>.</w:t>
        </w:r>
        <w:r w:rsidRPr="00075786">
          <w:rPr>
            <w:rStyle w:val="Hyperlink"/>
            <w:color w:val="auto"/>
            <w:u w:val="none"/>
            <w:lang w:val="en-US"/>
          </w:rPr>
          <w:t>irkobl</w:t>
        </w:r>
        <w:r w:rsidRPr="00075786">
          <w:rPr>
            <w:rStyle w:val="Hyperlink"/>
            <w:color w:val="auto"/>
            <w:u w:val="none"/>
          </w:rPr>
          <w:t>.</w:t>
        </w:r>
        <w:r w:rsidRPr="00075786">
          <w:rPr>
            <w:rStyle w:val="Hyperlink"/>
            <w:color w:val="auto"/>
            <w:u w:val="none"/>
            <w:lang w:val="en-US"/>
          </w:rPr>
          <w:t>ru</w:t>
        </w:r>
      </w:hyperlink>
      <w: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1F7AB4" w:rsidRPr="00C50719" w:rsidRDefault="001F7AB4" w:rsidP="004932BC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A53EBF">
        <w:rPr>
          <w:szCs w:val="28"/>
        </w:rPr>
        <w:t xml:space="preserve">Контроль за исполнением </w:t>
      </w:r>
      <w:r>
        <w:rPr>
          <w:szCs w:val="28"/>
        </w:rPr>
        <w:t>настоящего решения возложить на первого заместителя мэра И.А. Тугаринову.</w:t>
      </w:r>
    </w:p>
    <w:p w:rsidR="001F7AB4" w:rsidRDefault="001F7AB4" w:rsidP="004932BC">
      <w:pPr>
        <w:pStyle w:val="BodyText"/>
        <w:tabs>
          <w:tab w:val="left" w:pos="1134"/>
        </w:tabs>
        <w:ind w:firstLine="709"/>
      </w:pPr>
      <w:r>
        <w:t>4.</w:t>
      </w:r>
      <w:r>
        <w:tab/>
        <w:t xml:space="preserve">Настоящее решение Думы Черемховского районного муниципального образования вступает в силу после его официального опубликования (обнародования). </w:t>
      </w:r>
    </w:p>
    <w:p w:rsidR="001F7AB4" w:rsidRDefault="001F7AB4" w:rsidP="005417CA">
      <w:pPr>
        <w:pStyle w:val="BodyText"/>
        <w:rPr>
          <w:szCs w:val="28"/>
        </w:rPr>
      </w:pPr>
    </w:p>
    <w:p w:rsidR="001F7AB4" w:rsidRDefault="001F7AB4" w:rsidP="005417CA">
      <w:pPr>
        <w:pStyle w:val="BodyText"/>
        <w:rPr>
          <w:szCs w:val="28"/>
        </w:rPr>
      </w:pPr>
    </w:p>
    <w:p w:rsidR="001F7AB4" w:rsidRPr="00A53EBF" w:rsidRDefault="001F7AB4" w:rsidP="005417CA">
      <w:pPr>
        <w:pStyle w:val="BodyText"/>
        <w:rPr>
          <w:szCs w:val="28"/>
        </w:rPr>
      </w:pPr>
      <w:r w:rsidRPr="00A53EBF">
        <w:rPr>
          <w:szCs w:val="28"/>
        </w:rPr>
        <w:t xml:space="preserve">Председатель районной Думы                                    </w:t>
      </w:r>
      <w:r>
        <w:rPr>
          <w:szCs w:val="28"/>
        </w:rPr>
        <w:t xml:space="preserve">                   </w:t>
      </w:r>
      <w:r w:rsidRPr="00A53EBF">
        <w:rPr>
          <w:szCs w:val="28"/>
        </w:rPr>
        <w:t>Т.А. Ярошевич</w:t>
      </w:r>
    </w:p>
    <w:p w:rsidR="001F7AB4" w:rsidRDefault="001F7AB4" w:rsidP="005417CA">
      <w:pPr>
        <w:pStyle w:val="Heading2"/>
        <w:jc w:val="both"/>
        <w:rPr>
          <w:szCs w:val="28"/>
        </w:rPr>
      </w:pPr>
    </w:p>
    <w:p w:rsidR="001F7AB4" w:rsidRPr="00116665" w:rsidRDefault="001F7AB4" w:rsidP="005417CA">
      <w:pPr>
        <w:pStyle w:val="Heading2"/>
        <w:jc w:val="both"/>
        <w:rPr>
          <w:szCs w:val="28"/>
        </w:rPr>
      </w:pPr>
      <w:r w:rsidRPr="00116665">
        <w:rPr>
          <w:szCs w:val="28"/>
        </w:rPr>
        <w:t xml:space="preserve">Мэр района                                                                                     </w:t>
      </w:r>
      <w:r>
        <w:rPr>
          <w:szCs w:val="28"/>
        </w:rPr>
        <w:t xml:space="preserve">  </w:t>
      </w:r>
      <w:r w:rsidRPr="00116665">
        <w:rPr>
          <w:szCs w:val="28"/>
        </w:rPr>
        <w:t>В.Л. Побойкин</w:t>
      </w:r>
    </w:p>
    <w:p w:rsidR="001F7AB4" w:rsidRDefault="001F7AB4" w:rsidP="005417CA">
      <w:pPr>
        <w:rPr>
          <w:sz w:val="16"/>
          <w:szCs w:val="16"/>
        </w:rPr>
      </w:pPr>
    </w:p>
    <w:p w:rsidR="001F7AB4" w:rsidRDefault="001F7AB4" w:rsidP="005417CA">
      <w:pPr>
        <w:rPr>
          <w:sz w:val="27"/>
          <w:szCs w:val="27"/>
        </w:rPr>
      </w:pPr>
    </w:p>
    <w:p w:rsidR="001F7AB4" w:rsidRPr="00F63CC5" w:rsidRDefault="001F7AB4" w:rsidP="00CF16EB">
      <w:pPr>
        <w:pStyle w:val="BodyText"/>
        <w:rPr>
          <w:sz w:val="16"/>
          <w:szCs w:val="16"/>
        </w:rPr>
      </w:pPr>
    </w:p>
    <w:sectPr w:rsidR="001F7AB4" w:rsidRPr="00F63CC5" w:rsidSect="00F6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B4" w:rsidRDefault="001F7AB4" w:rsidP="000930AE">
      <w:r>
        <w:separator/>
      </w:r>
    </w:p>
  </w:endnote>
  <w:endnote w:type="continuationSeparator" w:id="0">
    <w:p w:rsidR="001F7AB4" w:rsidRDefault="001F7AB4" w:rsidP="0009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Pr="00CF16EB" w:rsidRDefault="001F7AB4">
    <w:pPr>
      <w:pStyle w:val="Footer"/>
      <w:rPr>
        <w:sz w:val="16"/>
        <w:szCs w:val="16"/>
      </w:rPr>
    </w:pPr>
    <w:r w:rsidRPr="00CF16EB">
      <w:rPr>
        <w:sz w:val="16"/>
        <w:szCs w:val="16"/>
      </w:rPr>
      <w:t>А.Г. Степанова</w:t>
    </w:r>
  </w:p>
  <w:p w:rsidR="001F7AB4" w:rsidRPr="00CF16EB" w:rsidRDefault="001F7AB4">
    <w:pPr>
      <w:pStyle w:val="Footer"/>
      <w:rPr>
        <w:sz w:val="16"/>
        <w:szCs w:val="16"/>
      </w:rPr>
    </w:pPr>
    <w:r w:rsidRPr="00CF16EB">
      <w:rPr>
        <w:sz w:val="16"/>
        <w:szCs w:val="16"/>
      </w:rPr>
      <w:t>8 (39546) 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B4" w:rsidRDefault="001F7AB4" w:rsidP="000930AE">
      <w:r>
        <w:separator/>
      </w:r>
    </w:p>
  </w:footnote>
  <w:footnote w:type="continuationSeparator" w:id="0">
    <w:p w:rsidR="001F7AB4" w:rsidRDefault="001F7AB4" w:rsidP="00093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982"/>
    <w:multiLevelType w:val="hybridMultilevel"/>
    <w:tmpl w:val="4420D1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B96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FF"/>
    <w:rsid w:val="000138D6"/>
    <w:rsid w:val="00013BA7"/>
    <w:rsid w:val="00013CC8"/>
    <w:rsid w:val="00015842"/>
    <w:rsid w:val="00016CF6"/>
    <w:rsid w:val="00020772"/>
    <w:rsid w:val="0003317C"/>
    <w:rsid w:val="00051531"/>
    <w:rsid w:val="0005300A"/>
    <w:rsid w:val="000575D1"/>
    <w:rsid w:val="000701FD"/>
    <w:rsid w:val="0007487C"/>
    <w:rsid w:val="00075786"/>
    <w:rsid w:val="00083605"/>
    <w:rsid w:val="00092352"/>
    <w:rsid w:val="000930AE"/>
    <w:rsid w:val="000A41C6"/>
    <w:rsid w:val="000B1050"/>
    <w:rsid w:val="000B34E6"/>
    <w:rsid w:val="000B432F"/>
    <w:rsid w:val="000C6139"/>
    <w:rsid w:val="000D099D"/>
    <w:rsid w:val="000D2A54"/>
    <w:rsid w:val="000D458E"/>
    <w:rsid w:val="000D77D8"/>
    <w:rsid w:val="000E1C9F"/>
    <w:rsid w:val="000E4272"/>
    <w:rsid w:val="000E7B10"/>
    <w:rsid w:val="000F1BD1"/>
    <w:rsid w:val="000F64B2"/>
    <w:rsid w:val="000F66D0"/>
    <w:rsid w:val="001014F0"/>
    <w:rsid w:val="00101807"/>
    <w:rsid w:val="00111BE2"/>
    <w:rsid w:val="00116665"/>
    <w:rsid w:val="00126583"/>
    <w:rsid w:val="00135139"/>
    <w:rsid w:val="00136AEA"/>
    <w:rsid w:val="00136FAB"/>
    <w:rsid w:val="00137488"/>
    <w:rsid w:val="00141EF9"/>
    <w:rsid w:val="00142089"/>
    <w:rsid w:val="0016142E"/>
    <w:rsid w:val="00170DFC"/>
    <w:rsid w:val="00170F36"/>
    <w:rsid w:val="00172041"/>
    <w:rsid w:val="00182423"/>
    <w:rsid w:val="001848CB"/>
    <w:rsid w:val="00192539"/>
    <w:rsid w:val="0019667C"/>
    <w:rsid w:val="001A2826"/>
    <w:rsid w:val="001A6DF6"/>
    <w:rsid w:val="001B4817"/>
    <w:rsid w:val="001B66AD"/>
    <w:rsid w:val="001C0A95"/>
    <w:rsid w:val="001D4F6B"/>
    <w:rsid w:val="001E53A2"/>
    <w:rsid w:val="001F7AB4"/>
    <w:rsid w:val="0020123D"/>
    <w:rsid w:val="00202C5E"/>
    <w:rsid w:val="002115D9"/>
    <w:rsid w:val="002218B4"/>
    <w:rsid w:val="002224CC"/>
    <w:rsid w:val="00233EB2"/>
    <w:rsid w:val="00233F02"/>
    <w:rsid w:val="00237D85"/>
    <w:rsid w:val="002463E8"/>
    <w:rsid w:val="00260205"/>
    <w:rsid w:val="00260CAD"/>
    <w:rsid w:val="002825FF"/>
    <w:rsid w:val="002829AE"/>
    <w:rsid w:val="00293704"/>
    <w:rsid w:val="002A0528"/>
    <w:rsid w:val="002A266F"/>
    <w:rsid w:val="002A6476"/>
    <w:rsid w:val="002C0FAD"/>
    <w:rsid w:val="002C10A5"/>
    <w:rsid w:val="002C481B"/>
    <w:rsid w:val="002C48E8"/>
    <w:rsid w:val="002C7560"/>
    <w:rsid w:val="002E59B7"/>
    <w:rsid w:val="002F1D20"/>
    <w:rsid w:val="002F3D3A"/>
    <w:rsid w:val="00327B0E"/>
    <w:rsid w:val="0033747C"/>
    <w:rsid w:val="0034066F"/>
    <w:rsid w:val="00342F49"/>
    <w:rsid w:val="00363DC4"/>
    <w:rsid w:val="003655F4"/>
    <w:rsid w:val="0036706A"/>
    <w:rsid w:val="00375BEA"/>
    <w:rsid w:val="00390E02"/>
    <w:rsid w:val="00392959"/>
    <w:rsid w:val="003941D5"/>
    <w:rsid w:val="003A7D17"/>
    <w:rsid w:val="003B3ED3"/>
    <w:rsid w:val="003B4547"/>
    <w:rsid w:val="003B5315"/>
    <w:rsid w:val="003C1849"/>
    <w:rsid w:val="003D0879"/>
    <w:rsid w:val="003D6E07"/>
    <w:rsid w:val="003E275E"/>
    <w:rsid w:val="0040107C"/>
    <w:rsid w:val="00401372"/>
    <w:rsid w:val="00420E70"/>
    <w:rsid w:val="0042204D"/>
    <w:rsid w:val="00426B8E"/>
    <w:rsid w:val="00435048"/>
    <w:rsid w:val="004443EB"/>
    <w:rsid w:val="00447562"/>
    <w:rsid w:val="00450B34"/>
    <w:rsid w:val="004538F5"/>
    <w:rsid w:val="00454441"/>
    <w:rsid w:val="00465F9E"/>
    <w:rsid w:val="00467E16"/>
    <w:rsid w:val="00470D24"/>
    <w:rsid w:val="00472704"/>
    <w:rsid w:val="004759FD"/>
    <w:rsid w:val="0048116E"/>
    <w:rsid w:val="0048550D"/>
    <w:rsid w:val="004932BC"/>
    <w:rsid w:val="004959A1"/>
    <w:rsid w:val="0049628D"/>
    <w:rsid w:val="004B6605"/>
    <w:rsid w:val="004C50FF"/>
    <w:rsid w:val="004D095A"/>
    <w:rsid w:val="004E1DC7"/>
    <w:rsid w:val="004E27BC"/>
    <w:rsid w:val="004F0200"/>
    <w:rsid w:val="004F19A9"/>
    <w:rsid w:val="004F41A6"/>
    <w:rsid w:val="00506B68"/>
    <w:rsid w:val="0051545A"/>
    <w:rsid w:val="005202F6"/>
    <w:rsid w:val="00524A67"/>
    <w:rsid w:val="00527DFC"/>
    <w:rsid w:val="005417CA"/>
    <w:rsid w:val="005455E5"/>
    <w:rsid w:val="0054595A"/>
    <w:rsid w:val="00566D72"/>
    <w:rsid w:val="00570C45"/>
    <w:rsid w:val="005912BC"/>
    <w:rsid w:val="005A74D3"/>
    <w:rsid w:val="005B059C"/>
    <w:rsid w:val="005B222C"/>
    <w:rsid w:val="005B7848"/>
    <w:rsid w:val="005E077F"/>
    <w:rsid w:val="005E5D5F"/>
    <w:rsid w:val="005F2F69"/>
    <w:rsid w:val="005F686D"/>
    <w:rsid w:val="00612B16"/>
    <w:rsid w:val="00617893"/>
    <w:rsid w:val="00625EA8"/>
    <w:rsid w:val="00626FAA"/>
    <w:rsid w:val="00627D12"/>
    <w:rsid w:val="00661A90"/>
    <w:rsid w:val="006659F4"/>
    <w:rsid w:val="00670538"/>
    <w:rsid w:val="0068348C"/>
    <w:rsid w:val="006859FC"/>
    <w:rsid w:val="006C7183"/>
    <w:rsid w:val="006D0EFC"/>
    <w:rsid w:val="006D2127"/>
    <w:rsid w:val="006D29AF"/>
    <w:rsid w:val="006E0B70"/>
    <w:rsid w:val="006E6925"/>
    <w:rsid w:val="006F0D50"/>
    <w:rsid w:val="00705E5E"/>
    <w:rsid w:val="00713B11"/>
    <w:rsid w:val="007250F5"/>
    <w:rsid w:val="00744C4B"/>
    <w:rsid w:val="00755E87"/>
    <w:rsid w:val="00786AC5"/>
    <w:rsid w:val="0079057A"/>
    <w:rsid w:val="007A4A5F"/>
    <w:rsid w:val="007A6ABD"/>
    <w:rsid w:val="007B3AB4"/>
    <w:rsid w:val="007B6E48"/>
    <w:rsid w:val="007C3B26"/>
    <w:rsid w:val="007F30DB"/>
    <w:rsid w:val="00812C6C"/>
    <w:rsid w:val="008309B5"/>
    <w:rsid w:val="008335AD"/>
    <w:rsid w:val="00842765"/>
    <w:rsid w:val="00845074"/>
    <w:rsid w:val="0085013E"/>
    <w:rsid w:val="00856A3E"/>
    <w:rsid w:val="00862946"/>
    <w:rsid w:val="00865CA2"/>
    <w:rsid w:val="00866861"/>
    <w:rsid w:val="00885ADC"/>
    <w:rsid w:val="00893BC2"/>
    <w:rsid w:val="00893DA3"/>
    <w:rsid w:val="00895EEB"/>
    <w:rsid w:val="008A2763"/>
    <w:rsid w:val="008A742F"/>
    <w:rsid w:val="008B2D6F"/>
    <w:rsid w:val="008B5B5D"/>
    <w:rsid w:val="008C6C35"/>
    <w:rsid w:val="008E1379"/>
    <w:rsid w:val="008E355C"/>
    <w:rsid w:val="008F0EA8"/>
    <w:rsid w:val="008F6BAB"/>
    <w:rsid w:val="00911E48"/>
    <w:rsid w:val="00913687"/>
    <w:rsid w:val="009141C4"/>
    <w:rsid w:val="00916337"/>
    <w:rsid w:val="0092596F"/>
    <w:rsid w:val="009343D5"/>
    <w:rsid w:val="00950195"/>
    <w:rsid w:val="00951393"/>
    <w:rsid w:val="00963868"/>
    <w:rsid w:val="0097094C"/>
    <w:rsid w:val="009803CB"/>
    <w:rsid w:val="00982CCF"/>
    <w:rsid w:val="00991E83"/>
    <w:rsid w:val="009B5E7F"/>
    <w:rsid w:val="009B7434"/>
    <w:rsid w:val="009C2B72"/>
    <w:rsid w:val="009D2F86"/>
    <w:rsid w:val="009D6093"/>
    <w:rsid w:val="009F558E"/>
    <w:rsid w:val="009F5E94"/>
    <w:rsid w:val="00A00409"/>
    <w:rsid w:val="00A21982"/>
    <w:rsid w:val="00A41FE8"/>
    <w:rsid w:val="00A53EBF"/>
    <w:rsid w:val="00A63677"/>
    <w:rsid w:val="00A73D29"/>
    <w:rsid w:val="00A81B79"/>
    <w:rsid w:val="00A94C5C"/>
    <w:rsid w:val="00AB540D"/>
    <w:rsid w:val="00AD107D"/>
    <w:rsid w:val="00AF378E"/>
    <w:rsid w:val="00B0374E"/>
    <w:rsid w:val="00B0682D"/>
    <w:rsid w:val="00B13C92"/>
    <w:rsid w:val="00B25C68"/>
    <w:rsid w:val="00B313D8"/>
    <w:rsid w:val="00B31D9E"/>
    <w:rsid w:val="00B43F77"/>
    <w:rsid w:val="00B50202"/>
    <w:rsid w:val="00B51C0D"/>
    <w:rsid w:val="00B5678D"/>
    <w:rsid w:val="00B72A25"/>
    <w:rsid w:val="00B81320"/>
    <w:rsid w:val="00B822FC"/>
    <w:rsid w:val="00B87FAE"/>
    <w:rsid w:val="00B90B2C"/>
    <w:rsid w:val="00B926AA"/>
    <w:rsid w:val="00BA6515"/>
    <w:rsid w:val="00BB0501"/>
    <w:rsid w:val="00BB5138"/>
    <w:rsid w:val="00BC1335"/>
    <w:rsid w:val="00BD277D"/>
    <w:rsid w:val="00BD3C24"/>
    <w:rsid w:val="00BD76CC"/>
    <w:rsid w:val="00BE4674"/>
    <w:rsid w:val="00BE51E5"/>
    <w:rsid w:val="00BF113F"/>
    <w:rsid w:val="00BF6F28"/>
    <w:rsid w:val="00BF7CD6"/>
    <w:rsid w:val="00C1282F"/>
    <w:rsid w:val="00C21FD6"/>
    <w:rsid w:val="00C328A4"/>
    <w:rsid w:val="00C336EF"/>
    <w:rsid w:val="00C50719"/>
    <w:rsid w:val="00C5250F"/>
    <w:rsid w:val="00C56362"/>
    <w:rsid w:val="00C702A7"/>
    <w:rsid w:val="00C778D7"/>
    <w:rsid w:val="00C77B2A"/>
    <w:rsid w:val="00C81A4B"/>
    <w:rsid w:val="00C86FA9"/>
    <w:rsid w:val="00CA0A56"/>
    <w:rsid w:val="00CB037C"/>
    <w:rsid w:val="00CB5039"/>
    <w:rsid w:val="00CB620A"/>
    <w:rsid w:val="00CB63F2"/>
    <w:rsid w:val="00CC1202"/>
    <w:rsid w:val="00CC5613"/>
    <w:rsid w:val="00CC6792"/>
    <w:rsid w:val="00CD206A"/>
    <w:rsid w:val="00CE3E7B"/>
    <w:rsid w:val="00CE63B4"/>
    <w:rsid w:val="00CF16EB"/>
    <w:rsid w:val="00CF64B3"/>
    <w:rsid w:val="00D13889"/>
    <w:rsid w:val="00D23500"/>
    <w:rsid w:val="00D2652A"/>
    <w:rsid w:val="00D42460"/>
    <w:rsid w:val="00D56371"/>
    <w:rsid w:val="00D7121E"/>
    <w:rsid w:val="00D844C9"/>
    <w:rsid w:val="00D86578"/>
    <w:rsid w:val="00D87D39"/>
    <w:rsid w:val="00D92A1D"/>
    <w:rsid w:val="00D958B9"/>
    <w:rsid w:val="00DA0182"/>
    <w:rsid w:val="00DA4C5B"/>
    <w:rsid w:val="00DB0B73"/>
    <w:rsid w:val="00DE6644"/>
    <w:rsid w:val="00DF1F3A"/>
    <w:rsid w:val="00DF2B5B"/>
    <w:rsid w:val="00DF64C4"/>
    <w:rsid w:val="00E02B43"/>
    <w:rsid w:val="00E16BB0"/>
    <w:rsid w:val="00E20CDF"/>
    <w:rsid w:val="00E21924"/>
    <w:rsid w:val="00E33CFD"/>
    <w:rsid w:val="00E3692D"/>
    <w:rsid w:val="00E45029"/>
    <w:rsid w:val="00E474E6"/>
    <w:rsid w:val="00E56C2C"/>
    <w:rsid w:val="00E602C9"/>
    <w:rsid w:val="00E62627"/>
    <w:rsid w:val="00E80498"/>
    <w:rsid w:val="00E854D6"/>
    <w:rsid w:val="00E86AEE"/>
    <w:rsid w:val="00E97482"/>
    <w:rsid w:val="00E97CB1"/>
    <w:rsid w:val="00EB7EC4"/>
    <w:rsid w:val="00ED1732"/>
    <w:rsid w:val="00ED24B8"/>
    <w:rsid w:val="00EE0302"/>
    <w:rsid w:val="00F04B0F"/>
    <w:rsid w:val="00F06C45"/>
    <w:rsid w:val="00F1686B"/>
    <w:rsid w:val="00F262D4"/>
    <w:rsid w:val="00F317A5"/>
    <w:rsid w:val="00F33B21"/>
    <w:rsid w:val="00F35C19"/>
    <w:rsid w:val="00F41A2D"/>
    <w:rsid w:val="00F41B56"/>
    <w:rsid w:val="00F53401"/>
    <w:rsid w:val="00F63CC5"/>
    <w:rsid w:val="00F70EFC"/>
    <w:rsid w:val="00F722B5"/>
    <w:rsid w:val="00F856CA"/>
    <w:rsid w:val="00F93B32"/>
    <w:rsid w:val="00F96E0A"/>
    <w:rsid w:val="00F96E6D"/>
    <w:rsid w:val="00FB3ED0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77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50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0F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50FF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E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EA8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0FF"/>
    <w:rPr>
      <w:rFonts w:ascii="Arial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0FF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0FF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E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EA8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C50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50FF"/>
    <w:rPr>
      <w:rFonts w:ascii="Times New Roman" w:hAnsi="Times New Roman" w:cs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C50FF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C50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74D3"/>
    <w:pPr>
      <w:ind w:left="720"/>
      <w:contextualSpacing/>
    </w:pPr>
    <w:rPr>
      <w:sz w:val="24"/>
      <w:szCs w:val="24"/>
    </w:rPr>
  </w:style>
  <w:style w:type="character" w:customStyle="1" w:styleId="12">
    <w:name w:val="Основной текст + 12"/>
    <w:aliases w:val="5 pt,Не полужирный,Не курсив,Интервал 0 pt"/>
    <w:uiPriority w:val="99"/>
    <w:rsid w:val="00AD107D"/>
    <w:rPr>
      <w:rFonts w:ascii="Times New Roman" w:hAnsi="Times New Roman"/>
      <w:color w:val="000000"/>
      <w:spacing w:val="1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121">
    <w:name w:val="Основной текст + 121"/>
    <w:aliases w:val="5 pt1,Не курсив1"/>
    <w:uiPriority w:val="99"/>
    <w:rsid w:val="00AD107D"/>
    <w:rPr>
      <w:rFonts w:ascii="Times New Roman" w:hAnsi="Times New Roman"/>
      <w:color w:val="000000"/>
      <w:spacing w:val="0"/>
      <w:w w:val="100"/>
      <w:position w:val="0"/>
      <w:sz w:val="25"/>
      <w:u w:val="none"/>
      <w:shd w:val="clear" w:color="auto" w:fill="FFFFFF"/>
      <w:lang w:val="ru-RU"/>
    </w:rPr>
  </w:style>
  <w:style w:type="paragraph" w:styleId="NormalWeb">
    <w:name w:val="Normal (Web)"/>
    <w:basedOn w:val="Normal"/>
    <w:uiPriority w:val="99"/>
    <w:rsid w:val="00AD107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0E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0EA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F0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EA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F0E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0EA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rsid w:val="008F0E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F0EA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0EA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F0EA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F0EA8"/>
    <w:rPr>
      <w:rFonts w:cs="Times New Roman"/>
    </w:rPr>
  </w:style>
  <w:style w:type="paragraph" w:customStyle="1" w:styleId="cont">
    <w:name w:val="cont"/>
    <w:basedOn w:val="Normal"/>
    <w:uiPriority w:val="99"/>
    <w:rsid w:val="008F0EA8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8F0EA8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8F0EA8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8F0EA8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rsid w:val="008F0E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F0E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F0E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F0E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F0E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F0EA8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F0E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0EA8"/>
    <w:rPr>
      <w:rFonts w:ascii="Tahoma" w:hAnsi="Tahoma" w:cs="Times New Roman"/>
      <w:sz w:val="16"/>
      <w:szCs w:val="16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8F0EA8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a0">
    <w:name w:val="Внутренний адрес"/>
    <w:basedOn w:val="Normal"/>
    <w:uiPriority w:val="99"/>
    <w:rsid w:val="008F0EA8"/>
    <w:pPr>
      <w:autoSpaceDE w:val="0"/>
      <w:autoSpaceDN w:val="0"/>
    </w:pPr>
    <w:rPr>
      <w:szCs w:val="24"/>
    </w:rPr>
  </w:style>
  <w:style w:type="paragraph" w:styleId="TOCHeading">
    <w:name w:val="TOC Heading"/>
    <w:basedOn w:val="Heading1"/>
    <w:next w:val="Normal"/>
    <w:uiPriority w:val="99"/>
    <w:qFormat/>
    <w:rsid w:val="008F0EA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Spacing">
    <w:name w:val="No Spacing"/>
    <w:link w:val="NoSpacingChar"/>
    <w:uiPriority w:val="99"/>
    <w:qFormat/>
    <w:rsid w:val="008F0EA8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0EA8"/>
    <w:rPr>
      <w:rFonts w:eastAsia="Times New Roman"/>
      <w:sz w:val="22"/>
      <w:lang w:val="ru-RU" w:eastAsia="en-US"/>
    </w:rPr>
  </w:style>
  <w:style w:type="character" w:styleId="FollowedHyperlink">
    <w:name w:val="FollowedHyperlink"/>
    <w:basedOn w:val="DefaultParagraphFont"/>
    <w:uiPriority w:val="99"/>
    <w:rsid w:val="008F0EA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F0EA8"/>
    <w:pPr>
      <w:jc w:val="center"/>
    </w:pPr>
    <w:rPr>
      <w:b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0E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Нормальный"/>
    <w:uiPriority w:val="99"/>
    <w:rsid w:val="008F0EA8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8F0EA8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0EA8"/>
    <w:rPr>
      <w:rFonts w:ascii="Arial" w:hAnsi="Arial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F0EA8"/>
    <w:pPr>
      <w:jc w:val="center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EA8"/>
    <w:rPr>
      <w:rFonts w:ascii="Arial" w:hAnsi="Arial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F0EA8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0E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Heading3"/>
    <w:link w:val="11"/>
    <w:uiPriority w:val="99"/>
    <w:rsid w:val="008F0EA8"/>
    <w:pPr>
      <w:keepLines/>
      <w:spacing w:before="200"/>
      <w:ind w:left="1429" w:hanging="360"/>
      <w:jc w:val="left"/>
    </w:pPr>
    <w:rPr>
      <w:rFonts w:ascii="Verdana" w:hAnsi="Verdana"/>
      <w:b w:val="0"/>
      <w:bCs/>
      <w:i/>
      <w:smallCaps/>
      <w:color w:val="1F497D"/>
      <w:sz w:val="28"/>
      <w:szCs w:val="28"/>
    </w:rPr>
  </w:style>
  <w:style w:type="character" w:customStyle="1" w:styleId="11">
    <w:name w:val="Стиль1 Знак"/>
    <w:link w:val="10"/>
    <w:uiPriority w:val="99"/>
    <w:locked/>
    <w:rsid w:val="008F0EA8"/>
    <w:rPr>
      <w:rFonts w:ascii="Verdana" w:hAnsi="Verdana"/>
      <w:i/>
      <w:smallCaps/>
      <w:color w:val="1F497D"/>
      <w:sz w:val="28"/>
    </w:rPr>
  </w:style>
  <w:style w:type="paragraph" w:customStyle="1" w:styleId="13">
    <w:name w:val="1"/>
    <w:basedOn w:val="Normal"/>
    <w:uiPriority w:val="99"/>
    <w:rsid w:val="008F0EA8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 Знак Знак Знак Знак Знак Знак"/>
    <w:basedOn w:val="Normal"/>
    <w:uiPriority w:val="99"/>
    <w:rsid w:val="008F0E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8F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cardcontacts-index1">
    <w:name w:val="ccard__contacts-index1"/>
    <w:basedOn w:val="DefaultParagraphFont"/>
    <w:uiPriority w:val="99"/>
    <w:rsid w:val="008F0EA8"/>
    <w:rPr>
      <w:rFonts w:cs="Times New Roman"/>
      <w:color w:val="999999"/>
    </w:rPr>
  </w:style>
  <w:style w:type="paragraph" w:customStyle="1" w:styleId="ConsPlusCell">
    <w:name w:val="ConsPlusCell"/>
    <w:uiPriority w:val="99"/>
    <w:rsid w:val="008F0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8F0EA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524A67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524A67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8F6B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6BA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6BA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258</Words>
  <Characters>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алена</cp:lastModifiedBy>
  <cp:revision>6</cp:revision>
  <cp:lastPrinted>2017-06-09T01:45:00Z</cp:lastPrinted>
  <dcterms:created xsi:type="dcterms:W3CDTF">2017-06-08T09:58:00Z</dcterms:created>
  <dcterms:modified xsi:type="dcterms:W3CDTF">2017-06-28T03:17:00Z</dcterms:modified>
</cp:coreProperties>
</file>