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2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D835CAE" wp14:editId="63877A64">
            <wp:simplePos x="0" y="0"/>
            <wp:positionH relativeFrom="margin">
              <wp:posOffset>2672773</wp:posOffset>
            </wp:positionH>
            <wp:positionV relativeFrom="paragraph">
              <wp:posOffset>129540</wp:posOffset>
            </wp:positionV>
            <wp:extent cx="714317" cy="8953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8" cy="89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F19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3351" w:rsidRDefault="001E5E5A" w:rsidP="001E5E5A">
      <w:pPr>
        <w:pStyle w:val="af4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474E15">
        <w:rPr>
          <w:bCs/>
          <w:sz w:val="28"/>
          <w:szCs w:val="28"/>
        </w:rPr>
        <w:t xml:space="preserve">       </w:t>
      </w:r>
    </w:p>
    <w:p w:rsidR="0097416B" w:rsidRDefault="0097416B" w:rsidP="002C3351">
      <w:pPr>
        <w:pStyle w:val="af4"/>
        <w:contextualSpacing/>
        <w:rPr>
          <w:bCs/>
          <w:sz w:val="28"/>
          <w:szCs w:val="28"/>
        </w:rPr>
      </w:pPr>
    </w:p>
    <w:p w:rsidR="001C2262" w:rsidRPr="00E3327A" w:rsidRDefault="001C2262" w:rsidP="002C3351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E53CD3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Default="00E53CD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E53CD3" w:rsidRPr="00E3327A" w:rsidRDefault="00E53CD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EAE" w:rsidRDefault="008D70B0" w:rsidP="001615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670174732" w:edGrp="everyone"/>
      <w:r w:rsidRPr="00B66AC5">
        <w:rPr>
          <w:sz w:val="28"/>
          <w:szCs w:val="28"/>
        </w:rPr>
        <w:t>От</w:t>
      </w:r>
      <w:r w:rsidR="001E5E5A">
        <w:rPr>
          <w:sz w:val="28"/>
          <w:szCs w:val="28"/>
        </w:rPr>
        <w:t xml:space="preserve"> </w:t>
      </w:r>
      <w:r w:rsidR="001070D8">
        <w:rPr>
          <w:sz w:val="28"/>
          <w:szCs w:val="28"/>
        </w:rPr>
        <w:t>29</w:t>
      </w:r>
      <w:r w:rsidR="00161572">
        <w:rPr>
          <w:sz w:val="28"/>
          <w:szCs w:val="28"/>
        </w:rPr>
        <w:t>.</w:t>
      </w:r>
      <w:r w:rsidR="00FD28D0">
        <w:rPr>
          <w:sz w:val="28"/>
          <w:szCs w:val="28"/>
        </w:rPr>
        <w:t>1</w:t>
      </w:r>
      <w:r w:rsidR="001070D8">
        <w:rPr>
          <w:sz w:val="28"/>
          <w:szCs w:val="28"/>
        </w:rPr>
        <w:t>2</w:t>
      </w:r>
      <w:r w:rsidR="00161572">
        <w:rPr>
          <w:sz w:val="28"/>
          <w:szCs w:val="28"/>
        </w:rPr>
        <w:t>.202</w:t>
      </w:r>
      <w:r w:rsidR="00282F09">
        <w:rPr>
          <w:sz w:val="28"/>
          <w:szCs w:val="28"/>
        </w:rPr>
        <w:t>3</w:t>
      </w:r>
      <w:r w:rsidR="00161572">
        <w:rPr>
          <w:sz w:val="28"/>
          <w:szCs w:val="28"/>
        </w:rPr>
        <w:t xml:space="preserve"> </w:t>
      </w:r>
      <w:r w:rsidR="001E5E5A">
        <w:rPr>
          <w:sz w:val="28"/>
          <w:szCs w:val="28"/>
        </w:rPr>
        <w:t>г.</w:t>
      </w:r>
      <w:r w:rsidR="005E332F">
        <w:rPr>
          <w:sz w:val="28"/>
          <w:szCs w:val="28"/>
        </w:rPr>
        <w:t xml:space="preserve"> </w:t>
      </w:r>
      <w:permEnd w:id="67017473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545021878" w:edGrp="everyone"/>
      <w:r w:rsidRPr="00B66AC5">
        <w:rPr>
          <w:sz w:val="28"/>
          <w:szCs w:val="28"/>
        </w:rPr>
        <w:t>№</w:t>
      </w:r>
      <w:r w:rsidR="001E5E5A">
        <w:rPr>
          <w:sz w:val="28"/>
          <w:szCs w:val="28"/>
        </w:rPr>
        <w:t xml:space="preserve"> </w:t>
      </w:r>
      <w:r w:rsidR="001070D8">
        <w:rPr>
          <w:sz w:val="28"/>
          <w:szCs w:val="28"/>
        </w:rPr>
        <w:t>417</w:t>
      </w:r>
      <w:permEnd w:id="154502187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A64" w:rsidRDefault="003F2248" w:rsidP="001E5E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постановление </w:t>
      </w:r>
      <w:r w:rsidR="007B2A64">
        <w:rPr>
          <w:b/>
          <w:color w:val="000000"/>
          <w:sz w:val="28"/>
        </w:rPr>
        <w:t xml:space="preserve">администрации Тайтурского городского поселения Усольского муниципального района Иркутской области </w:t>
      </w:r>
      <w:r w:rsidR="007B140B">
        <w:rPr>
          <w:b/>
          <w:color w:val="000000"/>
          <w:sz w:val="28"/>
        </w:rPr>
        <w:t xml:space="preserve">от </w:t>
      </w:r>
      <w:r w:rsidR="00B37D66">
        <w:rPr>
          <w:b/>
          <w:color w:val="000000"/>
          <w:sz w:val="28"/>
        </w:rPr>
        <w:t>14</w:t>
      </w:r>
      <w:r w:rsidR="007B140B">
        <w:rPr>
          <w:b/>
          <w:color w:val="000000"/>
          <w:sz w:val="28"/>
        </w:rPr>
        <w:t>.1</w:t>
      </w:r>
      <w:r w:rsidR="00B37D66">
        <w:rPr>
          <w:b/>
          <w:color w:val="000000"/>
          <w:sz w:val="28"/>
        </w:rPr>
        <w:t>1</w:t>
      </w:r>
      <w:r w:rsidR="007B140B">
        <w:rPr>
          <w:b/>
          <w:color w:val="000000"/>
          <w:sz w:val="28"/>
        </w:rPr>
        <w:t>.2022г.</w:t>
      </w:r>
      <w:r w:rsidR="00B005D4">
        <w:rPr>
          <w:b/>
          <w:color w:val="000000"/>
          <w:sz w:val="28"/>
        </w:rPr>
        <w:t xml:space="preserve"> </w:t>
      </w:r>
      <w:r w:rsidR="007B140B">
        <w:rPr>
          <w:b/>
          <w:color w:val="000000"/>
          <w:sz w:val="28"/>
        </w:rPr>
        <w:t xml:space="preserve">№ </w:t>
      </w:r>
      <w:r w:rsidR="00B37D66">
        <w:rPr>
          <w:b/>
          <w:color w:val="000000"/>
          <w:sz w:val="28"/>
        </w:rPr>
        <w:t>417</w:t>
      </w:r>
      <w:r w:rsidR="007B140B">
        <w:rPr>
          <w:b/>
          <w:color w:val="000000"/>
          <w:sz w:val="28"/>
        </w:rPr>
        <w:t xml:space="preserve"> </w:t>
      </w:r>
    </w:p>
    <w:p w:rsidR="00330C72" w:rsidRDefault="007B140B" w:rsidP="0092121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>«</w:t>
      </w:r>
      <w:r w:rsidR="001E5E5A">
        <w:rPr>
          <w:b/>
          <w:color w:val="000000"/>
          <w:sz w:val="28"/>
        </w:rPr>
        <w:t xml:space="preserve">Об утверждении </w:t>
      </w:r>
      <w:r w:rsidR="0092121A">
        <w:rPr>
          <w:b/>
          <w:color w:val="000000"/>
          <w:sz w:val="28"/>
        </w:rPr>
        <w:t>П</w:t>
      </w:r>
      <w:r w:rsidR="001E5E5A">
        <w:rPr>
          <w:b/>
          <w:color w:val="000000"/>
          <w:sz w:val="28"/>
        </w:rPr>
        <w:t xml:space="preserve">еречня муниципальных </w:t>
      </w:r>
      <w:r w:rsidR="0092121A">
        <w:rPr>
          <w:b/>
          <w:color w:val="000000"/>
          <w:sz w:val="28"/>
        </w:rPr>
        <w:t>программ Тайтурского городского</w:t>
      </w:r>
      <w:r w:rsidR="005F562B">
        <w:rPr>
          <w:b/>
          <w:color w:val="000000"/>
          <w:sz w:val="28"/>
        </w:rPr>
        <w:t xml:space="preserve"> поселения Усольского муниципального района Иркутской области</w:t>
      </w:r>
      <w:r>
        <w:rPr>
          <w:b/>
          <w:color w:val="000000"/>
          <w:sz w:val="28"/>
        </w:rPr>
        <w:t>»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62B" w:rsidRDefault="005F562B" w:rsidP="005F56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ermStart w:id="1182079369" w:edGrp="everyone"/>
      <w:r>
        <w:rPr>
          <w:sz w:val="28"/>
          <w:szCs w:val="28"/>
        </w:rPr>
        <w:t xml:space="preserve">В связи с утверждением </w:t>
      </w:r>
      <w:r w:rsidRPr="003744B5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</w:t>
      </w:r>
      <w:r w:rsidRPr="000C01D9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549EF">
        <w:rPr>
          <w:sz w:val="28"/>
          <w:szCs w:val="28"/>
        </w:rPr>
        <w:t xml:space="preserve">, утвержденным постановлением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F549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F549EF">
        <w:rPr>
          <w:sz w:val="28"/>
          <w:szCs w:val="28"/>
        </w:rPr>
        <w:t xml:space="preserve"> от </w:t>
      </w:r>
      <w:r w:rsidRPr="000C01D9">
        <w:rPr>
          <w:sz w:val="28"/>
          <w:szCs w:val="28"/>
        </w:rPr>
        <w:t>10.11.2017г. № 257 (ред. от 07.06.2018 года № 153, от 26.10.2022 г. №393</w:t>
      </w:r>
      <w:r w:rsidR="001070D8">
        <w:rPr>
          <w:sz w:val="28"/>
          <w:szCs w:val="28"/>
        </w:rPr>
        <w:t>, от 13.11.2023г. № 331</w:t>
      </w:r>
      <w:r w:rsidRPr="000C01D9">
        <w:rPr>
          <w:sz w:val="28"/>
          <w:szCs w:val="28"/>
        </w:rPr>
        <w:t>)</w:t>
      </w:r>
      <w:r>
        <w:rPr>
          <w:sz w:val="28"/>
          <w:szCs w:val="28"/>
        </w:rPr>
        <w:t xml:space="preserve">, руководствуясь статьями </w:t>
      </w:r>
      <w:r>
        <w:rPr>
          <w:color w:val="000000"/>
          <w:spacing w:val="7"/>
          <w:sz w:val="28"/>
          <w:szCs w:val="28"/>
        </w:rPr>
        <w:t>23</w:t>
      </w:r>
      <w:r w:rsidRPr="00403C7F"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 w:rsidRPr="00403C7F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6 </w:t>
      </w:r>
      <w:r w:rsidRPr="00615429">
        <w:rPr>
          <w:sz w:val="28"/>
          <w:szCs w:val="28"/>
        </w:rPr>
        <w:t xml:space="preserve">Устава Тайтурского </w:t>
      </w:r>
      <w:r w:rsidRPr="00CE6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8D70B0" w:rsidRDefault="005F562B" w:rsidP="005F562B">
      <w:pPr>
        <w:jc w:val="both"/>
        <w:rPr>
          <w:sz w:val="28"/>
          <w:szCs w:val="28"/>
        </w:rPr>
      </w:pPr>
      <w:r w:rsidRPr="00FC74B6">
        <w:rPr>
          <w:sz w:val="28"/>
          <w:szCs w:val="28"/>
        </w:rPr>
        <w:t>ПОСТАНОВЛЯЕТ:</w:t>
      </w:r>
    </w:p>
    <w:p w:rsidR="00984228" w:rsidRDefault="008D70B0" w:rsidP="005F562B">
      <w:pPr>
        <w:pStyle w:val="20"/>
        <w:spacing w:after="0" w:line="228" w:lineRule="auto"/>
        <w:ind w:left="0" w:right="45" w:firstLine="709"/>
        <w:jc w:val="both"/>
        <w:rPr>
          <w:sz w:val="28"/>
          <w:szCs w:val="28"/>
        </w:rPr>
      </w:pPr>
      <w:r w:rsidRPr="00D00091">
        <w:rPr>
          <w:sz w:val="28"/>
          <w:szCs w:val="28"/>
        </w:rPr>
        <w:t>1.</w:t>
      </w:r>
      <w:r w:rsidR="00474E15" w:rsidRPr="00D00091">
        <w:rPr>
          <w:sz w:val="28"/>
          <w:szCs w:val="28"/>
        </w:rPr>
        <w:t xml:space="preserve"> </w:t>
      </w:r>
      <w:r w:rsidR="00DA6017" w:rsidRPr="00D00091">
        <w:rPr>
          <w:sz w:val="28"/>
          <w:szCs w:val="28"/>
        </w:rPr>
        <w:t xml:space="preserve">Внести </w:t>
      </w:r>
      <w:r w:rsidR="00D00091" w:rsidRPr="00D00091">
        <w:rPr>
          <w:color w:val="000000"/>
          <w:sz w:val="28"/>
        </w:rPr>
        <w:t xml:space="preserve">в постановление администрации Тайтурского городского поселения Усольского муниципального района Иркутской области от </w:t>
      </w:r>
      <w:r w:rsidR="005F562B">
        <w:rPr>
          <w:color w:val="000000"/>
          <w:sz w:val="28"/>
        </w:rPr>
        <w:t>14</w:t>
      </w:r>
      <w:r w:rsidR="00D00091" w:rsidRPr="00D00091">
        <w:rPr>
          <w:color w:val="000000"/>
          <w:sz w:val="28"/>
        </w:rPr>
        <w:t>.1</w:t>
      </w:r>
      <w:r w:rsidR="005F562B">
        <w:rPr>
          <w:color w:val="000000"/>
          <w:sz w:val="28"/>
        </w:rPr>
        <w:t>1</w:t>
      </w:r>
      <w:r w:rsidR="00D00091" w:rsidRPr="00D00091">
        <w:rPr>
          <w:color w:val="000000"/>
          <w:sz w:val="28"/>
        </w:rPr>
        <w:t xml:space="preserve">.2022г. № </w:t>
      </w:r>
      <w:r w:rsidR="005F562B">
        <w:rPr>
          <w:color w:val="000000"/>
          <w:sz w:val="28"/>
        </w:rPr>
        <w:t>417</w:t>
      </w:r>
      <w:r w:rsidR="00D00091">
        <w:rPr>
          <w:color w:val="000000"/>
          <w:sz w:val="28"/>
        </w:rPr>
        <w:t xml:space="preserve"> </w:t>
      </w:r>
      <w:r w:rsidR="00D00091" w:rsidRPr="00D00091">
        <w:rPr>
          <w:color w:val="000000"/>
          <w:sz w:val="28"/>
        </w:rPr>
        <w:t xml:space="preserve">«Об утверждении </w:t>
      </w:r>
      <w:r w:rsidR="005F562B">
        <w:rPr>
          <w:color w:val="000000"/>
          <w:sz w:val="28"/>
        </w:rPr>
        <w:t>П</w:t>
      </w:r>
      <w:r w:rsidR="00D00091" w:rsidRPr="00D00091">
        <w:rPr>
          <w:color w:val="000000"/>
          <w:sz w:val="28"/>
        </w:rPr>
        <w:t xml:space="preserve">еречня </w:t>
      </w:r>
      <w:r w:rsidR="005F562B">
        <w:rPr>
          <w:sz w:val="28"/>
          <w:szCs w:val="28"/>
        </w:rPr>
        <w:t>м</w:t>
      </w:r>
      <w:r w:rsidR="005F562B" w:rsidRPr="00AB5F31">
        <w:rPr>
          <w:sz w:val="28"/>
          <w:szCs w:val="28"/>
        </w:rPr>
        <w:t>униципальных</w:t>
      </w:r>
      <w:r w:rsidR="005F562B">
        <w:rPr>
          <w:sz w:val="28"/>
          <w:szCs w:val="28"/>
        </w:rPr>
        <w:t xml:space="preserve"> программ </w:t>
      </w:r>
      <w:r w:rsidR="005F562B" w:rsidRPr="00615429">
        <w:rPr>
          <w:sz w:val="28"/>
          <w:szCs w:val="28"/>
        </w:rPr>
        <w:t>Тайтурского городского поселения Усольского</w:t>
      </w:r>
      <w:r w:rsidR="005F562B" w:rsidRPr="00CE63FE">
        <w:rPr>
          <w:sz w:val="28"/>
          <w:szCs w:val="28"/>
        </w:rPr>
        <w:t xml:space="preserve"> муниципального района Иркутской области</w:t>
      </w:r>
      <w:r w:rsidR="005F562B">
        <w:rPr>
          <w:sz w:val="28"/>
          <w:szCs w:val="28"/>
        </w:rPr>
        <w:t xml:space="preserve"> </w:t>
      </w:r>
      <w:r w:rsidR="00B46551">
        <w:rPr>
          <w:color w:val="000000"/>
          <w:sz w:val="28"/>
        </w:rPr>
        <w:t>(далее - постановление)</w:t>
      </w:r>
      <w:r w:rsidR="00D00091" w:rsidRPr="00D00091">
        <w:rPr>
          <w:color w:val="000000"/>
          <w:sz w:val="28"/>
        </w:rPr>
        <w:t xml:space="preserve"> </w:t>
      </w:r>
      <w:r w:rsidR="00D00091">
        <w:rPr>
          <w:color w:val="000000"/>
          <w:sz w:val="28"/>
        </w:rPr>
        <w:t xml:space="preserve">следующие </w:t>
      </w:r>
      <w:r w:rsidR="00DA6017" w:rsidRPr="00D00091">
        <w:rPr>
          <w:sz w:val="28"/>
          <w:szCs w:val="28"/>
        </w:rPr>
        <w:t>изменения</w:t>
      </w:r>
      <w:r w:rsidR="00D00091">
        <w:rPr>
          <w:sz w:val="28"/>
          <w:szCs w:val="28"/>
        </w:rPr>
        <w:t>:</w:t>
      </w:r>
    </w:p>
    <w:p w:rsidR="008D70B0" w:rsidRDefault="00984228" w:rsidP="00D00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0091">
        <w:rPr>
          <w:sz w:val="28"/>
          <w:szCs w:val="28"/>
        </w:rPr>
        <w:t xml:space="preserve"> </w:t>
      </w:r>
      <w:r w:rsidR="00B46551">
        <w:rPr>
          <w:sz w:val="28"/>
          <w:szCs w:val="28"/>
        </w:rPr>
        <w:t>Приложение № 1 «</w:t>
      </w:r>
      <w:r w:rsidR="005F562B">
        <w:rPr>
          <w:color w:val="000000"/>
          <w:sz w:val="28"/>
        </w:rPr>
        <w:t>П</w:t>
      </w:r>
      <w:r w:rsidR="005F562B" w:rsidRPr="00D00091">
        <w:rPr>
          <w:color w:val="000000"/>
          <w:sz w:val="28"/>
        </w:rPr>
        <w:t>ереч</w:t>
      </w:r>
      <w:r w:rsidR="005F562B">
        <w:rPr>
          <w:color w:val="000000"/>
          <w:sz w:val="28"/>
        </w:rPr>
        <w:t>ень</w:t>
      </w:r>
      <w:r w:rsidR="005F562B" w:rsidRPr="00D00091">
        <w:rPr>
          <w:color w:val="000000"/>
          <w:sz w:val="28"/>
        </w:rPr>
        <w:t xml:space="preserve"> </w:t>
      </w:r>
      <w:r w:rsidR="005F562B">
        <w:rPr>
          <w:sz w:val="28"/>
          <w:szCs w:val="28"/>
        </w:rPr>
        <w:t>м</w:t>
      </w:r>
      <w:r w:rsidR="005F562B" w:rsidRPr="00AB5F31">
        <w:rPr>
          <w:sz w:val="28"/>
          <w:szCs w:val="28"/>
        </w:rPr>
        <w:t>униципальных</w:t>
      </w:r>
      <w:r w:rsidR="005F562B">
        <w:rPr>
          <w:sz w:val="28"/>
          <w:szCs w:val="28"/>
        </w:rPr>
        <w:t xml:space="preserve"> программ </w:t>
      </w:r>
      <w:r w:rsidR="005F562B" w:rsidRPr="00615429">
        <w:rPr>
          <w:sz w:val="28"/>
          <w:szCs w:val="28"/>
        </w:rPr>
        <w:t>Тайтурского городского поселения Усольского</w:t>
      </w:r>
      <w:r w:rsidR="005F562B" w:rsidRPr="00CE63FE">
        <w:rPr>
          <w:sz w:val="28"/>
          <w:szCs w:val="28"/>
        </w:rPr>
        <w:t xml:space="preserve"> муниципального района Иркутской области</w:t>
      </w:r>
      <w:r w:rsidR="00C82190">
        <w:rPr>
          <w:color w:val="000000"/>
          <w:sz w:val="28"/>
        </w:rPr>
        <w:t>»</w:t>
      </w:r>
      <w:r w:rsidR="001E5E5A" w:rsidRPr="00D00091">
        <w:rPr>
          <w:color w:val="000000"/>
          <w:sz w:val="28"/>
        </w:rPr>
        <w:t xml:space="preserve"> </w:t>
      </w:r>
      <w:r w:rsidR="00F92676">
        <w:rPr>
          <w:color w:val="000000"/>
          <w:sz w:val="28"/>
        </w:rPr>
        <w:t xml:space="preserve">к </w:t>
      </w:r>
      <w:r w:rsidR="00F92676">
        <w:rPr>
          <w:sz w:val="28"/>
          <w:szCs w:val="28"/>
        </w:rPr>
        <w:t>постановлению</w:t>
      </w:r>
      <w:r w:rsidR="00F92676">
        <w:rPr>
          <w:color w:val="000000"/>
          <w:sz w:val="28"/>
        </w:rPr>
        <w:t xml:space="preserve"> </w:t>
      </w:r>
      <w:r w:rsidR="00196EAE">
        <w:rPr>
          <w:color w:val="000000"/>
          <w:sz w:val="28"/>
        </w:rPr>
        <w:t xml:space="preserve">изложить в новой редакции </w:t>
      </w:r>
      <w:r w:rsidR="001E5E5A" w:rsidRPr="00D00091">
        <w:rPr>
          <w:color w:val="000000"/>
          <w:sz w:val="28"/>
        </w:rPr>
        <w:t>(</w:t>
      </w:r>
      <w:r w:rsidR="00DA1E18">
        <w:rPr>
          <w:color w:val="000000"/>
          <w:sz w:val="28"/>
        </w:rPr>
        <w:t>прилагается</w:t>
      </w:r>
      <w:r w:rsidR="001E5E5A" w:rsidRPr="00D00091">
        <w:rPr>
          <w:color w:val="000000"/>
          <w:sz w:val="28"/>
        </w:rPr>
        <w:t>)</w:t>
      </w:r>
      <w:r w:rsidR="00C62537" w:rsidRPr="00D00091">
        <w:rPr>
          <w:sz w:val="28"/>
          <w:szCs w:val="28"/>
        </w:rPr>
        <w:t>.</w:t>
      </w:r>
    </w:p>
    <w:p w:rsidR="002C3351" w:rsidRDefault="00A36648" w:rsidP="002C3351">
      <w:pPr>
        <w:tabs>
          <w:tab w:val="left" w:pos="-42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C3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3351">
        <w:rPr>
          <w:sz w:val="28"/>
          <w:szCs w:val="28"/>
        </w:rPr>
        <w:t>Ведущему специалисту по кадровым вопросам и делопроизводству о</w:t>
      </w:r>
      <w:r w:rsidR="002C3351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</w:t>
      </w:r>
      <w:r w:rsidR="002C3351">
        <w:rPr>
          <w:sz w:val="28"/>
          <w:szCs w:val="28"/>
        </w:rPr>
        <w:t xml:space="preserve">Тайтурского городского поселения Усольского </w:t>
      </w:r>
      <w:r w:rsidR="002C3351">
        <w:rPr>
          <w:sz w:val="28"/>
          <w:szCs w:val="28"/>
        </w:rPr>
        <w:lastRenderedPageBreak/>
        <w:t>муниципального района Иркутской области</w:t>
      </w:r>
      <w:r w:rsidR="002C3351">
        <w:rPr>
          <w:bCs/>
          <w:sz w:val="28"/>
          <w:szCs w:val="28"/>
        </w:rPr>
        <w:t xml:space="preserve"> </w:t>
      </w:r>
      <w:r w:rsidR="002C3351">
        <w:rPr>
          <w:color w:val="000000"/>
          <w:sz w:val="28"/>
          <w:szCs w:val="28"/>
        </w:rPr>
        <w:t xml:space="preserve">по адресу в сети Интернет: </w:t>
      </w:r>
      <w:hyperlink r:id="rId8" w:history="1">
        <w:r w:rsidR="002C3351">
          <w:rPr>
            <w:rStyle w:val="a6"/>
            <w:sz w:val="28"/>
            <w:szCs w:val="28"/>
          </w:rPr>
          <w:t>http://taiturka.irkmo.ru/</w:t>
        </w:r>
      </w:hyperlink>
      <w:r w:rsidR="002C3351">
        <w:rPr>
          <w:bCs/>
          <w:sz w:val="28"/>
          <w:szCs w:val="28"/>
        </w:rPr>
        <w:t>.</w:t>
      </w:r>
    </w:p>
    <w:p w:rsidR="002C3351" w:rsidRPr="00D00091" w:rsidRDefault="002C3351" w:rsidP="00D00091">
      <w:pPr>
        <w:ind w:firstLine="709"/>
        <w:jc w:val="both"/>
        <w:rPr>
          <w:sz w:val="28"/>
          <w:szCs w:val="28"/>
        </w:rPr>
      </w:pPr>
    </w:p>
    <w:permEnd w:id="1182079369"/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017" w:rsidRDefault="00DA601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67B2" w:rsidRDefault="00DA601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F67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67B2">
        <w:rPr>
          <w:sz w:val="28"/>
          <w:szCs w:val="28"/>
        </w:rPr>
        <w:t xml:space="preserve"> </w:t>
      </w:r>
      <w:r w:rsidR="00740E18">
        <w:rPr>
          <w:sz w:val="28"/>
          <w:szCs w:val="28"/>
        </w:rPr>
        <w:t xml:space="preserve">Тайтурского </w:t>
      </w:r>
      <w:r w:rsidR="004F67B2">
        <w:rPr>
          <w:sz w:val="28"/>
          <w:szCs w:val="28"/>
        </w:rPr>
        <w:t xml:space="preserve">городского поселения </w:t>
      </w:r>
    </w:p>
    <w:p w:rsidR="00740E18" w:rsidRDefault="00740E18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4F67B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0515D6" w:rsidRDefault="00740E18" w:rsidP="00915772">
      <w:pPr>
        <w:widowControl w:val="0"/>
        <w:autoSpaceDE w:val="0"/>
        <w:autoSpaceDN w:val="0"/>
        <w:adjustRightInd w:val="0"/>
        <w:ind w:right="141"/>
        <w:rPr>
          <w:sz w:val="28"/>
          <w:szCs w:val="28"/>
        </w:rPr>
        <w:sectPr w:rsidR="000515D6" w:rsidSect="00053506">
          <w:pgSz w:w="11906" w:h="16838"/>
          <w:pgMar w:top="426" w:right="707" w:bottom="1135" w:left="156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Иркутской области</w:t>
      </w:r>
      <w:r w:rsidR="00DA6017">
        <w:rPr>
          <w:sz w:val="28"/>
          <w:szCs w:val="28"/>
        </w:rPr>
        <w:t xml:space="preserve">            </w:t>
      </w:r>
      <w:r w:rsidR="00915772">
        <w:rPr>
          <w:sz w:val="28"/>
          <w:szCs w:val="28"/>
        </w:rPr>
        <w:t xml:space="preserve">   </w:t>
      </w:r>
      <w:r w:rsidR="004F67B2">
        <w:rPr>
          <w:sz w:val="28"/>
          <w:szCs w:val="28"/>
        </w:rPr>
        <w:t xml:space="preserve">                                                </w:t>
      </w:r>
      <w:r w:rsidR="00C61F44">
        <w:rPr>
          <w:sz w:val="28"/>
          <w:szCs w:val="28"/>
        </w:rPr>
        <w:t xml:space="preserve">     </w:t>
      </w:r>
      <w:r w:rsidR="004F67B2">
        <w:rPr>
          <w:sz w:val="28"/>
          <w:szCs w:val="28"/>
        </w:rPr>
        <w:t xml:space="preserve">       </w:t>
      </w:r>
      <w:r w:rsidR="00EC67E0">
        <w:rPr>
          <w:sz w:val="28"/>
          <w:szCs w:val="28"/>
        </w:rPr>
        <w:t>И.И.Платонова</w:t>
      </w:r>
    </w:p>
    <w:p w:rsidR="004F67B2" w:rsidRDefault="004F67B2" w:rsidP="00915772">
      <w:pPr>
        <w:widowControl w:val="0"/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26045B" w:rsidRPr="00571B13" w:rsidRDefault="0026045B" w:rsidP="00915772">
      <w:pPr>
        <w:shd w:val="clear" w:color="auto" w:fill="FFFFFF"/>
        <w:tabs>
          <w:tab w:val="left" w:pos="1954"/>
        </w:tabs>
        <w:spacing w:before="10"/>
        <w:ind w:left="993" w:right="141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>Приложение № 1</w:t>
      </w:r>
    </w:p>
    <w:p w:rsidR="00F679A3" w:rsidRDefault="0026045B" w:rsidP="00F679A3">
      <w:pPr>
        <w:tabs>
          <w:tab w:val="left" w:pos="5040"/>
        </w:tabs>
        <w:ind w:firstLine="3960"/>
        <w:jc w:val="right"/>
        <w:rPr>
          <w:sz w:val="28"/>
          <w:szCs w:val="28"/>
        </w:rPr>
      </w:pPr>
      <w:r w:rsidRPr="00571B13">
        <w:rPr>
          <w:color w:val="000000"/>
          <w:sz w:val="28"/>
        </w:rPr>
        <w:t xml:space="preserve">                  </w:t>
      </w:r>
      <w:r w:rsidR="00F679A3" w:rsidRPr="00CB461B">
        <w:rPr>
          <w:sz w:val="28"/>
          <w:szCs w:val="28"/>
        </w:rPr>
        <w:t xml:space="preserve">к постановлению </w:t>
      </w:r>
      <w:r w:rsidR="00F679A3">
        <w:rPr>
          <w:sz w:val="28"/>
          <w:szCs w:val="28"/>
        </w:rPr>
        <w:t>администрации</w:t>
      </w:r>
      <w:r w:rsidR="00F679A3" w:rsidRPr="00CB461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679A3" w:rsidRPr="00615429">
        <w:rPr>
          <w:sz w:val="28"/>
          <w:szCs w:val="28"/>
        </w:rPr>
        <w:t xml:space="preserve">Тайтурского городского поселения </w:t>
      </w:r>
    </w:p>
    <w:p w:rsidR="002C3351" w:rsidRDefault="00F679A3" w:rsidP="00010B07">
      <w:pPr>
        <w:tabs>
          <w:tab w:val="left" w:pos="5040"/>
        </w:tabs>
        <w:ind w:firstLine="3960"/>
        <w:jc w:val="right"/>
        <w:rPr>
          <w:sz w:val="28"/>
          <w:szCs w:val="28"/>
        </w:rPr>
      </w:pPr>
      <w:r w:rsidRPr="00615429">
        <w:rPr>
          <w:sz w:val="28"/>
          <w:szCs w:val="28"/>
        </w:rPr>
        <w:t>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="00010B07">
        <w:rPr>
          <w:sz w:val="28"/>
          <w:szCs w:val="28"/>
        </w:rPr>
        <w:t xml:space="preserve"> </w:t>
      </w:r>
      <w:r w:rsidR="002C3351">
        <w:rPr>
          <w:sz w:val="28"/>
          <w:szCs w:val="28"/>
        </w:rPr>
        <w:t>от 2</w:t>
      </w:r>
      <w:r w:rsidR="00A3300D">
        <w:rPr>
          <w:sz w:val="28"/>
          <w:szCs w:val="28"/>
        </w:rPr>
        <w:t>9</w:t>
      </w:r>
      <w:r w:rsidR="002C3351">
        <w:rPr>
          <w:sz w:val="28"/>
          <w:szCs w:val="28"/>
        </w:rPr>
        <w:t>.1</w:t>
      </w:r>
      <w:r w:rsidR="00A3300D">
        <w:rPr>
          <w:sz w:val="28"/>
          <w:szCs w:val="28"/>
        </w:rPr>
        <w:t>2</w:t>
      </w:r>
      <w:r w:rsidR="002C3351">
        <w:rPr>
          <w:sz w:val="28"/>
          <w:szCs w:val="28"/>
        </w:rPr>
        <w:t>.2023</w:t>
      </w:r>
      <w:r w:rsidR="002C3351" w:rsidRPr="00FA6998">
        <w:rPr>
          <w:sz w:val="28"/>
          <w:szCs w:val="28"/>
        </w:rPr>
        <w:t xml:space="preserve"> г </w:t>
      </w:r>
      <w:r w:rsidRPr="00FA6998">
        <w:rPr>
          <w:sz w:val="28"/>
          <w:szCs w:val="28"/>
        </w:rPr>
        <w:t xml:space="preserve">№ </w:t>
      </w:r>
      <w:r w:rsidR="002C3351">
        <w:rPr>
          <w:sz w:val="28"/>
          <w:szCs w:val="28"/>
        </w:rPr>
        <w:t>417</w:t>
      </w:r>
    </w:p>
    <w:p w:rsidR="0026045B" w:rsidRDefault="002C3351" w:rsidP="00F679A3">
      <w:pPr>
        <w:shd w:val="clear" w:color="auto" w:fill="FFFFFF"/>
        <w:tabs>
          <w:tab w:val="left" w:pos="1954"/>
        </w:tabs>
        <w:spacing w:before="10"/>
        <w:ind w:left="993" w:right="141" w:hanging="99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="00A3300D">
        <w:rPr>
          <w:sz w:val="28"/>
          <w:szCs w:val="28"/>
        </w:rPr>
        <w:t xml:space="preserve">от </w:t>
      </w:r>
      <w:r w:rsidR="00A3300D" w:rsidRPr="000C01D9">
        <w:rPr>
          <w:sz w:val="28"/>
          <w:szCs w:val="28"/>
        </w:rPr>
        <w:t>07.06.2018 г</w:t>
      </w:r>
      <w:r w:rsidR="00A3300D">
        <w:rPr>
          <w:sz w:val="28"/>
          <w:szCs w:val="28"/>
        </w:rPr>
        <w:t>.</w:t>
      </w:r>
      <w:bookmarkStart w:id="0" w:name="_GoBack"/>
      <w:bookmarkEnd w:id="0"/>
      <w:r w:rsidR="00A3300D" w:rsidRPr="000C01D9">
        <w:rPr>
          <w:sz w:val="28"/>
          <w:szCs w:val="28"/>
        </w:rPr>
        <w:t xml:space="preserve"> № 153, от 26.10.2022 г. №393</w:t>
      </w:r>
      <w:r w:rsidR="00A3300D">
        <w:rPr>
          <w:sz w:val="28"/>
          <w:szCs w:val="28"/>
        </w:rPr>
        <w:t xml:space="preserve">, </w:t>
      </w:r>
      <w:r>
        <w:rPr>
          <w:sz w:val="28"/>
          <w:szCs w:val="28"/>
        </w:rPr>
        <w:t>13.11.2023г. № 331)</w:t>
      </w:r>
      <w:r w:rsidR="00F679A3">
        <w:rPr>
          <w:sz w:val="28"/>
          <w:szCs w:val="28"/>
        </w:rPr>
        <w:t xml:space="preserve"> </w:t>
      </w:r>
    </w:p>
    <w:p w:rsidR="00F679A3" w:rsidRDefault="00F679A3" w:rsidP="00F679A3">
      <w:pPr>
        <w:shd w:val="clear" w:color="auto" w:fill="FFFFFF"/>
        <w:tabs>
          <w:tab w:val="left" w:pos="1954"/>
        </w:tabs>
        <w:spacing w:before="10"/>
        <w:ind w:left="993" w:right="141" w:hanging="993"/>
        <w:contextualSpacing/>
        <w:jc w:val="right"/>
        <w:rPr>
          <w:color w:val="000000"/>
          <w:sz w:val="28"/>
          <w:u w:val="single"/>
        </w:rPr>
      </w:pPr>
    </w:p>
    <w:p w:rsidR="00F679A3" w:rsidRPr="00AB5F31" w:rsidRDefault="00F679A3" w:rsidP="00F679A3">
      <w:pPr>
        <w:pStyle w:val="20"/>
        <w:spacing w:after="0" w:line="228" w:lineRule="auto"/>
        <w:ind w:left="0" w:right="45"/>
        <w:jc w:val="center"/>
        <w:rPr>
          <w:caps/>
          <w:sz w:val="28"/>
          <w:szCs w:val="28"/>
        </w:rPr>
      </w:pPr>
      <w:r w:rsidRPr="00AB5F31">
        <w:rPr>
          <w:sz w:val="28"/>
          <w:szCs w:val="28"/>
        </w:rPr>
        <w:t>Перечень</w:t>
      </w:r>
    </w:p>
    <w:p w:rsidR="00F679A3" w:rsidRDefault="00F679A3" w:rsidP="00F679A3">
      <w:pPr>
        <w:pStyle w:val="20"/>
        <w:spacing w:after="0" w:line="228" w:lineRule="auto"/>
        <w:ind w:left="0" w:right="4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B5F31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программ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</w:p>
    <w:p w:rsidR="000515D6" w:rsidRDefault="000515D6" w:rsidP="00F679A3">
      <w:pPr>
        <w:pStyle w:val="20"/>
        <w:spacing w:after="0" w:line="228" w:lineRule="auto"/>
        <w:ind w:left="0" w:right="45"/>
        <w:jc w:val="center"/>
        <w:rPr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276"/>
        <w:gridCol w:w="2410"/>
        <w:gridCol w:w="1417"/>
        <w:gridCol w:w="5812"/>
      </w:tblGrid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№ п/п</w:t>
            </w:r>
          </w:p>
        </w:tc>
        <w:tc>
          <w:tcPr>
            <w:tcW w:w="2835" w:type="dxa"/>
            <w:vAlign w:val="center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Наименование</w:t>
            </w:r>
          </w:p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муниципальной</w:t>
            </w:r>
          </w:p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программы</w:t>
            </w:r>
          </w:p>
          <w:p w:rsidR="001E14A6" w:rsidRPr="00AB5F31" w:rsidRDefault="001E14A6" w:rsidP="00D46C13">
            <w:pPr>
              <w:pStyle w:val="20"/>
              <w:spacing w:after="0" w:line="228" w:lineRule="auto"/>
              <w:ind w:left="0" w:right="-108"/>
            </w:pPr>
          </w:p>
        </w:tc>
        <w:tc>
          <w:tcPr>
            <w:tcW w:w="1276" w:type="dxa"/>
            <w:vAlign w:val="center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-108" w:right="-108"/>
              <w:jc w:val="center"/>
            </w:pPr>
            <w:r w:rsidRPr="00AB5F31">
              <w:t>Срок реализации, гг.</w:t>
            </w:r>
          </w:p>
        </w:tc>
        <w:tc>
          <w:tcPr>
            <w:tcW w:w="2410" w:type="dxa"/>
            <w:vAlign w:val="center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Наименование ответственного исполнителя</w:t>
            </w:r>
          </w:p>
        </w:tc>
        <w:tc>
          <w:tcPr>
            <w:tcW w:w="1417" w:type="dxa"/>
            <w:vAlign w:val="center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-108" w:right="-108"/>
              <w:jc w:val="center"/>
            </w:pPr>
            <w:r w:rsidRPr="00AB5F31">
              <w:t>Наименование соисполнителей</w:t>
            </w:r>
          </w:p>
        </w:tc>
        <w:tc>
          <w:tcPr>
            <w:tcW w:w="5812" w:type="dxa"/>
            <w:vAlign w:val="center"/>
          </w:tcPr>
          <w:p w:rsidR="001E14A6" w:rsidRPr="00AB5F31" w:rsidRDefault="00395552" w:rsidP="00D46C13">
            <w:pPr>
              <w:pStyle w:val="20"/>
              <w:spacing w:after="0" w:line="228" w:lineRule="auto"/>
              <w:ind w:left="-108" w:right="-108"/>
              <w:jc w:val="center"/>
            </w:pPr>
            <w:r>
              <w:t xml:space="preserve">Перечень подпрограмм и основных мероприятий </w:t>
            </w:r>
          </w:p>
        </w:tc>
      </w:tr>
      <w:tr w:rsidR="001E14A6" w:rsidRPr="00AB5F31" w:rsidTr="000515D6">
        <w:trPr>
          <w:trHeight w:val="421"/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 w:rsidRPr="00AB5F31">
              <w:t>3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4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5</w:t>
            </w:r>
          </w:p>
        </w:tc>
        <w:tc>
          <w:tcPr>
            <w:tcW w:w="581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6</w:t>
            </w:r>
          </w:p>
        </w:tc>
      </w:tr>
      <w:tr w:rsidR="001E14A6" w:rsidRPr="00AB5F31" w:rsidTr="000515D6">
        <w:trPr>
          <w:trHeight w:val="421"/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 xml:space="preserve">«Устойчивое развитие экономической базы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2023</w:t>
            </w:r>
            <w:r w:rsidRPr="00AB5F31">
              <w:t>-202</w:t>
            </w:r>
            <w:r>
              <w:t>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914C9D" w:rsidRDefault="000F1A33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914C9D">
              <w:rPr>
                <w:b/>
              </w:rPr>
              <w:t>Подпрограмма</w:t>
            </w:r>
            <w:r w:rsidR="00914C9D">
              <w:rPr>
                <w:b/>
              </w:rPr>
              <w:t>:</w:t>
            </w:r>
          </w:p>
          <w:p w:rsidR="001E14A6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0F1A33">
              <w:t>"Обеспечение деятельности главы Тайтурского городского поселения Усольского муниципального района Иркутской области " на 2023-2028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2023-2028 годы</w:t>
            </w:r>
          </w:p>
          <w:p w:rsidR="000F1A33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914C9D" w:rsidRDefault="000F1A33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914C9D">
              <w:rPr>
                <w:b/>
              </w:rPr>
              <w:t>Подпрограмма</w:t>
            </w:r>
            <w:r w:rsidR="00914C9D">
              <w:rPr>
                <w:b/>
              </w:rPr>
              <w:t>:</w:t>
            </w:r>
          </w:p>
          <w:p w:rsidR="000F1A33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0F1A33">
              <w:t xml:space="preserve">"Обеспечение деятельности администрации Тайтурского городского поселения Усольского муниципального района Иркутской области " на 2023-2028 годы по муниципальной программе "Устойчивое развитие экономической базы Тайтурского городского поселения Усольского </w:t>
            </w:r>
            <w:r w:rsidRPr="000F1A33">
              <w:lastRenderedPageBreak/>
              <w:t>муниципального района Иркутской области " на 2023-2028 годы</w:t>
            </w:r>
          </w:p>
          <w:p w:rsidR="000F1A33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0F1A33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8542C6">
              <w:rPr>
                <w:b/>
                <w:i/>
              </w:rPr>
              <w:t>I. Основное мероприятие</w:t>
            </w:r>
            <w:r w:rsidR="008542C6">
              <w:t xml:space="preserve">: </w:t>
            </w:r>
            <w:r w:rsidRPr="000F1A33">
              <w:t>"Обеспечение финансовыми средствами резервного фонда городское поселение Тайтурского муниципального образования" на 2023-2028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2023-2028 годы</w:t>
            </w:r>
          </w:p>
          <w:p w:rsidR="000F1A33" w:rsidRDefault="000F1A33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8542C6" w:rsidRDefault="000F1A33" w:rsidP="008542C6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8542C6">
              <w:rPr>
                <w:b/>
                <w:i/>
              </w:rPr>
              <w:t>II Основное мероприятие</w:t>
            </w:r>
            <w:r w:rsidR="008542C6">
              <w:rPr>
                <w:b/>
                <w:i/>
              </w:rPr>
              <w:t>:</w:t>
            </w:r>
          </w:p>
          <w:p w:rsidR="000F1A33" w:rsidRDefault="000F1A33" w:rsidP="008542C6">
            <w:pPr>
              <w:pStyle w:val="20"/>
              <w:spacing w:after="0" w:line="228" w:lineRule="auto"/>
              <w:ind w:left="0" w:right="45"/>
              <w:jc w:val="center"/>
            </w:pPr>
            <w:r w:rsidRPr="000F1A33">
              <w:t>"Информационное обеспечение Тайтурского муниципального образования " на 2023-2028 годы по муниципальной программе "Устойчивое развитие экономической базы городского поселения Тайтурского муниципального образования " на 2023-2028 годы</w:t>
            </w:r>
          </w:p>
          <w:p w:rsidR="002E0653" w:rsidRDefault="002E0653" w:rsidP="008542C6">
            <w:pPr>
              <w:pStyle w:val="20"/>
              <w:spacing w:after="0" w:line="228" w:lineRule="auto"/>
              <w:ind w:left="0" w:right="45"/>
              <w:jc w:val="center"/>
            </w:pPr>
          </w:p>
          <w:p w:rsidR="002E0653" w:rsidRPr="002E0653" w:rsidRDefault="002E0653" w:rsidP="002E065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2E0653">
              <w:rPr>
                <w:b/>
                <w:i/>
              </w:rPr>
              <w:t>III Основное</w:t>
            </w:r>
            <w:r w:rsidR="000515D6">
              <w:rPr>
                <w:b/>
                <w:i/>
              </w:rPr>
              <w:t xml:space="preserve"> </w:t>
            </w:r>
            <w:r w:rsidRPr="002E0653">
              <w:rPr>
                <w:b/>
                <w:i/>
              </w:rPr>
              <w:t>мероприятие:</w:t>
            </w:r>
          </w:p>
          <w:p w:rsidR="002E0653" w:rsidRDefault="002E0653" w:rsidP="002E0653">
            <w:pPr>
              <w:pStyle w:val="20"/>
              <w:spacing w:after="0" w:line="228" w:lineRule="auto"/>
              <w:ind w:left="0" w:right="45"/>
              <w:jc w:val="center"/>
            </w:pPr>
            <w:r w:rsidRPr="002E0653">
              <w:t>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2023-2028 годы</w:t>
            </w:r>
          </w:p>
          <w:p w:rsidR="000515D6" w:rsidRDefault="000515D6" w:rsidP="002E0653">
            <w:pPr>
              <w:pStyle w:val="20"/>
              <w:spacing w:after="0" w:line="228" w:lineRule="auto"/>
              <w:ind w:left="0" w:right="45"/>
              <w:jc w:val="center"/>
            </w:pPr>
          </w:p>
          <w:p w:rsidR="004D66F2" w:rsidRDefault="000515D6" w:rsidP="002E0653">
            <w:pPr>
              <w:pStyle w:val="20"/>
              <w:spacing w:after="0" w:line="228" w:lineRule="auto"/>
              <w:ind w:left="0" w:right="45"/>
              <w:jc w:val="center"/>
            </w:pPr>
            <w:r w:rsidRPr="000515D6">
              <w:rPr>
                <w:b/>
                <w:i/>
              </w:rPr>
              <w:t>IV Основное мероприятие:</w:t>
            </w:r>
            <w:r w:rsidRPr="000515D6">
              <w:t xml:space="preserve"> </w:t>
            </w:r>
          </w:p>
          <w:p w:rsidR="000515D6" w:rsidRDefault="000515D6" w:rsidP="002E0653">
            <w:pPr>
              <w:pStyle w:val="20"/>
              <w:spacing w:after="0" w:line="228" w:lineRule="auto"/>
              <w:ind w:left="0" w:right="45"/>
              <w:jc w:val="center"/>
            </w:pPr>
            <w:r w:rsidRPr="000515D6">
              <w:t>"Доплаты к пенсиям муниципальным служащим</w:t>
            </w:r>
            <w:r>
              <w:t xml:space="preserve"> </w:t>
            </w:r>
            <w:r w:rsidRPr="000515D6">
              <w:t xml:space="preserve">Тайтурского городского поселения Усольского </w:t>
            </w:r>
            <w:r w:rsidRPr="000515D6">
              <w:lastRenderedPageBreak/>
              <w:t>муниципального района Иркутской области"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2023-2028 годы</w:t>
            </w:r>
          </w:p>
          <w:p w:rsidR="00406660" w:rsidRDefault="00406660" w:rsidP="002E0653">
            <w:pPr>
              <w:pStyle w:val="20"/>
              <w:spacing w:after="0" w:line="228" w:lineRule="auto"/>
              <w:ind w:left="0" w:right="45"/>
              <w:jc w:val="center"/>
            </w:pPr>
          </w:p>
          <w:p w:rsidR="00406660" w:rsidRPr="00406660" w:rsidRDefault="00406660" w:rsidP="002E065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406660">
              <w:rPr>
                <w:b/>
                <w:i/>
              </w:rPr>
              <w:t>V Основное мероприятие:</w:t>
            </w:r>
          </w:p>
          <w:p w:rsidR="00406660" w:rsidRDefault="00406660" w:rsidP="002E0653">
            <w:pPr>
              <w:pStyle w:val="20"/>
              <w:spacing w:after="0" w:line="228" w:lineRule="auto"/>
              <w:ind w:left="0" w:right="45"/>
              <w:jc w:val="center"/>
            </w:pPr>
            <w:r w:rsidRPr="00406660">
              <w:t xml:space="preserve">  "Профессиональная подготовка, переподготовка и повышение квалификации " на 2023-2028 </w:t>
            </w:r>
            <w:proofErr w:type="gramStart"/>
            <w:r w:rsidRPr="00406660">
              <w:t>годы  по</w:t>
            </w:r>
            <w:proofErr w:type="gramEnd"/>
            <w:r w:rsidRPr="00406660">
              <w:t xml:space="preserve">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2023-2028 годы</w:t>
            </w:r>
          </w:p>
          <w:p w:rsidR="00E1683C" w:rsidRDefault="00E1683C" w:rsidP="002E0653">
            <w:pPr>
              <w:pStyle w:val="20"/>
              <w:spacing w:after="0" w:line="228" w:lineRule="auto"/>
              <w:ind w:left="0" w:right="45"/>
              <w:jc w:val="center"/>
            </w:pPr>
          </w:p>
          <w:p w:rsidR="00E1683C" w:rsidRPr="00E1683C" w:rsidRDefault="00E1683C" w:rsidP="002E065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E1683C">
              <w:rPr>
                <w:b/>
                <w:i/>
              </w:rPr>
              <w:t xml:space="preserve">VI Основное мероприятие:  </w:t>
            </w:r>
          </w:p>
          <w:p w:rsidR="00E1683C" w:rsidRPr="00AB5F31" w:rsidRDefault="00E1683C" w:rsidP="002E0653">
            <w:pPr>
              <w:pStyle w:val="20"/>
              <w:spacing w:after="0" w:line="228" w:lineRule="auto"/>
              <w:ind w:left="0" w:right="45"/>
              <w:jc w:val="center"/>
            </w:pPr>
            <w:r w:rsidRPr="00E1683C">
              <w:t>"Обслуживание муниципального долга" по муниципальной  программе "Устойчивое развитие экономической базы городского поселения Тайтурского муниципального образования" на 2023-2028 годы</w:t>
            </w:r>
          </w:p>
        </w:tc>
      </w:tr>
      <w:tr w:rsidR="001E14A6" w:rsidRPr="00AB5F31" w:rsidTr="000515D6">
        <w:trPr>
          <w:trHeight w:val="421"/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 xml:space="preserve"> «Обеспечение пожарной безопасности, защиты населения и территорий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rPr>
                <w:rStyle w:val="FontStyle12"/>
                <w:sz w:val="24"/>
                <w:szCs w:val="24"/>
              </w:rPr>
              <w:t xml:space="preserve"> от чрезвычайной ситуации и терроризма» 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2023</w:t>
            </w:r>
            <w:r w:rsidRPr="00AB5F31">
              <w:t>-202</w:t>
            </w:r>
            <w:r>
              <w:t>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A25618" w:rsidP="00D46C13">
            <w:pPr>
              <w:pStyle w:val="20"/>
              <w:spacing w:after="0" w:line="228" w:lineRule="auto"/>
              <w:ind w:left="0" w:right="45"/>
              <w:jc w:val="center"/>
            </w:pPr>
            <w:r>
              <w:t>-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rPr>
                <w:rStyle w:val="FontStyle12"/>
                <w:sz w:val="24"/>
                <w:szCs w:val="24"/>
              </w:rPr>
              <w:t xml:space="preserve"> «Развитие жилищно-коммунального хозяйства </w:t>
            </w:r>
            <w:r w:rsidRPr="00E67889">
              <w:t xml:space="preserve">Тайтурского городского поселения Усольского </w:t>
            </w:r>
            <w:r w:rsidRPr="00E67889">
              <w:lastRenderedPageBreak/>
              <w:t>муниципального района Иркутской области</w:t>
            </w:r>
            <w:r w:rsidRPr="00AB5F31">
              <w:rPr>
                <w:rStyle w:val="FontStyle12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lastRenderedPageBreak/>
              <w:t>2023</w:t>
            </w:r>
            <w:r w:rsidRPr="00AB5F31">
              <w:t>-20</w:t>
            </w:r>
            <w:r>
              <w:t>28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 xml:space="preserve">Тайтурского городского поселения Усольского муниципального </w:t>
            </w:r>
            <w:r w:rsidRPr="00E67889">
              <w:lastRenderedPageBreak/>
              <w:t>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  <w:r w:rsidRPr="00A25618">
              <w:rPr>
                <w:b/>
              </w:rPr>
              <w:t xml:space="preserve">Подпрограмма </w:t>
            </w:r>
          </w:p>
          <w:p w:rsidR="001E14A6" w:rsidRDefault="00A25618" w:rsidP="00D46C13">
            <w:pPr>
              <w:autoSpaceDE w:val="0"/>
              <w:autoSpaceDN w:val="0"/>
              <w:adjustRightInd w:val="0"/>
              <w:jc w:val="center"/>
            </w:pPr>
            <w:r w:rsidRPr="00A25618">
              <w:t xml:space="preserve">"Проведение капитального ремонта государственного жилищного фонда субъектов Российской Федерации и муниципального жилищного фонда" по муниципальной программе "Развитие жилищно-коммунального хозяйства Тайтурского городского </w:t>
            </w:r>
            <w:r w:rsidRPr="00A25618">
              <w:lastRenderedPageBreak/>
              <w:t>поселения Усольского муниципального района Иркутской области " на 2023-2028 годы</w:t>
            </w:r>
          </w:p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</w:p>
          <w:p w:rsidR="00A25618" w:rsidRPr="00A25618" w:rsidRDefault="00A25618" w:rsidP="00D4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18">
              <w:rPr>
                <w:b/>
              </w:rPr>
              <w:t xml:space="preserve">Подпрограмма </w:t>
            </w:r>
          </w:p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  <w:r w:rsidRPr="00A25618">
              <w:t>"Энергосбережение и повышения энергетической эффективности на территории Тайтурского городского поселения Усольского муниципального района Иркутской области " на 2023-2028 годы по муниципальной программе "Развитие жилищно-коммунального хозяйства Тайтурского городского поселения Усольского муниципального района Иркутской области " на 2023-2028 годы</w:t>
            </w:r>
          </w:p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</w:p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  <w:r w:rsidRPr="00A25618">
              <w:rPr>
                <w:b/>
              </w:rPr>
              <w:t>Подпрограмм</w:t>
            </w:r>
            <w:r w:rsidRPr="00A25618">
              <w:t xml:space="preserve">а </w:t>
            </w:r>
          </w:p>
          <w:p w:rsidR="00A25618" w:rsidRDefault="00A25618" w:rsidP="00D46C13">
            <w:pPr>
              <w:autoSpaceDE w:val="0"/>
              <w:autoSpaceDN w:val="0"/>
              <w:adjustRightInd w:val="0"/>
              <w:jc w:val="center"/>
            </w:pPr>
            <w:r w:rsidRPr="00A25618">
              <w:t xml:space="preserve">«Модернизация объектов систем коммунальной </w:t>
            </w:r>
            <w:proofErr w:type="gramStart"/>
            <w:r w:rsidRPr="00A25618">
              <w:t>инфраструктуры  Тайтурского</w:t>
            </w:r>
            <w:proofErr w:type="gramEnd"/>
            <w:r w:rsidRPr="00A25618">
              <w:t xml:space="preserve"> городского поселения Усольского муниципального района Иркутской области " на 2023-2028 годы по муниципальной программе "Развитие жилищно-коммунального хозяйства Тайтурского городского поселения Усольского муниципального района Иркутской области " на 2023-2028 годы</w:t>
            </w:r>
          </w:p>
          <w:p w:rsidR="001C2ED5" w:rsidRDefault="001C2ED5" w:rsidP="00D46C13">
            <w:pPr>
              <w:autoSpaceDE w:val="0"/>
              <w:autoSpaceDN w:val="0"/>
              <w:adjustRightInd w:val="0"/>
              <w:jc w:val="center"/>
            </w:pPr>
          </w:p>
          <w:p w:rsidR="001C2ED5" w:rsidRPr="001C2ED5" w:rsidRDefault="001C2ED5" w:rsidP="00D4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ED5">
              <w:rPr>
                <w:b/>
              </w:rPr>
              <w:t xml:space="preserve">Подпрограмма </w:t>
            </w:r>
          </w:p>
          <w:p w:rsidR="001C2ED5" w:rsidRPr="00AB5F31" w:rsidRDefault="001C2ED5" w:rsidP="00D46C13">
            <w:pPr>
              <w:autoSpaceDE w:val="0"/>
              <w:autoSpaceDN w:val="0"/>
              <w:adjustRightInd w:val="0"/>
              <w:jc w:val="center"/>
            </w:pPr>
            <w:r w:rsidRPr="001C2ED5">
              <w:t>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Тайтурского муниципального образования " на 2023-2028 годы по муниципальной программе "Развитие жилищно-коммунального хозяйства Тайтурского городского поселения Усольского муниципального района Иркутской области " на 2023-2028 годы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  <w:rPr>
                <w:rStyle w:val="FontStyle12"/>
                <w:sz w:val="24"/>
                <w:szCs w:val="24"/>
              </w:rPr>
            </w:pPr>
            <w:r w:rsidRPr="00AB5F31">
              <w:rPr>
                <w:rStyle w:val="FontStyle12"/>
                <w:sz w:val="24"/>
                <w:szCs w:val="24"/>
              </w:rPr>
              <w:t xml:space="preserve">«Переселение граждан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rPr>
                <w:rStyle w:val="FontStyle12"/>
                <w:sz w:val="24"/>
                <w:szCs w:val="24"/>
              </w:rPr>
              <w:t xml:space="preserve"> из аварийного жилищного фонда»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2019</w:t>
            </w:r>
            <w:r w:rsidRPr="00AB5F31">
              <w:t>-202</w:t>
            </w:r>
            <w:r>
              <w:t>5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1C2ED5" w:rsidP="00D46C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5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«Благоустройство территории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t>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2023</w:t>
            </w:r>
            <w:r w:rsidRPr="00AB5F31">
              <w:t>-202</w:t>
            </w:r>
            <w:r>
              <w:t>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</w:pPr>
          </w:p>
        </w:tc>
        <w:tc>
          <w:tcPr>
            <w:tcW w:w="5812" w:type="dxa"/>
          </w:tcPr>
          <w:p w:rsidR="001C2ED5" w:rsidRP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1C2ED5">
              <w:rPr>
                <w:b/>
                <w:i/>
              </w:rPr>
              <w:t xml:space="preserve">I Основные мероприятия </w:t>
            </w:r>
          </w:p>
          <w:p w:rsidR="001E14A6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1C2ED5">
              <w:t>"Благоустройство территории Тайтурского городского поселения Усольского муниципального района Иркутской области» по муниципальной программе "Благоустройство территории Тайтурского городского поселения Усольского муниципального района Иркутской области " на 2023-2028 годы</w:t>
            </w:r>
          </w:p>
          <w:p w:rsid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1C2ED5">
              <w:rPr>
                <w:b/>
                <w:i/>
              </w:rPr>
              <w:t>II Основные мероприятия</w:t>
            </w:r>
            <w:r w:rsidRPr="001C2ED5">
              <w:t xml:space="preserve"> </w:t>
            </w:r>
          </w:p>
          <w:p w:rsid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1C2ED5">
              <w:t>"Организация деятельности по накоплению и транспортированию твердых коммунальных отходов" по муниципальной программе «Благоустройство территории Тайтурского городского поселения Усольского муниципального района Иркутской области " на 2023-2028 годы</w:t>
            </w:r>
          </w:p>
          <w:p w:rsid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1C2ED5" w:rsidRP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1C2ED5">
              <w:rPr>
                <w:b/>
                <w:i/>
              </w:rPr>
              <w:t xml:space="preserve">III Основное мероприятия </w:t>
            </w:r>
          </w:p>
          <w:p w:rsidR="001C2ED5" w:rsidRDefault="001C2ED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1C2ED5">
              <w:t>"Развитие архитектуры и градостроительства» по муниципальной программе "Благоустройство территории Тайтурского городского поселения Усольского муниципального района Иркутской области " на 2023-2028 годы</w:t>
            </w:r>
          </w:p>
          <w:p w:rsidR="00067C36" w:rsidRDefault="00067C3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067C36" w:rsidRPr="00067C36" w:rsidRDefault="00067C36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  <w:i/>
              </w:rPr>
            </w:pPr>
            <w:r w:rsidRPr="00067C36">
              <w:rPr>
                <w:b/>
                <w:i/>
              </w:rPr>
              <w:t xml:space="preserve">IV Основное мероприятия </w:t>
            </w:r>
          </w:p>
          <w:p w:rsidR="00067C36" w:rsidRDefault="00067C3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067C36">
              <w:t xml:space="preserve">"Оценка </w:t>
            </w:r>
            <w:proofErr w:type="spellStart"/>
            <w:r w:rsidRPr="00067C36">
              <w:t>обьектов</w:t>
            </w:r>
            <w:proofErr w:type="spellEnd"/>
            <w:r w:rsidRPr="00067C36">
              <w:t xml:space="preserve"> недвижимости» по муниципальной программе "Благоустройство территории Тайтурского городского поселения Усольского </w:t>
            </w:r>
            <w:r w:rsidRPr="00067C36">
              <w:lastRenderedPageBreak/>
              <w:t>муниципального района Иркутской области " на 2023-2028 годы</w:t>
            </w:r>
          </w:p>
          <w:p w:rsidR="00504465" w:rsidRDefault="00504465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504465" w:rsidRPr="00504465" w:rsidRDefault="00504465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504465">
              <w:rPr>
                <w:b/>
              </w:rPr>
              <w:t xml:space="preserve">Подпрограмма </w:t>
            </w:r>
          </w:p>
          <w:p w:rsidR="00504465" w:rsidRDefault="0050446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504465">
              <w:t>"Осуществление дорожной деятельности на территории</w:t>
            </w:r>
            <w:r>
              <w:t xml:space="preserve"> </w:t>
            </w:r>
            <w:r w:rsidRPr="00504465">
              <w:t xml:space="preserve">Тайтурского городского поселения Усольского муниципального района Иркутской области" на 2023-2028 </w:t>
            </w:r>
            <w:proofErr w:type="gramStart"/>
            <w:r w:rsidRPr="00504465">
              <w:t>годы  по</w:t>
            </w:r>
            <w:proofErr w:type="gramEnd"/>
            <w:r w:rsidRPr="00504465">
              <w:t xml:space="preserve"> муниципальной программе "Благоустройство территории Тайтурского городского поселения Усольского муниципального района Иркутской области " на 2023-2028 годы</w:t>
            </w:r>
          </w:p>
          <w:p w:rsidR="00DD6B43" w:rsidRDefault="00DD6B43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DD6B43" w:rsidRPr="00DD6B43" w:rsidRDefault="00DD6B43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DD6B43">
              <w:rPr>
                <w:b/>
              </w:rPr>
              <w:t xml:space="preserve">Подпрограмма </w:t>
            </w:r>
          </w:p>
          <w:p w:rsidR="00DD6B43" w:rsidRPr="00AB5F31" w:rsidRDefault="00DD6B43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DD6B43">
              <w:t>"Развитие систем уличного освещения Тайтурского городского поселения Усольского муниципального района Иркутской области " на 2023-2028 годы по муниципальной программе "Благоустройство территории Тайтурского городского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lastRenderedPageBreak/>
              <w:t>6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 «Социальное развитие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t>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2023</w:t>
            </w:r>
            <w:r w:rsidRPr="00AB5F31">
              <w:t>-202</w:t>
            </w:r>
            <w:r>
              <w:t>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FA25BC" w:rsidRP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A25BC">
              <w:rPr>
                <w:b/>
              </w:rPr>
              <w:t xml:space="preserve">Подпрограмма </w:t>
            </w:r>
          </w:p>
          <w:p w:rsidR="001E14A6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A25BC">
              <w:t>"Старшее поколение Тайтурского городского поселения Усольского муниципального района Иркутской области " на 2023-2028 годы по муниципальной программе "Социальное развитие Тайтурского городского поселения Усольского муниципального района Иркутской области " на 2023-2028 годы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FA25BC" w:rsidRP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A25BC">
              <w:rPr>
                <w:b/>
              </w:rPr>
              <w:t xml:space="preserve">Подпрограмма 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A25BC">
              <w:t>"Забота – Доступная среда жизнедеятельности инвалидов и граждан пожилого возраста, оказавшихся в трудной жизненной ситуации " на 2023-2028 годы по муниципальной программе "Социальное развитие Тайтурского городского поселения Усольского муниципального района Иркутской области " на 2023-2028 годы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FA25BC" w:rsidRP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A25BC">
              <w:rPr>
                <w:b/>
              </w:rPr>
              <w:t xml:space="preserve">Подпрограмма 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A25BC">
              <w:t>"Развитие молодёжной политике на территории Тайтурского городского поселения Усольского муниципального района Иркутской области " на 2023-2028 годы по муниципальной программе "Социальное развитие Тайтурского городского поселения Усольского муниципального района Иркутской области " на 2023-2028 годы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FA25BC" w:rsidRP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A25BC">
              <w:rPr>
                <w:b/>
              </w:rPr>
              <w:t xml:space="preserve">Подпрограмма 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A25BC">
              <w:t xml:space="preserve">"Развитие физической культуры и спорта на </w:t>
            </w:r>
            <w:proofErr w:type="gramStart"/>
            <w:r w:rsidRPr="00FA25BC">
              <w:t>территории  Тайтурского</w:t>
            </w:r>
            <w:proofErr w:type="gramEnd"/>
            <w:r w:rsidRPr="00FA25BC">
              <w:t xml:space="preserve"> городского поселения Усольского муниципального района Иркутской области " на 2023-2028 годы по муниципальной программе "Социальное развитие Тайтурского городского поселения Усольского муниципального района Иркутской области " на 2023-2028 годы</w:t>
            </w:r>
          </w:p>
          <w:p w:rsid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</w:p>
          <w:p w:rsidR="00FA25BC" w:rsidRPr="00FA25BC" w:rsidRDefault="00FA25BC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A25BC">
              <w:rPr>
                <w:b/>
              </w:rPr>
              <w:t xml:space="preserve">Подпрограмма </w:t>
            </w:r>
          </w:p>
          <w:p w:rsidR="00FA25BC" w:rsidRPr="00AB5F31" w:rsidRDefault="00FA25BC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A25BC">
              <w:t>"Поддержка и развитие малого предпринимательства на территории ТМО " на 2023-2028 годы по  муниципальной программе "Социальное развитие Тайтурского городского поселения Усольского муниципального района Иркутской области " на 2023-2028 годы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lastRenderedPageBreak/>
              <w:t>7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 «Развитие культуры и спортивной деятельности на территории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  <w:r w:rsidRPr="00AB5F31">
              <w:t>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2023</w:t>
            </w:r>
            <w:r w:rsidRPr="00AB5F31">
              <w:t>-202</w:t>
            </w:r>
            <w:r>
              <w:t>8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516B2E">
              <w:t>МКУК «</w:t>
            </w:r>
            <w:proofErr w:type="spellStart"/>
            <w:r w:rsidRPr="00516B2E">
              <w:t>Тайтурский</w:t>
            </w:r>
            <w:proofErr w:type="spellEnd"/>
            <w:r w:rsidRPr="00516B2E">
              <w:t xml:space="preserve"> КСК»</w:t>
            </w:r>
          </w:p>
        </w:tc>
        <w:tc>
          <w:tcPr>
            <w:tcW w:w="5812" w:type="dxa"/>
          </w:tcPr>
          <w:p w:rsidR="00FE26A5" w:rsidRPr="00FE26A5" w:rsidRDefault="00FE26A5" w:rsidP="00D46C13">
            <w:pPr>
              <w:pStyle w:val="20"/>
              <w:spacing w:after="0" w:line="228" w:lineRule="auto"/>
              <w:ind w:left="0" w:right="45"/>
              <w:jc w:val="center"/>
              <w:rPr>
                <w:b/>
              </w:rPr>
            </w:pPr>
            <w:r w:rsidRPr="00FE26A5">
              <w:rPr>
                <w:b/>
              </w:rPr>
              <w:t xml:space="preserve">Подпрограмма </w:t>
            </w:r>
          </w:p>
          <w:p w:rsidR="001E14A6" w:rsidRPr="00AB5F31" w:rsidRDefault="00FE26A5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FE26A5">
              <w:t xml:space="preserve">«Развитие физической культуры и спорта на территории  Тайтурского городского поселения Усольского муниципального района Иркутской области на 2024-2028 годы» по муниципальной программе «Развитие культуры и спортивной деятельности на </w:t>
            </w:r>
            <w:proofErr w:type="spellStart"/>
            <w:r w:rsidRPr="00FE26A5">
              <w:t>территорииТайтурского</w:t>
            </w:r>
            <w:proofErr w:type="spellEnd"/>
            <w:r w:rsidRPr="00FE26A5">
              <w:t xml:space="preserve"> городского поселения Усольского муниципального района Иркутской области» на 2023-2028 годы»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lastRenderedPageBreak/>
              <w:t>8</w:t>
            </w:r>
          </w:p>
        </w:tc>
        <w:tc>
          <w:tcPr>
            <w:tcW w:w="2835" w:type="dxa"/>
          </w:tcPr>
          <w:p w:rsidR="001E14A6" w:rsidRPr="00AB5F31" w:rsidRDefault="001E14A6" w:rsidP="001E14A6">
            <w:pPr>
              <w:pStyle w:val="20"/>
              <w:spacing w:after="0" w:line="228" w:lineRule="auto"/>
              <w:ind w:left="0" w:right="45"/>
              <w:jc w:val="center"/>
            </w:pPr>
            <w:r w:rsidRPr="001E14A6">
              <w:rPr>
                <w:bCs/>
              </w:rPr>
              <w:t>Муниципальная программа «Формирование современной городской среды Тайтурского муниципального образования» на 2018-2025</w:t>
            </w:r>
            <w:r w:rsidRPr="00AB5F31">
              <w:rPr>
                <w:bCs/>
              </w:rPr>
              <w:t xml:space="preserve"> годы</w:t>
            </w:r>
          </w:p>
        </w:tc>
        <w:tc>
          <w:tcPr>
            <w:tcW w:w="1276" w:type="dxa"/>
          </w:tcPr>
          <w:p w:rsidR="001E14A6" w:rsidRPr="00AB5F31" w:rsidRDefault="001E14A6" w:rsidP="001E14A6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 w:rsidRPr="001E14A6">
              <w:t>2018-2025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FE26A5" w:rsidP="00D46C13">
            <w:pPr>
              <w:pStyle w:val="20"/>
              <w:spacing w:after="0" w:line="228" w:lineRule="auto"/>
              <w:ind w:left="0" w:right="45"/>
              <w:jc w:val="center"/>
            </w:pPr>
            <w:r>
              <w:t>-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9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«Комплексное развития коммунальной инфраструктуры Тайтурского муниципального образования»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 w:rsidRPr="00AB5F31">
              <w:t>2014-2024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1070D8" w:rsidP="00D46C13">
            <w:pPr>
              <w:pStyle w:val="20"/>
              <w:spacing w:after="0" w:line="228" w:lineRule="auto"/>
              <w:ind w:left="0" w:right="45"/>
              <w:jc w:val="center"/>
            </w:pPr>
            <w:r>
              <w:t>-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10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>«Комплексное развития транспортной инфраструктуры Тайтурского муниципального образования»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 w:rsidRPr="00AB5F31">
              <w:t>2018-2032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AB5F31">
              <w:t xml:space="preserve">Администрации </w:t>
            </w:r>
            <w:r w:rsidRPr="00E67889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1070D8" w:rsidP="00D46C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E14A6" w:rsidRPr="00AB5F31" w:rsidTr="000515D6">
        <w:trPr>
          <w:jc w:val="center"/>
        </w:trPr>
        <w:tc>
          <w:tcPr>
            <w:tcW w:w="562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>
              <w:t>Программа комплексного развития социальной инфраструктуры Тайтурского муниципального образования</w:t>
            </w:r>
          </w:p>
        </w:tc>
        <w:tc>
          <w:tcPr>
            <w:tcW w:w="1276" w:type="dxa"/>
          </w:tcPr>
          <w:p w:rsidR="001E14A6" w:rsidRPr="00AB5F31" w:rsidRDefault="001E14A6" w:rsidP="00D46C13">
            <w:pPr>
              <w:pStyle w:val="20"/>
              <w:tabs>
                <w:tab w:val="left" w:pos="1159"/>
              </w:tabs>
              <w:spacing w:after="0" w:line="228" w:lineRule="auto"/>
              <w:ind w:left="0" w:right="45"/>
              <w:jc w:val="center"/>
            </w:pPr>
            <w:r>
              <w:t>2019-2032</w:t>
            </w:r>
          </w:p>
        </w:tc>
        <w:tc>
          <w:tcPr>
            <w:tcW w:w="2410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  <w:r w:rsidRPr="00516B2E">
              <w:t>Администрации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1E14A6" w:rsidRPr="00AB5F31" w:rsidRDefault="001E14A6" w:rsidP="00D46C13">
            <w:pPr>
              <w:pStyle w:val="20"/>
              <w:spacing w:after="0" w:line="228" w:lineRule="auto"/>
              <w:ind w:left="0" w:right="45"/>
              <w:jc w:val="center"/>
            </w:pPr>
          </w:p>
        </w:tc>
        <w:tc>
          <w:tcPr>
            <w:tcW w:w="5812" w:type="dxa"/>
          </w:tcPr>
          <w:p w:rsidR="001E14A6" w:rsidRPr="00AB5F31" w:rsidRDefault="001070D8" w:rsidP="00D46C13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</w:tbl>
    <w:p w:rsidR="000515D6" w:rsidRDefault="000515D6" w:rsidP="000B091C">
      <w:pPr>
        <w:widowControl w:val="0"/>
        <w:autoSpaceDE w:val="0"/>
        <w:autoSpaceDN w:val="0"/>
        <w:adjustRightInd w:val="0"/>
        <w:ind w:right="141"/>
        <w:rPr>
          <w:sz w:val="28"/>
          <w:szCs w:val="28"/>
        </w:rPr>
        <w:sectPr w:rsidR="000515D6" w:rsidSect="000515D6">
          <w:headerReference w:type="first" r:id="rId9"/>
          <w:footerReference w:type="first" r:id="rId10"/>
          <w:pgSz w:w="16838" w:h="11906" w:orient="landscape"/>
          <w:pgMar w:top="1560" w:right="962" w:bottom="707" w:left="1135" w:header="709" w:footer="709" w:gutter="0"/>
          <w:cols w:space="708"/>
          <w:titlePg/>
          <w:docGrid w:linePitch="360"/>
        </w:sectPr>
      </w:pP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3E">
        <w:rPr>
          <w:sz w:val="28"/>
          <w:szCs w:val="28"/>
        </w:rPr>
        <w:lastRenderedPageBreak/>
        <w:t xml:space="preserve">Подготовил: </w:t>
      </w:r>
      <w:r w:rsidR="00915772">
        <w:rPr>
          <w:sz w:val="28"/>
          <w:szCs w:val="28"/>
        </w:rPr>
        <w:t xml:space="preserve">ведущий </w:t>
      </w:r>
      <w:r w:rsidRPr="003F043E">
        <w:rPr>
          <w:sz w:val="28"/>
          <w:szCs w:val="28"/>
        </w:rPr>
        <w:t xml:space="preserve">специалист администрации по экономической политике </w:t>
      </w: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3E">
        <w:rPr>
          <w:sz w:val="28"/>
          <w:szCs w:val="28"/>
        </w:rPr>
        <w:t xml:space="preserve">______________________ </w:t>
      </w:r>
      <w:r w:rsidR="003C20D2">
        <w:rPr>
          <w:sz w:val="28"/>
          <w:szCs w:val="28"/>
        </w:rPr>
        <w:t>В.С.Гольчик</w:t>
      </w: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3E">
        <w:rPr>
          <w:sz w:val="28"/>
          <w:szCs w:val="28"/>
        </w:rPr>
        <w:t>«__</w:t>
      </w:r>
      <w:proofErr w:type="gramStart"/>
      <w:r w:rsidRPr="003F043E">
        <w:rPr>
          <w:sz w:val="28"/>
          <w:szCs w:val="28"/>
        </w:rPr>
        <w:t>_»_</w:t>
      </w:r>
      <w:proofErr w:type="gramEnd"/>
      <w:r w:rsidRPr="003F043E">
        <w:rPr>
          <w:sz w:val="28"/>
          <w:szCs w:val="28"/>
        </w:rPr>
        <w:t>________202</w:t>
      </w:r>
      <w:r w:rsidR="003C20D2">
        <w:rPr>
          <w:sz w:val="28"/>
          <w:szCs w:val="28"/>
        </w:rPr>
        <w:t>3</w:t>
      </w:r>
      <w:r w:rsidRPr="003F043E">
        <w:rPr>
          <w:sz w:val="28"/>
          <w:szCs w:val="28"/>
        </w:rPr>
        <w:t xml:space="preserve"> г.</w:t>
      </w: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3E"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______________О.В. </w:t>
      </w:r>
      <w:proofErr w:type="spellStart"/>
      <w:r w:rsidRPr="003F043E">
        <w:rPr>
          <w:sz w:val="28"/>
          <w:szCs w:val="28"/>
        </w:rPr>
        <w:t>Мунтян</w:t>
      </w:r>
      <w:proofErr w:type="spellEnd"/>
      <w:r w:rsidRPr="003F043E">
        <w:rPr>
          <w:sz w:val="28"/>
          <w:szCs w:val="28"/>
        </w:rPr>
        <w:t xml:space="preserve"> </w:t>
      </w:r>
    </w:p>
    <w:p w:rsidR="003F043E" w:rsidRPr="003F043E" w:rsidRDefault="003F043E" w:rsidP="003F0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3E">
        <w:rPr>
          <w:sz w:val="28"/>
          <w:szCs w:val="28"/>
        </w:rPr>
        <w:t>«__</w:t>
      </w:r>
      <w:proofErr w:type="gramStart"/>
      <w:r w:rsidRPr="003F043E">
        <w:rPr>
          <w:sz w:val="28"/>
          <w:szCs w:val="28"/>
        </w:rPr>
        <w:t>_»_</w:t>
      </w:r>
      <w:proofErr w:type="gramEnd"/>
      <w:r w:rsidRPr="003F043E">
        <w:rPr>
          <w:sz w:val="28"/>
          <w:szCs w:val="28"/>
        </w:rPr>
        <w:t>________202</w:t>
      </w:r>
      <w:r w:rsidR="003C20D2">
        <w:rPr>
          <w:sz w:val="28"/>
          <w:szCs w:val="28"/>
        </w:rPr>
        <w:t>3</w:t>
      </w:r>
      <w:r w:rsidRPr="003F043E">
        <w:rPr>
          <w:sz w:val="28"/>
          <w:szCs w:val="28"/>
        </w:rPr>
        <w:t xml:space="preserve"> г.</w:t>
      </w:r>
    </w:p>
    <w:p w:rsidR="003F043E" w:rsidRPr="005E42C3" w:rsidRDefault="003F043E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F043E" w:rsidRPr="005E42C3" w:rsidSect="000515D6">
      <w:headerReference w:type="first" r:id="rId11"/>
      <w:footerReference w:type="first" r:id="rId12"/>
      <w:pgSz w:w="11906" w:h="16838"/>
      <w:pgMar w:top="426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51" w:rsidRDefault="00800551">
      <w:r>
        <w:separator/>
      </w:r>
    </w:p>
  </w:endnote>
  <w:endnote w:type="continuationSeparator" w:id="0">
    <w:p w:rsidR="00800551" w:rsidRDefault="0080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6" w:rsidRDefault="000515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6" w:rsidRDefault="000515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51" w:rsidRDefault="00800551">
      <w:r>
        <w:separator/>
      </w:r>
    </w:p>
  </w:footnote>
  <w:footnote w:type="continuationSeparator" w:id="0">
    <w:p w:rsidR="00800551" w:rsidRDefault="0080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6" w:rsidRDefault="000515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6" w:rsidRDefault="000515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46D516F"/>
    <w:multiLevelType w:val="hybridMultilevel"/>
    <w:tmpl w:val="2684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09B64E2"/>
    <w:multiLevelType w:val="hybridMultilevel"/>
    <w:tmpl w:val="75F2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8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2CD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B07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5D6"/>
    <w:rsid w:val="00052497"/>
    <w:rsid w:val="000525CC"/>
    <w:rsid w:val="00053506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C36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91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BF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1A33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322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0D8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1572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6EAE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79F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ED5"/>
    <w:rsid w:val="001C2FA8"/>
    <w:rsid w:val="001C3692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4A6"/>
    <w:rsid w:val="001E1B61"/>
    <w:rsid w:val="001E3219"/>
    <w:rsid w:val="001E3A1B"/>
    <w:rsid w:val="001E4350"/>
    <w:rsid w:val="001E4ABF"/>
    <w:rsid w:val="001E4EAA"/>
    <w:rsid w:val="001E5414"/>
    <w:rsid w:val="001E5E5A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2F09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22B"/>
    <w:rsid w:val="002C3351"/>
    <w:rsid w:val="002C46A8"/>
    <w:rsid w:val="002C4F6B"/>
    <w:rsid w:val="002C7833"/>
    <w:rsid w:val="002D00B0"/>
    <w:rsid w:val="002D184F"/>
    <w:rsid w:val="002D1990"/>
    <w:rsid w:val="002D1F2A"/>
    <w:rsid w:val="002D3367"/>
    <w:rsid w:val="002D3C5B"/>
    <w:rsid w:val="002D4A0F"/>
    <w:rsid w:val="002D6417"/>
    <w:rsid w:val="002D6733"/>
    <w:rsid w:val="002D7C07"/>
    <w:rsid w:val="002E0653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446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243"/>
    <w:rsid w:val="00306B1C"/>
    <w:rsid w:val="003075B6"/>
    <w:rsid w:val="003075E3"/>
    <w:rsid w:val="0031105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63E"/>
    <w:rsid w:val="00366820"/>
    <w:rsid w:val="003721E9"/>
    <w:rsid w:val="00372706"/>
    <w:rsid w:val="00373D40"/>
    <w:rsid w:val="0037488A"/>
    <w:rsid w:val="00375101"/>
    <w:rsid w:val="00375427"/>
    <w:rsid w:val="003755FD"/>
    <w:rsid w:val="0037613D"/>
    <w:rsid w:val="003764F1"/>
    <w:rsid w:val="00376C29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58A7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DBB"/>
    <w:rsid w:val="0039376C"/>
    <w:rsid w:val="00393E08"/>
    <w:rsid w:val="00394286"/>
    <w:rsid w:val="00395552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20D2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43E"/>
    <w:rsid w:val="003F06B9"/>
    <w:rsid w:val="003F0CDB"/>
    <w:rsid w:val="003F17BD"/>
    <w:rsid w:val="003F1C3E"/>
    <w:rsid w:val="003F2089"/>
    <w:rsid w:val="003F2248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660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01"/>
    <w:rsid w:val="004D3072"/>
    <w:rsid w:val="004D357D"/>
    <w:rsid w:val="004D3DAB"/>
    <w:rsid w:val="004D5B10"/>
    <w:rsid w:val="004D5E7C"/>
    <w:rsid w:val="004D607D"/>
    <w:rsid w:val="004D66F2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7B2"/>
    <w:rsid w:val="004F69FB"/>
    <w:rsid w:val="004F6D81"/>
    <w:rsid w:val="00501DB8"/>
    <w:rsid w:val="0050230C"/>
    <w:rsid w:val="00503777"/>
    <w:rsid w:val="005040A7"/>
    <w:rsid w:val="0050420C"/>
    <w:rsid w:val="00504465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91A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288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62B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900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F7A"/>
    <w:rsid w:val="006D170D"/>
    <w:rsid w:val="006D278C"/>
    <w:rsid w:val="006D2868"/>
    <w:rsid w:val="006D297B"/>
    <w:rsid w:val="006D2FAF"/>
    <w:rsid w:val="006D350D"/>
    <w:rsid w:val="006D3CAF"/>
    <w:rsid w:val="006D4675"/>
    <w:rsid w:val="006D48F6"/>
    <w:rsid w:val="006D4AE0"/>
    <w:rsid w:val="006D4C7A"/>
    <w:rsid w:val="006D4EA8"/>
    <w:rsid w:val="006D5BE1"/>
    <w:rsid w:val="006D648A"/>
    <w:rsid w:val="006D6A63"/>
    <w:rsid w:val="006D6B0A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0E18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40B"/>
    <w:rsid w:val="007B17FC"/>
    <w:rsid w:val="007B1DDC"/>
    <w:rsid w:val="007B2A64"/>
    <w:rsid w:val="007B4220"/>
    <w:rsid w:val="007B4B28"/>
    <w:rsid w:val="007B5062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78A"/>
    <w:rsid w:val="007D1F8D"/>
    <w:rsid w:val="007D2D1E"/>
    <w:rsid w:val="007D322F"/>
    <w:rsid w:val="007D39F2"/>
    <w:rsid w:val="007D43A2"/>
    <w:rsid w:val="007D43AF"/>
    <w:rsid w:val="007D4A68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0551"/>
    <w:rsid w:val="008014E7"/>
    <w:rsid w:val="0080160F"/>
    <w:rsid w:val="00801890"/>
    <w:rsid w:val="0080271F"/>
    <w:rsid w:val="0080367B"/>
    <w:rsid w:val="00803AF0"/>
    <w:rsid w:val="00803CB9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3D0F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5175"/>
    <w:rsid w:val="00837D2E"/>
    <w:rsid w:val="00840627"/>
    <w:rsid w:val="00842BD2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2C6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5C8E"/>
    <w:rsid w:val="008E63AE"/>
    <w:rsid w:val="008E66FC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4C9D"/>
    <w:rsid w:val="00915105"/>
    <w:rsid w:val="00915593"/>
    <w:rsid w:val="00915772"/>
    <w:rsid w:val="00920AC6"/>
    <w:rsid w:val="0092121A"/>
    <w:rsid w:val="00921894"/>
    <w:rsid w:val="009218E1"/>
    <w:rsid w:val="009219B5"/>
    <w:rsid w:val="009223C0"/>
    <w:rsid w:val="009229B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16B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228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44E8"/>
    <w:rsid w:val="00A24E25"/>
    <w:rsid w:val="00A24ED5"/>
    <w:rsid w:val="00A2503F"/>
    <w:rsid w:val="00A2517F"/>
    <w:rsid w:val="00A25618"/>
    <w:rsid w:val="00A262FD"/>
    <w:rsid w:val="00A26815"/>
    <w:rsid w:val="00A26BA0"/>
    <w:rsid w:val="00A278FA"/>
    <w:rsid w:val="00A27E4F"/>
    <w:rsid w:val="00A323B8"/>
    <w:rsid w:val="00A3300D"/>
    <w:rsid w:val="00A3353D"/>
    <w:rsid w:val="00A338E9"/>
    <w:rsid w:val="00A34B26"/>
    <w:rsid w:val="00A34BC6"/>
    <w:rsid w:val="00A3510A"/>
    <w:rsid w:val="00A36648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57DCA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68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5CD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5D4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4C77"/>
    <w:rsid w:val="00B358CB"/>
    <w:rsid w:val="00B365C3"/>
    <w:rsid w:val="00B37D66"/>
    <w:rsid w:val="00B40B3F"/>
    <w:rsid w:val="00B40D67"/>
    <w:rsid w:val="00B41734"/>
    <w:rsid w:val="00B4366B"/>
    <w:rsid w:val="00B43C5C"/>
    <w:rsid w:val="00B450B2"/>
    <w:rsid w:val="00B4593B"/>
    <w:rsid w:val="00B45EEC"/>
    <w:rsid w:val="00B46551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A93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9C1"/>
    <w:rsid w:val="00BC6E2B"/>
    <w:rsid w:val="00BC75FA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CE4"/>
    <w:rsid w:val="00BF20FF"/>
    <w:rsid w:val="00BF4A95"/>
    <w:rsid w:val="00BF51C2"/>
    <w:rsid w:val="00BF53E5"/>
    <w:rsid w:val="00BF59FD"/>
    <w:rsid w:val="00BF6293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1F44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2A4"/>
    <w:rsid w:val="00C7398C"/>
    <w:rsid w:val="00C74535"/>
    <w:rsid w:val="00C74F19"/>
    <w:rsid w:val="00C75099"/>
    <w:rsid w:val="00C7537E"/>
    <w:rsid w:val="00C803B9"/>
    <w:rsid w:val="00C8068D"/>
    <w:rsid w:val="00C80DD2"/>
    <w:rsid w:val="00C81039"/>
    <w:rsid w:val="00C82190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399F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6CC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9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456"/>
    <w:rsid w:val="00D2254B"/>
    <w:rsid w:val="00D22CD8"/>
    <w:rsid w:val="00D232D6"/>
    <w:rsid w:val="00D25126"/>
    <w:rsid w:val="00D2530E"/>
    <w:rsid w:val="00D25CBB"/>
    <w:rsid w:val="00D25EB8"/>
    <w:rsid w:val="00D2661B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73D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1E18"/>
    <w:rsid w:val="00DA211E"/>
    <w:rsid w:val="00DA22EA"/>
    <w:rsid w:val="00DA2A51"/>
    <w:rsid w:val="00DA2E21"/>
    <w:rsid w:val="00DA33B8"/>
    <w:rsid w:val="00DA3B8B"/>
    <w:rsid w:val="00DA4D3A"/>
    <w:rsid w:val="00DA6017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6B43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2AD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683C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3CD3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95C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755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7E0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0027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1C2F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E97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3D8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16C1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679A3"/>
    <w:rsid w:val="00F70B32"/>
    <w:rsid w:val="00F7120A"/>
    <w:rsid w:val="00F71654"/>
    <w:rsid w:val="00F71CCE"/>
    <w:rsid w:val="00F7336D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67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5BC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8D0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6A5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7AE8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118</TotalTime>
  <Pages>11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13308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2023-11-15T03:32:00Z</cp:lastPrinted>
  <dcterms:created xsi:type="dcterms:W3CDTF">2024-02-27T01:25:00Z</dcterms:created>
  <dcterms:modified xsi:type="dcterms:W3CDTF">2024-02-27T03:44:00Z</dcterms:modified>
</cp:coreProperties>
</file>