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F00EAC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F00E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F00E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F00E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F00EAC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F00EAC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F00EAC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F00EA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F00EAC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F00EAC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F00E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F00E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F00E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F00E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F00EAC">
        <w:rPr>
          <w:sz w:val="28"/>
          <w:szCs w:val="28"/>
        </w:rPr>
        <w:t xml:space="preserve"> 22</w:t>
      </w:r>
      <w:r w:rsidR="00B04771">
        <w:rPr>
          <w:sz w:val="28"/>
          <w:szCs w:val="28"/>
        </w:rPr>
        <w:t>.01.2021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F00EAC">
        <w:rPr>
          <w:sz w:val="28"/>
          <w:szCs w:val="28"/>
        </w:rPr>
        <w:t>8</w:t>
      </w:r>
      <w:r w:rsidR="00554E75" w:rsidRPr="00B66AC5">
        <w:rPr>
          <w:sz w:val="28"/>
          <w:szCs w:val="28"/>
        </w:rPr>
        <w:t>-р</w:t>
      </w:r>
    </w:p>
    <w:p w:rsidR="00D873C2" w:rsidRPr="00B66AC5" w:rsidRDefault="00D873C2" w:rsidP="00F00E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F00E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0EAC" w:rsidRPr="00FE0C41" w:rsidRDefault="00F00EAC" w:rsidP="00F00EAC">
      <w:pPr>
        <w:jc w:val="center"/>
        <w:rPr>
          <w:b/>
          <w:sz w:val="28"/>
          <w:szCs w:val="28"/>
        </w:rPr>
      </w:pPr>
      <w:r w:rsidRPr="00FE0C41">
        <w:rPr>
          <w:b/>
          <w:sz w:val="28"/>
          <w:szCs w:val="28"/>
        </w:rPr>
        <w:t>О введении на территории городского поселения Тайтурского муниципального образования особого противопожарного режима</w:t>
      </w:r>
    </w:p>
    <w:p w:rsidR="00F00EAC" w:rsidRPr="00FE0C41" w:rsidRDefault="00F00EAC" w:rsidP="00F00E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0EAC" w:rsidRPr="00FE0C41" w:rsidRDefault="00F00EAC" w:rsidP="00F00E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8325B">
        <w:rPr>
          <w:sz w:val="28"/>
          <w:szCs w:val="28"/>
        </w:rPr>
        <w:t>В связи  с ростом количества пожаров в жилом секторе в условиях низких температур воздуха</w:t>
      </w:r>
      <w:r w:rsidRPr="00FE0C41">
        <w:rPr>
          <w:sz w:val="28"/>
          <w:szCs w:val="28"/>
        </w:rPr>
        <w:t>,  руководствуясь статьями 23, 46 Устава Тайтурского муниципального образования:</w:t>
      </w:r>
    </w:p>
    <w:p w:rsidR="00F00EAC" w:rsidRPr="00F9717E" w:rsidRDefault="00F00EAC" w:rsidP="00F00E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717E">
        <w:rPr>
          <w:sz w:val="28"/>
          <w:szCs w:val="28"/>
        </w:rPr>
        <w:t>1. Ввести на территории городского поселения Тайтурского муниц</w:t>
      </w:r>
      <w:r>
        <w:rPr>
          <w:sz w:val="28"/>
          <w:szCs w:val="28"/>
        </w:rPr>
        <w:t>ипального образования с 08.00 22.01.2021 года  до 1.02.202</w:t>
      </w:r>
      <w:r w:rsidRPr="00F9717E">
        <w:rPr>
          <w:sz w:val="28"/>
          <w:szCs w:val="28"/>
        </w:rPr>
        <w:t xml:space="preserve">1 года особый противопожарный режим. </w:t>
      </w:r>
    </w:p>
    <w:p w:rsidR="00F00EAC" w:rsidRPr="00FE0C41" w:rsidRDefault="00F00EAC" w:rsidP="00F00E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E0C41">
        <w:rPr>
          <w:sz w:val="28"/>
          <w:szCs w:val="28"/>
        </w:rPr>
        <w:t>2. Специалистам</w:t>
      </w:r>
      <w:r w:rsidRPr="00FE0C41">
        <w:t xml:space="preserve"> </w:t>
      </w:r>
      <w:r w:rsidRPr="00FE0C41">
        <w:rPr>
          <w:sz w:val="28"/>
          <w:szCs w:val="28"/>
        </w:rPr>
        <w:t>администрации:</w:t>
      </w:r>
    </w:p>
    <w:p w:rsidR="00F00EAC" w:rsidRPr="00FE0C41" w:rsidRDefault="00F00EAC" w:rsidP="00F00EAC">
      <w:pPr>
        <w:tabs>
          <w:tab w:val="num" w:pos="0"/>
        </w:tabs>
        <w:jc w:val="both"/>
        <w:rPr>
          <w:sz w:val="28"/>
          <w:szCs w:val="28"/>
        </w:rPr>
      </w:pPr>
      <w:proofErr w:type="gramStart"/>
      <w:r w:rsidRPr="00FE0C41">
        <w:rPr>
          <w:sz w:val="28"/>
          <w:szCs w:val="28"/>
        </w:rPr>
        <w:t>2.1.Проинформировать население</w:t>
      </w:r>
      <w:r>
        <w:rPr>
          <w:sz w:val="28"/>
          <w:szCs w:val="28"/>
        </w:rPr>
        <w:t xml:space="preserve"> о введении </w:t>
      </w:r>
      <w:r w:rsidRPr="00F9717E">
        <w:rPr>
          <w:sz w:val="28"/>
          <w:szCs w:val="28"/>
        </w:rPr>
        <w:t xml:space="preserve"> </w:t>
      </w:r>
      <w:r>
        <w:rPr>
          <w:sz w:val="28"/>
          <w:szCs w:val="28"/>
        </w:rPr>
        <w:t>с 08.00 22.01.2021 года до 1.02.2021 года особого противопожарного</w:t>
      </w:r>
      <w:r w:rsidRPr="00F9717E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  <w:r w:rsidRPr="00FE0C41">
        <w:rPr>
          <w:sz w:val="28"/>
          <w:szCs w:val="28"/>
        </w:rPr>
        <w:t>,</w:t>
      </w:r>
      <w:r w:rsidRPr="006B15D7">
        <w:rPr>
          <w:sz w:val="28"/>
          <w:szCs w:val="28"/>
        </w:rPr>
        <w:t xml:space="preserve"> о скл</w:t>
      </w:r>
      <w:r>
        <w:rPr>
          <w:sz w:val="28"/>
          <w:szCs w:val="28"/>
        </w:rPr>
        <w:t xml:space="preserve">адывающейся обстановке с  пожарами, </w:t>
      </w:r>
      <w:r w:rsidRPr="00FE0C41">
        <w:rPr>
          <w:sz w:val="28"/>
          <w:szCs w:val="28"/>
        </w:rPr>
        <w:t>путях обеспечения пожарной безопасности с целью предупреждения пожаров и гибели людей, о необходимости приобретения и установки автономных</w:t>
      </w:r>
      <w:r>
        <w:rPr>
          <w:sz w:val="28"/>
          <w:szCs w:val="28"/>
        </w:rPr>
        <w:t xml:space="preserve"> дымовых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</w:t>
      </w:r>
      <w:r w:rsidRPr="00FE0C41">
        <w:rPr>
          <w:sz w:val="28"/>
          <w:szCs w:val="28"/>
        </w:rPr>
        <w:t xml:space="preserve">в жилом секторе через все имеющиеся на территории средства массовой информации. </w:t>
      </w:r>
      <w:proofErr w:type="gramEnd"/>
    </w:p>
    <w:p w:rsidR="00F00EAC" w:rsidRPr="00FE0C41" w:rsidRDefault="00F00EAC" w:rsidP="00F00E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E0C41">
        <w:rPr>
          <w:sz w:val="28"/>
          <w:szCs w:val="28"/>
        </w:rPr>
        <w:t xml:space="preserve">2.2. Организовать работу по изготовлению наглядного агитационного материала, доступного для восприятия, о серьезных последствиях неправильных монтажа и эксплуатации отопительных печей и </w:t>
      </w:r>
      <w:proofErr w:type="gramStart"/>
      <w:r w:rsidRPr="00FE0C41">
        <w:rPr>
          <w:sz w:val="28"/>
          <w:szCs w:val="28"/>
        </w:rPr>
        <w:t>разместить его</w:t>
      </w:r>
      <w:proofErr w:type="gramEnd"/>
      <w:r w:rsidRPr="00FE0C41">
        <w:rPr>
          <w:sz w:val="28"/>
          <w:szCs w:val="28"/>
        </w:rPr>
        <w:t xml:space="preserve"> среди населения.</w:t>
      </w:r>
    </w:p>
    <w:p w:rsidR="00F00EAC" w:rsidRDefault="00F00EAC" w:rsidP="00F00EA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0C41">
        <w:rPr>
          <w:sz w:val="28"/>
          <w:szCs w:val="28"/>
        </w:rPr>
        <w:t xml:space="preserve">2.3. Взять на особый контроль осуществление профилактической работы в местах проживания семей, находящихся в социально-опасном положении, и граждан, склонным к употреблению спиртных напитков. </w:t>
      </w:r>
    </w:p>
    <w:p w:rsidR="00F00EAC" w:rsidRPr="006B15D7" w:rsidRDefault="00F00EAC" w:rsidP="00F00EA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6B15D7">
        <w:rPr>
          <w:sz w:val="28"/>
          <w:szCs w:val="28"/>
        </w:rPr>
        <w:t>.Пред</w:t>
      </w:r>
      <w:r>
        <w:rPr>
          <w:sz w:val="28"/>
          <w:szCs w:val="28"/>
        </w:rPr>
        <w:t>о</w:t>
      </w:r>
      <w:r w:rsidRPr="006B15D7">
        <w:rPr>
          <w:sz w:val="28"/>
          <w:szCs w:val="28"/>
        </w:rPr>
        <w:t xml:space="preserve">ставлять доклад об обстановке на территории поселения в администрацию </w:t>
      </w:r>
      <w:proofErr w:type="spellStart"/>
      <w:r w:rsidRPr="006B15D7">
        <w:rPr>
          <w:sz w:val="28"/>
          <w:szCs w:val="28"/>
        </w:rPr>
        <w:t>Усольского</w:t>
      </w:r>
      <w:proofErr w:type="spellEnd"/>
      <w:r w:rsidRPr="006B15D7">
        <w:rPr>
          <w:sz w:val="28"/>
          <w:szCs w:val="28"/>
        </w:rPr>
        <w:t xml:space="preserve"> района с периодичностью 4 часа, в случае угроз</w:t>
      </w:r>
      <w:r>
        <w:rPr>
          <w:sz w:val="28"/>
          <w:szCs w:val="28"/>
        </w:rPr>
        <w:t xml:space="preserve">ы возникновения </w:t>
      </w:r>
      <w:r w:rsidRPr="006B15D7">
        <w:rPr>
          <w:sz w:val="28"/>
          <w:szCs w:val="28"/>
        </w:rPr>
        <w:t xml:space="preserve"> пожара немедленно.</w:t>
      </w:r>
    </w:p>
    <w:p w:rsidR="00F00EAC" w:rsidRPr="00FE0C41" w:rsidRDefault="00F00EAC" w:rsidP="00F00E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E0C41">
        <w:rPr>
          <w:sz w:val="28"/>
          <w:szCs w:val="28"/>
        </w:rPr>
        <w:t>3. Руководителям образовательных учреждений</w:t>
      </w:r>
      <w:proofErr w:type="gramStart"/>
      <w:r w:rsidRPr="00FE0C41">
        <w:rPr>
          <w:sz w:val="28"/>
          <w:szCs w:val="28"/>
        </w:rPr>
        <w:t xml:space="preserve"> :</w:t>
      </w:r>
      <w:proofErr w:type="gramEnd"/>
      <w:r w:rsidRPr="00FE0C41">
        <w:rPr>
          <w:sz w:val="28"/>
          <w:szCs w:val="28"/>
        </w:rPr>
        <w:t xml:space="preserve"> </w:t>
      </w:r>
    </w:p>
    <w:p w:rsidR="00F00EAC" w:rsidRPr="00FE0C41" w:rsidRDefault="00F00EAC" w:rsidP="00F00E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E0C41">
        <w:rPr>
          <w:sz w:val="28"/>
          <w:szCs w:val="28"/>
        </w:rPr>
        <w:t>3.1.Провести разъяснительную работу среди учащихся, в том числе беседы, уроки безопасности,  инструктажи с родителями.</w:t>
      </w:r>
    </w:p>
    <w:p w:rsidR="00F00EAC" w:rsidRPr="00FE0C41" w:rsidRDefault="00F00EAC" w:rsidP="00F00E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E0C41">
        <w:rPr>
          <w:sz w:val="28"/>
          <w:szCs w:val="28"/>
        </w:rPr>
        <w:lastRenderedPageBreak/>
        <w:t>4.Рекомендовать руководителям объектов всех форм собственности</w:t>
      </w:r>
      <w:proofErr w:type="gramStart"/>
      <w:r w:rsidRPr="00FE0C41">
        <w:rPr>
          <w:sz w:val="28"/>
          <w:szCs w:val="28"/>
        </w:rPr>
        <w:t xml:space="preserve"> :</w:t>
      </w:r>
      <w:proofErr w:type="gramEnd"/>
    </w:p>
    <w:p w:rsidR="00F00EAC" w:rsidRPr="00FE0C41" w:rsidRDefault="00F00EAC" w:rsidP="00F00E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E0C41">
        <w:rPr>
          <w:sz w:val="28"/>
          <w:szCs w:val="28"/>
        </w:rPr>
        <w:t xml:space="preserve">4.1. Провести инструктажи на рабочих местах о соблюдении правил пожарной безопасности при эксплуатации печного отопления, электропроводки и электронагревательных приборов, курении, а также в обязательном порядке информировать о необходимости установки дымовых пожарных </w:t>
      </w:r>
      <w:proofErr w:type="spellStart"/>
      <w:r w:rsidRPr="00FE0C41">
        <w:rPr>
          <w:sz w:val="28"/>
          <w:szCs w:val="28"/>
        </w:rPr>
        <w:t>извещателей</w:t>
      </w:r>
      <w:proofErr w:type="spellEnd"/>
      <w:r w:rsidRPr="00FE0C41">
        <w:rPr>
          <w:sz w:val="28"/>
          <w:szCs w:val="28"/>
        </w:rPr>
        <w:t xml:space="preserve"> в жилых помещениях.</w:t>
      </w:r>
    </w:p>
    <w:p w:rsidR="00F00EAC" w:rsidRPr="00FE0C41" w:rsidRDefault="00F00EAC" w:rsidP="00F00EA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E0C41">
        <w:rPr>
          <w:sz w:val="28"/>
          <w:szCs w:val="28"/>
        </w:rPr>
        <w:t>4.2.Разместить информационные баннеры с правилами пожарной безопасности у въездных ворот на территорию.</w:t>
      </w:r>
    </w:p>
    <w:p w:rsidR="00F00EAC" w:rsidRPr="00FE0C41" w:rsidRDefault="00F00EAC" w:rsidP="00F00EA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E0C41">
        <w:rPr>
          <w:color w:val="000000"/>
          <w:sz w:val="28"/>
          <w:szCs w:val="28"/>
        </w:rPr>
        <w:t>5. Начальнику ПЧ-147 Ефимову С.В.:</w:t>
      </w:r>
    </w:p>
    <w:p w:rsidR="00F00EAC" w:rsidRPr="00FE0C41" w:rsidRDefault="00F00EAC" w:rsidP="00F00EA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E0C41">
        <w:rPr>
          <w:color w:val="000000"/>
          <w:sz w:val="28"/>
          <w:szCs w:val="28"/>
        </w:rPr>
        <w:t>5.1.Сообщать  о выездах на возгорание  главе городского поселения Тайтурского муниципального образования.</w:t>
      </w:r>
    </w:p>
    <w:p w:rsidR="00F00EAC" w:rsidRPr="00FE0C41" w:rsidRDefault="00F00EAC" w:rsidP="00F00EA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E0C41">
        <w:rPr>
          <w:color w:val="000000"/>
          <w:sz w:val="28"/>
          <w:szCs w:val="28"/>
        </w:rPr>
        <w:t>6. Председателю садоводческого товарищества:</w:t>
      </w:r>
    </w:p>
    <w:p w:rsidR="00F00EAC" w:rsidRDefault="00F00EAC" w:rsidP="00F00EA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E0C41">
        <w:rPr>
          <w:color w:val="000000"/>
          <w:sz w:val="28"/>
          <w:szCs w:val="28"/>
        </w:rPr>
        <w:t>6.1.Продолжить проведение пожарно-профилактической работы на территории садоводческого товарищества с размещением на информационных стендах наглядной агитации.</w:t>
      </w:r>
    </w:p>
    <w:p w:rsidR="00F00EAC" w:rsidRDefault="00F00EAC" w:rsidP="00F00E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</w:t>
      </w:r>
      <w:r w:rsidRPr="000C49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C4907">
        <w:rPr>
          <w:sz w:val="28"/>
          <w:szCs w:val="28"/>
        </w:rPr>
        <w:t xml:space="preserve">Утвердить график </w:t>
      </w:r>
      <w:r>
        <w:rPr>
          <w:sz w:val="28"/>
          <w:szCs w:val="28"/>
        </w:rPr>
        <w:t>круглосуточного дежурства</w:t>
      </w:r>
      <w:r w:rsidRPr="000C4907">
        <w:rPr>
          <w:sz w:val="28"/>
          <w:szCs w:val="28"/>
        </w:rPr>
        <w:t xml:space="preserve"> </w:t>
      </w:r>
      <w:r>
        <w:rPr>
          <w:sz w:val="28"/>
          <w:szCs w:val="28"/>
        </w:rPr>
        <w:t>по городскому</w:t>
      </w:r>
      <w:r w:rsidRPr="000C4907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лению</w:t>
      </w:r>
      <w:r w:rsidRPr="000C4907">
        <w:rPr>
          <w:sz w:val="28"/>
          <w:szCs w:val="28"/>
        </w:rPr>
        <w:t xml:space="preserve"> Тайтурского муниципального образования для организации оперативной работы на период о</w:t>
      </w:r>
      <w:r>
        <w:rPr>
          <w:sz w:val="28"/>
          <w:szCs w:val="28"/>
        </w:rPr>
        <w:t>собого противопожарного режима (</w:t>
      </w:r>
      <w:r w:rsidRPr="000C4907">
        <w:rPr>
          <w:sz w:val="28"/>
          <w:szCs w:val="28"/>
        </w:rPr>
        <w:t>Приложение №1</w:t>
      </w:r>
      <w:r>
        <w:rPr>
          <w:sz w:val="28"/>
          <w:szCs w:val="28"/>
        </w:rPr>
        <w:t>)</w:t>
      </w:r>
      <w:r w:rsidRPr="000C49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0EAC" w:rsidRPr="003F2FDA" w:rsidRDefault="00F00EAC" w:rsidP="00F00EAC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F2FDA">
        <w:rPr>
          <w:sz w:val="28"/>
          <w:szCs w:val="28"/>
        </w:rPr>
        <w:t>Водителю администрации городского поселения Тайтурск</w:t>
      </w:r>
      <w:r>
        <w:rPr>
          <w:sz w:val="28"/>
          <w:szCs w:val="28"/>
        </w:rPr>
        <w:t>ого муниципального образования В</w:t>
      </w:r>
      <w:r w:rsidRPr="003F2FDA">
        <w:rPr>
          <w:sz w:val="28"/>
          <w:szCs w:val="28"/>
        </w:rPr>
        <w:t xml:space="preserve">.А. </w:t>
      </w:r>
      <w:proofErr w:type="spellStart"/>
      <w:r w:rsidRPr="003F2FDA">
        <w:rPr>
          <w:sz w:val="28"/>
          <w:szCs w:val="28"/>
        </w:rPr>
        <w:t>Рожицыну</w:t>
      </w:r>
      <w:proofErr w:type="spellEnd"/>
      <w:r w:rsidRPr="003F2FDA">
        <w:rPr>
          <w:sz w:val="28"/>
          <w:szCs w:val="28"/>
        </w:rPr>
        <w:t xml:space="preserve"> быть в распоряжении главы городского поселения Тайтурского муниципального образования.</w:t>
      </w:r>
    </w:p>
    <w:p w:rsidR="00F00EAC" w:rsidRPr="00FE0C41" w:rsidRDefault="00F00EAC" w:rsidP="00F00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Pr="00FE0C41">
        <w:rPr>
          <w:sz w:val="28"/>
          <w:szCs w:val="28"/>
        </w:rPr>
        <w:t>. Опубликовать настоящее распоряжение в  газете «НОВОСТИ» и разместить на официальном сайте администрации Тайтурского муниципального образования в информационно - телекоммуникационной сети Интернет (</w:t>
      </w:r>
      <w:hyperlink r:id="rId8" w:history="1">
        <w:r w:rsidRPr="00FE0C41">
          <w:rPr>
            <w:rStyle w:val="a6"/>
            <w:sz w:val="28"/>
            <w:szCs w:val="28"/>
            <w:lang w:val="en-US"/>
          </w:rPr>
          <w:t>www</w:t>
        </w:r>
        <w:r w:rsidRPr="00FE0C41">
          <w:rPr>
            <w:rStyle w:val="a6"/>
            <w:sz w:val="28"/>
            <w:szCs w:val="28"/>
          </w:rPr>
          <w:t>.</w:t>
        </w:r>
        <w:proofErr w:type="spellStart"/>
        <w:r w:rsidRPr="00FE0C41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Pr="00FE0C41">
          <w:rPr>
            <w:rStyle w:val="a6"/>
            <w:sz w:val="28"/>
            <w:szCs w:val="28"/>
          </w:rPr>
          <w:t>.</w:t>
        </w:r>
        <w:proofErr w:type="spellStart"/>
        <w:r w:rsidRPr="00FE0C41">
          <w:rPr>
            <w:rStyle w:val="a6"/>
            <w:sz w:val="28"/>
            <w:szCs w:val="28"/>
            <w:lang w:val="en-US"/>
          </w:rPr>
          <w:t>irkmo</w:t>
        </w:r>
        <w:proofErr w:type="spellEnd"/>
        <w:r w:rsidRPr="00FE0C41">
          <w:rPr>
            <w:rStyle w:val="a6"/>
            <w:sz w:val="28"/>
            <w:szCs w:val="28"/>
          </w:rPr>
          <w:t>.</w:t>
        </w:r>
        <w:proofErr w:type="spellStart"/>
        <w:r w:rsidRPr="00FE0C4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t>)</w:t>
      </w:r>
      <w:r w:rsidRPr="00FE0C41">
        <w:rPr>
          <w:sz w:val="28"/>
          <w:szCs w:val="28"/>
        </w:rPr>
        <w:t xml:space="preserve">. </w:t>
      </w:r>
    </w:p>
    <w:p w:rsidR="001C2262" w:rsidRDefault="001C2262" w:rsidP="00F00EAC">
      <w:pPr>
        <w:ind w:firstLine="600"/>
        <w:jc w:val="both"/>
        <w:rPr>
          <w:sz w:val="28"/>
          <w:szCs w:val="28"/>
        </w:rPr>
      </w:pPr>
    </w:p>
    <w:p w:rsidR="001C2262" w:rsidRDefault="001C2262" w:rsidP="00F00E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01"/>
      </w:tblGrid>
      <w:tr w:rsidR="00B04771" w:rsidRPr="003764F1" w:rsidTr="00B04771">
        <w:tc>
          <w:tcPr>
            <w:tcW w:w="9050" w:type="dxa"/>
          </w:tcPr>
          <w:p w:rsidR="00B04771" w:rsidRPr="003764F1" w:rsidRDefault="00B04771" w:rsidP="00F00EA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B04771" w:rsidRPr="003764F1" w:rsidRDefault="00B04771" w:rsidP="00F00EA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B04771" w:rsidRPr="003764F1" w:rsidRDefault="00B04771" w:rsidP="00F00EA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</w:t>
            </w:r>
            <w:r w:rsidR="00F00EA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764F1">
              <w:rPr>
                <w:kern w:val="2"/>
                <w:sz w:val="28"/>
                <w:szCs w:val="28"/>
              </w:rPr>
              <w:t xml:space="preserve">      </w:t>
            </w:r>
            <w:r>
              <w:rPr>
                <w:kern w:val="2"/>
                <w:sz w:val="28"/>
                <w:szCs w:val="28"/>
              </w:rPr>
              <w:t>С.В. Буяков</w:t>
            </w:r>
          </w:p>
          <w:p w:rsidR="00B04771" w:rsidRDefault="00B04771" w:rsidP="00F00E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4771" w:rsidRDefault="00B04771" w:rsidP="00F00E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4771" w:rsidRDefault="00B04771" w:rsidP="00F00E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0EAC" w:rsidRDefault="00F00EAC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00EAC" w:rsidRDefault="00F00EAC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00EAC" w:rsidRDefault="00F00EAC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00EAC" w:rsidRDefault="00F00EAC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00EAC" w:rsidRDefault="00F00EAC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00EAC" w:rsidRDefault="00F00EAC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00EAC" w:rsidRDefault="00F00EAC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00EAC" w:rsidRDefault="00F00EAC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00EAC" w:rsidRDefault="00F00EAC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00EAC" w:rsidRDefault="00F00EAC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00EAC" w:rsidRDefault="00F00EAC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00EAC" w:rsidRDefault="00F00EAC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00EAC" w:rsidRDefault="00F00EAC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00EAC" w:rsidRDefault="00F00EAC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04771" w:rsidRDefault="00B04771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B04771" w:rsidRDefault="00B04771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B04771" w:rsidRDefault="00B04771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главы</w:t>
            </w:r>
          </w:p>
          <w:p w:rsidR="00B04771" w:rsidRDefault="00B04771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B04771" w:rsidRDefault="00B04771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Тайтурского муниципального</w:t>
            </w:r>
          </w:p>
          <w:p w:rsidR="00B04771" w:rsidRDefault="00B04771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B04771" w:rsidRDefault="00F00EAC" w:rsidP="00F00E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22.01.2021г. №8</w:t>
            </w:r>
            <w:r w:rsidR="00B04771">
              <w:rPr>
                <w:sz w:val="28"/>
                <w:szCs w:val="28"/>
              </w:rPr>
              <w:t>-р</w:t>
            </w:r>
          </w:p>
          <w:p w:rsidR="00B04771" w:rsidRPr="001D1C1A" w:rsidRDefault="00B04771" w:rsidP="00F00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4771" w:rsidRPr="00F00EAC" w:rsidRDefault="00F00EAC" w:rsidP="00F00E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0EAC">
              <w:rPr>
                <w:b/>
                <w:sz w:val="28"/>
                <w:szCs w:val="28"/>
              </w:rPr>
              <w:t>График круглосуточного дежурства по городскому поселению Тайтурского муниципального образования для организации оперативной работы на период особого противопожарного режима</w:t>
            </w:r>
          </w:p>
          <w:p w:rsidR="00F00EAC" w:rsidRPr="001D1C1A" w:rsidRDefault="00F00EAC" w:rsidP="00F00EAC">
            <w:pPr>
              <w:widowControl w:val="0"/>
              <w:autoSpaceDE w:val="0"/>
              <w:autoSpaceDN w:val="0"/>
              <w:adjustRightInd w:val="0"/>
              <w:jc w:val="right"/>
            </w:pPr>
          </w:p>
          <w:tbl>
            <w:tblPr>
              <w:tblW w:w="0" w:type="auto"/>
              <w:tblLook w:val="01E0"/>
            </w:tblPr>
            <w:tblGrid>
              <w:gridCol w:w="9285"/>
            </w:tblGrid>
            <w:tr w:rsidR="001C3A6E" w:rsidRPr="001D1C1A" w:rsidTr="001C3A6E">
              <w:tc>
                <w:tcPr>
                  <w:tcW w:w="9638" w:type="dxa"/>
                  <w:hideMark/>
                </w:tcPr>
                <w:p w:rsidR="001C3A6E" w:rsidRPr="001D1C1A" w:rsidRDefault="001C3A6E" w:rsidP="00F00EA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1C3A6E" w:rsidRPr="001D1C1A" w:rsidTr="001C3A6E">
              <w:tc>
                <w:tcPr>
                  <w:tcW w:w="9638" w:type="dxa"/>
                </w:tcPr>
                <w:tbl>
                  <w:tblPr>
                    <w:tblW w:w="8699" w:type="dxa"/>
                    <w:tblInd w:w="3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58"/>
                    <w:gridCol w:w="3781"/>
                    <w:gridCol w:w="2127"/>
                    <w:gridCol w:w="1233"/>
                  </w:tblGrid>
                  <w:tr w:rsidR="00F00EAC" w:rsidRPr="0040141E" w:rsidTr="00F00EAC"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00EAC" w:rsidRPr="0040141E" w:rsidRDefault="00F00EAC" w:rsidP="00F00EAC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40141E">
                          <w:rPr>
                            <w:b/>
                            <w:sz w:val="26"/>
                            <w:szCs w:val="26"/>
                          </w:rPr>
                          <w:t>Дата</w:t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00EAC" w:rsidRPr="0040141E" w:rsidRDefault="00F00EAC" w:rsidP="00F00EAC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40141E">
                          <w:rPr>
                            <w:b/>
                            <w:sz w:val="26"/>
                            <w:szCs w:val="26"/>
                          </w:rPr>
                          <w:t>ФИО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00EAC" w:rsidRPr="0040141E" w:rsidRDefault="00F00EAC" w:rsidP="00F00EAC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Т</w:t>
                        </w:r>
                        <w:r w:rsidRPr="0040141E">
                          <w:rPr>
                            <w:b/>
                            <w:sz w:val="26"/>
                            <w:szCs w:val="26"/>
                          </w:rPr>
                          <w:t>елефон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00EAC" w:rsidRPr="0040141E" w:rsidRDefault="00F00EAC" w:rsidP="00F00EAC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40141E">
                          <w:rPr>
                            <w:b/>
                            <w:sz w:val="26"/>
                            <w:szCs w:val="26"/>
                          </w:rPr>
                          <w:t>Подпись</w:t>
                        </w:r>
                      </w:p>
                    </w:tc>
                  </w:tr>
                  <w:tr w:rsidR="00F00EAC" w:rsidRPr="0040141E" w:rsidTr="00F00EAC">
                    <w:trPr>
                      <w:trHeight w:val="539"/>
                    </w:trPr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00EAC" w:rsidRPr="0040141E" w:rsidRDefault="00F00EAC" w:rsidP="00F00EAC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С 22.01.2021г. по 01.02.2021г.</w:t>
                        </w:r>
                      </w:p>
                    </w:tc>
                    <w:tc>
                      <w:tcPr>
                        <w:tcW w:w="37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00EAC" w:rsidRDefault="00F00EAC" w:rsidP="00DC6B57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Васильева Марина Валерьевна</w:t>
                        </w:r>
                      </w:p>
                      <w:p w:rsidR="00F00EAC" w:rsidRDefault="00F00EAC" w:rsidP="00DC6B57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F00EAC" w:rsidRDefault="00F00EAC" w:rsidP="00DC6B57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Мешкова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Ирина Николаевна</w:t>
                        </w:r>
                      </w:p>
                      <w:p w:rsidR="00F00EAC" w:rsidRDefault="00F00EAC" w:rsidP="00DC6B57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F00EAC" w:rsidRPr="0040141E" w:rsidRDefault="00F00EAC" w:rsidP="00DC6B57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Налетова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Мария Андреевна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00EAC" w:rsidRDefault="00F00EAC" w:rsidP="00DC6B5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89500524423</w:t>
                        </w:r>
                      </w:p>
                      <w:p w:rsidR="00F00EAC" w:rsidRDefault="00F00EAC" w:rsidP="00DC6B5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F00EAC" w:rsidRDefault="00F00EAC" w:rsidP="00DC6B5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89501296165</w:t>
                        </w:r>
                      </w:p>
                      <w:p w:rsidR="00F00EAC" w:rsidRDefault="00F00EAC" w:rsidP="00DC6B5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F00EAC" w:rsidRPr="0040141E" w:rsidRDefault="00F00EAC" w:rsidP="00DC6B5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89501076454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00EAC" w:rsidRPr="0040141E" w:rsidRDefault="00F00EAC" w:rsidP="00DC6B57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1C3A6E" w:rsidRPr="001D1C1A" w:rsidRDefault="001C3A6E" w:rsidP="00F00EA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04771" w:rsidRDefault="00B04771" w:rsidP="00F00EAC"/>
          <w:p w:rsidR="00F00EAC" w:rsidRPr="001D1C1A" w:rsidRDefault="00F00EAC" w:rsidP="00F00EAC"/>
          <w:tbl>
            <w:tblPr>
              <w:tblW w:w="0" w:type="auto"/>
              <w:tblLook w:val="04A0"/>
            </w:tblPr>
            <w:tblGrid>
              <w:gridCol w:w="4686"/>
              <w:gridCol w:w="4599"/>
            </w:tblGrid>
            <w:tr w:rsidR="001C3A6E" w:rsidRPr="003764F1" w:rsidTr="00260065">
              <w:tc>
                <w:tcPr>
                  <w:tcW w:w="4927" w:type="dxa"/>
                </w:tcPr>
                <w:p w:rsidR="001C3A6E" w:rsidRPr="003764F1" w:rsidRDefault="001C3A6E" w:rsidP="00F00EAC">
                  <w:pPr>
                    <w:widowControl w:val="0"/>
                    <w:autoSpaceDE w:val="0"/>
                    <w:autoSpaceDN w:val="0"/>
                    <w:adjustRightInd w:val="0"/>
                    <w:ind w:left="720" w:right="-144" w:hanging="72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Глава</w:t>
                  </w:r>
                  <w:r w:rsidRPr="003764F1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764F1">
                    <w:rPr>
                      <w:kern w:val="2"/>
                      <w:sz w:val="28"/>
                      <w:szCs w:val="28"/>
                    </w:rPr>
                    <w:t>городского</w:t>
                  </w:r>
                  <w:proofErr w:type="gramEnd"/>
                  <w:r w:rsidRPr="003764F1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  <w:p w:rsidR="001C3A6E" w:rsidRPr="003764F1" w:rsidRDefault="001C3A6E" w:rsidP="00F00EAC">
                  <w:pPr>
                    <w:widowControl w:val="0"/>
                    <w:autoSpaceDE w:val="0"/>
                    <w:autoSpaceDN w:val="0"/>
                    <w:adjustRightInd w:val="0"/>
                    <w:ind w:left="720" w:right="-144" w:hanging="720"/>
                    <w:rPr>
                      <w:kern w:val="2"/>
                      <w:sz w:val="28"/>
                      <w:szCs w:val="28"/>
                    </w:rPr>
                  </w:pPr>
                  <w:r w:rsidRPr="003764F1">
                    <w:rPr>
                      <w:kern w:val="2"/>
                      <w:sz w:val="28"/>
                      <w:szCs w:val="28"/>
                    </w:rPr>
                    <w:t xml:space="preserve">поселения Тайтурского </w:t>
                  </w:r>
                </w:p>
                <w:p w:rsidR="001C3A6E" w:rsidRPr="003764F1" w:rsidRDefault="001C3A6E" w:rsidP="00F00EAC">
                  <w:pPr>
                    <w:widowControl w:val="0"/>
                    <w:autoSpaceDE w:val="0"/>
                    <w:autoSpaceDN w:val="0"/>
                    <w:adjustRightInd w:val="0"/>
                    <w:ind w:left="720" w:right="-144" w:hanging="720"/>
                    <w:rPr>
                      <w:kern w:val="2"/>
                      <w:sz w:val="28"/>
                      <w:szCs w:val="28"/>
                    </w:rPr>
                  </w:pPr>
                  <w:r w:rsidRPr="003764F1">
                    <w:rPr>
                      <w:kern w:val="2"/>
                      <w:sz w:val="28"/>
                      <w:szCs w:val="28"/>
                    </w:rPr>
                    <w:t xml:space="preserve">муниципального образования                                                             </w:t>
                  </w:r>
                </w:p>
                <w:p w:rsidR="001C3A6E" w:rsidRDefault="001C3A6E" w:rsidP="00F00EA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C3A6E" w:rsidRDefault="001C3A6E" w:rsidP="00F00EA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C3A6E" w:rsidRDefault="001C3A6E" w:rsidP="00F00EA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C3A6E" w:rsidRDefault="001C3A6E" w:rsidP="00F00EA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C3A6E" w:rsidRDefault="001C3A6E" w:rsidP="00F00EA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C3A6E" w:rsidRDefault="001C3A6E" w:rsidP="00F00EA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C3A6E" w:rsidRDefault="001C3A6E" w:rsidP="00F00EA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C3A6E" w:rsidRDefault="001C3A6E" w:rsidP="00F00EA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1C3A6E" w:rsidRPr="003764F1" w:rsidRDefault="001C3A6E" w:rsidP="00F00EA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</w:tcPr>
                <w:p w:rsidR="001C3A6E" w:rsidRPr="003764F1" w:rsidRDefault="001C3A6E" w:rsidP="00F00EA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kern w:val="2"/>
                      <w:sz w:val="28"/>
                      <w:szCs w:val="28"/>
                    </w:rPr>
                  </w:pPr>
                </w:p>
                <w:p w:rsidR="001C3A6E" w:rsidRPr="003764F1" w:rsidRDefault="001C3A6E" w:rsidP="00F00EA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kern w:val="2"/>
                      <w:sz w:val="28"/>
                      <w:szCs w:val="28"/>
                    </w:rPr>
                  </w:pPr>
                </w:p>
                <w:p w:rsidR="001C3A6E" w:rsidRPr="003764F1" w:rsidRDefault="001C3A6E" w:rsidP="00F00EA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С.В. Буяков</w:t>
                  </w:r>
                </w:p>
              </w:tc>
            </w:tr>
          </w:tbl>
          <w:p w:rsidR="00B04771" w:rsidRPr="001D1C1A" w:rsidRDefault="00B04771" w:rsidP="00F00EAC"/>
          <w:p w:rsidR="00B04771" w:rsidRPr="001D1C1A" w:rsidRDefault="00B04771" w:rsidP="00F00EAC"/>
          <w:p w:rsidR="00B04771" w:rsidRPr="001D1C1A" w:rsidRDefault="00B04771" w:rsidP="00F00EAC"/>
          <w:p w:rsidR="00B04771" w:rsidRPr="001D1C1A" w:rsidRDefault="00B04771" w:rsidP="00F00EAC"/>
          <w:p w:rsidR="00B04771" w:rsidRPr="001D1C1A" w:rsidRDefault="00B04771" w:rsidP="00F00EAC"/>
          <w:p w:rsidR="00B04771" w:rsidRPr="001D1C1A" w:rsidRDefault="00B04771" w:rsidP="00F00EAC"/>
          <w:p w:rsidR="00B04771" w:rsidRPr="001D1C1A" w:rsidRDefault="00B04771" w:rsidP="00F00EAC"/>
          <w:p w:rsidR="00B04771" w:rsidRDefault="00B04771" w:rsidP="00F00EAC"/>
          <w:p w:rsidR="001C3A6E" w:rsidRDefault="001C3A6E" w:rsidP="00F00EAC"/>
          <w:p w:rsidR="001C3A6E" w:rsidRDefault="001C3A6E" w:rsidP="00F00EAC"/>
          <w:p w:rsidR="001C3A6E" w:rsidRDefault="001C3A6E" w:rsidP="00F00EAC"/>
          <w:p w:rsidR="001C3A6E" w:rsidRDefault="001C3A6E" w:rsidP="00F00EAC"/>
          <w:p w:rsidR="001C3A6E" w:rsidRDefault="001C3A6E" w:rsidP="00F00EAC"/>
          <w:p w:rsidR="001C3A6E" w:rsidRDefault="001C3A6E" w:rsidP="00F00EAC"/>
          <w:p w:rsidR="001C3A6E" w:rsidRPr="001D1C1A" w:rsidRDefault="001C3A6E" w:rsidP="00F00EAC"/>
          <w:p w:rsidR="00B04771" w:rsidRPr="001D1C1A" w:rsidRDefault="00B04771" w:rsidP="00F00EAC"/>
          <w:p w:rsidR="00B04771" w:rsidRPr="001D1C1A" w:rsidRDefault="00F00EAC" w:rsidP="00F0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B04771" w:rsidRPr="001D1C1A" w:rsidRDefault="00B04771" w:rsidP="00F00EAC"/>
          <w:p w:rsidR="00B04771" w:rsidRDefault="00B04771" w:rsidP="00F00EAC">
            <w:bookmarkStart w:id="0" w:name="_GoBack"/>
            <w:bookmarkEnd w:id="0"/>
          </w:p>
          <w:p w:rsidR="00B04771" w:rsidRDefault="00B04771" w:rsidP="00F00E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C3A6E" w:rsidRPr="003764F1" w:rsidRDefault="001C3A6E" w:rsidP="00F00E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04771" w:rsidRDefault="00B04771" w:rsidP="00F00EA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3A6E" w:rsidRDefault="001C3A6E" w:rsidP="00F00EA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3A6E" w:rsidRDefault="001C3A6E" w:rsidP="00F00EA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00E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1C3A6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6E" w:rsidRDefault="0000556E">
      <w:r>
        <w:separator/>
      </w:r>
    </w:p>
  </w:endnote>
  <w:endnote w:type="continuationSeparator" w:id="0">
    <w:p w:rsidR="0000556E" w:rsidRDefault="00005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6E" w:rsidRDefault="0000556E">
      <w:r>
        <w:separator/>
      </w:r>
    </w:p>
  </w:footnote>
  <w:footnote w:type="continuationSeparator" w:id="0">
    <w:p w:rsidR="0000556E" w:rsidRDefault="00005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7679E2"/>
    <w:multiLevelType w:val="multilevel"/>
    <w:tmpl w:val="592EA17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56E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A6E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2B3B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56E5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0E3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58C8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77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A78B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0EAC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6557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B04771"/>
    <w:pPr>
      <w:ind w:left="720"/>
      <w:contextualSpacing/>
    </w:pPr>
  </w:style>
  <w:style w:type="table" w:customStyle="1" w:styleId="12">
    <w:name w:val="Сетка таблицы1"/>
    <w:basedOn w:val="a2"/>
    <w:next w:val="a4"/>
    <w:uiPriority w:val="39"/>
    <w:rsid w:val="00B047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4175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2019-10-07T05:41:00Z</cp:lastPrinted>
  <dcterms:created xsi:type="dcterms:W3CDTF">2021-01-22T03:58:00Z</dcterms:created>
  <dcterms:modified xsi:type="dcterms:W3CDTF">2021-01-22T03:58:00Z</dcterms:modified>
</cp:coreProperties>
</file>