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2" w:rsidRDefault="006D6812" w:rsidP="00C23651">
      <w:pPr>
        <w:pStyle w:val="Heading5"/>
        <w:rPr>
          <w:sz w:val="40"/>
          <w:szCs w:val="40"/>
        </w:rPr>
      </w:pPr>
      <w:r>
        <w:rPr>
          <w:sz w:val="28"/>
          <w:szCs w:val="28"/>
        </w:rPr>
        <w:t xml:space="preserve">                  </w:t>
      </w:r>
      <w:r>
        <w:rPr>
          <w:sz w:val="40"/>
          <w:szCs w:val="40"/>
        </w:rPr>
        <w:t>РОССИЙСКАЯ  ФЕДЕРАЦИЯ</w:t>
      </w:r>
    </w:p>
    <w:p w:rsidR="006D6812" w:rsidRDefault="006D6812" w:rsidP="00C23651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D6812" w:rsidRDefault="006D6812" w:rsidP="00C23651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6D6812" w:rsidRDefault="006D6812" w:rsidP="00C23651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6D6812" w:rsidRDefault="006D6812" w:rsidP="00C23651">
      <w:pPr>
        <w:pStyle w:val="Heading6"/>
        <w:ind w:left="-397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6D6812" w:rsidRDefault="006D6812" w:rsidP="00C23651">
      <w:pPr>
        <w:jc w:val="center"/>
        <w:rPr>
          <w:sz w:val="40"/>
          <w:szCs w:val="40"/>
        </w:rPr>
      </w:pPr>
    </w:p>
    <w:p w:rsidR="006D6812" w:rsidRPr="00670861" w:rsidRDefault="006D6812" w:rsidP="00C23651">
      <w:pPr>
        <w:jc w:val="both"/>
        <w:rPr>
          <w:b/>
          <w:bCs/>
          <w:sz w:val="22"/>
          <w:szCs w:val="22"/>
        </w:rPr>
      </w:pPr>
      <w:r w:rsidRPr="00670861">
        <w:rPr>
          <w:b/>
          <w:bCs/>
          <w:sz w:val="22"/>
          <w:szCs w:val="22"/>
        </w:rPr>
        <w:t xml:space="preserve">          </w:t>
      </w:r>
    </w:p>
    <w:p w:rsidR="006D6812" w:rsidRDefault="006D6812" w:rsidP="00F0358F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«08»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2"/>
            <w:szCs w:val="22"/>
            <w:lang w:eastAsia="en-US"/>
          </w:rPr>
          <w:t>2013 г</w:t>
        </w:r>
      </w:smartTag>
      <w:r>
        <w:rPr>
          <w:b/>
          <w:sz w:val="22"/>
          <w:szCs w:val="22"/>
          <w:lang w:eastAsia="en-US"/>
        </w:rPr>
        <w:t>. №270</w:t>
      </w:r>
      <w:r w:rsidRPr="00F0358F">
        <w:rPr>
          <w:sz w:val="22"/>
          <w:szCs w:val="22"/>
          <w:lang w:eastAsia="en-US"/>
        </w:rPr>
        <w:t xml:space="preserve"> </w:t>
      </w:r>
    </w:p>
    <w:p w:rsidR="006D6812" w:rsidRDefault="006D6812" w:rsidP="00F0358F">
      <w:pPr>
        <w:spacing w:line="276" w:lineRule="auto"/>
        <w:jc w:val="both"/>
        <w:rPr>
          <w:sz w:val="22"/>
          <w:szCs w:val="22"/>
          <w:lang w:eastAsia="en-US"/>
        </w:rPr>
      </w:pPr>
    </w:p>
    <w:p w:rsidR="006D6812" w:rsidRDefault="006D6812" w:rsidP="00F0358F">
      <w:pPr>
        <w:spacing w:line="276" w:lineRule="auto"/>
        <w:jc w:val="both"/>
        <w:rPr>
          <w:sz w:val="22"/>
          <w:szCs w:val="22"/>
          <w:lang w:eastAsia="en-US"/>
        </w:rPr>
      </w:pPr>
      <w:r w:rsidRPr="00670861">
        <w:rPr>
          <w:sz w:val="22"/>
          <w:szCs w:val="22"/>
          <w:lang w:eastAsia="en-US"/>
        </w:rPr>
        <w:t xml:space="preserve">Об утверждении Положения об </w:t>
      </w:r>
    </w:p>
    <w:p w:rsidR="006D6812" w:rsidRDefault="006D6812" w:rsidP="00F0358F">
      <w:pPr>
        <w:spacing w:line="276" w:lineRule="auto"/>
        <w:jc w:val="both"/>
        <w:rPr>
          <w:sz w:val="22"/>
          <w:szCs w:val="22"/>
          <w:lang w:eastAsia="en-US"/>
        </w:rPr>
      </w:pPr>
      <w:r w:rsidRPr="00670861">
        <w:rPr>
          <w:sz w:val="22"/>
          <w:szCs w:val="22"/>
          <w:lang w:eastAsia="en-US"/>
        </w:rPr>
        <w:t xml:space="preserve">антинаркотической комиссии в  </w:t>
      </w:r>
    </w:p>
    <w:p w:rsidR="006D6812" w:rsidRPr="00670861" w:rsidRDefault="006D6812" w:rsidP="00F0358F">
      <w:pPr>
        <w:spacing w:line="276" w:lineRule="auto"/>
        <w:jc w:val="both"/>
        <w:rPr>
          <w:sz w:val="22"/>
          <w:szCs w:val="22"/>
          <w:lang w:eastAsia="en-US"/>
        </w:rPr>
      </w:pPr>
      <w:r w:rsidRPr="00670861">
        <w:rPr>
          <w:sz w:val="22"/>
          <w:szCs w:val="22"/>
          <w:lang w:eastAsia="en-US"/>
        </w:rPr>
        <w:t>муниципальном образовании «Жигаловский район»</w:t>
      </w:r>
    </w:p>
    <w:p w:rsidR="006D6812" w:rsidRDefault="006D6812" w:rsidP="00C23651">
      <w:pPr>
        <w:ind w:firstLine="708"/>
        <w:jc w:val="both"/>
        <w:rPr>
          <w:b/>
          <w:sz w:val="22"/>
          <w:szCs w:val="22"/>
          <w:lang w:eastAsia="en-US"/>
        </w:rPr>
      </w:pPr>
    </w:p>
    <w:p w:rsidR="006D6812" w:rsidRPr="00670861" w:rsidRDefault="006D6812" w:rsidP="00C2365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С целью установления общих правил организации деятельности антинаркотической комиссии в муниципальном образовании «Жигаловский район», руководствуясь Указом Президента Российской Федерации от 18.10.2007 г. № 1374 «О дополнительных мерах по противодействию незаконному обороту наркотических средств, психотропных веществ и их прекурсоров», статьями 31, 42 Устава  муниципального образования «Жигаловский район»:</w:t>
      </w:r>
    </w:p>
    <w:p w:rsidR="006D6812" w:rsidRPr="00670861" w:rsidRDefault="006D6812" w:rsidP="00C23651">
      <w:pPr>
        <w:ind w:left="705"/>
        <w:jc w:val="both"/>
        <w:rPr>
          <w:sz w:val="22"/>
          <w:szCs w:val="22"/>
        </w:rPr>
      </w:pPr>
    </w:p>
    <w:p w:rsidR="006D6812" w:rsidRPr="00670861" w:rsidRDefault="006D6812" w:rsidP="00C23651">
      <w:pPr>
        <w:jc w:val="both"/>
        <w:rPr>
          <w:sz w:val="22"/>
          <w:szCs w:val="22"/>
        </w:rPr>
      </w:pPr>
    </w:p>
    <w:p w:rsidR="006D6812" w:rsidRPr="00670861" w:rsidRDefault="006D6812" w:rsidP="00C23651">
      <w:pPr>
        <w:jc w:val="both"/>
        <w:rPr>
          <w:sz w:val="22"/>
          <w:szCs w:val="22"/>
        </w:rPr>
      </w:pPr>
      <w:r w:rsidRPr="00670861">
        <w:rPr>
          <w:sz w:val="22"/>
          <w:szCs w:val="22"/>
        </w:rPr>
        <w:t xml:space="preserve">        ПОСТАНОВЛЯЮ:  </w:t>
      </w:r>
    </w:p>
    <w:p w:rsidR="006D6812" w:rsidRPr="00670861" w:rsidRDefault="006D6812" w:rsidP="00EA20F5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 xml:space="preserve">Утвердить  Положение об </w:t>
      </w:r>
      <w:r w:rsidRPr="00670861">
        <w:rPr>
          <w:sz w:val="22"/>
          <w:szCs w:val="22"/>
          <w:lang w:eastAsia="en-US"/>
        </w:rPr>
        <w:t>антинаркотической комиссии в  муниципальном образовании «Жигаловский район»</w:t>
      </w:r>
      <w:r w:rsidRPr="00670861">
        <w:rPr>
          <w:sz w:val="22"/>
          <w:szCs w:val="22"/>
        </w:rPr>
        <w:t xml:space="preserve"> (прилагается).</w:t>
      </w:r>
    </w:p>
    <w:p w:rsidR="006D6812" w:rsidRPr="00670861" w:rsidRDefault="006D6812" w:rsidP="00C2365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2.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6D6812" w:rsidRPr="00670861" w:rsidRDefault="006D6812" w:rsidP="00C2365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3.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Молчанова А.Л.</w:t>
      </w:r>
    </w:p>
    <w:p w:rsidR="006D6812" w:rsidRPr="00670861" w:rsidRDefault="006D6812" w:rsidP="00C23651">
      <w:pPr>
        <w:ind w:firstLine="709"/>
        <w:jc w:val="both"/>
        <w:rPr>
          <w:sz w:val="22"/>
          <w:szCs w:val="22"/>
        </w:rPr>
      </w:pPr>
    </w:p>
    <w:p w:rsidR="006D6812" w:rsidRPr="00670861" w:rsidRDefault="006D6812" w:rsidP="00C23651">
      <w:pPr>
        <w:ind w:firstLine="709"/>
        <w:jc w:val="both"/>
        <w:rPr>
          <w:sz w:val="22"/>
          <w:szCs w:val="22"/>
        </w:rPr>
      </w:pPr>
    </w:p>
    <w:p w:rsidR="006D6812" w:rsidRPr="00670861" w:rsidRDefault="006D6812" w:rsidP="00C23651">
      <w:pPr>
        <w:ind w:firstLine="709"/>
        <w:jc w:val="both"/>
        <w:rPr>
          <w:sz w:val="22"/>
          <w:szCs w:val="22"/>
        </w:rPr>
      </w:pPr>
    </w:p>
    <w:p w:rsidR="006D6812" w:rsidRPr="00670861" w:rsidRDefault="006D6812" w:rsidP="00C23651">
      <w:pPr>
        <w:ind w:firstLine="709"/>
        <w:jc w:val="both"/>
        <w:rPr>
          <w:sz w:val="22"/>
          <w:szCs w:val="22"/>
        </w:rPr>
      </w:pPr>
    </w:p>
    <w:p w:rsidR="006D6812" w:rsidRPr="00670861" w:rsidRDefault="006D6812" w:rsidP="00C23651">
      <w:pPr>
        <w:jc w:val="both"/>
        <w:rPr>
          <w:sz w:val="22"/>
          <w:szCs w:val="22"/>
        </w:rPr>
      </w:pPr>
      <w:r w:rsidRPr="00670861">
        <w:rPr>
          <w:sz w:val="22"/>
          <w:szCs w:val="22"/>
        </w:rPr>
        <w:t>И.о. мэра муниципального образования</w:t>
      </w:r>
    </w:p>
    <w:p w:rsidR="006D6812" w:rsidRPr="00670861" w:rsidRDefault="006D6812" w:rsidP="00C23651">
      <w:pPr>
        <w:jc w:val="both"/>
        <w:rPr>
          <w:sz w:val="22"/>
          <w:szCs w:val="22"/>
        </w:rPr>
      </w:pPr>
      <w:r w:rsidRPr="00670861">
        <w:rPr>
          <w:sz w:val="22"/>
          <w:szCs w:val="22"/>
        </w:rPr>
        <w:t>«Жигаловский район»                                                                                    Г.Н. Кутовой</w:t>
      </w:r>
    </w:p>
    <w:p w:rsidR="006D6812" w:rsidRPr="00670861" w:rsidRDefault="006D6812" w:rsidP="00C23651">
      <w:pPr>
        <w:jc w:val="both"/>
        <w:rPr>
          <w:sz w:val="22"/>
          <w:szCs w:val="22"/>
        </w:rPr>
      </w:pPr>
      <w:r w:rsidRPr="00670861">
        <w:rPr>
          <w:sz w:val="22"/>
          <w:szCs w:val="22"/>
        </w:rPr>
        <w:t xml:space="preserve">   </w:t>
      </w:r>
    </w:p>
    <w:p w:rsidR="006D6812" w:rsidRPr="00670861" w:rsidRDefault="006D6812">
      <w:pPr>
        <w:rPr>
          <w:sz w:val="22"/>
          <w:szCs w:val="22"/>
        </w:rPr>
      </w:pPr>
    </w:p>
    <w:p w:rsidR="006D6812" w:rsidRPr="00670861" w:rsidRDefault="006D6812">
      <w:pPr>
        <w:rPr>
          <w:sz w:val="22"/>
          <w:szCs w:val="22"/>
        </w:rPr>
      </w:pPr>
    </w:p>
    <w:p w:rsidR="006D6812" w:rsidRPr="00670861" w:rsidRDefault="006D6812">
      <w:pPr>
        <w:rPr>
          <w:sz w:val="22"/>
          <w:szCs w:val="22"/>
        </w:rPr>
      </w:pPr>
    </w:p>
    <w:p w:rsidR="006D6812" w:rsidRPr="00670861" w:rsidRDefault="006D6812">
      <w:pPr>
        <w:rPr>
          <w:sz w:val="22"/>
          <w:szCs w:val="22"/>
        </w:rPr>
      </w:pPr>
    </w:p>
    <w:p w:rsidR="006D6812" w:rsidRPr="00670861" w:rsidRDefault="006D6812">
      <w:pPr>
        <w:rPr>
          <w:sz w:val="22"/>
          <w:szCs w:val="22"/>
        </w:rPr>
      </w:pPr>
    </w:p>
    <w:p w:rsidR="006D6812" w:rsidRPr="00670861" w:rsidRDefault="006D6812">
      <w:pPr>
        <w:rPr>
          <w:sz w:val="22"/>
          <w:szCs w:val="22"/>
        </w:rPr>
      </w:pPr>
    </w:p>
    <w:p w:rsidR="006D6812" w:rsidRDefault="006D6812">
      <w:pPr>
        <w:rPr>
          <w:sz w:val="22"/>
          <w:szCs w:val="22"/>
        </w:rPr>
      </w:pPr>
    </w:p>
    <w:p w:rsidR="006D6812" w:rsidRDefault="006D6812">
      <w:pPr>
        <w:rPr>
          <w:sz w:val="22"/>
          <w:szCs w:val="22"/>
        </w:rPr>
      </w:pPr>
    </w:p>
    <w:p w:rsidR="006D6812" w:rsidRDefault="006D6812">
      <w:pPr>
        <w:rPr>
          <w:sz w:val="22"/>
          <w:szCs w:val="22"/>
        </w:rPr>
      </w:pPr>
    </w:p>
    <w:p w:rsidR="006D6812" w:rsidRDefault="006D6812">
      <w:pPr>
        <w:rPr>
          <w:sz w:val="22"/>
          <w:szCs w:val="22"/>
        </w:rPr>
      </w:pPr>
    </w:p>
    <w:p w:rsidR="006D6812" w:rsidRDefault="006D6812">
      <w:pPr>
        <w:rPr>
          <w:sz w:val="22"/>
          <w:szCs w:val="22"/>
        </w:rPr>
      </w:pPr>
    </w:p>
    <w:p w:rsidR="006D6812" w:rsidRPr="00670861" w:rsidRDefault="006D6812">
      <w:pPr>
        <w:rPr>
          <w:sz w:val="22"/>
          <w:szCs w:val="22"/>
        </w:rPr>
      </w:pPr>
    </w:p>
    <w:p w:rsidR="006D6812" w:rsidRPr="00670861" w:rsidRDefault="006D6812">
      <w:pPr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334"/>
        <w:gridCol w:w="4237"/>
      </w:tblGrid>
      <w:tr w:rsidR="006D6812" w:rsidRPr="00670861" w:rsidTr="00F860F3">
        <w:trPr>
          <w:trHeight w:val="1437"/>
        </w:trPr>
        <w:tc>
          <w:tcPr>
            <w:tcW w:w="5508" w:type="dxa"/>
          </w:tcPr>
          <w:p w:rsidR="006D6812" w:rsidRPr="00670861" w:rsidRDefault="006D6812" w:rsidP="00F860F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6D6812" w:rsidRPr="00670861" w:rsidRDefault="006D6812" w:rsidP="00F860F3">
            <w:pPr>
              <w:rPr>
                <w:bCs/>
                <w:sz w:val="22"/>
                <w:szCs w:val="22"/>
              </w:rPr>
            </w:pPr>
            <w:r w:rsidRPr="00670861">
              <w:rPr>
                <w:bCs/>
                <w:sz w:val="22"/>
                <w:szCs w:val="22"/>
              </w:rPr>
              <w:t>УТВЕРЖДЕНО</w:t>
            </w:r>
          </w:p>
          <w:p w:rsidR="006D6812" w:rsidRPr="00670861" w:rsidRDefault="006D6812" w:rsidP="00F860F3">
            <w:pPr>
              <w:rPr>
                <w:sz w:val="22"/>
                <w:szCs w:val="22"/>
              </w:rPr>
            </w:pPr>
            <w:r w:rsidRPr="00670861">
              <w:rPr>
                <w:bCs/>
                <w:sz w:val="22"/>
                <w:szCs w:val="22"/>
              </w:rPr>
              <w:t>постановлением администрации  муниципального образования «Жигаловский район»</w:t>
            </w:r>
          </w:p>
          <w:p w:rsidR="006D6812" w:rsidRPr="00670861" w:rsidRDefault="006D6812" w:rsidP="00F860F3">
            <w:pPr>
              <w:jc w:val="both"/>
              <w:rPr>
                <w:sz w:val="22"/>
                <w:szCs w:val="22"/>
              </w:rPr>
            </w:pPr>
            <w:r w:rsidRPr="00670861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08 октября 2013г.</w:t>
            </w:r>
            <w:r w:rsidRPr="0067086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270</w:t>
            </w:r>
          </w:p>
        </w:tc>
      </w:tr>
    </w:tbl>
    <w:p w:rsidR="006D6812" w:rsidRPr="00670861" w:rsidRDefault="006D6812" w:rsidP="00670861">
      <w:pPr>
        <w:rPr>
          <w:sz w:val="22"/>
          <w:szCs w:val="22"/>
        </w:rPr>
      </w:pPr>
    </w:p>
    <w:p w:rsidR="006D6812" w:rsidRPr="00670861" w:rsidRDefault="006D6812" w:rsidP="00670861">
      <w:pPr>
        <w:jc w:val="center"/>
        <w:outlineLvl w:val="0"/>
        <w:rPr>
          <w:b/>
          <w:bCs/>
          <w:kern w:val="36"/>
          <w:sz w:val="22"/>
          <w:szCs w:val="22"/>
        </w:rPr>
      </w:pPr>
      <w:bookmarkStart w:id="0" w:name="_Toc362967074"/>
      <w:r w:rsidRPr="00670861">
        <w:rPr>
          <w:b/>
          <w:bCs/>
          <w:kern w:val="36"/>
          <w:sz w:val="22"/>
          <w:szCs w:val="22"/>
        </w:rPr>
        <w:t>Положение об антинаркотической комиссии в муниципальном образовании «Жигаловский район»</w:t>
      </w:r>
      <w:bookmarkEnd w:id="0"/>
    </w:p>
    <w:p w:rsidR="006D6812" w:rsidRPr="00670861" w:rsidRDefault="006D6812" w:rsidP="00670861">
      <w:pPr>
        <w:jc w:val="center"/>
        <w:rPr>
          <w:sz w:val="22"/>
          <w:szCs w:val="22"/>
        </w:rPr>
      </w:pPr>
    </w:p>
    <w:p w:rsidR="006D6812" w:rsidRPr="00670861" w:rsidRDefault="006D6812" w:rsidP="00670861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r w:rsidRPr="00670861">
          <w:rPr>
            <w:b/>
            <w:bCs/>
            <w:sz w:val="22"/>
            <w:szCs w:val="22"/>
            <w:lang w:val="en-US"/>
          </w:rPr>
          <w:t>I</w:t>
        </w:r>
        <w:r w:rsidRPr="00670861">
          <w:rPr>
            <w:b/>
            <w:bCs/>
            <w:sz w:val="22"/>
            <w:szCs w:val="22"/>
          </w:rPr>
          <w:t>.</w:t>
        </w:r>
      </w:smartTag>
      <w:r w:rsidRPr="00670861">
        <w:rPr>
          <w:b/>
          <w:bCs/>
          <w:sz w:val="22"/>
          <w:szCs w:val="22"/>
        </w:rPr>
        <w:t xml:space="preserve"> Общие положения</w:t>
      </w:r>
    </w:p>
    <w:p w:rsidR="006D6812" w:rsidRPr="00670861" w:rsidRDefault="006D6812" w:rsidP="00670861">
      <w:pPr>
        <w:jc w:val="center"/>
        <w:rPr>
          <w:sz w:val="22"/>
          <w:szCs w:val="22"/>
        </w:rPr>
      </w:pP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1. Антинаркотическая комиссия в муниципальном образовании «Жигаловский район» (далее - Комиссия) является органом, обеспечивающим координацию деятельности подразделений территориальных органов федеральных органов исполнительной власти Жигаловского района и органов местного самоуправления муниципального образования  «Жигаловский район» по противодействию незаконному обороту наркотических средств, психотропных веществ и их прекурсоров.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нормативными правовыми актами администрации муниципального образования «Жигаловский район», решениями Государственного антинаркотического комитета, решениями антинаркотической комиссии в Иркутской области, решениями антинаркотической комиссии Жигаловского района, а также настоящим Положением.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3. Комиссия осуществляет свою деятельность во взаимодействии с антинаркотической комиссией в Иркутской области,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Жигаловского района, общественными объединениями и организациями.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</w:p>
    <w:p w:rsidR="006D6812" w:rsidRPr="00670861" w:rsidRDefault="006D6812" w:rsidP="00670861">
      <w:pPr>
        <w:jc w:val="center"/>
        <w:rPr>
          <w:b/>
          <w:sz w:val="22"/>
          <w:szCs w:val="22"/>
        </w:rPr>
      </w:pPr>
      <w:r w:rsidRPr="00670861">
        <w:rPr>
          <w:b/>
          <w:sz w:val="22"/>
          <w:szCs w:val="22"/>
        </w:rPr>
        <w:t>II. Основные задачи и функции Комиссии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4. Основными задачами Комиссии являются: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а) участие в формировании и реализации на территории муниципального образования «Жигаловский район»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 в антинаркотическую комиссию в Иркутской области по совершенствованию законодательства Иркутской области в сфере противодействия незаконному обороту наркотиков, а также представление ежегодных докладов о деятельности Комиссии;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б) координация деятельности органов местного самоуправления муниципального образования «Жигаловский район»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Иркутской области и государственными органами исполнительной власти Иркутской области, с общественными объединениями и организациями;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«Жигаловский район», а также на повышение эффективности реализации муниципальной целевой программы по профилактике злоупотребления наркотическими средствами и психотропными веществами, и комплексных планов мероприятий по профилактике наркомании и других социально-негативных явлений, противодействия незаконному обороту наркотических и психотропных веществ, профилактики наркомании;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г) анализ эффективности деятельности органов местного самоуправления муниципального образования «Жигаловский район» по противодействию незаконному обороту наркотических средств, психотропных веществ и их прекурсоров;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д) сотрудничество с органами местного самоуправления других муниципальных образований Иркутской области 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6D6812" w:rsidRPr="00670861" w:rsidRDefault="006D6812" w:rsidP="00670861">
      <w:pPr>
        <w:ind w:firstLine="708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ж) решение иных задач, предусмотренных законодательством Российской Федерации и законодательством Иркутской области о наркотических средствах, психотропных веществах и их прекурсорах.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5. Комиссия в соответствии с возложенными на него задачами обеспечивает в установленном порядке: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1) подготовку предложений и замечаний на проекты нормативных правовых актов администрации муниципального образования «Жигаловский район», органов местного самоуправления муниципальных образований «Жигаловского района;</w:t>
      </w:r>
    </w:p>
    <w:p w:rsidR="006D6812" w:rsidRPr="00670861" w:rsidRDefault="006D6812" w:rsidP="0067086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shd w:val="clear" w:color="auto" w:fill="FFFFFF"/>
        </w:rPr>
      </w:pPr>
      <w:r w:rsidRPr="00670861">
        <w:rPr>
          <w:sz w:val="22"/>
          <w:szCs w:val="22"/>
        </w:rPr>
        <w:t xml:space="preserve">2) </w:t>
      </w:r>
      <w:r w:rsidRPr="00670861">
        <w:rPr>
          <w:sz w:val="22"/>
          <w:szCs w:val="22"/>
          <w:shd w:val="clear" w:color="auto" w:fill="FFFFFF"/>
        </w:rPr>
        <w:t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6D6812" w:rsidRPr="00670861" w:rsidRDefault="006D6812" w:rsidP="0067086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3) участие в разработке программ по профилактике наркомании, по социальной реабилитации лиц, больных наркоманией;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4) оказание поддержки и содействия исполнению приоритетных направлений программы профилактики наркомании, противодействия незаконному обороту наркотических средств, психотропных веществ и их прекурсоров в муниципальном образовании  «Жигаловский район»;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5) 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«Жигаловский район».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</w:p>
    <w:p w:rsidR="006D6812" w:rsidRPr="00670861" w:rsidRDefault="006D6812" w:rsidP="00670861">
      <w:pPr>
        <w:jc w:val="center"/>
        <w:rPr>
          <w:b/>
          <w:bCs/>
          <w:sz w:val="22"/>
          <w:szCs w:val="22"/>
        </w:rPr>
      </w:pPr>
      <w:r w:rsidRPr="00670861">
        <w:rPr>
          <w:b/>
          <w:bCs/>
          <w:sz w:val="22"/>
          <w:szCs w:val="22"/>
        </w:rPr>
        <w:t>III. Права Комиссии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6. Для осуществления своих задач Комиссия имеет право: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органов местного самоуправления муниципального образования «Жигаловский район»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б) вносить в установленном порядке предложения по вопросам противодействия незаконному обороту наркотических средств, психотропных веществ и их прекурсоров, требующим решения мэра муниципального образования «Жигаловский район» и антинаркотической комиссии в Жигаловском районе;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в)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  <w:r w:rsidRPr="00670861">
        <w:rPr>
          <w:b/>
          <w:bCs/>
          <w:sz w:val="22"/>
          <w:szCs w:val="22"/>
        </w:rPr>
        <w:t> 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«Жигаловский район», общественных объединений, организаций (независимо от форм собственности) и должностных лиц;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 «Жигаловский район», а также представителей организаций и общественных объединений (с их согласия).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</w:p>
    <w:p w:rsidR="006D6812" w:rsidRPr="00670861" w:rsidRDefault="006D6812" w:rsidP="00670861">
      <w:pPr>
        <w:jc w:val="center"/>
        <w:rPr>
          <w:b/>
          <w:sz w:val="22"/>
          <w:szCs w:val="22"/>
        </w:rPr>
      </w:pPr>
      <w:r w:rsidRPr="00670861">
        <w:rPr>
          <w:b/>
          <w:sz w:val="22"/>
          <w:szCs w:val="22"/>
        </w:rPr>
        <w:t>IV. Организация деятельности Комиссии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7. Руководителем Комиссии в муниципальном образовании по должности является мэр муниципального образования (председатель Комиссии).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8. Персональный состав Комиссии и её аппарата определяются распоряжением мэра  муниципального образования «Жигаловский район».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9. В состав Комиссии в обязательном порядке включаются: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Мэр муниципального образования «Жигаловский район» (председатель Комиссии);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заместитель мэра по социально-культурным вопросам, председатель Комиссии по делам несовершеннолетних и защите их прав в муниципальном образовании (заместитель председателя Комиссии);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руководитель ОВД по Жигаловскому району;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Начальник Управления образования администрации  муниципального образования Жигаловский район»;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Главный врач ОГБУЗ «Жигаловская ЦРБ»;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Специалист по делам молодежи в муниципальном образовании Жигаловский район»;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Депутат Думы муниципального образования Жигаловский район» (по согласованию);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исполнитель региональной системы профилактики наркомании и токсикомании.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Кроме того, по решению председателя антинаркотической комиссии  муниципального образования «Жигаловский район», в состав Комиссии могут быть  включены иные должностные лица 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сельских поселений Жигаловского района по согласованию с соответствующими органами.</w:t>
      </w:r>
      <w:r w:rsidRPr="00670861">
        <w:rPr>
          <w:i/>
          <w:iCs/>
          <w:sz w:val="22"/>
          <w:szCs w:val="22"/>
        </w:rPr>
        <w:t> 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11. Планирование работы Комиссии осуществляется на год.</w:t>
      </w:r>
      <w:r w:rsidRPr="00670861">
        <w:rPr>
          <w:i/>
          <w:iCs/>
          <w:sz w:val="22"/>
          <w:szCs w:val="22"/>
        </w:rPr>
        <w:t> </w:t>
      </w:r>
      <w:r w:rsidRPr="00670861">
        <w:rPr>
          <w:sz w:val="22"/>
          <w:szCs w:val="22"/>
        </w:rPr>
        <w:t>Комиссия ежегодно информирует аппарат антинаркотической комиссии в Иркутской области об итогах своей деятельности до 10 января.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Члены Комиссии обладают равными правами при обсуждении рассматриваемых на заседании вопросов.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Заседание Комиссии считается правомочным, если на нем присутствует более половины ее членов.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В зависимости от рассматриваемых вопросов к участию в заседаниях Комиссии могут привлекаться иные лица.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13. Решение Комиссии оформляется протоколом, который подписывается председателем Комиссии.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образования «Жигаловский район» и организаций, расположенных на территории муниципального образования «Жигаловский район».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</w:p>
    <w:p w:rsidR="006D6812" w:rsidRPr="00670861" w:rsidRDefault="006D6812" w:rsidP="00670861">
      <w:pPr>
        <w:jc w:val="center"/>
        <w:rPr>
          <w:b/>
          <w:bCs/>
          <w:sz w:val="22"/>
          <w:szCs w:val="22"/>
        </w:rPr>
      </w:pPr>
      <w:r w:rsidRPr="00670861">
        <w:rPr>
          <w:b/>
          <w:bCs/>
          <w:sz w:val="22"/>
          <w:szCs w:val="22"/>
          <w:lang w:val="en-US"/>
        </w:rPr>
        <w:t>VI</w:t>
      </w:r>
      <w:r w:rsidRPr="00670861">
        <w:rPr>
          <w:b/>
          <w:bCs/>
          <w:sz w:val="22"/>
          <w:szCs w:val="22"/>
        </w:rPr>
        <w:t>. Обеспечение деятельности Комиссии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14. Организационное обеспечение деятельности Комиссии осуществляется председателем антинаркотической комиссии муниципального образования «Жигаловский район».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15. Основными задачами аппарата Комиссии являются: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а) разработка проекта плана работы Комиссии;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б) обеспечение подготовки и проведения заседаний Комиссии;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в) обеспечение контроля за исполнением решений Комиссии;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г) мониторинг общественно-политических, социально-экономических и иных процессов в муниципальном образовании «Жигаловский район»,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д) обеспечение взаимодействия Комиссии с аппаратом антинаркотической комиссии в Иркутской области;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е) организация и координация деятельности рабочих групп Комиссии;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ж) организация и ведение делопроизводства Комиссии.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16.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расположенных на территории  Жигаловского район</w:t>
      </w:r>
      <w:bookmarkStart w:id="1" w:name="_GoBack"/>
      <w:bookmarkEnd w:id="1"/>
      <w:r w:rsidRPr="00670861">
        <w:rPr>
          <w:sz w:val="22"/>
          <w:szCs w:val="22"/>
        </w:rPr>
        <w:t>а и органы местного самоуправления муниципального образования Иркутской области, руководители которых являются членами Комиссии.</w:t>
      </w:r>
    </w:p>
    <w:p w:rsidR="006D6812" w:rsidRPr="00670861" w:rsidRDefault="006D6812" w:rsidP="00670861">
      <w:pPr>
        <w:ind w:firstLine="709"/>
        <w:jc w:val="both"/>
        <w:rPr>
          <w:sz w:val="22"/>
          <w:szCs w:val="22"/>
        </w:rPr>
      </w:pPr>
      <w:r w:rsidRPr="00670861">
        <w:rPr>
          <w:sz w:val="22"/>
          <w:szCs w:val="22"/>
        </w:rPr>
        <w:t>17. Комиссия имеет бланк со своим наименованием.</w:t>
      </w:r>
    </w:p>
    <w:p w:rsidR="006D6812" w:rsidRPr="000F37AD" w:rsidRDefault="006D6812" w:rsidP="00670861">
      <w:pPr>
        <w:ind w:firstLine="709"/>
        <w:jc w:val="both"/>
        <w:rPr>
          <w:sz w:val="24"/>
          <w:szCs w:val="24"/>
        </w:rPr>
      </w:pPr>
    </w:p>
    <w:p w:rsidR="006D6812" w:rsidRPr="000F37AD" w:rsidRDefault="006D6812" w:rsidP="00670861">
      <w:pPr>
        <w:ind w:firstLine="709"/>
        <w:jc w:val="both"/>
        <w:rPr>
          <w:sz w:val="24"/>
          <w:szCs w:val="24"/>
        </w:rPr>
      </w:pPr>
    </w:p>
    <w:p w:rsidR="006D6812" w:rsidRDefault="006D6812"/>
    <w:sectPr w:rsidR="006D6812" w:rsidSect="005F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4CC4"/>
    <w:multiLevelType w:val="hybridMultilevel"/>
    <w:tmpl w:val="5208603E"/>
    <w:lvl w:ilvl="0" w:tplc="D2A0BB1A">
      <w:start w:val="1"/>
      <w:numFmt w:val="decimal"/>
      <w:lvlText w:val="%1."/>
      <w:lvlJc w:val="left"/>
      <w:pPr>
        <w:ind w:left="1639" w:hanging="93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651"/>
    <w:rsid w:val="000F37AD"/>
    <w:rsid w:val="00166D32"/>
    <w:rsid w:val="00190DCA"/>
    <w:rsid w:val="001B6FE7"/>
    <w:rsid w:val="0020009F"/>
    <w:rsid w:val="00202D3E"/>
    <w:rsid w:val="002033FC"/>
    <w:rsid w:val="005F7FF1"/>
    <w:rsid w:val="00670861"/>
    <w:rsid w:val="006D6812"/>
    <w:rsid w:val="007851C4"/>
    <w:rsid w:val="00867B4E"/>
    <w:rsid w:val="00933E03"/>
    <w:rsid w:val="00C23651"/>
    <w:rsid w:val="00C27939"/>
    <w:rsid w:val="00D841E2"/>
    <w:rsid w:val="00DA7EF3"/>
    <w:rsid w:val="00E77BC6"/>
    <w:rsid w:val="00EA20F5"/>
    <w:rsid w:val="00F0358F"/>
    <w:rsid w:val="00F8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651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3651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3651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36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365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23651"/>
    <w:pPr>
      <w:ind w:left="720"/>
      <w:contextualSpacing/>
    </w:pPr>
  </w:style>
  <w:style w:type="paragraph" w:customStyle="1" w:styleId="ConsNormal">
    <w:name w:val="ConsNormal"/>
    <w:uiPriority w:val="99"/>
    <w:rsid w:val="00C2365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2038</Words>
  <Characters>11623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2013-10-08T07:00:00Z</cp:lastPrinted>
  <dcterms:created xsi:type="dcterms:W3CDTF">2013-10-08T07:02:00Z</dcterms:created>
  <dcterms:modified xsi:type="dcterms:W3CDTF">2013-10-15T01:33:00Z</dcterms:modified>
</cp:coreProperties>
</file>