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F9" w:rsidRDefault="000815F9">
      <w:r>
        <w:t xml:space="preserve"> </w:t>
      </w:r>
    </w:p>
    <w:p w:rsidR="000815F9" w:rsidRDefault="000815F9" w:rsidP="007F61F3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о с с и й с к а я  Ф е д е р а ц и я</w:t>
      </w:r>
    </w:p>
    <w:p w:rsidR="000815F9" w:rsidRDefault="000815F9" w:rsidP="007F61F3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0815F9" w:rsidRDefault="000815F9" w:rsidP="007F61F3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0815F9" w:rsidRDefault="000815F9" w:rsidP="007F61F3">
      <w:pPr>
        <w:pStyle w:val="Heading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0815F9" w:rsidRDefault="000815F9" w:rsidP="007F61F3">
      <w:pPr>
        <w:jc w:val="center"/>
        <w:rPr>
          <w:b/>
          <w:sz w:val="32"/>
        </w:rPr>
      </w:pPr>
    </w:p>
    <w:p w:rsidR="000815F9" w:rsidRDefault="000815F9" w:rsidP="007F61F3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815F9" w:rsidRDefault="000815F9" w:rsidP="007F61F3">
      <w:pPr>
        <w:jc w:val="center"/>
        <w:rPr>
          <w:szCs w:val="20"/>
        </w:rPr>
      </w:pPr>
    </w:p>
    <w:p w:rsidR="000815F9" w:rsidRPr="00286234" w:rsidRDefault="000815F9" w:rsidP="00286234">
      <w:pPr>
        <w:ind w:right="-568"/>
        <w:rPr>
          <w:szCs w:val="20"/>
        </w:rPr>
      </w:pPr>
      <w:r>
        <w:rPr>
          <w:szCs w:val="20"/>
        </w:rPr>
        <w:t>о</w:t>
      </w:r>
      <w:r w:rsidRPr="00286234">
        <w:rPr>
          <w:szCs w:val="20"/>
        </w:rPr>
        <w:t>т</w:t>
      </w:r>
      <w:r>
        <w:rPr>
          <w:szCs w:val="20"/>
        </w:rPr>
        <w:t xml:space="preserve"> </w:t>
      </w:r>
      <w:r w:rsidRPr="00286234">
        <w:rPr>
          <w:szCs w:val="20"/>
        </w:rPr>
        <w:t xml:space="preserve"> ”</w:t>
      </w:r>
      <w:r>
        <w:rPr>
          <w:szCs w:val="20"/>
        </w:rPr>
        <w:t xml:space="preserve"> </w:t>
      </w:r>
      <w:smartTag w:uri="urn:schemas-microsoft-com:office:smarttags" w:element="metricconverter">
        <w:smartTagPr>
          <w:attr w:name="ProductID" w:val="26 ”"/>
        </w:smartTagPr>
        <w:r>
          <w:rPr>
            <w:szCs w:val="20"/>
          </w:rPr>
          <w:t xml:space="preserve">26 </w:t>
        </w:r>
        <w:r w:rsidRPr="00286234">
          <w:rPr>
            <w:szCs w:val="20"/>
          </w:rPr>
          <w:t>”</w:t>
        </w:r>
      </w:smartTag>
      <w:r>
        <w:rPr>
          <w:szCs w:val="20"/>
        </w:rPr>
        <w:t xml:space="preserve"> _____01____ </w:t>
      </w:r>
      <w:smartTag w:uri="urn:schemas-microsoft-com:office:smarttags" w:element="metricconverter">
        <w:smartTagPr>
          <w:attr w:name="ProductID" w:val="2017 г"/>
        </w:smartTagPr>
        <w:r w:rsidRPr="00286234">
          <w:rPr>
            <w:szCs w:val="20"/>
          </w:rPr>
          <w:t>201</w:t>
        </w:r>
        <w:r>
          <w:rPr>
            <w:szCs w:val="20"/>
          </w:rPr>
          <w:t>7 г</w:t>
        </w:r>
      </w:smartTag>
      <w:r>
        <w:rPr>
          <w:szCs w:val="20"/>
        </w:rPr>
        <w:t xml:space="preserve">.              </w:t>
      </w:r>
      <w:r w:rsidRPr="00286234">
        <w:rPr>
          <w:szCs w:val="20"/>
        </w:rPr>
        <w:t>№</w:t>
      </w:r>
      <w:r>
        <w:rPr>
          <w:szCs w:val="20"/>
        </w:rPr>
        <w:t xml:space="preserve"> 23</w:t>
      </w:r>
    </w:p>
    <w:p w:rsidR="000815F9" w:rsidRDefault="000815F9" w:rsidP="00D43DFE">
      <w:pPr>
        <w:pStyle w:val="ConsPlusTitle"/>
        <w:widowControl/>
        <w:rPr>
          <w:b w:val="0"/>
          <w:bCs w:val="0"/>
        </w:rPr>
      </w:pPr>
    </w:p>
    <w:p w:rsidR="000815F9" w:rsidRPr="00C81B23" w:rsidRDefault="000815F9" w:rsidP="007F61F3">
      <w:pPr>
        <w:pStyle w:val="ConsPlusTitle"/>
        <w:widowControl/>
        <w:tabs>
          <w:tab w:val="left" w:pos="540"/>
        </w:tabs>
        <w:rPr>
          <w:b w:val="0"/>
        </w:rPr>
      </w:pPr>
      <w:r w:rsidRPr="00ED0E55">
        <w:rPr>
          <w:b w:val="0"/>
        </w:rPr>
        <w:t xml:space="preserve">О внесении изменений в </w:t>
      </w:r>
      <w:r>
        <w:rPr>
          <w:b w:val="0"/>
        </w:rPr>
        <w:t>муниципальную</w:t>
      </w:r>
    </w:p>
    <w:p w:rsidR="000815F9" w:rsidRDefault="000815F9" w:rsidP="007F61F3">
      <w:pPr>
        <w:tabs>
          <w:tab w:val="left" w:pos="0"/>
        </w:tabs>
        <w:ind w:right="-5"/>
        <w:jc w:val="both"/>
      </w:pPr>
      <w:r w:rsidRPr="007F61F3">
        <w:t xml:space="preserve">программу "Управление муниципальными </w:t>
      </w:r>
    </w:p>
    <w:p w:rsidR="000815F9" w:rsidRDefault="000815F9" w:rsidP="007F61F3">
      <w:pPr>
        <w:tabs>
          <w:tab w:val="left" w:pos="0"/>
        </w:tabs>
        <w:ind w:right="-5"/>
        <w:jc w:val="both"/>
      </w:pPr>
      <w:r w:rsidRPr="007F61F3">
        <w:t xml:space="preserve">финансами в муниципальном образовании </w:t>
      </w:r>
    </w:p>
    <w:p w:rsidR="000815F9" w:rsidRDefault="000815F9" w:rsidP="007F61F3">
      <w:pPr>
        <w:tabs>
          <w:tab w:val="left" w:pos="0"/>
        </w:tabs>
        <w:ind w:right="-5"/>
        <w:jc w:val="both"/>
      </w:pPr>
      <w:r w:rsidRPr="007F61F3">
        <w:t>"Тайшетский район" на 2014 - 2019 годы"</w:t>
      </w:r>
    </w:p>
    <w:p w:rsidR="000815F9" w:rsidRPr="007F61F3" w:rsidRDefault="000815F9" w:rsidP="007F61F3">
      <w:pPr>
        <w:tabs>
          <w:tab w:val="left" w:pos="0"/>
        </w:tabs>
        <w:ind w:right="-5"/>
        <w:jc w:val="both"/>
        <w:rPr>
          <w:bCs/>
        </w:rPr>
      </w:pPr>
      <w:r w:rsidRPr="007F61F3">
        <w:rPr>
          <w:bCs/>
        </w:rPr>
        <w:tab/>
      </w:r>
    </w:p>
    <w:p w:rsidR="000815F9" w:rsidRPr="0067639E" w:rsidRDefault="000815F9" w:rsidP="0003743F">
      <w:pPr>
        <w:tabs>
          <w:tab w:val="left" w:pos="0"/>
        </w:tabs>
        <w:ind w:right="-5" w:firstLine="709"/>
        <w:jc w:val="both"/>
      </w:pPr>
      <w:r w:rsidRPr="00DC3711">
        <w:rPr>
          <w:bCs/>
        </w:rPr>
        <w:t>В</w:t>
      </w:r>
      <w:r>
        <w:rPr>
          <w:b/>
          <w:bCs/>
        </w:rPr>
        <w:t xml:space="preserve"> </w:t>
      </w:r>
      <w:r w:rsidRPr="00A36FAE">
        <w:t xml:space="preserve">соответствии с Положением о </w:t>
      </w:r>
      <w:r>
        <w:t xml:space="preserve">порядке формирования, разработки и реализации муниципальных программ муниципального образования </w:t>
      </w:r>
      <w:r>
        <w:rPr>
          <w:spacing w:val="-2"/>
        </w:rPr>
        <w:t>"</w:t>
      </w:r>
      <w:r>
        <w:t>Тайшетский район</w:t>
      </w:r>
      <w:r>
        <w:rPr>
          <w:spacing w:val="-2"/>
        </w:rPr>
        <w:t>"</w:t>
      </w:r>
      <w:r w:rsidRPr="00A36FAE">
        <w:t>, утвержденным постановлением администрации Тайшетского района от</w:t>
      </w:r>
      <w:r>
        <w:t xml:space="preserve"> 03</w:t>
      </w:r>
      <w:r w:rsidRPr="00A36FAE">
        <w:t>.</w:t>
      </w:r>
      <w:r>
        <w:t>1</w:t>
      </w:r>
      <w:r w:rsidRPr="00A36FAE">
        <w:t>2.2013 г</w:t>
      </w:r>
      <w:r>
        <w:t>.</w:t>
      </w:r>
      <w:r w:rsidRPr="00A36FAE">
        <w:t xml:space="preserve"> № </w:t>
      </w:r>
      <w:r>
        <w:t xml:space="preserve">3076 </w:t>
      </w:r>
      <w:r w:rsidRPr="008926A6">
        <w:t>(в редакции постановлени</w:t>
      </w:r>
      <w:r>
        <w:t>й</w:t>
      </w:r>
      <w:r w:rsidRPr="008926A6">
        <w:t xml:space="preserve"> от 27.05.2014 г. № 1326</w:t>
      </w:r>
      <w:r>
        <w:t>, от 15.06.2015 г. № 1052, 12.02.2016 г.    № 34</w:t>
      </w:r>
      <w:r w:rsidRPr="008926A6">
        <w:t>)</w:t>
      </w:r>
      <w:r w:rsidRPr="0067639E">
        <w:t>, руководствуясь ст.ст. 22, 45 Устава муниципального образования "Тайшетский район", администрация Тайшетского района</w:t>
      </w:r>
    </w:p>
    <w:p w:rsidR="000815F9" w:rsidRPr="0067639E" w:rsidRDefault="000815F9" w:rsidP="000A16DF">
      <w:pPr>
        <w:tabs>
          <w:tab w:val="left" w:pos="0"/>
        </w:tabs>
        <w:ind w:right="-568"/>
      </w:pPr>
    </w:p>
    <w:p w:rsidR="000815F9" w:rsidRPr="0003743F" w:rsidRDefault="000815F9" w:rsidP="000A16DF">
      <w:pPr>
        <w:tabs>
          <w:tab w:val="left" w:pos="0"/>
        </w:tabs>
        <w:ind w:right="-568"/>
        <w:rPr>
          <w:b/>
        </w:rPr>
      </w:pPr>
      <w:r w:rsidRPr="0003743F">
        <w:rPr>
          <w:b/>
        </w:rPr>
        <w:t>ПОСТАНОВЛЯЕТ:</w:t>
      </w:r>
    </w:p>
    <w:p w:rsidR="000815F9" w:rsidRPr="0067639E" w:rsidRDefault="000815F9" w:rsidP="000A16DF">
      <w:pPr>
        <w:tabs>
          <w:tab w:val="left" w:pos="0"/>
        </w:tabs>
        <w:jc w:val="both"/>
      </w:pPr>
    </w:p>
    <w:p w:rsidR="000815F9" w:rsidRPr="00231C0C" w:rsidRDefault="000815F9" w:rsidP="00643244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Pr="0067639E">
        <w:rPr>
          <w:b w:val="0"/>
        </w:rPr>
        <w:t>Внести в муниципальную программу "Управление муниципальными финансами в муниципальном образовании "Тайшетский район" на  2014 - 201</w:t>
      </w:r>
      <w:r>
        <w:rPr>
          <w:b w:val="0"/>
        </w:rPr>
        <w:t>9</w:t>
      </w:r>
      <w:r w:rsidRPr="0067639E">
        <w:rPr>
          <w:b w:val="0"/>
        </w:rPr>
        <w:t xml:space="preserve"> годы",  утвержденную постановлением администрации Тайшетского района от 17.09.2014 г.  № 2306 (в редакции постановления администрации Тайшетского района от 25.11.2014г. № 2931, от 06.02.</w:t>
      </w:r>
      <w:r w:rsidRPr="00B7444C">
        <w:rPr>
          <w:b w:val="0"/>
        </w:rPr>
        <w:t>2015г. № 325</w:t>
      </w:r>
      <w:r>
        <w:rPr>
          <w:b w:val="0"/>
        </w:rPr>
        <w:t>,</w:t>
      </w:r>
      <w:r w:rsidRPr="00B7444C">
        <w:rPr>
          <w:b w:val="0"/>
        </w:rPr>
        <w:t xml:space="preserve"> от 29.07.2015 г. № 1125</w:t>
      </w:r>
      <w:r w:rsidRPr="001A00F8">
        <w:rPr>
          <w:b w:val="0"/>
        </w:rPr>
        <w:t>, от 28.09.2015 г. №1197, от 26.11.2015 г. №1283, от 15.12.2015 г. № 1299, от 12.02.2016г. № 35</w:t>
      </w:r>
      <w:r>
        <w:rPr>
          <w:b w:val="0"/>
        </w:rPr>
        <w:t>,</w:t>
      </w:r>
      <w:r w:rsidRPr="001A00F8">
        <w:rPr>
          <w:b w:val="0"/>
        </w:rPr>
        <w:t xml:space="preserve"> от 18.08.2016 г.  № 279</w:t>
      </w:r>
      <w:r>
        <w:rPr>
          <w:b w:val="0"/>
        </w:rPr>
        <w:t>, от 19.12.2016г. № 443</w:t>
      </w:r>
      <w:r w:rsidRPr="00B7444C">
        <w:rPr>
          <w:b w:val="0"/>
        </w:rPr>
        <w:t xml:space="preserve">) </w:t>
      </w:r>
      <w:r w:rsidRPr="0067639E">
        <w:rPr>
          <w:b w:val="0"/>
        </w:rPr>
        <w:t>(далее – Программа), следующие изменения:</w:t>
      </w:r>
    </w:p>
    <w:p w:rsidR="000815F9" w:rsidRPr="00C40F11" w:rsidRDefault="000815F9" w:rsidP="00D36CD3">
      <w:pPr>
        <w:pStyle w:val="BodyText"/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</w:t>
      </w:r>
      <w:r w:rsidRPr="004B08AF">
        <w:rPr>
          <w:b/>
          <w:szCs w:val="24"/>
        </w:rPr>
        <w:t xml:space="preserve">) </w:t>
      </w:r>
      <w:r w:rsidRPr="00624E79">
        <w:t>строку</w:t>
      </w:r>
      <w:r w:rsidRPr="0067639E">
        <w:rPr>
          <w:b/>
        </w:rPr>
        <w:t xml:space="preserve"> "Объемы и источники финансирования Программы"</w:t>
      </w:r>
      <w:r>
        <w:rPr>
          <w:b/>
        </w:rPr>
        <w:t xml:space="preserve"> </w:t>
      </w:r>
      <w:r w:rsidRPr="004B08AF">
        <w:rPr>
          <w:b/>
          <w:szCs w:val="24"/>
        </w:rPr>
        <w:t>паспорт</w:t>
      </w:r>
      <w:r>
        <w:rPr>
          <w:b/>
          <w:szCs w:val="24"/>
        </w:rPr>
        <w:t>а</w:t>
      </w:r>
      <w:r>
        <w:rPr>
          <w:szCs w:val="24"/>
        </w:rPr>
        <w:t xml:space="preserve"> Программы </w:t>
      </w:r>
      <w:r w:rsidRPr="00C40F11">
        <w:t>изложить в следующей редакции:</w:t>
      </w:r>
    </w:p>
    <w:p w:rsidR="000815F9" w:rsidRPr="0067639E" w:rsidRDefault="000815F9" w:rsidP="00D3275C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>"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5"/>
        <w:gridCol w:w="5883"/>
      </w:tblGrid>
      <w:tr w:rsidR="000815F9" w:rsidRPr="0067639E" w:rsidTr="00614FAA">
        <w:tc>
          <w:tcPr>
            <w:tcW w:w="1970" w:type="pct"/>
            <w:vAlign w:val="center"/>
          </w:tcPr>
          <w:p w:rsidR="000815F9" w:rsidRPr="0067639E" w:rsidRDefault="000815F9" w:rsidP="00557094">
            <w:pPr>
              <w:widowControl w:val="0"/>
            </w:pPr>
            <w:r w:rsidRPr="0067639E">
              <w:t>Объемы и источники финансирования Программы</w:t>
            </w:r>
          </w:p>
        </w:tc>
        <w:tc>
          <w:tcPr>
            <w:tcW w:w="3030" w:type="pct"/>
          </w:tcPr>
          <w:p w:rsidR="000815F9" w:rsidRPr="00D63161" w:rsidRDefault="000815F9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color w:val="000000"/>
              </w:rPr>
              <w:t xml:space="preserve">Общий объем финансирования составляет                     </w:t>
            </w:r>
            <w:r>
              <w:rPr>
                <w:color w:val="000000"/>
              </w:rPr>
              <w:t>345 040,1</w:t>
            </w:r>
            <w:r w:rsidRPr="00D63161">
              <w:rPr>
                <w:color w:val="000000"/>
              </w:rPr>
              <w:t xml:space="preserve"> тыс. рублей, в том числе:</w:t>
            </w:r>
          </w:p>
          <w:p w:rsidR="000815F9" w:rsidRPr="00D63161" w:rsidRDefault="000815F9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6174">
              <w:rPr>
                <w:b/>
                <w:color w:val="000000"/>
              </w:rPr>
              <w:t>1)</w:t>
            </w:r>
            <w:r w:rsidRPr="00D63161">
              <w:rPr>
                <w:b/>
                <w:color w:val="000000"/>
              </w:rPr>
              <w:t xml:space="preserve"> реализация подпрограммы 1</w:t>
            </w:r>
            <w:r w:rsidRPr="00D63161">
              <w:rPr>
                <w:color w:val="000000"/>
              </w:rPr>
              <w:t xml:space="preserve"> "Повышение эффективности бюджетных расходов муниципального образования "Тайшетский район" на 2014 – 2019 годы" - 9 647,1 тыс. руб.;</w:t>
            </w:r>
          </w:p>
          <w:p w:rsidR="000815F9" w:rsidRPr="00D63161" w:rsidRDefault="000815F9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b/>
                <w:color w:val="000000"/>
              </w:rPr>
              <w:t>реализация подпрограммы 2</w:t>
            </w:r>
            <w:r w:rsidRPr="00D63161">
              <w:rPr>
                <w:color w:val="000000"/>
              </w:rPr>
              <w:t xml:space="preserve"> "Организация составления и исполнения бюджета муниципального образования "Тайшетский район", управление муниципальными финансами на 2015 – 2019 годы</w:t>
            </w:r>
            <w:r w:rsidRPr="00D63161">
              <w:t>"</w:t>
            </w:r>
            <w:r w:rsidRPr="00D63161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108 677,3</w:t>
            </w:r>
            <w:r w:rsidRPr="00D63161">
              <w:rPr>
                <w:color w:val="000000"/>
              </w:rPr>
              <w:t xml:space="preserve"> тыс. руб.;</w:t>
            </w:r>
          </w:p>
          <w:p w:rsidR="000815F9" w:rsidRPr="00D63161" w:rsidRDefault="000815F9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b/>
                <w:color w:val="000000"/>
              </w:rPr>
              <w:t>реализация подпрограммы 3</w:t>
            </w:r>
            <w:r w:rsidRPr="00D63161">
              <w:rPr>
                <w:color w:val="000000"/>
              </w:rPr>
              <w:t xml:space="preserve"> "Финансовая поддержка муниципальных образований Тайшетского района на 2015 – 2019 годы" – </w:t>
            </w:r>
            <w:r>
              <w:rPr>
                <w:color w:val="000000"/>
              </w:rPr>
              <w:t>226 715,7</w:t>
            </w:r>
            <w:r w:rsidRPr="00D63161">
              <w:rPr>
                <w:color w:val="000000"/>
              </w:rPr>
              <w:t xml:space="preserve"> тыс. руб.</w:t>
            </w:r>
            <w:r>
              <w:rPr>
                <w:color w:val="000000"/>
              </w:rPr>
              <w:t>;</w:t>
            </w:r>
          </w:p>
          <w:p w:rsidR="000815F9" w:rsidRPr="00D63161" w:rsidRDefault="000815F9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63161">
              <w:rPr>
                <w:b/>
                <w:color w:val="000000"/>
              </w:rPr>
              <w:t>2) по годам:</w:t>
            </w:r>
          </w:p>
          <w:p w:rsidR="000815F9" w:rsidRPr="00D63161" w:rsidRDefault="000815F9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color w:val="000000"/>
              </w:rPr>
              <w:t>2014 год – 9 466,1 тыс. руб</w:t>
            </w:r>
            <w:r>
              <w:rPr>
                <w:color w:val="000000"/>
              </w:rPr>
              <w:t>.</w:t>
            </w:r>
            <w:r w:rsidRPr="00D63161">
              <w:rPr>
                <w:color w:val="000000"/>
              </w:rPr>
              <w:t>;</w:t>
            </w:r>
          </w:p>
          <w:p w:rsidR="000815F9" w:rsidRPr="00D63161" w:rsidRDefault="000815F9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color w:val="000000"/>
              </w:rPr>
              <w:t>2015 год – 57 222,0 тыс. руб</w:t>
            </w:r>
            <w:r>
              <w:rPr>
                <w:color w:val="000000"/>
              </w:rPr>
              <w:t>.</w:t>
            </w:r>
            <w:r w:rsidRPr="00D63161">
              <w:rPr>
                <w:color w:val="000000"/>
              </w:rPr>
              <w:t>;</w:t>
            </w:r>
          </w:p>
          <w:p w:rsidR="000815F9" w:rsidRPr="00D63161" w:rsidRDefault="000815F9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color w:val="000000"/>
              </w:rPr>
              <w:t>2016 год – 56</w:t>
            </w:r>
            <w:r>
              <w:rPr>
                <w:color w:val="000000"/>
              </w:rPr>
              <w:t> 372,6</w:t>
            </w:r>
            <w:r w:rsidRPr="00D63161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D63161">
              <w:rPr>
                <w:color w:val="000000"/>
              </w:rPr>
              <w:t>;</w:t>
            </w:r>
          </w:p>
          <w:p w:rsidR="000815F9" w:rsidRPr="00D63161" w:rsidRDefault="000815F9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color w:val="000000"/>
              </w:rPr>
              <w:t xml:space="preserve">2017 год – </w:t>
            </w:r>
            <w:r>
              <w:rPr>
                <w:color w:val="000000"/>
              </w:rPr>
              <w:t>82 486,4</w:t>
            </w:r>
            <w:r w:rsidRPr="00D63161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D63161">
              <w:rPr>
                <w:color w:val="000000"/>
              </w:rPr>
              <w:t>;</w:t>
            </w:r>
          </w:p>
          <w:p w:rsidR="000815F9" w:rsidRPr="00D63161" w:rsidRDefault="000815F9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color w:val="000000"/>
              </w:rPr>
              <w:t xml:space="preserve">2018 год – </w:t>
            </w:r>
            <w:r>
              <w:rPr>
                <w:color w:val="000000"/>
              </w:rPr>
              <w:t>69 444,3</w:t>
            </w:r>
            <w:r w:rsidRPr="00D63161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D63161">
              <w:rPr>
                <w:color w:val="000000"/>
              </w:rPr>
              <w:t>;</w:t>
            </w:r>
          </w:p>
          <w:p w:rsidR="000815F9" w:rsidRPr="00D63161" w:rsidRDefault="000815F9" w:rsidP="00D631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3161">
              <w:rPr>
                <w:color w:val="000000"/>
              </w:rPr>
              <w:t xml:space="preserve">2019 год – </w:t>
            </w:r>
            <w:r>
              <w:rPr>
                <w:color w:val="000000"/>
              </w:rPr>
              <w:t>70 048,7</w:t>
            </w:r>
            <w:r w:rsidRPr="00D63161">
              <w:rPr>
                <w:color w:val="000000"/>
              </w:rPr>
              <w:t xml:space="preserve"> тыс. руб.</w:t>
            </w:r>
            <w:r>
              <w:rPr>
                <w:color w:val="000000"/>
              </w:rPr>
              <w:t>;</w:t>
            </w:r>
          </w:p>
          <w:p w:rsidR="000815F9" w:rsidRPr="00D63161" w:rsidRDefault="000815F9" w:rsidP="00D63161">
            <w:pPr>
              <w:widowControl w:val="0"/>
              <w:jc w:val="both"/>
              <w:rPr>
                <w:b/>
                <w:color w:val="000000"/>
              </w:rPr>
            </w:pPr>
            <w:r w:rsidRPr="00D63161">
              <w:rPr>
                <w:b/>
                <w:color w:val="000000"/>
              </w:rPr>
              <w:t>3) по источникам финансирования:</w:t>
            </w:r>
          </w:p>
          <w:p w:rsidR="000815F9" w:rsidRPr="00D63161" w:rsidRDefault="000815F9" w:rsidP="00D63161">
            <w:pPr>
              <w:widowControl w:val="0"/>
              <w:jc w:val="both"/>
              <w:rPr>
                <w:color w:val="000000"/>
              </w:rPr>
            </w:pPr>
            <w:r w:rsidRPr="00D63161">
              <w:rPr>
                <w:color w:val="000000"/>
              </w:rPr>
              <w:t>за счет средств бюджета Иркутской области (далее – областной бюджет) – 9 375,1 тыс. руб</w:t>
            </w:r>
            <w:r>
              <w:rPr>
                <w:color w:val="000000"/>
              </w:rPr>
              <w:t>.</w:t>
            </w:r>
            <w:r w:rsidRPr="00D63161">
              <w:rPr>
                <w:color w:val="000000"/>
              </w:rPr>
              <w:t>;</w:t>
            </w:r>
          </w:p>
          <w:p w:rsidR="000815F9" w:rsidRPr="00D63161" w:rsidRDefault="000815F9" w:rsidP="00D63161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161">
              <w:t xml:space="preserve">за счет средств бюджета муниципального образования "Тайшетский район" (далее – районный бюджет) – </w:t>
            </w:r>
            <w:r>
              <w:t>320 765,0</w:t>
            </w:r>
            <w:r w:rsidRPr="00D63161">
              <w:t xml:space="preserve"> тыс. руб</w:t>
            </w:r>
            <w:r>
              <w:t>.</w:t>
            </w:r>
            <w:r w:rsidRPr="00D63161">
              <w:t>;</w:t>
            </w:r>
          </w:p>
          <w:p w:rsidR="000815F9" w:rsidRPr="0067639E" w:rsidRDefault="000815F9" w:rsidP="00066FD2">
            <w:pPr>
              <w:widowControl w:val="0"/>
              <w:jc w:val="both"/>
            </w:pPr>
            <w:r w:rsidRPr="00D63161">
              <w:t xml:space="preserve">за счет средств бюджетов </w:t>
            </w:r>
            <w:r w:rsidRPr="00D63161">
              <w:rPr>
                <w:color w:val="000000"/>
              </w:rPr>
              <w:t>муниципальных образований Тайшетского района (далее – бюджетов поселений)</w:t>
            </w:r>
            <w:r w:rsidRPr="00D63161">
              <w:t xml:space="preserve"> – 14 900,0 тыс. руб.</w:t>
            </w:r>
          </w:p>
        </w:tc>
      </w:tr>
    </w:tbl>
    <w:p w:rsidR="000815F9" w:rsidRPr="000E7752" w:rsidRDefault="000815F9" w:rsidP="000E7752">
      <w:pPr>
        <w:pStyle w:val="ConsPlusTitle"/>
        <w:widowControl/>
        <w:tabs>
          <w:tab w:val="left" w:pos="0"/>
        </w:tabs>
        <w:jc w:val="right"/>
        <w:rPr>
          <w:b w:val="0"/>
        </w:rPr>
      </w:pPr>
      <w:r w:rsidRPr="0067639E">
        <w:rPr>
          <w:b w:val="0"/>
        </w:rPr>
        <w:t>";</w:t>
      </w:r>
    </w:p>
    <w:p w:rsidR="000815F9" w:rsidRPr="00A81FC8" w:rsidRDefault="000815F9" w:rsidP="007B0AD1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t>2</w:t>
      </w:r>
      <w:r w:rsidRPr="00A81FC8">
        <w:t xml:space="preserve">)  </w:t>
      </w:r>
      <w:r>
        <w:t xml:space="preserve">в </w:t>
      </w:r>
      <w:r w:rsidRPr="00A81FC8">
        <w:t>глав</w:t>
      </w:r>
      <w:r>
        <w:t>е</w:t>
      </w:r>
      <w:r w:rsidRPr="00A81FC8">
        <w:t xml:space="preserve"> 6</w:t>
      </w:r>
      <w:r w:rsidRPr="00A81FC8">
        <w:rPr>
          <w:b w:val="0"/>
        </w:rPr>
        <w:t xml:space="preserve">: </w:t>
      </w:r>
    </w:p>
    <w:p w:rsidR="000815F9" w:rsidRDefault="000815F9" w:rsidP="007B0AD1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EE2809">
        <w:t>в абзаце первом</w:t>
      </w:r>
      <w:r>
        <w:rPr>
          <w:b w:val="0"/>
        </w:rPr>
        <w:t xml:space="preserve">  цифры </w:t>
      </w:r>
      <w:r w:rsidRPr="007B2537">
        <w:rPr>
          <w:b w:val="0"/>
        </w:rPr>
        <w:t>"</w:t>
      </w:r>
      <w:r>
        <w:rPr>
          <w:b w:val="0"/>
        </w:rPr>
        <w:t>279 184,0</w:t>
      </w:r>
      <w:r w:rsidRPr="007B2537">
        <w:rPr>
          <w:b w:val="0"/>
        </w:rPr>
        <w:t>"</w:t>
      </w:r>
      <w:r>
        <w:rPr>
          <w:b w:val="0"/>
        </w:rPr>
        <w:t xml:space="preserve"> заменить цифрами </w:t>
      </w:r>
      <w:r w:rsidRPr="007B2537">
        <w:rPr>
          <w:b w:val="0"/>
        </w:rPr>
        <w:t>"</w:t>
      </w:r>
      <w:r>
        <w:rPr>
          <w:b w:val="0"/>
        </w:rPr>
        <w:t>345 040,1</w:t>
      </w:r>
      <w:r w:rsidRPr="007B2537">
        <w:rPr>
          <w:b w:val="0"/>
        </w:rPr>
        <w:t>"</w:t>
      </w:r>
      <w:r>
        <w:rPr>
          <w:b w:val="0"/>
        </w:rPr>
        <w:t>;</w:t>
      </w:r>
    </w:p>
    <w:p w:rsidR="000815F9" w:rsidRDefault="000815F9" w:rsidP="007B0AD1">
      <w:pPr>
        <w:ind w:firstLine="708"/>
        <w:jc w:val="both"/>
      </w:pPr>
      <w:r w:rsidRPr="00EE2809">
        <w:rPr>
          <w:b/>
        </w:rPr>
        <w:t>в абзаце третьем</w:t>
      </w:r>
      <w:r>
        <w:t xml:space="preserve"> цифры </w:t>
      </w:r>
      <w:r w:rsidRPr="007B2537">
        <w:t>"</w:t>
      </w:r>
      <w:r>
        <w:t>254 908,9</w:t>
      </w:r>
      <w:r w:rsidRPr="007B2537">
        <w:t>"</w:t>
      </w:r>
      <w:r>
        <w:t xml:space="preserve"> заменить цифрами </w:t>
      </w:r>
      <w:r w:rsidRPr="007B2537">
        <w:t>"</w:t>
      </w:r>
      <w:r>
        <w:t>320 765,0</w:t>
      </w:r>
      <w:r w:rsidRPr="007B2537">
        <w:t>"</w:t>
      </w:r>
      <w:r>
        <w:t>;</w:t>
      </w:r>
    </w:p>
    <w:p w:rsidR="000815F9" w:rsidRDefault="000815F9" w:rsidP="00C46D54">
      <w:pPr>
        <w:widowControl w:val="0"/>
        <w:tabs>
          <w:tab w:val="left" w:pos="0"/>
        </w:tabs>
        <w:adjustRightInd w:val="0"/>
        <w:ind w:firstLine="709"/>
        <w:jc w:val="both"/>
        <w:rPr>
          <w:b/>
        </w:rPr>
      </w:pPr>
    </w:p>
    <w:p w:rsidR="000815F9" w:rsidRDefault="000815F9" w:rsidP="00C46D54">
      <w:pPr>
        <w:widowControl w:val="0"/>
        <w:tabs>
          <w:tab w:val="left" w:pos="0"/>
        </w:tabs>
        <w:adjustRightInd w:val="0"/>
        <w:ind w:firstLine="709"/>
        <w:jc w:val="both"/>
      </w:pPr>
      <w:r>
        <w:rPr>
          <w:b/>
        </w:rPr>
        <w:t>3</w:t>
      </w:r>
      <w:r w:rsidRPr="00C46D54">
        <w:rPr>
          <w:b/>
        </w:rPr>
        <w:t xml:space="preserve">) приложение </w:t>
      </w:r>
      <w:r>
        <w:rPr>
          <w:b/>
        </w:rPr>
        <w:t>2</w:t>
      </w:r>
      <w:r>
        <w:t xml:space="preserve"> </w:t>
      </w:r>
      <w:r w:rsidRPr="0067639E">
        <w:t xml:space="preserve">к Программе изложить в </w:t>
      </w:r>
      <w:r>
        <w:t xml:space="preserve">редакции согласно приложению 1 </w:t>
      </w:r>
      <w:r w:rsidRPr="0067639E">
        <w:t>к настоящему постановлению;</w:t>
      </w:r>
    </w:p>
    <w:p w:rsidR="000815F9" w:rsidRDefault="000815F9" w:rsidP="00864CD8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67639E">
        <w:rPr>
          <w:i/>
          <w:color w:val="FF0000"/>
        </w:rPr>
        <w:t xml:space="preserve">  </w:t>
      </w:r>
    </w:p>
    <w:p w:rsidR="000815F9" w:rsidRPr="007366CC" w:rsidRDefault="000815F9" w:rsidP="00164F17">
      <w:pPr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FE4892">
        <w:rPr>
          <w:b/>
        </w:rPr>
        <w:t xml:space="preserve">) </w:t>
      </w:r>
      <w:r w:rsidRPr="00360DA4">
        <w:rPr>
          <w:b/>
        </w:rPr>
        <w:t>в Подпрограмме</w:t>
      </w:r>
      <w:r w:rsidRPr="00360DA4">
        <w:t xml:space="preserve"> "Организация составления и исполнения бюджета  муниципального образования "Тайшетский район", управление муниципальными финансами на 2015 – 201</w:t>
      </w:r>
      <w:r>
        <w:t>9</w:t>
      </w:r>
      <w:r w:rsidRPr="00360DA4">
        <w:t xml:space="preserve"> годы", являющейся приложением 5 к Программе (далее - подпрограмма 2):</w:t>
      </w:r>
    </w:p>
    <w:p w:rsidR="000815F9" w:rsidRDefault="000815F9" w:rsidP="00D36CD3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7B2469">
        <w:t>строку</w:t>
      </w:r>
      <w:r w:rsidRPr="0067639E">
        <w:rPr>
          <w:b w:val="0"/>
        </w:rPr>
        <w:t xml:space="preserve"> "Ресурсное обеспечение Подпрограммы" </w:t>
      </w:r>
      <w:r w:rsidRPr="00A96F08">
        <w:t>паспорт</w:t>
      </w:r>
      <w:r>
        <w:t>а</w:t>
      </w:r>
      <w:r w:rsidRPr="0067639E">
        <w:rPr>
          <w:b w:val="0"/>
        </w:rPr>
        <w:t xml:space="preserve"> </w:t>
      </w:r>
      <w:r>
        <w:rPr>
          <w:b w:val="0"/>
        </w:rPr>
        <w:t>п</w:t>
      </w:r>
      <w:r w:rsidRPr="0067639E">
        <w:rPr>
          <w:b w:val="0"/>
        </w:rPr>
        <w:t>одпрограммы</w:t>
      </w:r>
      <w:r>
        <w:rPr>
          <w:b w:val="0"/>
        </w:rPr>
        <w:t xml:space="preserve"> 2 </w:t>
      </w:r>
      <w:r w:rsidRPr="0067639E">
        <w:rPr>
          <w:b w:val="0"/>
        </w:rPr>
        <w:t>изложить в следующей редакции:</w:t>
      </w:r>
    </w:p>
    <w:p w:rsidR="000815F9" w:rsidRPr="0067639E" w:rsidRDefault="000815F9" w:rsidP="00065DF2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>"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5"/>
        <w:gridCol w:w="5883"/>
      </w:tblGrid>
      <w:tr w:rsidR="000815F9" w:rsidRPr="0067639E" w:rsidTr="003C4DE4">
        <w:tc>
          <w:tcPr>
            <w:tcW w:w="1970" w:type="pct"/>
            <w:vAlign w:val="center"/>
          </w:tcPr>
          <w:p w:rsidR="000815F9" w:rsidRPr="0067639E" w:rsidRDefault="000815F9" w:rsidP="003C4DE4">
            <w:pPr>
              <w:widowControl w:val="0"/>
            </w:pPr>
            <w:r>
              <w:t>Ресурсное обеспечение</w:t>
            </w:r>
            <w:r w:rsidRPr="0067639E">
              <w:t xml:space="preserve"> П</w:t>
            </w:r>
            <w:r>
              <w:t>одп</w:t>
            </w:r>
            <w:r w:rsidRPr="0067639E">
              <w:t>рограммы</w:t>
            </w:r>
          </w:p>
        </w:tc>
        <w:tc>
          <w:tcPr>
            <w:tcW w:w="3030" w:type="pct"/>
          </w:tcPr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 xml:space="preserve">Общий объем финансирования составляет                               </w:t>
            </w:r>
            <w:r>
              <w:rPr>
                <w:color w:val="000000"/>
              </w:rPr>
              <w:t>108 677,3</w:t>
            </w:r>
            <w:r w:rsidRPr="008C4B40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8C4B40">
              <w:rPr>
                <w:color w:val="000000"/>
              </w:rPr>
              <w:t>, в том числе: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B40">
              <w:rPr>
                <w:b/>
                <w:color w:val="000000"/>
              </w:rPr>
              <w:t>1) по мероприятиям</w:t>
            </w:r>
            <w:r w:rsidRPr="008C4B40">
              <w:rPr>
                <w:color w:val="000000"/>
              </w:rPr>
              <w:t>: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40">
              <w:t xml:space="preserve">Основное мероприятие 1: Обеспечение эффективного функционирования Финансового управления администрации Тайшетского района – </w:t>
            </w:r>
            <w:r>
              <w:t>84 418,1</w:t>
            </w:r>
            <w:r w:rsidRPr="008C4B40">
              <w:t xml:space="preserve"> тыс. руб</w:t>
            </w:r>
            <w:r>
              <w:t>лей</w:t>
            </w:r>
            <w:r w:rsidRPr="008C4B40">
              <w:t>,    в т.ч. по годам: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2015 год – 16 857,1 тыс. руб</w:t>
            </w:r>
            <w:r>
              <w:rPr>
                <w:color w:val="000000"/>
              </w:rPr>
              <w:t>.</w:t>
            </w:r>
            <w:r w:rsidRPr="008C4B40">
              <w:rPr>
                <w:color w:val="000000"/>
              </w:rPr>
              <w:t>;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 xml:space="preserve">2016 год – </w:t>
            </w:r>
            <w:r>
              <w:rPr>
                <w:color w:val="000000"/>
              </w:rPr>
              <w:t>16 756,5</w:t>
            </w:r>
            <w:r w:rsidRPr="008C4B40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8C4B40">
              <w:rPr>
                <w:color w:val="000000"/>
              </w:rPr>
              <w:t>;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 xml:space="preserve">2017 год – </w:t>
            </w:r>
            <w:r>
              <w:rPr>
                <w:color w:val="000000"/>
              </w:rPr>
              <w:t>17 204,3</w:t>
            </w:r>
            <w:r w:rsidRPr="008C4B40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8C4B40">
              <w:rPr>
                <w:color w:val="000000"/>
              </w:rPr>
              <w:t>;</w:t>
            </w:r>
          </w:p>
          <w:p w:rsidR="000815F9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</w:t>
            </w:r>
            <w:r>
              <w:rPr>
                <w:color w:val="000000"/>
              </w:rPr>
              <w:t>018 год -  16 800,1 тыс. руб.;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 год – 16 800,1 тыс. руб.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40">
              <w:t>Основное мероприятие 2: Обеспечение эффективного функционирования Централизованной бухгалтерии по исполнению бюджетов поселений – 14 900,0 тыс. руб., в т.ч. по годам: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2015 год – 7 417,2 тыс. руб</w:t>
            </w:r>
            <w:r>
              <w:rPr>
                <w:color w:val="000000"/>
              </w:rPr>
              <w:t>.</w:t>
            </w:r>
            <w:r w:rsidRPr="008C4B40">
              <w:rPr>
                <w:color w:val="000000"/>
              </w:rPr>
              <w:t>;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2016 год – 7 482,8 тыс. руб</w:t>
            </w:r>
            <w:r>
              <w:rPr>
                <w:color w:val="000000"/>
              </w:rPr>
              <w:t>.</w:t>
            </w:r>
            <w:r w:rsidRPr="008C4B40">
              <w:rPr>
                <w:color w:val="000000"/>
              </w:rPr>
              <w:t>;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2017 год – 0,0 тыс. руб</w:t>
            </w:r>
            <w:r>
              <w:rPr>
                <w:color w:val="000000"/>
              </w:rPr>
              <w:t>.</w:t>
            </w:r>
            <w:r w:rsidRPr="008C4B40">
              <w:rPr>
                <w:color w:val="000000"/>
              </w:rPr>
              <w:t>;</w:t>
            </w:r>
          </w:p>
          <w:p w:rsidR="000815F9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 год - 0,0 тыс. руб.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40">
              <w:t xml:space="preserve">Основное мероприятие 3: Обеспечение своевременного исполнения долговых обязательств муниципального района  – </w:t>
            </w:r>
            <w:r>
              <w:t>9 359,2</w:t>
            </w:r>
            <w:r w:rsidRPr="008C4B40">
              <w:t xml:space="preserve"> тыс. руб., в т.ч. по годам: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2015 год – 3 501,7 тыс. руб</w:t>
            </w:r>
            <w:r>
              <w:rPr>
                <w:color w:val="000000"/>
              </w:rPr>
              <w:t>.</w:t>
            </w:r>
            <w:r w:rsidRPr="008C4B40">
              <w:rPr>
                <w:color w:val="000000"/>
              </w:rPr>
              <w:t>;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2016 год – 5 407,6 тыс. руб</w:t>
            </w:r>
            <w:r>
              <w:rPr>
                <w:color w:val="000000"/>
              </w:rPr>
              <w:t>.</w:t>
            </w:r>
            <w:r w:rsidRPr="008C4B40">
              <w:rPr>
                <w:color w:val="000000"/>
              </w:rPr>
              <w:t>;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 xml:space="preserve">2017 год – </w:t>
            </w:r>
            <w:r>
              <w:rPr>
                <w:color w:val="000000"/>
              </w:rPr>
              <w:t>413,2</w:t>
            </w:r>
            <w:r w:rsidRPr="008C4B40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8C4B40">
              <w:rPr>
                <w:color w:val="000000"/>
              </w:rPr>
              <w:t>;</w:t>
            </w:r>
          </w:p>
          <w:p w:rsidR="000815F9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 год – 36,7 тыс. руб.;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 год – 0,0 тыс. руб.;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b/>
              </w:rPr>
              <w:t>2) по годам</w:t>
            </w:r>
            <w:r w:rsidRPr="008C4B40">
              <w:t>: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>2015 год – 27 776,0 тыс. руб</w:t>
            </w:r>
            <w:r>
              <w:rPr>
                <w:color w:val="000000"/>
              </w:rPr>
              <w:t>.</w:t>
            </w:r>
            <w:r w:rsidRPr="008C4B40">
              <w:rPr>
                <w:color w:val="000000"/>
              </w:rPr>
              <w:t>;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 xml:space="preserve">2016 год – </w:t>
            </w:r>
            <w:r>
              <w:rPr>
                <w:color w:val="000000"/>
              </w:rPr>
              <w:t>29 646,9</w:t>
            </w:r>
            <w:r w:rsidRPr="008C4B40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8C4B40">
              <w:rPr>
                <w:color w:val="000000"/>
              </w:rPr>
              <w:t>;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4B40">
              <w:rPr>
                <w:color w:val="000000"/>
              </w:rPr>
              <w:t xml:space="preserve">2017 год – </w:t>
            </w:r>
            <w:r>
              <w:rPr>
                <w:color w:val="000000"/>
              </w:rPr>
              <w:t>17 617,5</w:t>
            </w:r>
            <w:r w:rsidRPr="008C4B40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8C4B40">
              <w:rPr>
                <w:color w:val="000000"/>
              </w:rPr>
              <w:t>;</w:t>
            </w:r>
          </w:p>
          <w:p w:rsidR="000815F9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 год – 16 836,8 тыс. руб.;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 год – 16 800,1 тыс. руб.;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C4B40">
              <w:rPr>
                <w:b/>
                <w:color w:val="000000"/>
              </w:rPr>
              <w:t>3) по источникам финансирования:</w:t>
            </w:r>
          </w:p>
          <w:p w:rsidR="000815F9" w:rsidRPr="008C4B40" w:rsidRDefault="000815F9" w:rsidP="00B133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B40">
              <w:rPr>
                <w:color w:val="000000"/>
              </w:rPr>
              <w:t xml:space="preserve">за счет средств бюджета муниципального образования "Тайшетский район" (далее – районный бюджет) – </w:t>
            </w:r>
            <w:r>
              <w:rPr>
                <w:color w:val="000000"/>
              </w:rPr>
              <w:t>93 777,3</w:t>
            </w:r>
            <w:r w:rsidRPr="008C4B40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8C4B40">
              <w:rPr>
                <w:color w:val="000000"/>
              </w:rPr>
              <w:t>;</w:t>
            </w:r>
          </w:p>
          <w:p w:rsidR="000815F9" w:rsidRPr="0067639E" w:rsidRDefault="000815F9" w:rsidP="009B4ED4">
            <w:pPr>
              <w:widowControl w:val="0"/>
              <w:jc w:val="both"/>
            </w:pPr>
            <w:r w:rsidRPr="008C4B40">
              <w:t>за счет средств бюджетов муниципальных образований муниципального образования "Тайшетский район" (далее – бюджеты поселений) – 14 900,0 тыс. руб</w:t>
            </w:r>
            <w:r>
              <w:t>.</w:t>
            </w:r>
          </w:p>
        </w:tc>
      </w:tr>
    </w:tbl>
    <w:p w:rsidR="000815F9" w:rsidRDefault="000815F9" w:rsidP="0067639E">
      <w:pPr>
        <w:autoSpaceDE w:val="0"/>
        <w:autoSpaceDN w:val="0"/>
        <w:adjustRightInd w:val="0"/>
        <w:ind w:firstLine="540"/>
        <w:jc w:val="right"/>
      </w:pPr>
      <w:r w:rsidRPr="0067639E">
        <w:t>";</w:t>
      </w:r>
    </w:p>
    <w:p w:rsidR="000815F9" w:rsidRPr="00462711" w:rsidRDefault="000815F9" w:rsidP="00462711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 xml:space="preserve">        </w:t>
      </w:r>
      <w:r>
        <w:rPr>
          <w:b w:val="0"/>
        </w:rPr>
        <w:tab/>
      </w:r>
      <w:r>
        <w:t>в разделе 6:</w:t>
      </w:r>
    </w:p>
    <w:p w:rsidR="000815F9" w:rsidRDefault="000815F9" w:rsidP="00B13313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2966FF">
        <w:t>в абзаце втором</w:t>
      </w:r>
      <w:r>
        <w:rPr>
          <w:b w:val="0"/>
        </w:rPr>
        <w:t xml:space="preserve">  цифры </w:t>
      </w:r>
      <w:r w:rsidRPr="007B2537">
        <w:rPr>
          <w:b w:val="0"/>
        </w:rPr>
        <w:t>"</w:t>
      </w:r>
      <w:r>
        <w:rPr>
          <w:b w:val="0"/>
        </w:rPr>
        <w:t>95 811,8</w:t>
      </w:r>
      <w:r w:rsidRPr="007B2537">
        <w:rPr>
          <w:b w:val="0"/>
        </w:rPr>
        <w:t>"</w:t>
      </w:r>
      <w:r>
        <w:rPr>
          <w:b w:val="0"/>
        </w:rPr>
        <w:t xml:space="preserve"> заменить цифрами </w:t>
      </w:r>
      <w:r w:rsidRPr="007B2537">
        <w:rPr>
          <w:b w:val="0"/>
        </w:rPr>
        <w:t>"</w:t>
      </w:r>
      <w:r>
        <w:rPr>
          <w:b w:val="0"/>
        </w:rPr>
        <w:t>93 777,3</w:t>
      </w:r>
      <w:r w:rsidRPr="007B2537">
        <w:rPr>
          <w:b w:val="0"/>
        </w:rPr>
        <w:t>"</w:t>
      </w:r>
      <w:r>
        <w:rPr>
          <w:b w:val="0"/>
        </w:rPr>
        <w:t>;</w:t>
      </w:r>
    </w:p>
    <w:p w:rsidR="000815F9" w:rsidRPr="002966FF" w:rsidRDefault="000815F9" w:rsidP="002966FF">
      <w:pPr>
        <w:jc w:val="both"/>
      </w:pPr>
      <w:r>
        <w:tab/>
      </w:r>
      <w:r w:rsidRPr="002966FF">
        <w:rPr>
          <w:b/>
        </w:rPr>
        <w:t>в абзаце шестом</w:t>
      </w:r>
      <w:r>
        <w:t xml:space="preserve"> цифры </w:t>
      </w:r>
      <w:r w:rsidRPr="002966FF">
        <w:t>"</w:t>
      </w:r>
      <w:r>
        <w:t>110 711,8</w:t>
      </w:r>
      <w:r w:rsidRPr="007B2537">
        <w:t>"</w:t>
      </w:r>
      <w:r>
        <w:t xml:space="preserve"> заменить цифрами </w:t>
      </w:r>
      <w:r w:rsidRPr="002966FF">
        <w:t>"</w:t>
      </w:r>
      <w:r>
        <w:t>108 677,3</w:t>
      </w:r>
      <w:r w:rsidRPr="002966FF">
        <w:t>";</w:t>
      </w:r>
    </w:p>
    <w:p w:rsidR="000815F9" w:rsidRDefault="000815F9" w:rsidP="00091E43">
      <w:pPr>
        <w:widowControl w:val="0"/>
        <w:tabs>
          <w:tab w:val="left" w:pos="0"/>
        </w:tabs>
        <w:adjustRightInd w:val="0"/>
        <w:jc w:val="both"/>
      </w:pPr>
    </w:p>
    <w:p w:rsidR="000815F9" w:rsidRDefault="000815F9" w:rsidP="007B0410">
      <w:pPr>
        <w:widowControl w:val="0"/>
        <w:tabs>
          <w:tab w:val="left" w:pos="0"/>
        </w:tabs>
        <w:adjustRightInd w:val="0"/>
        <w:jc w:val="both"/>
      </w:pPr>
      <w:r>
        <w:tab/>
      </w:r>
      <w:r w:rsidRPr="007B2469">
        <w:rPr>
          <w:b/>
        </w:rPr>
        <w:t>приложение 3</w:t>
      </w:r>
      <w:r>
        <w:t xml:space="preserve"> к Подпрограмме </w:t>
      </w:r>
      <w:r w:rsidRPr="0067639E">
        <w:t xml:space="preserve">изложить в редакции согласно приложению </w:t>
      </w:r>
      <w:r>
        <w:t>2</w:t>
      </w:r>
      <w:r w:rsidRPr="0067639E">
        <w:t xml:space="preserve"> к настоящему постановлению;</w:t>
      </w:r>
    </w:p>
    <w:p w:rsidR="000815F9" w:rsidRPr="0067639E" w:rsidRDefault="000815F9" w:rsidP="002D6FCF">
      <w:pPr>
        <w:widowControl w:val="0"/>
        <w:tabs>
          <w:tab w:val="left" w:pos="0"/>
        </w:tabs>
        <w:adjustRightInd w:val="0"/>
        <w:jc w:val="both"/>
      </w:pPr>
      <w:r>
        <w:tab/>
      </w:r>
      <w:r w:rsidRPr="007B2469">
        <w:rPr>
          <w:b/>
        </w:rPr>
        <w:t>приложение</w:t>
      </w:r>
      <w:r>
        <w:t xml:space="preserve"> </w:t>
      </w:r>
      <w:r w:rsidRPr="002966FF">
        <w:rPr>
          <w:b/>
        </w:rPr>
        <w:t>4</w:t>
      </w:r>
      <w:r>
        <w:t xml:space="preserve"> к Подпрограмме </w:t>
      </w:r>
      <w:r w:rsidRPr="0067639E">
        <w:t xml:space="preserve">изложить </w:t>
      </w:r>
      <w:r>
        <w:t>в редакции согласно приложению 3 к настоящему постановлению;</w:t>
      </w:r>
    </w:p>
    <w:p w:rsidR="000815F9" w:rsidRDefault="000815F9" w:rsidP="0098422A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0815F9" w:rsidRPr="005B77DD" w:rsidRDefault="000815F9" w:rsidP="005B77DD">
      <w:pPr>
        <w:widowControl w:val="0"/>
        <w:tabs>
          <w:tab w:val="left" w:pos="0"/>
        </w:tabs>
        <w:adjustRightInd w:val="0"/>
        <w:ind w:firstLine="709"/>
        <w:jc w:val="both"/>
      </w:pPr>
      <w:r>
        <w:rPr>
          <w:b/>
        </w:rPr>
        <w:t>5</w:t>
      </w:r>
      <w:r w:rsidRPr="00864CD8">
        <w:rPr>
          <w:b/>
        </w:rPr>
        <w:t>) в Подпрограмме</w:t>
      </w:r>
      <w:r w:rsidRPr="00864CD8">
        <w:t xml:space="preserve"> "Финансовая поддержка муниципальных образований Тайшетского района на 2015 – 201</w:t>
      </w:r>
      <w:r>
        <w:t>9</w:t>
      </w:r>
      <w:r w:rsidRPr="00864CD8">
        <w:t xml:space="preserve"> годы", </w:t>
      </w:r>
      <w:r>
        <w:t xml:space="preserve"> </w:t>
      </w:r>
      <w:r w:rsidRPr="00864CD8">
        <w:t>являющейся приложением 6 к Программе (далее - подпрограмма 3):</w:t>
      </w:r>
    </w:p>
    <w:p w:rsidR="000815F9" w:rsidRPr="0067639E" w:rsidRDefault="000815F9" w:rsidP="005B77DD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7B2469">
        <w:t>строку</w:t>
      </w:r>
      <w:r w:rsidRPr="0067639E">
        <w:rPr>
          <w:b w:val="0"/>
        </w:rPr>
        <w:t xml:space="preserve"> "Ресурсное обеспечение Подпрограммы" </w:t>
      </w:r>
      <w:r w:rsidRPr="00A96F08">
        <w:t>паспорт</w:t>
      </w:r>
      <w:r>
        <w:t>а</w:t>
      </w:r>
      <w:r w:rsidRPr="0067639E">
        <w:rPr>
          <w:b w:val="0"/>
        </w:rPr>
        <w:t xml:space="preserve"> </w:t>
      </w:r>
      <w:r>
        <w:rPr>
          <w:b w:val="0"/>
        </w:rPr>
        <w:t>п</w:t>
      </w:r>
      <w:r w:rsidRPr="0067639E">
        <w:rPr>
          <w:b w:val="0"/>
        </w:rPr>
        <w:t>одпрограммы</w:t>
      </w:r>
      <w:r>
        <w:rPr>
          <w:b w:val="0"/>
        </w:rPr>
        <w:t xml:space="preserve"> 3 </w:t>
      </w:r>
      <w:r w:rsidRPr="0067639E">
        <w:rPr>
          <w:b w:val="0"/>
        </w:rPr>
        <w:t>изложить в следующей редакции:</w:t>
      </w:r>
    </w:p>
    <w:p w:rsidR="000815F9" w:rsidRPr="0067639E" w:rsidRDefault="000815F9" w:rsidP="00F11A03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67639E">
        <w:rPr>
          <w:b w:val="0"/>
        </w:rPr>
        <w:t>"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5"/>
        <w:gridCol w:w="5883"/>
      </w:tblGrid>
      <w:tr w:rsidR="000815F9" w:rsidRPr="0067639E" w:rsidTr="003C4DE4">
        <w:tc>
          <w:tcPr>
            <w:tcW w:w="1970" w:type="pct"/>
            <w:vAlign w:val="center"/>
          </w:tcPr>
          <w:p w:rsidR="000815F9" w:rsidRPr="0067639E" w:rsidRDefault="000815F9" w:rsidP="006474AB">
            <w:pPr>
              <w:widowControl w:val="0"/>
            </w:pPr>
            <w:r>
              <w:t>Ресурсное обеспечение Подп</w:t>
            </w:r>
            <w:r w:rsidRPr="0067639E">
              <w:t>рограммы</w:t>
            </w:r>
          </w:p>
        </w:tc>
        <w:tc>
          <w:tcPr>
            <w:tcW w:w="3030" w:type="pct"/>
          </w:tcPr>
          <w:p w:rsidR="000815F9" w:rsidRPr="0067639E" w:rsidRDefault="000815F9" w:rsidP="00F11A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639E">
              <w:rPr>
                <w:color w:val="000000"/>
              </w:rPr>
              <w:t xml:space="preserve">Общий объем финансирования составляет                               </w:t>
            </w:r>
            <w:r>
              <w:rPr>
                <w:color w:val="000000"/>
              </w:rPr>
              <w:t>226 715,7</w:t>
            </w:r>
            <w:r w:rsidRPr="0067639E">
              <w:rPr>
                <w:color w:val="000000"/>
              </w:rPr>
              <w:t xml:space="preserve">  тыс. руб</w:t>
            </w:r>
            <w:r>
              <w:rPr>
                <w:color w:val="000000"/>
              </w:rPr>
              <w:t>.</w:t>
            </w:r>
            <w:r w:rsidRPr="0067639E">
              <w:rPr>
                <w:color w:val="000000"/>
              </w:rPr>
              <w:t>, в том числе:</w:t>
            </w:r>
          </w:p>
          <w:p w:rsidR="000815F9" w:rsidRPr="0067639E" w:rsidRDefault="000815F9" w:rsidP="00F11A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639E">
              <w:rPr>
                <w:b/>
              </w:rPr>
              <w:t>1) по мероприятиям:</w:t>
            </w:r>
          </w:p>
          <w:p w:rsidR="000815F9" w:rsidRPr="0067639E" w:rsidRDefault="000815F9" w:rsidP="00F11A0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639E">
              <w:t xml:space="preserve">Основное мероприятие: Распределение между местными бюджетами дотации на выравнивание бюджетной обеспеченности бюджетов поселений из районного фонда финансовой поддержки поселений – </w:t>
            </w:r>
            <w:r>
              <w:t>226 715,7</w:t>
            </w:r>
            <w:r w:rsidRPr="0067639E">
              <w:t xml:space="preserve"> тыс. руб</w:t>
            </w:r>
            <w:r>
              <w:t>.;</w:t>
            </w:r>
          </w:p>
          <w:p w:rsidR="000815F9" w:rsidRPr="0067639E" w:rsidRDefault="000815F9" w:rsidP="00F11A0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7639E">
              <w:rPr>
                <w:b/>
              </w:rPr>
              <w:t>2) по годам:</w:t>
            </w:r>
          </w:p>
          <w:p w:rsidR="000815F9" w:rsidRPr="0067639E" w:rsidRDefault="000815F9" w:rsidP="00F11A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>2015 год – 29 265,0 тыс. руб</w:t>
            </w:r>
            <w:r>
              <w:rPr>
                <w:color w:val="000000"/>
              </w:rPr>
              <w:t>.</w:t>
            </w:r>
            <w:r w:rsidRPr="0067639E">
              <w:rPr>
                <w:color w:val="000000"/>
              </w:rPr>
              <w:t>;</w:t>
            </w:r>
          </w:p>
          <w:p w:rsidR="000815F9" w:rsidRPr="0067639E" w:rsidRDefault="000815F9" w:rsidP="00F11A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 xml:space="preserve">2016 год – </w:t>
            </w:r>
            <w:r>
              <w:rPr>
                <w:color w:val="000000"/>
              </w:rPr>
              <w:t>26 725,7</w:t>
            </w:r>
            <w:r w:rsidRPr="0067639E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67639E">
              <w:rPr>
                <w:color w:val="000000"/>
              </w:rPr>
              <w:t>;</w:t>
            </w:r>
          </w:p>
          <w:p w:rsidR="000815F9" w:rsidRPr="0067639E" w:rsidRDefault="000815F9" w:rsidP="00F11A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639E">
              <w:rPr>
                <w:color w:val="000000"/>
              </w:rPr>
              <w:t xml:space="preserve">2017 год – </w:t>
            </w:r>
            <w:r>
              <w:rPr>
                <w:color w:val="000000"/>
              </w:rPr>
              <w:t>64 868,9</w:t>
            </w:r>
            <w:r w:rsidRPr="0067639E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67639E">
              <w:rPr>
                <w:color w:val="000000"/>
              </w:rPr>
              <w:t>;</w:t>
            </w:r>
          </w:p>
          <w:p w:rsidR="000815F9" w:rsidRDefault="000815F9" w:rsidP="00F11A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 год – 52 607,5 тыс. руб.;</w:t>
            </w:r>
          </w:p>
          <w:p w:rsidR="000815F9" w:rsidRPr="0067639E" w:rsidRDefault="000815F9" w:rsidP="00F11A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 год – 53 248,6 тыс. руб.;</w:t>
            </w:r>
          </w:p>
          <w:p w:rsidR="000815F9" w:rsidRPr="0067639E" w:rsidRDefault="000815F9" w:rsidP="00F11A0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7639E">
              <w:rPr>
                <w:b/>
                <w:color w:val="000000"/>
              </w:rPr>
              <w:t>3) по источникам финансирования:</w:t>
            </w:r>
          </w:p>
          <w:p w:rsidR="000815F9" w:rsidRPr="0067639E" w:rsidRDefault="000815F9" w:rsidP="005B77DD">
            <w:pPr>
              <w:widowControl w:val="0"/>
              <w:jc w:val="both"/>
            </w:pPr>
            <w:r w:rsidRPr="0067639E">
              <w:rPr>
                <w:color w:val="000000"/>
              </w:rPr>
              <w:t xml:space="preserve">за счет средств бюджета муниципального образования "Тайшетский район" (далее - районный бюджет) – </w:t>
            </w:r>
            <w:r>
              <w:rPr>
                <w:color w:val="000000"/>
              </w:rPr>
              <w:t>226 715,7</w:t>
            </w:r>
            <w:r w:rsidRPr="0067639E">
              <w:rPr>
                <w:color w:val="000000"/>
              </w:rPr>
              <w:t xml:space="preserve"> тыс. руб.</w:t>
            </w:r>
          </w:p>
        </w:tc>
      </w:tr>
    </w:tbl>
    <w:p w:rsidR="000815F9" w:rsidRPr="0067639E" w:rsidRDefault="000815F9" w:rsidP="008B4051">
      <w:pPr>
        <w:autoSpaceDE w:val="0"/>
        <w:autoSpaceDN w:val="0"/>
        <w:adjustRightInd w:val="0"/>
        <w:ind w:firstLine="540"/>
        <w:jc w:val="right"/>
      </w:pPr>
      <w:r w:rsidRPr="0067639E">
        <w:t>";</w:t>
      </w:r>
    </w:p>
    <w:p w:rsidR="000815F9" w:rsidRPr="00C36DD1" w:rsidRDefault="000815F9" w:rsidP="00FB5A19">
      <w:pPr>
        <w:widowControl w:val="0"/>
        <w:autoSpaceDE w:val="0"/>
        <w:autoSpaceDN w:val="0"/>
        <w:adjustRightInd w:val="0"/>
        <w:ind w:firstLine="709"/>
        <w:jc w:val="both"/>
      </w:pPr>
      <w:r w:rsidRPr="00864CD8">
        <w:rPr>
          <w:b/>
        </w:rPr>
        <w:t xml:space="preserve">в абзаце втором раздела  6 </w:t>
      </w:r>
      <w:r w:rsidRPr="00864CD8">
        <w:t>цифры "</w:t>
      </w:r>
      <w:r>
        <w:t>158 825,1</w:t>
      </w:r>
      <w:r w:rsidRPr="00864CD8">
        <w:t>" заменить цифрами "</w:t>
      </w:r>
      <w:r>
        <w:t>226 715,7</w:t>
      </w:r>
      <w:r w:rsidRPr="00864CD8">
        <w:t>";</w:t>
      </w:r>
    </w:p>
    <w:p w:rsidR="000815F9" w:rsidRPr="0067639E" w:rsidRDefault="000815F9" w:rsidP="005B77DD">
      <w:pPr>
        <w:widowControl w:val="0"/>
        <w:tabs>
          <w:tab w:val="left" w:pos="0"/>
        </w:tabs>
        <w:adjustRightInd w:val="0"/>
        <w:jc w:val="both"/>
      </w:pPr>
      <w:r>
        <w:tab/>
      </w:r>
    </w:p>
    <w:p w:rsidR="000815F9" w:rsidRDefault="000815F9" w:rsidP="002D6FCF">
      <w:pPr>
        <w:widowControl w:val="0"/>
        <w:tabs>
          <w:tab w:val="left" w:pos="0"/>
        </w:tabs>
        <w:adjustRightInd w:val="0"/>
        <w:ind w:firstLine="709"/>
        <w:jc w:val="both"/>
      </w:pPr>
      <w:r w:rsidRPr="007B2469">
        <w:rPr>
          <w:b/>
        </w:rPr>
        <w:t>приложение 3</w:t>
      </w:r>
      <w:r w:rsidRPr="0067639E">
        <w:t xml:space="preserve"> к </w:t>
      </w:r>
      <w:r>
        <w:t>П</w:t>
      </w:r>
      <w:r w:rsidRPr="0067639E">
        <w:t xml:space="preserve">одпрограмме изложить в редакции согласно приложению </w:t>
      </w:r>
      <w:r>
        <w:t xml:space="preserve">4 </w:t>
      </w:r>
      <w:r w:rsidRPr="0067639E">
        <w:t>к настоящему постановлению;</w:t>
      </w:r>
    </w:p>
    <w:p w:rsidR="000815F9" w:rsidRPr="0067639E" w:rsidRDefault="000815F9" w:rsidP="002D6FCF">
      <w:pPr>
        <w:widowControl w:val="0"/>
        <w:tabs>
          <w:tab w:val="left" w:pos="0"/>
        </w:tabs>
        <w:adjustRightInd w:val="0"/>
        <w:jc w:val="both"/>
      </w:pPr>
      <w:r>
        <w:t xml:space="preserve">          </w:t>
      </w:r>
      <w:r w:rsidRPr="007B2469">
        <w:rPr>
          <w:b/>
        </w:rPr>
        <w:t xml:space="preserve"> приложение</w:t>
      </w:r>
      <w:r>
        <w:t xml:space="preserve"> </w:t>
      </w:r>
      <w:r w:rsidRPr="00C36DD1">
        <w:rPr>
          <w:b/>
        </w:rPr>
        <w:t>4</w:t>
      </w:r>
      <w:r>
        <w:t xml:space="preserve"> </w:t>
      </w:r>
      <w:r w:rsidRPr="0067639E">
        <w:t xml:space="preserve">к </w:t>
      </w:r>
      <w:r>
        <w:t>П</w:t>
      </w:r>
      <w:r w:rsidRPr="0067639E">
        <w:t>одпрограмме изложить в редакции согласно приложению</w:t>
      </w:r>
      <w:r>
        <w:t xml:space="preserve"> 5 к настоящему постановлению.</w:t>
      </w:r>
    </w:p>
    <w:p w:rsidR="000815F9" w:rsidRPr="0067639E" w:rsidRDefault="000815F9" w:rsidP="002D6FCF">
      <w:pPr>
        <w:widowControl w:val="0"/>
        <w:tabs>
          <w:tab w:val="left" w:pos="0"/>
        </w:tabs>
        <w:adjustRightInd w:val="0"/>
        <w:jc w:val="both"/>
      </w:pPr>
    </w:p>
    <w:p w:rsidR="000815F9" w:rsidRPr="0067639E" w:rsidRDefault="000815F9" w:rsidP="00BC11E6">
      <w:pPr>
        <w:widowControl w:val="0"/>
        <w:adjustRightInd w:val="0"/>
        <w:ind w:firstLine="708"/>
        <w:jc w:val="both"/>
      </w:pPr>
      <w:r w:rsidRPr="0067639E">
        <w:t xml:space="preserve">2. </w:t>
      </w:r>
      <w:r>
        <w:t>А</w:t>
      </w:r>
      <w:r w:rsidRPr="0067639E">
        <w:t>ппарат</w:t>
      </w:r>
      <w:r>
        <w:t>у</w:t>
      </w:r>
      <w:r w:rsidRPr="0067639E">
        <w:t xml:space="preserve"> администрации Тайшетского района опубликовать настоящее постановление в Бюллетене нормативных правовых актов </w:t>
      </w:r>
      <w:r>
        <w:t>Тайшетского района</w:t>
      </w:r>
      <w:r w:rsidRPr="0067639E">
        <w:t xml:space="preserve"> "Официальная среда" и разместить на официальном сайте администрации Тайшетского района.</w:t>
      </w:r>
    </w:p>
    <w:p w:rsidR="000815F9" w:rsidRPr="0067639E" w:rsidRDefault="000815F9" w:rsidP="007E751A">
      <w:pPr>
        <w:widowControl w:val="0"/>
        <w:adjustRightInd w:val="0"/>
        <w:ind w:firstLine="708"/>
        <w:jc w:val="both"/>
      </w:pPr>
    </w:p>
    <w:p w:rsidR="000815F9" w:rsidRPr="0067639E" w:rsidRDefault="000815F9" w:rsidP="007E751A">
      <w:pPr>
        <w:widowControl w:val="0"/>
        <w:adjustRightInd w:val="0"/>
        <w:ind w:firstLine="708"/>
        <w:jc w:val="both"/>
      </w:pPr>
    </w:p>
    <w:p w:rsidR="000815F9" w:rsidRPr="0067639E" w:rsidRDefault="000815F9" w:rsidP="00150A77">
      <w:pPr>
        <w:tabs>
          <w:tab w:val="left" w:pos="0"/>
        </w:tabs>
        <w:jc w:val="both"/>
      </w:pPr>
      <w:r w:rsidRPr="0067639E">
        <w:tab/>
        <w:t xml:space="preserve">Мэр Тайшетского района                                              </w:t>
      </w:r>
      <w:r>
        <w:t>А.В. Величко</w:t>
      </w:r>
    </w:p>
    <w:p w:rsidR="000815F9" w:rsidRPr="0067639E" w:rsidRDefault="000815F9" w:rsidP="00A915D0">
      <w:pPr>
        <w:tabs>
          <w:tab w:val="left" w:pos="2383"/>
        </w:tabs>
      </w:pPr>
      <w:r w:rsidRPr="0067639E">
        <w:tab/>
      </w:r>
    </w:p>
    <w:p w:rsidR="000815F9" w:rsidRPr="0067639E" w:rsidRDefault="000815F9" w:rsidP="00A915D0">
      <w:pPr>
        <w:tabs>
          <w:tab w:val="left" w:pos="2383"/>
        </w:tabs>
        <w:sectPr w:rsidR="000815F9" w:rsidRPr="0067639E" w:rsidSect="005276D3"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0815F9" w:rsidRDefault="000815F9" w:rsidP="006271F7">
      <w:pPr>
        <w:tabs>
          <w:tab w:val="left" w:pos="2383"/>
        </w:tabs>
        <w:jc w:val="right"/>
      </w:pPr>
    </w:p>
    <w:p w:rsidR="000815F9" w:rsidRPr="00375437" w:rsidRDefault="000815F9" w:rsidP="006271F7">
      <w:pPr>
        <w:tabs>
          <w:tab w:val="left" w:pos="2383"/>
        </w:tabs>
        <w:jc w:val="right"/>
      </w:pPr>
      <w:r w:rsidRPr="00375437">
        <w:t xml:space="preserve">Приложение </w:t>
      </w:r>
      <w:r>
        <w:t>1</w:t>
      </w:r>
      <w:r w:rsidRPr="00375437">
        <w:t xml:space="preserve"> </w:t>
      </w:r>
    </w:p>
    <w:p w:rsidR="000815F9" w:rsidRPr="00375437" w:rsidRDefault="000815F9" w:rsidP="006271F7">
      <w:pPr>
        <w:tabs>
          <w:tab w:val="left" w:pos="2383"/>
        </w:tabs>
        <w:jc w:val="right"/>
      </w:pPr>
      <w:r w:rsidRPr="00375437">
        <w:t>к постановлению администрации Тайшетского района</w:t>
      </w:r>
    </w:p>
    <w:p w:rsidR="000815F9" w:rsidRPr="00375437" w:rsidRDefault="000815F9" w:rsidP="006271F7">
      <w:pPr>
        <w:tabs>
          <w:tab w:val="left" w:pos="2383"/>
        </w:tabs>
        <w:jc w:val="right"/>
      </w:pPr>
      <w:r w:rsidRPr="00375437">
        <w:t xml:space="preserve">                                                                                                                                                            </w:t>
      </w:r>
      <w:r>
        <w:t xml:space="preserve">                         от " 26 "_____01</w:t>
      </w:r>
      <w:r w:rsidRPr="00375437">
        <w:t xml:space="preserve">____ </w:t>
      </w:r>
      <w:smartTag w:uri="urn:schemas-microsoft-com:office:smarttags" w:element="metricconverter">
        <w:smartTagPr>
          <w:attr w:name="ProductID" w:val="2017 г"/>
        </w:smartTagPr>
        <w:r w:rsidRPr="00375437">
          <w:t>201</w:t>
        </w:r>
        <w:r>
          <w:t>7</w:t>
        </w:r>
        <w:r w:rsidRPr="00375437">
          <w:t xml:space="preserve"> г</w:t>
        </w:r>
      </w:smartTag>
      <w:r>
        <w:t>. № 23</w:t>
      </w:r>
      <w:r w:rsidRPr="00375437">
        <w:t xml:space="preserve"> </w:t>
      </w:r>
    </w:p>
    <w:p w:rsidR="000815F9" w:rsidRPr="00375437" w:rsidRDefault="000815F9" w:rsidP="004C3085">
      <w:pPr>
        <w:widowControl w:val="0"/>
        <w:autoSpaceDE w:val="0"/>
        <w:autoSpaceDN w:val="0"/>
        <w:adjustRightInd w:val="0"/>
        <w:jc w:val="right"/>
        <w:outlineLvl w:val="2"/>
      </w:pPr>
    </w:p>
    <w:p w:rsidR="000815F9" w:rsidRPr="00375437" w:rsidRDefault="000815F9" w:rsidP="006271F7">
      <w:pPr>
        <w:widowControl w:val="0"/>
        <w:autoSpaceDE w:val="0"/>
        <w:autoSpaceDN w:val="0"/>
        <w:adjustRightInd w:val="0"/>
        <w:jc w:val="right"/>
        <w:outlineLvl w:val="2"/>
      </w:pPr>
      <w:r w:rsidRPr="00375437">
        <w:t>"Приложение 2</w:t>
      </w:r>
    </w:p>
    <w:p w:rsidR="000815F9" w:rsidRPr="00375437" w:rsidRDefault="000815F9" w:rsidP="006271F7">
      <w:pPr>
        <w:widowControl w:val="0"/>
        <w:autoSpaceDE w:val="0"/>
        <w:autoSpaceDN w:val="0"/>
        <w:adjustRightInd w:val="0"/>
        <w:jc w:val="right"/>
      </w:pPr>
      <w:r w:rsidRPr="00375437">
        <w:t xml:space="preserve">к муниципальной программе "Управление муниципальными </w:t>
      </w:r>
    </w:p>
    <w:p w:rsidR="000815F9" w:rsidRPr="00375437" w:rsidRDefault="000815F9" w:rsidP="006271F7">
      <w:pPr>
        <w:widowControl w:val="0"/>
        <w:autoSpaceDE w:val="0"/>
        <w:autoSpaceDN w:val="0"/>
        <w:adjustRightInd w:val="0"/>
        <w:jc w:val="right"/>
      </w:pPr>
      <w:r w:rsidRPr="00375437">
        <w:t xml:space="preserve">финансами в  муниципальном образовании "Тайшетский район" </w:t>
      </w:r>
    </w:p>
    <w:p w:rsidR="000815F9" w:rsidRPr="00795042" w:rsidRDefault="000815F9" w:rsidP="006271F7">
      <w:pPr>
        <w:tabs>
          <w:tab w:val="left" w:pos="2383"/>
        </w:tabs>
        <w:jc w:val="right"/>
      </w:pPr>
      <w:r w:rsidRPr="00375437">
        <w:t xml:space="preserve">                                                                                                                                                                                           на 2014 – 201</w:t>
      </w:r>
      <w:r>
        <w:t>9</w:t>
      </w:r>
      <w:r w:rsidRPr="00375437">
        <w:t xml:space="preserve"> годы"</w:t>
      </w:r>
    </w:p>
    <w:p w:rsidR="000815F9" w:rsidRPr="00795042" w:rsidRDefault="000815F9" w:rsidP="00D327CF">
      <w:pPr>
        <w:jc w:val="center"/>
        <w:rPr>
          <w:b/>
          <w:bCs/>
        </w:rPr>
      </w:pPr>
      <w:r w:rsidRPr="00795042">
        <w:rPr>
          <w:b/>
          <w:bCs/>
        </w:rPr>
        <w:t>РЕСУРСНОЕ  ОБЕСПЕЧЕНИЕ РЕАЛИЗАЦИИ МУНИЦИПАЛЬНОЙ ПРОГРАММЫ</w:t>
      </w:r>
    </w:p>
    <w:p w:rsidR="000815F9" w:rsidRPr="00795042" w:rsidRDefault="000815F9" w:rsidP="00D327CF">
      <w:pPr>
        <w:jc w:val="center"/>
        <w:rPr>
          <w:b/>
          <w:bCs/>
        </w:rPr>
      </w:pPr>
      <w:r w:rsidRPr="00795042">
        <w:rPr>
          <w:b/>
          <w:bCs/>
        </w:rPr>
        <w:t>"УПРАВЛЕНИЕ МУНИЦИПАЛЬНЫМИ ФИНАНСАМИ</w:t>
      </w:r>
    </w:p>
    <w:p w:rsidR="000815F9" w:rsidRPr="00795042" w:rsidRDefault="000815F9" w:rsidP="00D327CF">
      <w:pPr>
        <w:jc w:val="center"/>
        <w:rPr>
          <w:b/>
          <w:bCs/>
        </w:rPr>
      </w:pPr>
      <w:r w:rsidRPr="00795042">
        <w:rPr>
          <w:b/>
          <w:bCs/>
        </w:rPr>
        <w:t>В МУНИЦИПАЛЬНОМ ОБРАЗОВАНИИ "ТАЙШЕТСКИЙ РАЙОН" НА 2014-201</w:t>
      </w:r>
      <w:r>
        <w:rPr>
          <w:b/>
          <w:bCs/>
        </w:rPr>
        <w:t>9</w:t>
      </w:r>
      <w:r w:rsidRPr="00795042">
        <w:rPr>
          <w:b/>
          <w:bCs/>
        </w:rPr>
        <w:t xml:space="preserve"> ГОДЫ"</w:t>
      </w:r>
    </w:p>
    <w:p w:rsidR="000815F9" w:rsidRPr="00795042" w:rsidRDefault="000815F9" w:rsidP="00D327C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="342" w:tblpY="11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410"/>
        <w:gridCol w:w="2268"/>
        <w:gridCol w:w="1559"/>
        <w:gridCol w:w="1276"/>
        <w:gridCol w:w="1418"/>
        <w:gridCol w:w="1417"/>
        <w:gridCol w:w="1418"/>
        <w:gridCol w:w="1158"/>
        <w:gridCol w:w="12"/>
        <w:gridCol w:w="1239"/>
      </w:tblGrid>
      <w:tr w:rsidR="000815F9" w:rsidRPr="00795042" w:rsidTr="00724ADD">
        <w:trPr>
          <w:trHeight w:val="40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</w:p>
          <w:p w:rsidR="000815F9" w:rsidRPr="00795042" w:rsidRDefault="000815F9" w:rsidP="008170B8">
            <w:pPr>
              <w:pStyle w:val="ConsPlusCell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Ответственный исполнитель</w:t>
            </w:r>
          </w:p>
          <w:p w:rsidR="000815F9" w:rsidRPr="00795042" w:rsidRDefault="000815F9" w:rsidP="008170B8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Источник</w:t>
            </w:r>
          </w:p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финансирования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Объем финансирования, тыс. руб.</w:t>
            </w:r>
          </w:p>
        </w:tc>
      </w:tr>
      <w:tr w:rsidR="000815F9" w:rsidRPr="00795042" w:rsidTr="00724ADD">
        <w:trPr>
          <w:trHeight w:val="40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 xml:space="preserve">за весь   </w:t>
            </w:r>
            <w:r w:rsidRPr="00795042">
              <w:br/>
              <w:t xml:space="preserve">   период    </w:t>
            </w:r>
            <w:r w:rsidRPr="00795042">
              <w:br/>
              <w:t xml:space="preserve"> реализации  </w:t>
            </w:r>
            <w:r w:rsidRPr="00795042">
              <w:br/>
              <w:t>муниципальной</w:t>
            </w:r>
            <w:r w:rsidRPr="00795042">
              <w:br/>
              <w:t xml:space="preserve">  программы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в том числе по годам</w:t>
            </w:r>
          </w:p>
        </w:tc>
      </w:tr>
      <w:tr w:rsidR="000815F9" w:rsidRPr="00795042" w:rsidTr="00724ADD">
        <w:trPr>
          <w:trHeight w:val="60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2014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2015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2017 год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2018 год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>
              <w:t>2019</w:t>
            </w:r>
            <w:r w:rsidRPr="00795042">
              <w:t xml:space="preserve"> год</w:t>
            </w:r>
          </w:p>
        </w:tc>
      </w:tr>
      <w:tr w:rsidR="000815F9" w:rsidRPr="00795042" w:rsidTr="00724AD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7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8170B8">
            <w:pPr>
              <w:pStyle w:val="ConsPlusCell"/>
              <w:jc w:val="center"/>
            </w:pPr>
            <w:r>
              <w:t>9</w:t>
            </w:r>
          </w:p>
        </w:tc>
      </w:tr>
      <w:tr w:rsidR="000815F9" w:rsidRPr="00795042" w:rsidTr="008170B8">
        <w:trPr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5F9" w:rsidRPr="00795042" w:rsidRDefault="000815F9" w:rsidP="008170B8">
            <w:pPr>
              <w:pStyle w:val="ConsPlusCell"/>
              <w:jc w:val="center"/>
            </w:pPr>
            <w:r w:rsidRPr="00795042">
              <w:t>1</w:t>
            </w:r>
          </w:p>
          <w:p w:rsidR="000815F9" w:rsidRPr="00795042" w:rsidRDefault="000815F9" w:rsidP="008170B8">
            <w:pPr>
              <w:pStyle w:val="ConsPlusCell"/>
              <w:jc w:val="center"/>
            </w:pPr>
          </w:p>
        </w:tc>
        <w:tc>
          <w:tcPr>
            <w:tcW w:w="141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Default="000815F9" w:rsidP="008D1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042">
              <w:t xml:space="preserve">Муниципальная программа "Управление муниципальными финансами в  муниципальном образовании "Тайшетский район" </w:t>
            </w:r>
          </w:p>
          <w:p w:rsidR="000815F9" w:rsidRPr="00795042" w:rsidRDefault="000815F9" w:rsidP="008D14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042">
              <w:t>на 2014 – 201</w:t>
            </w:r>
            <w:r>
              <w:t>9</w:t>
            </w:r>
            <w:r w:rsidRPr="00795042">
              <w:t xml:space="preserve"> годы"</w:t>
            </w:r>
          </w:p>
        </w:tc>
      </w:tr>
      <w:tr w:rsidR="000815F9" w:rsidRPr="00795042" w:rsidTr="00724ADD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  <w:jc w:val="both"/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  <w:jc w:val="both"/>
            </w:pPr>
            <w:r w:rsidRPr="00795042">
              <w:t xml:space="preserve">Финансовое управление </w:t>
            </w:r>
          </w:p>
          <w:p w:rsidR="000815F9" w:rsidRPr="00795042" w:rsidRDefault="000815F9" w:rsidP="005B43F6">
            <w:pPr>
              <w:pStyle w:val="ConsPlusCell"/>
              <w:jc w:val="both"/>
            </w:pPr>
            <w:r w:rsidRPr="00795042">
              <w:t xml:space="preserve">администрации </w:t>
            </w:r>
          </w:p>
          <w:p w:rsidR="000815F9" w:rsidRPr="00795042" w:rsidRDefault="000815F9" w:rsidP="005B43F6">
            <w:pPr>
              <w:pStyle w:val="ConsPlusCell"/>
              <w:jc w:val="both"/>
            </w:pPr>
            <w:r w:rsidRPr="00795042">
              <w:t>Тайшетского района</w:t>
            </w:r>
          </w:p>
          <w:p w:rsidR="000815F9" w:rsidRPr="00795042" w:rsidRDefault="000815F9" w:rsidP="005B43F6">
            <w:pPr>
              <w:pStyle w:val="ConsPlusCel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  <w:jc w:val="both"/>
            </w:pPr>
            <w:r w:rsidRPr="00795042">
              <w:t>Всего, в том числе:</w:t>
            </w:r>
          </w:p>
          <w:p w:rsidR="000815F9" w:rsidRPr="00795042" w:rsidRDefault="000815F9" w:rsidP="005B43F6">
            <w:pPr>
              <w:pStyle w:val="ConsPlusCell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A70B7E">
            <w:pPr>
              <w:pStyle w:val="ConsPlusCell"/>
              <w:shd w:val="clear" w:color="auto" w:fill="FFFFFF"/>
              <w:jc w:val="center"/>
            </w:pPr>
            <w:r>
              <w:rPr>
                <w:color w:val="000000"/>
              </w:rPr>
              <w:t>345 040,1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t>9 466,1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t>57 222,0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A204FC">
            <w:pPr>
              <w:pStyle w:val="ConsPlusCell"/>
              <w:shd w:val="clear" w:color="auto" w:fill="FFFFFF"/>
              <w:jc w:val="center"/>
            </w:pPr>
            <w:r w:rsidRPr="00415F9F">
              <w:t>56</w:t>
            </w:r>
            <w:r>
              <w:t> 372,6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>
              <w:t>82 486,4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  <w:jc w:val="center"/>
            </w:pPr>
            <w:r>
              <w:t>69 444,3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  <w:jc w:val="center"/>
            </w:pPr>
            <w:r>
              <w:t>70 048,7</w:t>
            </w:r>
          </w:p>
        </w:tc>
      </w:tr>
      <w:tr w:rsidR="000815F9" w:rsidRPr="00795042" w:rsidTr="00724ADD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</w:pPr>
            <w:r w:rsidRPr="00795042">
              <w:t>областной бюджет</w:t>
            </w:r>
          </w:p>
          <w:p w:rsidR="000815F9" w:rsidRPr="00795042" w:rsidRDefault="000815F9" w:rsidP="005B43F6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rPr>
                <w:color w:val="000000"/>
              </w:rPr>
              <w:t>9 375,1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rPr>
                <w:color w:val="000000"/>
              </w:rPr>
              <w:t>9 375,1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t>0,0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  <w:jc w:val="center"/>
            </w:pPr>
            <w:r w:rsidRPr="00795042">
              <w:t>0,0</w:t>
            </w:r>
          </w:p>
        </w:tc>
      </w:tr>
      <w:tr w:rsidR="000815F9" w:rsidRPr="00795042" w:rsidTr="00724ADD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</w:pPr>
            <w:r w:rsidRPr="00795042">
              <w:t>районный бюджет</w:t>
            </w:r>
          </w:p>
          <w:p w:rsidR="000815F9" w:rsidRPr="00795042" w:rsidRDefault="000815F9" w:rsidP="005B43F6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A70B7E">
            <w:pPr>
              <w:pStyle w:val="ConsPlusCell"/>
              <w:shd w:val="clear" w:color="auto" w:fill="FFFFFF"/>
              <w:jc w:val="center"/>
            </w:pPr>
            <w:r>
              <w:t>320 765,0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t>91,0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t>49 804,8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A70B7E">
            <w:pPr>
              <w:pStyle w:val="ConsPlusCell"/>
              <w:shd w:val="clear" w:color="auto" w:fill="FFFFFF"/>
              <w:jc w:val="center"/>
            </w:pPr>
            <w:r>
              <w:t>48 889,8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>
              <w:t>82 486,4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  <w:jc w:val="center"/>
            </w:pPr>
            <w:r>
              <w:t>69 444,3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  <w:jc w:val="center"/>
            </w:pPr>
            <w:r>
              <w:t>70 048,7</w:t>
            </w:r>
          </w:p>
        </w:tc>
      </w:tr>
      <w:tr w:rsidR="000815F9" w:rsidRPr="00795042" w:rsidTr="00724ADD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</w:pPr>
            <w:r w:rsidRPr="00795042">
              <w:t>бюджет</w:t>
            </w:r>
            <w:r>
              <w:t>ы</w:t>
            </w:r>
            <w:r w:rsidRPr="00795042">
              <w:t xml:space="preserve">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t>14 900,0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t>7 417,2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t>7 482,8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t>0,0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5B43F6">
            <w:pPr>
              <w:pStyle w:val="ConsPlusCell"/>
              <w:jc w:val="center"/>
            </w:pPr>
            <w:r>
              <w:t>-</w:t>
            </w:r>
          </w:p>
        </w:tc>
      </w:tr>
      <w:tr w:rsidR="000815F9" w:rsidRPr="00795042" w:rsidTr="008170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42" w:type="dxa"/>
            <w:vMerge w:val="restart"/>
          </w:tcPr>
          <w:p w:rsidR="000815F9" w:rsidRPr="00795042" w:rsidRDefault="000815F9" w:rsidP="005B43F6">
            <w:pPr>
              <w:jc w:val="center"/>
            </w:pPr>
          </w:p>
          <w:p w:rsidR="000815F9" w:rsidRPr="00795042" w:rsidRDefault="000815F9" w:rsidP="005B43F6">
            <w:pPr>
              <w:pStyle w:val="ConsPlusCell"/>
              <w:jc w:val="both"/>
            </w:pPr>
            <w:r w:rsidRPr="00795042">
              <w:t>1.1</w:t>
            </w:r>
          </w:p>
          <w:p w:rsidR="000815F9" w:rsidRPr="00795042" w:rsidRDefault="000815F9" w:rsidP="005B43F6">
            <w:pPr>
              <w:pStyle w:val="ConsPlusCell"/>
              <w:jc w:val="both"/>
            </w:pPr>
            <w:r w:rsidRPr="00795042">
              <w:t xml:space="preserve">   </w:t>
            </w:r>
          </w:p>
          <w:p w:rsidR="000815F9" w:rsidRPr="00795042" w:rsidRDefault="000815F9" w:rsidP="005B43F6">
            <w:pPr>
              <w:pStyle w:val="ConsPlusCell"/>
              <w:jc w:val="both"/>
            </w:pPr>
          </w:p>
          <w:p w:rsidR="000815F9" w:rsidRPr="00795042" w:rsidRDefault="000815F9" w:rsidP="005B43F6">
            <w:pPr>
              <w:pStyle w:val="ConsPlusCell"/>
              <w:jc w:val="both"/>
              <w:rPr>
                <w:b/>
                <w:bCs/>
              </w:rPr>
            </w:pPr>
          </w:p>
        </w:tc>
        <w:tc>
          <w:tcPr>
            <w:tcW w:w="14175" w:type="dxa"/>
            <w:gridSpan w:val="10"/>
          </w:tcPr>
          <w:p w:rsidR="000815F9" w:rsidRPr="00795042" w:rsidRDefault="000815F9" w:rsidP="005B43F6">
            <w:pPr>
              <w:jc w:val="center"/>
            </w:pPr>
            <w:hyperlink r:id="rId7" w:anchor="Par299" w:history="1">
              <w:r w:rsidRPr="008D1495">
                <w:rPr>
                  <w:rStyle w:val="Hyperlink"/>
                  <w:color w:val="auto"/>
                </w:rPr>
                <w:t>Подпрограмма</w:t>
              </w:r>
            </w:hyperlink>
            <w:r w:rsidRPr="00795042">
              <w:t xml:space="preserve"> 1 "Повышение эффективности бюджетных расходов муниципального образования "Тайшетский район" </w:t>
            </w:r>
          </w:p>
          <w:p w:rsidR="000815F9" w:rsidRPr="00795042" w:rsidRDefault="000815F9" w:rsidP="008D1495">
            <w:pPr>
              <w:jc w:val="center"/>
              <w:rPr>
                <w:b/>
                <w:bCs/>
              </w:rPr>
            </w:pPr>
            <w:r w:rsidRPr="00795042">
              <w:t>на 2014 – 201</w:t>
            </w:r>
            <w:r>
              <w:t>9</w:t>
            </w:r>
            <w:r w:rsidRPr="00795042">
              <w:t xml:space="preserve"> годы"</w:t>
            </w:r>
          </w:p>
        </w:tc>
      </w:tr>
      <w:tr w:rsidR="000815F9" w:rsidRPr="00795042" w:rsidTr="00724AD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642" w:type="dxa"/>
            <w:vMerge/>
          </w:tcPr>
          <w:p w:rsidR="000815F9" w:rsidRPr="00795042" w:rsidRDefault="000815F9" w:rsidP="005B43F6">
            <w:pPr>
              <w:pStyle w:val="ConsPlusCell"/>
              <w:jc w:val="both"/>
            </w:pPr>
          </w:p>
        </w:tc>
        <w:tc>
          <w:tcPr>
            <w:tcW w:w="2410" w:type="dxa"/>
            <w:vMerge w:val="restart"/>
          </w:tcPr>
          <w:p w:rsidR="000815F9" w:rsidRPr="00795042" w:rsidRDefault="000815F9" w:rsidP="005B43F6">
            <w:pPr>
              <w:pStyle w:val="ConsPlusCell"/>
              <w:jc w:val="both"/>
            </w:pPr>
            <w:r w:rsidRPr="00795042">
              <w:t>Финансовое управление администрации Тайшетского района</w:t>
            </w:r>
          </w:p>
          <w:p w:rsidR="000815F9" w:rsidRPr="00795042" w:rsidRDefault="000815F9" w:rsidP="005B43F6">
            <w:pPr>
              <w:pStyle w:val="ConsPlusCell"/>
              <w:jc w:val="both"/>
            </w:pPr>
          </w:p>
        </w:tc>
        <w:tc>
          <w:tcPr>
            <w:tcW w:w="2268" w:type="dxa"/>
          </w:tcPr>
          <w:p w:rsidR="000815F9" w:rsidRPr="00795042" w:rsidRDefault="000815F9" w:rsidP="005B43F6">
            <w:pPr>
              <w:pStyle w:val="ConsPlusCell"/>
              <w:jc w:val="both"/>
            </w:pPr>
            <w:r w:rsidRPr="00795042">
              <w:t>Всего, в том числе</w:t>
            </w:r>
          </w:p>
        </w:tc>
        <w:tc>
          <w:tcPr>
            <w:tcW w:w="1559" w:type="dxa"/>
          </w:tcPr>
          <w:p w:rsidR="000815F9" w:rsidRPr="00795042" w:rsidRDefault="000815F9" w:rsidP="005B43F6">
            <w:pPr>
              <w:pStyle w:val="ConsPlusCell"/>
              <w:jc w:val="center"/>
            </w:pPr>
            <w:r w:rsidRPr="00795042">
              <w:rPr>
                <w:color w:val="000000"/>
              </w:rPr>
              <w:t>9 647,1</w:t>
            </w:r>
          </w:p>
        </w:tc>
        <w:tc>
          <w:tcPr>
            <w:tcW w:w="1276" w:type="dxa"/>
          </w:tcPr>
          <w:p w:rsidR="000815F9" w:rsidRPr="00795042" w:rsidRDefault="000815F9" w:rsidP="005B43F6">
            <w:pPr>
              <w:pStyle w:val="ConsPlusCell"/>
              <w:jc w:val="center"/>
            </w:pPr>
            <w:r w:rsidRPr="00795042">
              <w:rPr>
                <w:color w:val="000000"/>
              </w:rPr>
              <w:t>9 466,1</w:t>
            </w:r>
          </w:p>
        </w:tc>
        <w:tc>
          <w:tcPr>
            <w:tcW w:w="1418" w:type="dxa"/>
          </w:tcPr>
          <w:p w:rsidR="000815F9" w:rsidRPr="00795042" w:rsidRDefault="000815F9" w:rsidP="005B43F6">
            <w:pPr>
              <w:pStyle w:val="ConsPlusCell"/>
              <w:jc w:val="center"/>
            </w:pPr>
            <w:r w:rsidRPr="00795042">
              <w:t>181,0</w:t>
            </w:r>
          </w:p>
        </w:tc>
        <w:tc>
          <w:tcPr>
            <w:tcW w:w="1417" w:type="dxa"/>
          </w:tcPr>
          <w:p w:rsidR="000815F9" w:rsidRPr="00795042" w:rsidRDefault="000815F9" w:rsidP="005B43F6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418" w:type="dxa"/>
          </w:tcPr>
          <w:p w:rsidR="000815F9" w:rsidRPr="00795042" w:rsidRDefault="000815F9" w:rsidP="005B43F6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158" w:type="dxa"/>
          </w:tcPr>
          <w:p w:rsidR="000815F9" w:rsidRPr="00795042" w:rsidRDefault="000815F9" w:rsidP="005B43F6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51" w:type="dxa"/>
            <w:gridSpan w:val="2"/>
          </w:tcPr>
          <w:p w:rsidR="000815F9" w:rsidRPr="00795042" w:rsidRDefault="000815F9" w:rsidP="005B43F6">
            <w:pPr>
              <w:pStyle w:val="ConsPlusCell"/>
              <w:jc w:val="center"/>
            </w:pPr>
            <w:r w:rsidRPr="00795042">
              <w:t>0,0</w:t>
            </w:r>
          </w:p>
        </w:tc>
      </w:tr>
      <w:tr w:rsidR="000815F9" w:rsidRPr="00795042" w:rsidTr="00724AD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42" w:type="dxa"/>
            <w:vMerge/>
          </w:tcPr>
          <w:p w:rsidR="000815F9" w:rsidRPr="00795042" w:rsidRDefault="000815F9" w:rsidP="005B43F6">
            <w:pPr>
              <w:pStyle w:val="ConsPlusCell"/>
              <w:jc w:val="both"/>
            </w:pPr>
          </w:p>
        </w:tc>
        <w:tc>
          <w:tcPr>
            <w:tcW w:w="2410" w:type="dxa"/>
            <w:vMerge/>
          </w:tcPr>
          <w:p w:rsidR="000815F9" w:rsidRPr="00795042" w:rsidRDefault="000815F9" w:rsidP="005B43F6">
            <w:pPr>
              <w:pStyle w:val="ConsPlusCell"/>
              <w:jc w:val="both"/>
            </w:pPr>
          </w:p>
        </w:tc>
        <w:tc>
          <w:tcPr>
            <w:tcW w:w="2268" w:type="dxa"/>
          </w:tcPr>
          <w:p w:rsidR="000815F9" w:rsidRPr="00795042" w:rsidRDefault="000815F9" w:rsidP="005B43F6">
            <w:pPr>
              <w:pStyle w:val="ConsPlusCell"/>
            </w:pPr>
            <w:r w:rsidRPr="00795042">
              <w:t>областной бюджет</w:t>
            </w:r>
          </w:p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  <w:r w:rsidRPr="00795042">
              <w:rPr>
                <w:color w:val="000000"/>
              </w:rPr>
              <w:t>9 375,1</w:t>
            </w:r>
          </w:p>
        </w:tc>
        <w:tc>
          <w:tcPr>
            <w:tcW w:w="1276" w:type="dxa"/>
          </w:tcPr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  <w:r w:rsidRPr="00795042">
              <w:rPr>
                <w:color w:val="000000"/>
              </w:rPr>
              <w:t>9 375,1</w:t>
            </w:r>
          </w:p>
        </w:tc>
        <w:tc>
          <w:tcPr>
            <w:tcW w:w="1418" w:type="dxa"/>
          </w:tcPr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  <w:r w:rsidRPr="00795042">
              <w:t>0,0</w:t>
            </w:r>
          </w:p>
        </w:tc>
        <w:tc>
          <w:tcPr>
            <w:tcW w:w="1417" w:type="dxa"/>
          </w:tcPr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  <w:r w:rsidRPr="00795042">
              <w:t>0,0</w:t>
            </w:r>
          </w:p>
        </w:tc>
        <w:tc>
          <w:tcPr>
            <w:tcW w:w="1418" w:type="dxa"/>
          </w:tcPr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  <w:r w:rsidRPr="00795042">
              <w:t>0,0</w:t>
            </w:r>
          </w:p>
        </w:tc>
        <w:tc>
          <w:tcPr>
            <w:tcW w:w="1158" w:type="dxa"/>
          </w:tcPr>
          <w:p w:rsidR="000815F9" w:rsidRPr="00795042" w:rsidRDefault="000815F9" w:rsidP="005B43F6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  <w:tc>
          <w:tcPr>
            <w:tcW w:w="1251" w:type="dxa"/>
            <w:gridSpan w:val="2"/>
          </w:tcPr>
          <w:p w:rsidR="000815F9" w:rsidRPr="00795042" w:rsidRDefault="000815F9" w:rsidP="005B43F6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</w:tr>
      <w:tr w:rsidR="000815F9" w:rsidRPr="00795042" w:rsidTr="00724AD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42" w:type="dxa"/>
            <w:vMerge/>
          </w:tcPr>
          <w:p w:rsidR="000815F9" w:rsidRPr="00795042" w:rsidRDefault="000815F9" w:rsidP="005B43F6">
            <w:pPr>
              <w:pStyle w:val="ConsPlusCell"/>
              <w:jc w:val="both"/>
            </w:pPr>
          </w:p>
        </w:tc>
        <w:tc>
          <w:tcPr>
            <w:tcW w:w="2410" w:type="dxa"/>
            <w:vMerge/>
          </w:tcPr>
          <w:p w:rsidR="000815F9" w:rsidRPr="00795042" w:rsidRDefault="000815F9" w:rsidP="005B43F6">
            <w:pPr>
              <w:pStyle w:val="ConsPlusCell"/>
              <w:jc w:val="both"/>
            </w:pPr>
          </w:p>
        </w:tc>
        <w:tc>
          <w:tcPr>
            <w:tcW w:w="2268" w:type="dxa"/>
          </w:tcPr>
          <w:p w:rsidR="000815F9" w:rsidRPr="00795042" w:rsidRDefault="000815F9" w:rsidP="005B43F6">
            <w:pPr>
              <w:pStyle w:val="ConsPlusCell"/>
            </w:pPr>
            <w:r w:rsidRPr="00795042">
              <w:t>районный бюджет</w:t>
            </w:r>
          </w:p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  <w:r w:rsidRPr="00795042">
              <w:t>272,0</w:t>
            </w:r>
          </w:p>
        </w:tc>
        <w:tc>
          <w:tcPr>
            <w:tcW w:w="1276" w:type="dxa"/>
          </w:tcPr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  <w:r w:rsidRPr="00795042">
              <w:t>91,0</w:t>
            </w:r>
          </w:p>
        </w:tc>
        <w:tc>
          <w:tcPr>
            <w:tcW w:w="1418" w:type="dxa"/>
          </w:tcPr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  <w:r w:rsidRPr="00795042">
              <w:t>181,0</w:t>
            </w:r>
          </w:p>
        </w:tc>
        <w:tc>
          <w:tcPr>
            <w:tcW w:w="1417" w:type="dxa"/>
          </w:tcPr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  <w:r w:rsidRPr="00795042">
              <w:t>0,0</w:t>
            </w:r>
          </w:p>
        </w:tc>
        <w:tc>
          <w:tcPr>
            <w:tcW w:w="1418" w:type="dxa"/>
          </w:tcPr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  <w:r w:rsidRPr="00795042">
              <w:t>0,0</w:t>
            </w:r>
          </w:p>
        </w:tc>
        <w:tc>
          <w:tcPr>
            <w:tcW w:w="1158" w:type="dxa"/>
          </w:tcPr>
          <w:p w:rsidR="000815F9" w:rsidRPr="00795042" w:rsidRDefault="000815F9" w:rsidP="005B43F6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  <w:tc>
          <w:tcPr>
            <w:tcW w:w="1251" w:type="dxa"/>
            <w:gridSpan w:val="2"/>
          </w:tcPr>
          <w:p w:rsidR="000815F9" w:rsidRPr="00795042" w:rsidRDefault="000815F9" w:rsidP="005B43F6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</w:tr>
      <w:tr w:rsidR="000815F9" w:rsidRPr="00795042" w:rsidTr="004653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42" w:type="dxa"/>
            <w:vMerge w:val="restart"/>
          </w:tcPr>
          <w:p w:rsidR="000815F9" w:rsidRPr="00795042" w:rsidRDefault="000815F9" w:rsidP="005B43F6">
            <w:pPr>
              <w:jc w:val="center"/>
            </w:pPr>
          </w:p>
          <w:p w:rsidR="000815F9" w:rsidRPr="00795042" w:rsidRDefault="000815F9" w:rsidP="005B43F6">
            <w:pPr>
              <w:pStyle w:val="ConsPlusCell"/>
              <w:jc w:val="both"/>
            </w:pPr>
          </w:p>
          <w:p w:rsidR="000815F9" w:rsidRPr="00795042" w:rsidRDefault="000815F9" w:rsidP="005B43F6">
            <w:pPr>
              <w:pStyle w:val="ConsPlusCell"/>
              <w:jc w:val="both"/>
            </w:pPr>
          </w:p>
          <w:p w:rsidR="000815F9" w:rsidRPr="00795042" w:rsidRDefault="000815F9" w:rsidP="005B43F6">
            <w:pPr>
              <w:pStyle w:val="ConsPlusCell"/>
              <w:jc w:val="both"/>
            </w:pPr>
          </w:p>
          <w:p w:rsidR="000815F9" w:rsidRPr="00795042" w:rsidRDefault="000815F9" w:rsidP="005B43F6">
            <w:pPr>
              <w:jc w:val="center"/>
            </w:pPr>
            <w:r w:rsidRPr="00795042">
              <w:t>1.2</w:t>
            </w:r>
          </w:p>
        </w:tc>
        <w:tc>
          <w:tcPr>
            <w:tcW w:w="14175" w:type="dxa"/>
            <w:gridSpan w:val="10"/>
          </w:tcPr>
          <w:p w:rsidR="000815F9" w:rsidRPr="00795042" w:rsidRDefault="000815F9" w:rsidP="008D1495">
            <w:pPr>
              <w:jc w:val="center"/>
            </w:pPr>
            <w:hyperlink r:id="rId8" w:anchor="Par299" w:history="1">
              <w:r w:rsidRPr="008D1495">
                <w:rPr>
                  <w:rStyle w:val="Hyperlink"/>
                  <w:color w:val="auto"/>
                </w:rPr>
                <w:t>Подпрограмма</w:t>
              </w:r>
            </w:hyperlink>
            <w:r w:rsidRPr="008D1495">
              <w:t xml:space="preserve"> </w:t>
            </w:r>
            <w:r w:rsidRPr="00795042">
              <w:t>2 "Организация составления и исполнения бюджета муниципального образования  "Тайшетский  район", управление муниципальными  финансами на 2015 – 201</w:t>
            </w:r>
            <w:r>
              <w:t>9</w:t>
            </w:r>
            <w:r w:rsidRPr="00795042">
              <w:t xml:space="preserve"> годы</w:t>
            </w:r>
          </w:p>
        </w:tc>
      </w:tr>
      <w:tr w:rsidR="000815F9" w:rsidRPr="00795042" w:rsidTr="00F259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642" w:type="dxa"/>
            <w:vMerge/>
          </w:tcPr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0815F9" w:rsidRPr="00795042" w:rsidRDefault="000815F9" w:rsidP="00AA4B41">
            <w:pPr>
              <w:pStyle w:val="ConsPlusCell"/>
              <w:ind w:left="32"/>
            </w:pPr>
            <w:r w:rsidRPr="00795042">
              <w:t xml:space="preserve">Финансовое управление </w:t>
            </w:r>
          </w:p>
          <w:p w:rsidR="000815F9" w:rsidRPr="00795042" w:rsidRDefault="000815F9" w:rsidP="00AA4B41">
            <w:pPr>
              <w:pStyle w:val="ConsPlusCell"/>
            </w:pPr>
            <w:r w:rsidRPr="00795042">
              <w:t xml:space="preserve">администрации </w:t>
            </w:r>
          </w:p>
          <w:p w:rsidR="000815F9" w:rsidRPr="00795042" w:rsidRDefault="000815F9" w:rsidP="00AA4B41">
            <w:pPr>
              <w:pStyle w:val="ConsPlusCell"/>
            </w:pPr>
            <w:r w:rsidRPr="00795042">
              <w:t>Тайшетского района</w:t>
            </w:r>
          </w:p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0815F9" w:rsidRPr="00795042" w:rsidRDefault="000815F9" w:rsidP="005B43F6">
            <w:pPr>
              <w:pStyle w:val="ConsPlusCell"/>
              <w:jc w:val="both"/>
            </w:pPr>
            <w:r w:rsidRPr="00795042">
              <w:t>Всего, в том числе</w:t>
            </w:r>
          </w:p>
        </w:tc>
        <w:tc>
          <w:tcPr>
            <w:tcW w:w="1559" w:type="dxa"/>
          </w:tcPr>
          <w:p w:rsidR="000815F9" w:rsidRPr="00415F9F" w:rsidRDefault="000815F9" w:rsidP="00A70B7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108 677,3</w:t>
            </w:r>
          </w:p>
        </w:tc>
        <w:tc>
          <w:tcPr>
            <w:tcW w:w="1276" w:type="dxa"/>
          </w:tcPr>
          <w:p w:rsidR="000815F9" w:rsidRPr="00415F9F" w:rsidRDefault="000815F9" w:rsidP="005B43F6">
            <w:pPr>
              <w:shd w:val="clear" w:color="auto" w:fill="FFFFFF"/>
              <w:jc w:val="center"/>
              <w:rPr>
                <w:bCs/>
              </w:rPr>
            </w:pPr>
            <w:r w:rsidRPr="00415F9F">
              <w:rPr>
                <w:bCs/>
              </w:rPr>
              <w:t>0,0</w:t>
            </w:r>
          </w:p>
        </w:tc>
        <w:tc>
          <w:tcPr>
            <w:tcW w:w="1418" w:type="dxa"/>
          </w:tcPr>
          <w:p w:rsidR="000815F9" w:rsidRPr="00415F9F" w:rsidRDefault="000815F9" w:rsidP="005B43F6">
            <w:pPr>
              <w:shd w:val="clear" w:color="auto" w:fill="FFFFFF"/>
              <w:jc w:val="center"/>
              <w:rPr>
                <w:bCs/>
              </w:rPr>
            </w:pPr>
            <w:r w:rsidRPr="00415F9F">
              <w:rPr>
                <w:bCs/>
              </w:rPr>
              <w:t>27 776,0</w:t>
            </w:r>
          </w:p>
        </w:tc>
        <w:tc>
          <w:tcPr>
            <w:tcW w:w="1417" w:type="dxa"/>
          </w:tcPr>
          <w:p w:rsidR="000815F9" w:rsidRPr="00415F9F" w:rsidRDefault="000815F9" w:rsidP="00A70B7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29 646,9</w:t>
            </w:r>
          </w:p>
        </w:tc>
        <w:tc>
          <w:tcPr>
            <w:tcW w:w="1418" w:type="dxa"/>
          </w:tcPr>
          <w:p w:rsidR="000815F9" w:rsidRPr="00415F9F" w:rsidRDefault="000815F9" w:rsidP="00A204FC">
            <w:pPr>
              <w:shd w:val="clear" w:color="auto" w:fill="FFFFFF"/>
              <w:jc w:val="center"/>
              <w:rPr>
                <w:bCs/>
              </w:rPr>
            </w:pPr>
            <w:r w:rsidRPr="00415F9F">
              <w:rPr>
                <w:bCs/>
              </w:rPr>
              <w:t>17</w:t>
            </w:r>
            <w:r>
              <w:rPr>
                <w:bCs/>
              </w:rPr>
              <w:t> 617,5</w:t>
            </w:r>
          </w:p>
        </w:tc>
        <w:tc>
          <w:tcPr>
            <w:tcW w:w="1158" w:type="dxa"/>
          </w:tcPr>
          <w:p w:rsidR="000815F9" w:rsidRPr="00795042" w:rsidRDefault="000815F9" w:rsidP="005B43F6">
            <w:pPr>
              <w:jc w:val="center"/>
              <w:rPr>
                <w:bCs/>
              </w:rPr>
            </w:pPr>
            <w:r>
              <w:rPr>
                <w:bCs/>
              </w:rPr>
              <w:t>16 836,8</w:t>
            </w:r>
          </w:p>
        </w:tc>
        <w:tc>
          <w:tcPr>
            <w:tcW w:w="1251" w:type="dxa"/>
            <w:gridSpan w:val="2"/>
          </w:tcPr>
          <w:p w:rsidR="000815F9" w:rsidRPr="00795042" w:rsidRDefault="000815F9" w:rsidP="005B43F6">
            <w:pPr>
              <w:jc w:val="center"/>
              <w:rPr>
                <w:bCs/>
              </w:rPr>
            </w:pPr>
            <w:r>
              <w:rPr>
                <w:bCs/>
              </w:rPr>
              <w:t>16 800,1</w:t>
            </w:r>
          </w:p>
        </w:tc>
      </w:tr>
      <w:tr w:rsidR="000815F9" w:rsidRPr="00795042" w:rsidTr="00F259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642" w:type="dxa"/>
            <w:vMerge/>
          </w:tcPr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0815F9" w:rsidRPr="00795042" w:rsidRDefault="000815F9" w:rsidP="005B43F6">
            <w:pPr>
              <w:pStyle w:val="ConsPlusCell"/>
            </w:pPr>
            <w:r w:rsidRPr="00795042">
              <w:t>областной бюджет</w:t>
            </w:r>
          </w:p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815F9" w:rsidRPr="00415F9F" w:rsidRDefault="000815F9" w:rsidP="005B43F6">
            <w:pPr>
              <w:shd w:val="clear" w:color="auto" w:fill="FFFFFF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276" w:type="dxa"/>
          </w:tcPr>
          <w:p w:rsidR="000815F9" w:rsidRPr="00415F9F" w:rsidRDefault="000815F9" w:rsidP="005B43F6">
            <w:pPr>
              <w:shd w:val="clear" w:color="auto" w:fill="FFFFFF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418" w:type="dxa"/>
          </w:tcPr>
          <w:p w:rsidR="000815F9" w:rsidRPr="00415F9F" w:rsidRDefault="000815F9" w:rsidP="005B43F6">
            <w:pPr>
              <w:shd w:val="clear" w:color="auto" w:fill="FFFFFF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417" w:type="dxa"/>
          </w:tcPr>
          <w:p w:rsidR="000815F9" w:rsidRPr="00415F9F" w:rsidRDefault="000815F9" w:rsidP="005B43F6">
            <w:pPr>
              <w:shd w:val="clear" w:color="auto" w:fill="FFFFFF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418" w:type="dxa"/>
          </w:tcPr>
          <w:p w:rsidR="000815F9" w:rsidRPr="00415F9F" w:rsidRDefault="000815F9" w:rsidP="005B43F6">
            <w:pPr>
              <w:shd w:val="clear" w:color="auto" w:fill="FFFFFF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158" w:type="dxa"/>
          </w:tcPr>
          <w:p w:rsidR="000815F9" w:rsidRPr="00795042" w:rsidRDefault="000815F9" w:rsidP="005B43F6">
            <w:pPr>
              <w:jc w:val="center"/>
            </w:pPr>
            <w:r w:rsidRPr="00795042">
              <w:t>0,0</w:t>
            </w:r>
          </w:p>
        </w:tc>
        <w:tc>
          <w:tcPr>
            <w:tcW w:w="1251" w:type="dxa"/>
            <w:gridSpan w:val="2"/>
          </w:tcPr>
          <w:p w:rsidR="000815F9" w:rsidRPr="00795042" w:rsidRDefault="000815F9" w:rsidP="005B43F6">
            <w:pPr>
              <w:jc w:val="center"/>
            </w:pPr>
            <w:r w:rsidRPr="00795042">
              <w:t>0,0</w:t>
            </w:r>
          </w:p>
        </w:tc>
      </w:tr>
      <w:tr w:rsidR="000815F9" w:rsidRPr="00795042" w:rsidTr="00F259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42" w:type="dxa"/>
            <w:vMerge/>
          </w:tcPr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0815F9" w:rsidRPr="00795042" w:rsidRDefault="000815F9" w:rsidP="005B43F6">
            <w:pPr>
              <w:pStyle w:val="ConsPlusCell"/>
            </w:pPr>
            <w:r w:rsidRPr="00795042">
              <w:t>районный бюджет</w:t>
            </w:r>
          </w:p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815F9" w:rsidRPr="00415F9F" w:rsidRDefault="000815F9" w:rsidP="00A70B7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93 777,3</w:t>
            </w:r>
          </w:p>
        </w:tc>
        <w:tc>
          <w:tcPr>
            <w:tcW w:w="1276" w:type="dxa"/>
          </w:tcPr>
          <w:p w:rsidR="000815F9" w:rsidRPr="00415F9F" w:rsidRDefault="000815F9" w:rsidP="005B43F6">
            <w:pPr>
              <w:shd w:val="clear" w:color="auto" w:fill="FFFFFF"/>
              <w:jc w:val="center"/>
              <w:rPr>
                <w:bCs/>
              </w:rPr>
            </w:pPr>
            <w:r w:rsidRPr="00415F9F">
              <w:rPr>
                <w:bCs/>
              </w:rPr>
              <w:t>0,0</w:t>
            </w:r>
          </w:p>
        </w:tc>
        <w:tc>
          <w:tcPr>
            <w:tcW w:w="1418" w:type="dxa"/>
          </w:tcPr>
          <w:p w:rsidR="000815F9" w:rsidRPr="00415F9F" w:rsidRDefault="000815F9" w:rsidP="005B43F6">
            <w:pPr>
              <w:shd w:val="clear" w:color="auto" w:fill="FFFFFF"/>
              <w:jc w:val="center"/>
              <w:rPr>
                <w:bCs/>
              </w:rPr>
            </w:pPr>
            <w:r w:rsidRPr="00415F9F">
              <w:rPr>
                <w:bCs/>
              </w:rPr>
              <w:t>20 358,8</w:t>
            </w:r>
          </w:p>
        </w:tc>
        <w:tc>
          <w:tcPr>
            <w:tcW w:w="1417" w:type="dxa"/>
          </w:tcPr>
          <w:p w:rsidR="000815F9" w:rsidRPr="00415F9F" w:rsidRDefault="000815F9" w:rsidP="00A204FC">
            <w:pPr>
              <w:shd w:val="clear" w:color="auto" w:fill="FFFFFF"/>
              <w:jc w:val="center"/>
              <w:rPr>
                <w:bCs/>
              </w:rPr>
            </w:pPr>
            <w:r w:rsidRPr="00415F9F">
              <w:rPr>
                <w:bCs/>
              </w:rPr>
              <w:t>22</w:t>
            </w:r>
            <w:r>
              <w:rPr>
                <w:bCs/>
              </w:rPr>
              <w:t> 164,1</w:t>
            </w:r>
          </w:p>
        </w:tc>
        <w:tc>
          <w:tcPr>
            <w:tcW w:w="1418" w:type="dxa"/>
          </w:tcPr>
          <w:p w:rsidR="000815F9" w:rsidRPr="00415F9F" w:rsidRDefault="000815F9" w:rsidP="00A204FC">
            <w:pPr>
              <w:shd w:val="clear" w:color="auto" w:fill="FFFFFF"/>
              <w:jc w:val="center"/>
              <w:rPr>
                <w:bCs/>
              </w:rPr>
            </w:pPr>
            <w:r w:rsidRPr="00415F9F">
              <w:rPr>
                <w:bCs/>
              </w:rPr>
              <w:t>17</w:t>
            </w:r>
            <w:r>
              <w:rPr>
                <w:bCs/>
              </w:rPr>
              <w:t> 617,5</w:t>
            </w:r>
          </w:p>
        </w:tc>
        <w:tc>
          <w:tcPr>
            <w:tcW w:w="1158" w:type="dxa"/>
          </w:tcPr>
          <w:p w:rsidR="000815F9" w:rsidRPr="00795042" w:rsidRDefault="000815F9" w:rsidP="005B43F6">
            <w:pPr>
              <w:jc w:val="center"/>
              <w:rPr>
                <w:bCs/>
              </w:rPr>
            </w:pPr>
            <w:r>
              <w:rPr>
                <w:bCs/>
              </w:rPr>
              <w:t>16 836,8</w:t>
            </w:r>
          </w:p>
        </w:tc>
        <w:tc>
          <w:tcPr>
            <w:tcW w:w="1251" w:type="dxa"/>
            <w:gridSpan w:val="2"/>
          </w:tcPr>
          <w:p w:rsidR="000815F9" w:rsidRPr="00795042" w:rsidRDefault="000815F9" w:rsidP="005B43F6">
            <w:pPr>
              <w:jc w:val="center"/>
              <w:rPr>
                <w:bCs/>
              </w:rPr>
            </w:pPr>
            <w:r>
              <w:rPr>
                <w:bCs/>
              </w:rPr>
              <w:t>16 800,1</w:t>
            </w:r>
          </w:p>
        </w:tc>
      </w:tr>
      <w:tr w:rsidR="000815F9" w:rsidRPr="00795042" w:rsidTr="00F259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42" w:type="dxa"/>
            <w:vMerge/>
          </w:tcPr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0815F9" w:rsidRPr="00795042" w:rsidRDefault="000815F9" w:rsidP="005B43F6">
            <w:pPr>
              <w:pStyle w:val="ConsPlusCell"/>
            </w:pPr>
            <w:r w:rsidRPr="00795042">
              <w:t>бюджет</w:t>
            </w:r>
            <w:r>
              <w:t>ы</w:t>
            </w:r>
            <w:r w:rsidRPr="00795042">
              <w:t xml:space="preserve"> поселений</w:t>
            </w:r>
          </w:p>
        </w:tc>
        <w:tc>
          <w:tcPr>
            <w:tcW w:w="1559" w:type="dxa"/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t>14 900,0</w:t>
            </w:r>
          </w:p>
        </w:tc>
        <w:tc>
          <w:tcPr>
            <w:tcW w:w="1276" w:type="dxa"/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t>0,0</w:t>
            </w:r>
          </w:p>
        </w:tc>
        <w:tc>
          <w:tcPr>
            <w:tcW w:w="1418" w:type="dxa"/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t>7 417,2</w:t>
            </w:r>
          </w:p>
        </w:tc>
        <w:tc>
          <w:tcPr>
            <w:tcW w:w="1417" w:type="dxa"/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t>7 482,8</w:t>
            </w:r>
          </w:p>
        </w:tc>
        <w:tc>
          <w:tcPr>
            <w:tcW w:w="1418" w:type="dxa"/>
          </w:tcPr>
          <w:p w:rsidR="000815F9" w:rsidRPr="00415F9F" w:rsidRDefault="000815F9" w:rsidP="005B43F6">
            <w:pPr>
              <w:pStyle w:val="ConsPlusCell"/>
              <w:shd w:val="clear" w:color="auto" w:fill="FFFFFF"/>
              <w:jc w:val="center"/>
            </w:pPr>
            <w:r w:rsidRPr="00415F9F">
              <w:t>0</w:t>
            </w:r>
            <w:r>
              <w:t>,0</w:t>
            </w:r>
          </w:p>
        </w:tc>
        <w:tc>
          <w:tcPr>
            <w:tcW w:w="1158" w:type="dxa"/>
          </w:tcPr>
          <w:p w:rsidR="000815F9" w:rsidRPr="00795042" w:rsidRDefault="000815F9" w:rsidP="005B43F6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51" w:type="dxa"/>
            <w:gridSpan w:val="2"/>
          </w:tcPr>
          <w:p w:rsidR="000815F9" w:rsidRPr="00795042" w:rsidRDefault="000815F9" w:rsidP="005B43F6">
            <w:pPr>
              <w:pStyle w:val="ConsPlusCell"/>
              <w:jc w:val="center"/>
            </w:pPr>
            <w:r>
              <w:t>-</w:t>
            </w:r>
          </w:p>
        </w:tc>
      </w:tr>
      <w:tr w:rsidR="000815F9" w:rsidRPr="00795042" w:rsidTr="004653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42" w:type="dxa"/>
            <w:vMerge w:val="restart"/>
          </w:tcPr>
          <w:p w:rsidR="000815F9" w:rsidRPr="00795042" w:rsidRDefault="000815F9" w:rsidP="005B43F6">
            <w:pPr>
              <w:pStyle w:val="ConsPlusCell"/>
              <w:jc w:val="both"/>
            </w:pPr>
          </w:p>
          <w:p w:rsidR="000815F9" w:rsidRPr="00795042" w:rsidRDefault="000815F9" w:rsidP="005B43F6">
            <w:pPr>
              <w:pStyle w:val="ConsPlusCell"/>
              <w:jc w:val="both"/>
            </w:pPr>
          </w:p>
          <w:p w:rsidR="000815F9" w:rsidRPr="00795042" w:rsidRDefault="000815F9" w:rsidP="005B43F6">
            <w:pPr>
              <w:pStyle w:val="ConsPlusCell"/>
              <w:jc w:val="both"/>
            </w:pPr>
          </w:p>
          <w:p w:rsidR="000815F9" w:rsidRPr="00795042" w:rsidRDefault="000815F9" w:rsidP="005B43F6">
            <w:pPr>
              <w:tabs>
                <w:tab w:val="left" w:pos="646"/>
              </w:tabs>
              <w:rPr>
                <w:bCs/>
              </w:rPr>
            </w:pPr>
            <w:r w:rsidRPr="00795042">
              <w:rPr>
                <w:bCs/>
              </w:rPr>
              <w:t>1.3</w:t>
            </w:r>
          </w:p>
        </w:tc>
        <w:tc>
          <w:tcPr>
            <w:tcW w:w="14175" w:type="dxa"/>
            <w:gridSpan w:val="10"/>
          </w:tcPr>
          <w:p w:rsidR="000815F9" w:rsidRPr="00795042" w:rsidRDefault="000815F9" w:rsidP="008D1495">
            <w:pPr>
              <w:jc w:val="center"/>
              <w:rPr>
                <w:b/>
                <w:bCs/>
              </w:rPr>
            </w:pPr>
            <w:r w:rsidRPr="00795042">
              <w:rPr>
                <w:u w:val="single"/>
              </w:rPr>
              <w:t>Подпрограмма 3</w:t>
            </w:r>
            <w:r w:rsidRPr="00795042">
              <w:t xml:space="preserve"> "Финансовая поддержка муниципальных образований Тайшетского района на 2015 – 201</w:t>
            </w:r>
            <w:r>
              <w:t>9</w:t>
            </w:r>
            <w:r w:rsidRPr="00795042">
              <w:t xml:space="preserve"> годы"</w:t>
            </w:r>
          </w:p>
        </w:tc>
      </w:tr>
      <w:tr w:rsidR="000815F9" w:rsidRPr="00795042" w:rsidTr="00F259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42" w:type="dxa"/>
            <w:vMerge/>
          </w:tcPr>
          <w:p w:rsidR="000815F9" w:rsidRPr="00795042" w:rsidRDefault="000815F9" w:rsidP="005B43F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0815F9" w:rsidRPr="00795042" w:rsidRDefault="000815F9" w:rsidP="00AA4B41">
            <w:pPr>
              <w:pStyle w:val="ConsPlusCell"/>
            </w:pPr>
            <w:r w:rsidRPr="00795042">
              <w:t xml:space="preserve">Финансовое управление </w:t>
            </w:r>
          </w:p>
          <w:p w:rsidR="000815F9" w:rsidRPr="00795042" w:rsidRDefault="000815F9" w:rsidP="00AA4B41">
            <w:pPr>
              <w:pStyle w:val="ConsPlusCell"/>
            </w:pPr>
            <w:r w:rsidRPr="00795042">
              <w:t xml:space="preserve">администрации </w:t>
            </w:r>
          </w:p>
          <w:p w:rsidR="000815F9" w:rsidRPr="00795042" w:rsidRDefault="000815F9" w:rsidP="00AA4B41">
            <w:pPr>
              <w:pStyle w:val="ConsPlusCell"/>
            </w:pPr>
            <w:r w:rsidRPr="00795042">
              <w:t>Тайшетского района</w:t>
            </w:r>
          </w:p>
          <w:p w:rsidR="000815F9" w:rsidRPr="00795042" w:rsidRDefault="000815F9" w:rsidP="005B43F6">
            <w:pPr>
              <w:tabs>
                <w:tab w:val="left" w:pos="646"/>
              </w:tabs>
              <w:ind w:left="292"/>
              <w:rPr>
                <w:b/>
                <w:bCs/>
              </w:rPr>
            </w:pPr>
          </w:p>
        </w:tc>
        <w:tc>
          <w:tcPr>
            <w:tcW w:w="2268" w:type="dxa"/>
          </w:tcPr>
          <w:p w:rsidR="000815F9" w:rsidRPr="00795042" w:rsidRDefault="000815F9" w:rsidP="005B43F6">
            <w:pPr>
              <w:pStyle w:val="ConsPlusCell"/>
              <w:jc w:val="both"/>
            </w:pPr>
            <w:r w:rsidRPr="00795042">
              <w:t>Всего, в том числе</w:t>
            </w:r>
          </w:p>
        </w:tc>
        <w:tc>
          <w:tcPr>
            <w:tcW w:w="1559" w:type="dxa"/>
          </w:tcPr>
          <w:p w:rsidR="000815F9" w:rsidRPr="00415F9F" w:rsidRDefault="000815F9" w:rsidP="005B43F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226 715,7</w:t>
            </w:r>
          </w:p>
        </w:tc>
        <w:tc>
          <w:tcPr>
            <w:tcW w:w="1276" w:type="dxa"/>
          </w:tcPr>
          <w:p w:rsidR="000815F9" w:rsidRPr="00415F9F" w:rsidRDefault="000815F9" w:rsidP="005B43F6">
            <w:pPr>
              <w:shd w:val="clear" w:color="auto" w:fill="FFFFFF"/>
              <w:jc w:val="center"/>
              <w:rPr>
                <w:bCs/>
              </w:rPr>
            </w:pPr>
            <w:r w:rsidRPr="00415F9F">
              <w:rPr>
                <w:bCs/>
              </w:rPr>
              <w:t>0,0</w:t>
            </w:r>
          </w:p>
        </w:tc>
        <w:tc>
          <w:tcPr>
            <w:tcW w:w="1418" w:type="dxa"/>
          </w:tcPr>
          <w:p w:rsidR="000815F9" w:rsidRPr="00415F9F" w:rsidRDefault="000815F9" w:rsidP="005B43F6">
            <w:pPr>
              <w:shd w:val="clear" w:color="auto" w:fill="FFFFFF"/>
              <w:jc w:val="center"/>
              <w:rPr>
                <w:bCs/>
              </w:rPr>
            </w:pPr>
            <w:r w:rsidRPr="00415F9F">
              <w:rPr>
                <w:bCs/>
              </w:rPr>
              <w:t>29 265,0</w:t>
            </w:r>
          </w:p>
          <w:p w:rsidR="000815F9" w:rsidRPr="00415F9F" w:rsidRDefault="000815F9" w:rsidP="005B43F6">
            <w:pPr>
              <w:shd w:val="clear" w:color="auto" w:fill="FFFFFF"/>
              <w:rPr>
                <w:bCs/>
              </w:rPr>
            </w:pPr>
          </w:p>
        </w:tc>
        <w:tc>
          <w:tcPr>
            <w:tcW w:w="1417" w:type="dxa"/>
          </w:tcPr>
          <w:p w:rsidR="000815F9" w:rsidRPr="00415F9F" w:rsidRDefault="000815F9" w:rsidP="00A204FC">
            <w:pPr>
              <w:shd w:val="clear" w:color="auto" w:fill="FFFFFF"/>
              <w:jc w:val="center"/>
              <w:rPr>
                <w:bCs/>
              </w:rPr>
            </w:pPr>
            <w:r w:rsidRPr="00415F9F">
              <w:rPr>
                <w:bCs/>
              </w:rPr>
              <w:t>26</w:t>
            </w:r>
            <w:r>
              <w:rPr>
                <w:bCs/>
              </w:rPr>
              <w:t> 725,7</w:t>
            </w:r>
          </w:p>
        </w:tc>
        <w:tc>
          <w:tcPr>
            <w:tcW w:w="1418" w:type="dxa"/>
          </w:tcPr>
          <w:p w:rsidR="000815F9" w:rsidRPr="00415F9F" w:rsidRDefault="000815F9" w:rsidP="005B43F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64 868,9</w:t>
            </w:r>
          </w:p>
        </w:tc>
        <w:tc>
          <w:tcPr>
            <w:tcW w:w="1158" w:type="dxa"/>
          </w:tcPr>
          <w:p w:rsidR="000815F9" w:rsidRPr="00795042" w:rsidRDefault="000815F9" w:rsidP="005B43F6">
            <w:pPr>
              <w:jc w:val="center"/>
              <w:rPr>
                <w:bCs/>
              </w:rPr>
            </w:pPr>
            <w:r>
              <w:rPr>
                <w:bCs/>
              </w:rPr>
              <w:t>52 607,5</w:t>
            </w:r>
          </w:p>
        </w:tc>
        <w:tc>
          <w:tcPr>
            <w:tcW w:w="1251" w:type="dxa"/>
            <w:gridSpan w:val="2"/>
          </w:tcPr>
          <w:p w:rsidR="000815F9" w:rsidRPr="00795042" w:rsidRDefault="000815F9" w:rsidP="005B43F6">
            <w:pPr>
              <w:jc w:val="center"/>
              <w:rPr>
                <w:bCs/>
              </w:rPr>
            </w:pPr>
            <w:r>
              <w:rPr>
                <w:bCs/>
              </w:rPr>
              <w:t>53 248,6</w:t>
            </w:r>
          </w:p>
        </w:tc>
      </w:tr>
      <w:tr w:rsidR="000815F9" w:rsidRPr="00795042" w:rsidTr="00F259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42" w:type="dxa"/>
            <w:vMerge/>
          </w:tcPr>
          <w:p w:rsidR="000815F9" w:rsidRPr="00795042" w:rsidRDefault="000815F9" w:rsidP="005B43F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815F9" w:rsidRPr="00795042" w:rsidRDefault="000815F9" w:rsidP="005B43F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268" w:type="dxa"/>
          </w:tcPr>
          <w:p w:rsidR="000815F9" w:rsidRPr="00795042" w:rsidRDefault="000815F9" w:rsidP="005B43F6">
            <w:pPr>
              <w:pStyle w:val="ConsPlusCell"/>
            </w:pPr>
            <w:r w:rsidRPr="00795042">
              <w:t>областной бюджет</w:t>
            </w:r>
          </w:p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815F9" w:rsidRPr="00415F9F" w:rsidRDefault="000815F9" w:rsidP="005B43F6">
            <w:pPr>
              <w:shd w:val="clear" w:color="auto" w:fill="FFFFFF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276" w:type="dxa"/>
          </w:tcPr>
          <w:p w:rsidR="000815F9" w:rsidRPr="00415F9F" w:rsidRDefault="000815F9" w:rsidP="005B43F6">
            <w:pPr>
              <w:shd w:val="clear" w:color="auto" w:fill="FFFFFF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418" w:type="dxa"/>
          </w:tcPr>
          <w:p w:rsidR="000815F9" w:rsidRPr="00415F9F" w:rsidRDefault="000815F9" w:rsidP="005B43F6">
            <w:pPr>
              <w:shd w:val="clear" w:color="auto" w:fill="FFFFFF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417" w:type="dxa"/>
          </w:tcPr>
          <w:p w:rsidR="000815F9" w:rsidRPr="00415F9F" w:rsidRDefault="000815F9" w:rsidP="005B43F6">
            <w:pPr>
              <w:shd w:val="clear" w:color="auto" w:fill="FFFFFF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418" w:type="dxa"/>
          </w:tcPr>
          <w:p w:rsidR="000815F9" w:rsidRPr="00415F9F" w:rsidRDefault="000815F9" w:rsidP="005B43F6">
            <w:pPr>
              <w:shd w:val="clear" w:color="auto" w:fill="FFFFFF"/>
              <w:jc w:val="center"/>
            </w:pPr>
            <w:r w:rsidRPr="00415F9F">
              <w:rPr>
                <w:bCs/>
              </w:rPr>
              <w:t>0,0</w:t>
            </w:r>
          </w:p>
        </w:tc>
        <w:tc>
          <w:tcPr>
            <w:tcW w:w="1158" w:type="dxa"/>
          </w:tcPr>
          <w:p w:rsidR="000815F9" w:rsidRPr="00795042" w:rsidRDefault="000815F9" w:rsidP="005B43F6">
            <w:pPr>
              <w:jc w:val="center"/>
            </w:pPr>
            <w:r w:rsidRPr="00795042">
              <w:t>0,0</w:t>
            </w:r>
          </w:p>
        </w:tc>
        <w:tc>
          <w:tcPr>
            <w:tcW w:w="1251" w:type="dxa"/>
            <w:gridSpan w:val="2"/>
          </w:tcPr>
          <w:p w:rsidR="000815F9" w:rsidRPr="00795042" w:rsidRDefault="000815F9" w:rsidP="005B43F6">
            <w:pPr>
              <w:jc w:val="center"/>
            </w:pPr>
            <w:r w:rsidRPr="00795042">
              <w:t>0,0</w:t>
            </w:r>
          </w:p>
        </w:tc>
      </w:tr>
      <w:tr w:rsidR="000815F9" w:rsidRPr="00795042" w:rsidTr="00F259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42" w:type="dxa"/>
            <w:vMerge/>
          </w:tcPr>
          <w:p w:rsidR="000815F9" w:rsidRPr="00795042" w:rsidRDefault="000815F9" w:rsidP="005B43F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815F9" w:rsidRPr="00795042" w:rsidRDefault="000815F9" w:rsidP="005B43F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268" w:type="dxa"/>
          </w:tcPr>
          <w:p w:rsidR="000815F9" w:rsidRPr="00795042" w:rsidRDefault="000815F9" w:rsidP="005B43F6">
            <w:pPr>
              <w:pStyle w:val="ConsPlusCell"/>
            </w:pPr>
            <w:r w:rsidRPr="00795042">
              <w:t>районный бюджет</w:t>
            </w:r>
          </w:p>
          <w:p w:rsidR="000815F9" w:rsidRPr="00795042" w:rsidRDefault="000815F9" w:rsidP="005B43F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815F9" w:rsidRPr="00415F9F" w:rsidRDefault="000815F9" w:rsidP="005B43F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226 715,7</w:t>
            </w:r>
          </w:p>
        </w:tc>
        <w:tc>
          <w:tcPr>
            <w:tcW w:w="1276" w:type="dxa"/>
          </w:tcPr>
          <w:p w:rsidR="000815F9" w:rsidRPr="00415F9F" w:rsidRDefault="000815F9" w:rsidP="005B43F6">
            <w:pPr>
              <w:shd w:val="clear" w:color="auto" w:fill="FFFFFF"/>
              <w:jc w:val="center"/>
              <w:rPr>
                <w:bCs/>
              </w:rPr>
            </w:pPr>
            <w:r w:rsidRPr="00415F9F">
              <w:rPr>
                <w:bCs/>
              </w:rPr>
              <w:t>0,0</w:t>
            </w:r>
          </w:p>
        </w:tc>
        <w:tc>
          <w:tcPr>
            <w:tcW w:w="1418" w:type="dxa"/>
          </w:tcPr>
          <w:p w:rsidR="000815F9" w:rsidRPr="00415F9F" w:rsidRDefault="000815F9" w:rsidP="005B43F6">
            <w:pPr>
              <w:shd w:val="clear" w:color="auto" w:fill="FFFFFF"/>
              <w:jc w:val="center"/>
              <w:rPr>
                <w:bCs/>
              </w:rPr>
            </w:pPr>
            <w:r w:rsidRPr="00415F9F">
              <w:rPr>
                <w:bCs/>
              </w:rPr>
              <w:t>29 265,0</w:t>
            </w:r>
          </w:p>
          <w:p w:rsidR="000815F9" w:rsidRPr="00415F9F" w:rsidRDefault="000815F9" w:rsidP="005B43F6">
            <w:pPr>
              <w:shd w:val="clear" w:color="auto" w:fill="FFFFFF"/>
              <w:rPr>
                <w:bCs/>
              </w:rPr>
            </w:pPr>
          </w:p>
        </w:tc>
        <w:tc>
          <w:tcPr>
            <w:tcW w:w="1417" w:type="dxa"/>
          </w:tcPr>
          <w:p w:rsidR="000815F9" w:rsidRPr="00415F9F" w:rsidRDefault="000815F9" w:rsidP="00A204FC">
            <w:pPr>
              <w:shd w:val="clear" w:color="auto" w:fill="FFFFFF"/>
              <w:jc w:val="center"/>
              <w:rPr>
                <w:bCs/>
              </w:rPr>
            </w:pPr>
            <w:r w:rsidRPr="00415F9F">
              <w:rPr>
                <w:bCs/>
              </w:rPr>
              <w:t>26</w:t>
            </w:r>
            <w:r>
              <w:rPr>
                <w:bCs/>
              </w:rPr>
              <w:t> 725,7</w:t>
            </w:r>
          </w:p>
        </w:tc>
        <w:tc>
          <w:tcPr>
            <w:tcW w:w="1418" w:type="dxa"/>
          </w:tcPr>
          <w:p w:rsidR="000815F9" w:rsidRPr="00415F9F" w:rsidRDefault="000815F9" w:rsidP="005B43F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64 868,9</w:t>
            </w:r>
          </w:p>
        </w:tc>
        <w:tc>
          <w:tcPr>
            <w:tcW w:w="1158" w:type="dxa"/>
          </w:tcPr>
          <w:p w:rsidR="000815F9" w:rsidRPr="00795042" w:rsidRDefault="000815F9" w:rsidP="005B43F6">
            <w:pPr>
              <w:jc w:val="center"/>
              <w:rPr>
                <w:bCs/>
              </w:rPr>
            </w:pPr>
            <w:r>
              <w:rPr>
                <w:bCs/>
              </w:rPr>
              <w:t>52 607,5</w:t>
            </w:r>
          </w:p>
        </w:tc>
        <w:tc>
          <w:tcPr>
            <w:tcW w:w="1251" w:type="dxa"/>
            <w:gridSpan w:val="2"/>
          </w:tcPr>
          <w:p w:rsidR="000815F9" w:rsidRPr="00795042" w:rsidRDefault="000815F9" w:rsidP="005B43F6">
            <w:pPr>
              <w:jc w:val="center"/>
              <w:rPr>
                <w:bCs/>
              </w:rPr>
            </w:pPr>
            <w:r>
              <w:rPr>
                <w:bCs/>
              </w:rPr>
              <w:t>53 248,6</w:t>
            </w:r>
          </w:p>
        </w:tc>
      </w:tr>
    </w:tbl>
    <w:p w:rsidR="000815F9" w:rsidRDefault="000815F9" w:rsidP="00C95E8C">
      <w:pPr>
        <w:tabs>
          <w:tab w:val="left" w:pos="2383"/>
        </w:tabs>
        <w:jc w:val="right"/>
      </w:pPr>
      <w:r>
        <w:t>".</w:t>
      </w:r>
    </w:p>
    <w:p w:rsidR="000815F9" w:rsidRPr="00795042" w:rsidRDefault="000815F9" w:rsidP="00C95E8C">
      <w:pPr>
        <w:overflowPunct w:val="0"/>
        <w:autoSpaceDE w:val="0"/>
        <w:autoSpaceDN w:val="0"/>
        <w:adjustRightInd w:val="0"/>
        <w:ind w:firstLine="600"/>
        <w:jc w:val="right"/>
        <w:rPr>
          <w:b/>
          <w:i/>
        </w:rPr>
      </w:pPr>
    </w:p>
    <w:p w:rsidR="000815F9" w:rsidRPr="00795042" w:rsidRDefault="000815F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0815F9" w:rsidRPr="00795042" w:rsidRDefault="000815F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0815F9" w:rsidRPr="00795042" w:rsidRDefault="000815F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0815F9" w:rsidRPr="00795042" w:rsidRDefault="000815F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0815F9" w:rsidRPr="00795042" w:rsidRDefault="000815F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0815F9" w:rsidRPr="00795042" w:rsidRDefault="000815F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0815F9" w:rsidRPr="00795042" w:rsidRDefault="000815F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0815F9" w:rsidRPr="00795042" w:rsidRDefault="000815F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0815F9" w:rsidRPr="00795042" w:rsidRDefault="000815F9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0815F9" w:rsidRDefault="000815F9" w:rsidP="001161B3">
      <w:pPr>
        <w:tabs>
          <w:tab w:val="left" w:pos="2383"/>
        </w:tabs>
        <w:jc w:val="right"/>
      </w:pPr>
    </w:p>
    <w:p w:rsidR="000815F9" w:rsidRPr="001C34AA" w:rsidRDefault="000815F9" w:rsidP="001161B3">
      <w:pPr>
        <w:tabs>
          <w:tab w:val="left" w:pos="2383"/>
        </w:tabs>
        <w:jc w:val="right"/>
      </w:pPr>
      <w:r w:rsidRPr="001C34AA">
        <w:t xml:space="preserve">Приложение </w:t>
      </w:r>
      <w:r>
        <w:t>2</w:t>
      </w:r>
      <w:r w:rsidRPr="001C34AA">
        <w:t xml:space="preserve"> </w:t>
      </w:r>
    </w:p>
    <w:p w:rsidR="000815F9" w:rsidRPr="001C34AA" w:rsidRDefault="000815F9" w:rsidP="001161B3">
      <w:pPr>
        <w:tabs>
          <w:tab w:val="left" w:pos="2383"/>
        </w:tabs>
        <w:jc w:val="right"/>
      </w:pPr>
      <w:r w:rsidRPr="001C34AA">
        <w:t>к постановлению администрации Тайшетского района</w:t>
      </w:r>
    </w:p>
    <w:p w:rsidR="000815F9" w:rsidRPr="001C34AA" w:rsidRDefault="000815F9" w:rsidP="001161B3">
      <w:pPr>
        <w:tabs>
          <w:tab w:val="left" w:pos="2383"/>
        </w:tabs>
        <w:jc w:val="right"/>
      </w:pPr>
      <w:r w:rsidRPr="001C34AA">
        <w:t xml:space="preserve">                                                                                                                                                            </w:t>
      </w:r>
      <w:r>
        <w:t xml:space="preserve">                         от " 26 "____01</w:t>
      </w:r>
      <w:r w:rsidRPr="001C34AA">
        <w:t>____ 201</w:t>
      </w:r>
      <w:r>
        <w:t>7</w:t>
      </w:r>
      <w:r w:rsidRPr="001C34AA">
        <w:t xml:space="preserve"> г</w:t>
      </w:r>
      <w:r>
        <w:t>. № 23</w:t>
      </w:r>
      <w:r w:rsidRPr="001C34AA">
        <w:t xml:space="preserve"> </w:t>
      </w:r>
    </w:p>
    <w:p w:rsidR="000815F9" w:rsidRPr="00795042" w:rsidRDefault="000815F9" w:rsidP="00077B62">
      <w:pPr>
        <w:tabs>
          <w:tab w:val="left" w:pos="2383"/>
        </w:tabs>
        <w:jc w:val="right"/>
      </w:pPr>
    </w:p>
    <w:p w:rsidR="000815F9" w:rsidRPr="00F43668" w:rsidRDefault="000815F9" w:rsidP="00F43668">
      <w:pPr>
        <w:spacing w:line="276" w:lineRule="auto"/>
        <w:jc w:val="right"/>
        <w:rPr>
          <w:bCs/>
        </w:rPr>
      </w:pPr>
      <w:r>
        <w:rPr>
          <w:bCs/>
        </w:rPr>
        <w:t>"</w:t>
      </w:r>
      <w:r w:rsidRPr="00F43668">
        <w:rPr>
          <w:bCs/>
        </w:rPr>
        <w:t>Приложение 3</w:t>
      </w:r>
    </w:p>
    <w:p w:rsidR="000815F9" w:rsidRPr="00795042" w:rsidRDefault="000815F9" w:rsidP="001161B3">
      <w:pPr>
        <w:widowControl w:val="0"/>
        <w:autoSpaceDE w:val="0"/>
        <w:autoSpaceDN w:val="0"/>
        <w:adjustRightInd w:val="0"/>
        <w:jc w:val="right"/>
      </w:pPr>
      <w:r>
        <w:t>к Подпрограмме "</w:t>
      </w:r>
      <w:r w:rsidRPr="00795042">
        <w:t xml:space="preserve">Организация составления и исполнения бюджета </w:t>
      </w:r>
    </w:p>
    <w:p w:rsidR="000815F9" w:rsidRPr="00795042" w:rsidRDefault="000815F9" w:rsidP="001161B3">
      <w:pPr>
        <w:widowControl w:val="0"/>
        <w:autoSpaceDE w:val="0"/>
        <w:autoSpaceDN w:val="0"/>
        <w:adjustRightInd w:val="0"/>
        <w:jc w:val="right"/>
      </w:pPr>
      <w:r w:rsidRPr="00795042">
        <w:rPr>
          <w:bCs/>
        </w:rPr>
        <w:t xml:space="preserve">муниципального образования </w:t>
      </w:r>
      <w:r>
        <w:rPr>
          <w:bCs/>
        </w:rPr>
        <w:t>"</w:t>
      </w:r>
      <w:r w:rsidRPr="00795042">
        <w:rPr>
          <w:bCs/>
        </w:rPr>
        <w:t>Тайшетский район</w:t>
      </w:r>
      <w:r>
        <w:rPr>
          <w:bCs/>
        </w:rPr>
        <w:t>"</w:t>
      </w:r>
      <w:r w:rsidRPr="00795042">
        <w:t xml:space="preserve">, </w:t>
      </w:r>
    </w:p>
    <w:p w:rsidR="000815F9" w:rsidRPr="00795042" w:rsidRDefault="000815F9" w:rsidP="001161B3">
      <w:pPr>
        <w:widowControl w:val="0"/>
        <w:autoSpaceDE w:val="0"/>
        <w:autoSpaceDN w:val="0"/>
        <w:adjustRightInd w:val="0"/>
        <w:jc w:val="right"/>
      </w:pPr>
      <w:r w:rsidRPr="00795042">
        <w:t>управление муниципальными финансами на 2015 – 201</w:t>
      </w:r>
      <w:r>
        <w:t>9</w:t>
      </w:r>
      <w:r w:rsidRPr="00795042">
        <w:t xml:space="preserve"> годы</w:t>
      </w:r>
      <w:r>
        <w:t>"</w:t>
      </w:r>
    </w:p>
    <w:p w:rsidR="000815F9" w:rsidRPr="00795042" w:rsidRDefault="000815F9" w:rsidP="00F43668">
      <w:pPr>
        <w:ind w:left="709" w:right="678"/>
        <w:jc w:val="center"/>
        <w:rPr>
          <w:b/>
          <w:bCs/>
        </w:rPr>
      </w:pPr>
      <w:r w:rsidRPr="00795042">
        <w:rPr>
          <w:b/>
          <w:bCs/>
        </w:rPr>
        <w:t xml:space="preserve">СИСТЕМА МЕРОПРИЯТИЙ  </w:t>
      </w:r>
      <w:r w:rsidRPr="00795042">
        <w:rPr>
          <w:b/>
        </w:rPr>
        <w:t>ПОД</w:t>
      </w:r>
      <w:r w:rsidRPr="00795042">
        <w:rPr>
          <w:b/>
          <w:bCs/>
        </w:rPr>
        <w:t>ПРОГРАММЫ</w:t>
      </w:r>
    </w:p>
    <w:p w:rsidR="000815F9" w:rsidRPr="00795042" w:rsidRDefault="000815F9" w:rsidP="00F436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5042">
        <w:rPr>
          <w:b/>
          <w:bCs/>
        </w:rPr>
        <w:t xml:space="preserve"> </w:t>
      </w:r>
      <w:r>
        <w:rPr>
          <w:b/>
          <w:bCs/>
        </w:rPr>
        <w:t>"</w:t>
      </w:r>
      <w:r w:rsidRPr="00795042">
        <w:rPr>
          <w:b/>
        </w:rPr>
        <w:t xml:space="preserve">ОРГАНИЗАЦИЯ СОСТАВЛЕНИЯ И ИСПОЛНЕНИЯ БЮДЖЕТА МУНИЦИПАЛЬНОГО ОБРАЗОВАНИЯ </w:t>
      </w:r>
      <w:r>
        <w:rPr>
          <w:b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</w:rPr>
        <w:t>, УПРАВЛЕНИЕ МУНИЦИПАЛЬНЫМИ ФИНАНСАМИ НА 2015 - 201</w:t>
      </w:r>
      <w:r>
        <w:rPr>
          <w:b/>
        </w:rPr>
        <w:t>9</w:t>
      </w:r>
      <w:r w:rsidRPr="00795042">
        <w:rPr>
          <w:b/>
        </w:rPr>
        <w:t xml:space="preserve"> ГОДЫ</w:t>
      </w:r>
      <w:r>
        <w:rPr>
          <w:b/>
        </w:rPr>
        <w:t>"</w:t>
      </w:r>
      <w:r w:rsidRPr="00795042">
        <w:rPr>
          <w:b/>
          <w:bCs/>
        </w:rPr>
        <w:t xml:space="preserve"> </w:t>
      </w:r>
    </w:p>
    <w:p w:rsidR="000815F9" w:rsidRPr="00795042" w:rsidRDefault="000815F9" w:rsidP="00F43668">
      <w:pPr>
        <w:jc w:val="center"/>
        <w:rPr>
          <w:b/>
          <w:bCs/>
        </w:rPr>
      </w:pPr>
      <w:r w:rsidRPr="00795042">
        <w:rPr>
          <w:b/>
          <w:bCs/>
        </w:rPr>
        <w:t xml:space="preserve">МУНИЦИПАЛЬНОЙ ПРОГРАММЫ </w:t>
      </w:r>
      <w:r>
        <w:rPr>
          <w:b/>
          <w:bCs/>
        </w:rPr>
        <w:t>"</w:t>
      </w:r>
      <w:r w:rsidRPr="00795042">
        <w:rPr>
          <w:b/>
          <w:bCs/>
        </w:rPr>
        <w:t xml:space="preserve">УПРАВЛЕНИЕ МУНИЦИПАЛЬНЫМИ ФИНАНСАМИ </w:t>
      </w:r>
    </w:p>
    <w:p w:rsidR="000815F9" w:rsidRPr="00795042" w:rsidRDefault="000815F9" w:rsidP="00F43668">
      <w:pPr>
        <w:jc w:val="center"/>
        <w:rPr>
          <w:b/>
          <w:bCs/>
        </w:rPr>
      </w:pPr>
      <w:r w:rsidRPr="00795042">
        <w:rPr>
          <w:b/>
          <w:bCs/>
        </w:rPr>
        <w:t xml:space="preserve">В МУНИЦИПАЛЬНОМ ОБРАЗОВАНИИ </w:t>
      </w:r>
      <w:r>
        <w:rPr>
          <w:b/>
          <w:bCs/>
        </w:rPr>
        <w:t>"</w:t>
      </w:r>
      <w:r w:rsidRPr="00795042">
        <w:rPr>
          <w:b/>
          <w:bCs/>
        </w:rPr>
        <w:t>ТАЙШЕТСКИЙ РАЙОН</w:t>
      </w:r>
      <w:r>
        <w:rPr>
          <w:b/>
          <w:bCs/>
        </w:rPr>
        <w:t>"</w:t>
      </w:r>
      <w:r w:rsidRPr="00795042">
        <w:rPr>
          <w:b/>
          <w:bCs/>
        </w:rPr>
        <w:t xml:space="preserve"> НА 2014 - 201</w:t>
      </w:r>
      <w:r>
        <w:rPr>
          <w:b/>
          <w:bCs/>
        </w:rPr>
        <w:t>9</w:t>
      </w:r>
      <w:r w:rsidRPr="00795042">
        <w:rPr>
          <w:b/>
          <w:bCs/>
        </w:rPr>
        <w:t xml:space="preserve"> ГОДЫ</w:t>
      </w:r>
      <w:r>
        <w:rPr>
          <w:b/>
          <w:bCs/>
        </w:rPr>
        <w:t>"</w:t>
      </w:r>
    </w:p>
    <w:p w:rsidR="000815F9" w:rsidRPr="00795042" w:rsidRDefault="000815F9" w:rsidP="00F43668">
      <w:pPr>
        <w:jc w:val="center"/>
        <w:rPr>
          <w:b/>
          <w:bCs/>
        </w:rPr>
      </w:pPr>
    </w:p>
    <w:tbl>
      <w:tblPr>
        <w:tblpPr w:leftFromText="180" w:rightFromText="180" w:vertAnchor="text" w:tblpX="-146" w:tblpY="1"/>
        <w:tblOverlap w:val="never"/>
        <w:tblW w:w="5148" w:type="pct"/>
        <w:tblLayout w:type="fixed"/>
        <w:tblLook w:val="00A0"/>
      </w:tblPr>
      <w:tblGrid>
        <w:gridCol w:w="828"/>
        <w:gridCol w:w="3395"/>
        <w:gridCol w:w="1699"/>
        <w:gridCol w:w="851"/>
        <w:gridCol w:w="851"/>
        <w:gridCol w:w="1416"/>
        <w:gridCol w:w="992"/>
        <w:gridCol w:w="1134"/>
        <w:gridCol w:w="1134"/>
        <w:gridCol w:w="1149"/>
        <w:gridCol w:w="1140"/>
        <w:gridCol w:w="19"/>
        <w:gridCol w:w="19"/>
        <w:gridCol w:w="1074"/>
      </w:tblGrid>
      <w:tr w:rsidR="000815F9" w:rsidRPr="00F85020" w:rsidTr="003A37CE">
        <w:trPr>
          <w:trHeight w:val="30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№</w:t>
            </w:r>
            <w:r w:rsidRPr="00F8502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 xml:space="preserve">Наименование </w:t>
            </w:r>
          </w:p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 xml:space="preserve"> цели, задачи,</w:t>
            </w:r>
          </w:p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Источник финанси-рования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Ед. изм.</w:t>
            </w:r>
          </w:p>
        </w:tc>
        <w:tc>
          <w:tcPr>
            <w:tcW w:w="18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Расходы на мероприятие</w:t>
            </w:r>
          </w:p>
        </w:tc>
      </w:tr>
      <w:tr w:rsidR="000815F9" w:rsidRPr="00F85020" w:rsidTr="003A37CE">
        <w:trPr>
          <w:trHeight w:val="948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5F9" w:rsidRPr="00F85020" w:rsidRDefault="000815F9" w:rsidP="00E32B43"/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5F9" w:rsidRPr="00F85020" w:rsidRDefault="000815F9" w:rsidP="00E32B43"/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5F9" w:rsidRPr="00F85020" w:rsidRDefault="000815F9" w:rsidP="00E32B43"/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с (дата, месяц, год)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по (дата, месяц, год)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5F9" w:rsidRPr="00F85020" w:rsidRDefault="000815F9" w:rsidP="00E32B43">
            <w:pPr>
              <w:jc w:val="center"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5F9" w:rsidRPr="00F85020" w:rsidRDefault="000815F9" w:rsidP="00E32B43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5F9" w:rsidRPr="00F85020" w:rsidRDefault="000815F9" w:rsidP="00E32B43">
            <w:r w:rsidRPr="00F85020">
              <w:rPr>
                <w:sz w:val="22"/>
                <w:szCs w:val="22"/>
              </w:rPr>
              <w:t>2015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5F9" w:rsidRPr="00F85020" w:rsidRDefault="000815F9" w:rsidP="00E32B43">
            <w:r w:rsidRPr="00F85020">
              <w:rPr>
                <w:sz w:val="22"/>
                <w:szCs w:val="22"/>
              </w:rPr>
              <w:t>2016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5F9" w:rsidRPr="00F85020" w:rsidRDefault="000815F9" w:rsidP="00E32B43">
            <w:r w:rsidRPr="00F85020">
              <w:rPr>
                <w:sz w:val="22"/>
                <w:szCs w:val="22"/>
              </w:rPr>
              <w:t>2017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5F9" w:rsidRPr="00F85020" w:rsidRDefault="000815F9" w:rsidP="00E32B43"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5F9" w:rsidRPr="00F85020" w:rsidRDefault="000815F9" w:rsidP="007C4112">
            <w:r w:rsidRPr="00F8502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F85020">
              <w:rPr>
                <w:sz w:val="22"/>
                <w:szCs w:val="22"/>
              </w:rPr>
              <w:t xml:space="preserve"> год</w:t>
            </w:r>
          </w:p>
        </w:tc>
      </w:tr>
      <w:tr w:rsidR="000815F9" w:rsidRPr="00F85020" w:rsidTr="003A37CE">
        <w:trPr>
          <w:trHeight w:val="2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E32B4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E32B4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0815F9" w:rsidRPr="00F85020" w:rsidTr="003A37CE">
        <w:trPr>
          <w:trHeight w:val="2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E32B43">
            <w:pPr>
              <w:jc w:val="center"/>
            </w:pPr>
          </w:p>
        </w:tc>
        <w:tc>
          <w:tcPr>
            <w:tcW w:w="473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E32B43">
            <w:pPr>
              <w:widowControl w:val="0"/>
              <w:jc w:val="both"/>
              <w:rPr>
                <w:b/>
              </w:rPr>
            </w:pPr>
            <w:r w:rsidRPr="00F85020">
              <w:rPr>
                <w:b/>
                <w:sz w:val="22"/>
                <w:szCs w:val="22"/>
              </w:rPr>
              <w:t xml:space="preserve">Цель: </w:t>
            </w:r>
            <w:r w:rsidRPr="00F85020">
              <w:rPr>
                <w:sz w:val="22"/>
                <w:szCs w:val="22"/>
              </w:rPr>
              <w:t>Повышение качества управления муниципальными финансами</w:t>
            </w:r>
          </w:p>
        </w:tc>
      </w:tr>
      <w:tr w:rsidR="000815F9" w:rsidRPr="00F85020" w:rsidTr="003A37CE">
        <w:trPr>
          <w:trHeight w:val="2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E32B43">
            <w:pPr>
              <w:jc w:val="center"/>
            </w:pPr>
            <w:r w:rsidRPr="00F85020">
              <w:rPr>
                <w:sz w:val="22"/>
                <w:szCs w:val="22"/>
              </w:rPr>
              <w:t>1.</w:t>
            </w:r>
          </w:p>
        </w:tc>
        <w:tc>
          <w:tcPr>
            <w:tcW w:w="473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E32B43">
            <w:pPr>
              <w:widowControl w:val="0"/>
              <w:jc w:val="both"/>
            </w:pPr>
            <w:r w:rsidRPr="00F85020">
              <w:rPr>
                <w:b/>
                <w:sz w:val="22"/>
                <w:szCs w:val="22"/>
              </w:rPr>
              <w:t>Задача 1.</w:t>
            </w:r>
            <w:r w:rsidRPr="00F85020">
              <w:rPr>
                <w:sz w:val="22"/>
                <w:szCs w:val="22"/>
              </w:rPr>
              <w:t xml:space="preserve"> Обеспечение эффективного управления муниципальными финансами, формирования, организации исполнения районного бюджета </w:t>
            </w:r>
          </w:p>
        </w:tc>
      </w:tr>
      <w:tr w:rsidR="000815F9" w:rsidRPr="00F85020" w:rsidTr="003A37CE">
        <w:trPr>
          <w:trHeight w:val="99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  <w:r w:rsidRPr="00F85020">
              <w:rPr>
                <w:sz w:val="22"/>
                <w:szCs w:val="22"/>
              </w:rPr>
              <w:t>1.1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Основное мероприятие 1.1 . Обеспечение эффективного функционирования Финансового управления администрации Тайшетского района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Финансовое управление</w:t>
            </w:r>
          </w:p>
          <w:p w:rsidR="000815F9" w:rsidRPr="00F85020" w:rsidRDefault="000815F9" w:rsidP="009A3004">
            <w:r w:rsidRPr="00F85020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 xml:space="preserve">01.01.2015 </w:t>
            </w:r>
          </w:p>
          <w:p w:rsidR="000815F9" w:rsidRPr="00F85020" w:rsidRDefault="000815F9" w:rsidP="009A3004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  <w:r w:rsidRPr="00F850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pPr>
              <w:autoSpaceDE w:val="0"/>
              <w:autoSpaceDN w:val="0"/>
              <w:adjustRightInd w:val="0"/>
            </w:pPr>
            <w:r w:rsidRPr="008C4B40">
              <w:rPr>
                <w:sz w:val="22"/>
                <w:szCs w:val="22"/>
              </w:rPr>
              <w:t>16 857,1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16 756,5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C31E19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204,3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16 800,1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16 800,1</w:t>
            </w:r>
          </w:p>
        </w:tc>
      </w:tr>
      <w:tr w:rsidR="000815F9" w:rsidRPr="00F85020" w:rsidTr="003A37CE">
        <w:trPr>
          <w:trHeight w:val="25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  <w:r w:rsidRPr="00F85020">
              <w:rPr>
                <w:sz w:val="22"/>
                <w:szCs w:val="22"/>
              </w:rPr>
              <w:t>1.1.1</w:t>
            </w:r>
          </w:p>
        </w:tc>
        <w:tc>
          <w:tcPr>
            <w:tcW w:w="1081" w:type="pct"/>
            <w:tcBorders>
              <w:top w:val="nil"/>
              <w:left w:val="nil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Мероприятие 1.1.1.  Организация составления и исполнения районного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Финансовое управление</w:t>
            </w:r>
          </w:p>
          <w:p w:rsidR="000815F9" w:rsidRPr="00F85020" w:rsidRDefault="000815F9" w:rsidP="009A3004">
            <w:r w:rsidRPr="00F85020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271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 xml:space="preserve">01.01.2015 </w:t>
            </w:r>
          </w:p>
          <w:p w:rsidR="000815F9" w:rsidRPr="00F85020" w:rsidRDefault="000815F9" w:rsidP="009A3004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  <w:r w:rsidRPr="00F85020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pPr>
              <w:autoSpaceDE w:val="0"/>
              <w:autoSpaceDN w:val="0"/>
              <w:adjustRightInd w:val="0"/>
            </w:pPr>
            <w:r w:rsidRPr="008C4B40">
              <w:rPr>
                <w:sz w:val="22"/>
                <w:szCs w:val="22"/>
              </w:rPr>
              <w:t>16 857,1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pPr>
              <w:autoSpaceDE w:val="0"/>
              <w:autoSpaceDN w:val="0"/>
              <w:adjustRightInd w:val="0"/>
            </w:pPr>
            <w:r w:rsidRPr="008C4B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6 756,5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C31E19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204,3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16 800,1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16 800,1</w:t>
            </w:r>
          </w:p>
        </w:tc>
      </w:tr>
      <w:tr w:rsidR="000815F9" w:rsidRPr="00F85020" w:rsidTr="003A37CE">
        <w:trPr>
          <w:trHeight w:val="13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tabs>
                <w:tab w:val="left" w:pos="180"/>
                <w:tab w:val="center" w:pos="252"/>
              </w:tabs>
              <w:jc w:val="center"/>
            </w:pPr>
            <w:r w:rsidRPr="00F85020">
              <w:rPr>
                <w:sz w:val="22"/>
                <w:szCs w:val="22"/>
              </w:rPr>
              <w:t>1.2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widowControl w:val="0"/>
              <w:jc w:val="both"/>
            </w:pPr>
            <w:r w:rsidRPr="00F85020">
              <w:rPr>
                <w:sz w:val="22"/>
                <w:szCs w:val="22"/>
              </w:rPr>
              <w:t>ИТОГО объем финансирования по задаче 1: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widowControl w:val="0"/>
              <w:jc w:val="both"/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pPr>
              <w:autoSpaceDE w:val="0"/>
              <w:autoSpaceDN w:val="0"/>
              <w:adjustRightInd w:val="0"/>
            </w:pPr>
            <w:r w:rsidRPr="008C4B40">
              <w:rPr>
                <w:sz w:val="22"/>
                <w:szCs w:val="22"/>
              </w:rPr>
              <w:t>16 857,1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16 756,5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C31E19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204,3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16 800,1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16 800,1</w:t>
            </w:r>
          </w:p>
        </w:tc>
      </w:tr>
      <w:tr w:rsidR="000815F9" w:rsidRPr="00F85020" w:rsidTr="003A37CE">
        <w:trPr>
          <w:trHeight w:val="24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tabs>
                <w:tab w:val="left" w:pos="180"/>
                <w:tab w:val="center" w:pos="252"/>
              </w:tabs>
            </w:pPr>
            <w:r w:rsidRPr="00F85020">
              <w:rPr>
                <w:sz w:val="22"/>
                <w:szCs w:val="22"/>
              </w:rPr>
              <w:tab/>
            </w:r>
            <w:r w:rsidRPr="00F85020">
              <w:rPr>
                <w:sz w:val="22"/>
                <w:szCs w:val="22"/>
              </w:rPr>
              <w:tab/>
              <w:t>2.</w:t>
            </w:r>
          </w:p>
        </w:tc>
        <w:tc>
          <w:tcPr>
            <w:tcW w:w="473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widowControl w:val="0"/>
              <w:jc w:val="both"/>
            </w:pPr>
            <w:r w:rsidRPr="00F85020">
              <w:rPr>
                <w:b/>
                <w:sz w:val="22"/>
                <w:szCs w:val="22"/>
              </w:rPr>
              <w:t>Задача 2</w:t>
            </w:r>
            <w:r w:rsidRPr="00F85020">
              <w:rPr>
                <w:sz w:val="22"/>
                <w:szCs w:val="22"/>
              </w:rPr>
              <w:t xml:space="preserve">. Осуществление переданных полномочий в части формирования и исполнения бюджетов поселений </w:t>
            </w:r>
          </w:p>
        </w:tc>
      </w:tr>
      <w:tr w:rsidR="000815F9" w:rsidRPr="00F85020" w:rsidTr="003A37CE">
        <w:trPr>
          <w:trHeight w:val="33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  <w:r w:rsidRPr="00F85020">
              <w:rPr>
                <w:sz w:val="22"/>
                <w:szCs w:val="22"/>
              </w:rPr>
              <w:t>2.1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Основное мероприятие 2.1. Обеспечение эффективного функционирования Централизованной бухгалтерии по исполнению бюджетов поселений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 Финансовое управление</w:t>
            </w:r>
          </w:p>
          <w:p w:rsidR="000815F9" w:rsidRPr="00F85020" w:rsidRDefault="000815F9" w:rsidP="009A3004">
            <w:r w:rsidRPr="00F85020">
              <w:rPr>
                <w:sz w:val="22"/>
                <w:szCs w:val="22"/>
              </w:rPr>
              <w:t>администрации района</w:t>
            </w:r>
          </w:p>
          <w:p w:rsidR="000815F9" w:rsidRPr="00F85020" w:rsidRDefault="000815F9" w:rsidP="009A3004"/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 xml:space="preserve">01.01.2015 </w:t>
            </w:r>
          </w:p>
          <w:p w:rsidR="000815F9" w:rsidRPr="00F85020" w:rsidRDefault="000815F9" w:rsidP="009A3004">
            <w:pPr>
              <w:jc w:val="center"/>
            </w:pPr>
            <w:r w:rsidRPr="00F850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8</w:t>
            </w:r>
          </w:p>
          <w:p w:rsidR="000815F9" w:rsidRPr="00F85020" w:rsidRDefault="000815F9" w:rsidP="009A3004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r w:rsidRPr="008C4B4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>
              <w:rPr>
                <w:sz w:val="22"/>
                <w:szCs w:val="22"/>
              </w:rPr>
              <w:t>-</w:t>
            </w:r>
          </w:p>
        </w:tc>
      </w:tr>
      <w:tr w:rsidR="000815F9" w:rsidRPr="00F85020" w:rsidTr="003A37CE">
        <w:trPr>
          <w:trHeight w:val="381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</w:p>
        </w:tc>
        <w:tc>
          <w:tcPr>
            <w:tcW w:w="1081" w:type="pct"/>
            <w:vMerge/>
            <w:tcBorders>
              <w:left w:val="nil"/>
              <w:right w:val="single" w:sz="4" w:space="0" w:color="auto"/>
            </w:tcBorders>
          </w:tcPr>
          <w:p w:rsidR="000815F9" w:rsidRPr="00F85020" w:rsidRDefault="000815F9" w:rsidP="009A3004"/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</w:tcPr>
          <w:p w:rsidR="000815F9" w:rsidRPr="00F85020" w:rsidRDefault="000815F9" w:rsidP="009A3004"/>
        </w:tc>
        <w:tc>
          <w:tcPr>
            <w:tcW w:w="271" w:type="pct"/>
            <w:vMerge/>
            <w:tcBorders>
              <w:left w:val="nil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</w:p>
        </w:tc>
        <w:tc>
          <w:tcPr>
            <w:tcW w:w="270" w:type="pct"/>
            <w:vMerge/>
            <w:tcBorders>
              <w:left w:val="nil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Бюджеты  поселений</w:t>
            </w:r>
          </w:p>
        </w:tc>
        <w:tc>
          <w:tcPr>
            <w:tcW w:w="316" w:type="pct"/>
            <w:vMerge/>
            <w:tcBorders>
              <w:left w:val="nil"/>
              <w:right w:val="single" w:sz="4" w:space="0" w:color="auto"/>
            </w:tcBorders>
          </w:tcPr>
          <w:p w:rsidR="000815F9" w:rsidRPr="00F85020" w:rsidRDefault="000815F9" w:rsidP="009A3004"/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7 417,2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r w:rsidRPr="008C4B40">
              <w:rPr>
                <w:sz w:val="22"/>
                <w:szCs w:val="22"/>
              </w:rPr>
              <w:t>7 482,8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>
              <w:rPr>
                <w:sz w:val="22"/>
                <w:szCs w:val="22"/>
              </w:rPr>
              <w:t>-</w:t>
            </w:r>
          </w:p>
        </w:tc>
      </w:tr>
      <w:tr w:rsidR="000815F9" w:rsidRPr="00F85020" w:rsidTr="003A37CE">
        <w:trPr>
          <w:trHeight w:val="273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  <w:r w:rsidRPr="00F85020">
              <w:rPr>
                <w:sz w:val="22"/>
                <w:szCs w:val="22"/>
              </w:rPr>
              <w:t>2.1.1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widowControl w:val="0"/>
              <w:adjustRightInd w:val="0"/>
            </w:pPr>
            <w:r w:rsidRPr="00F85020">
              <w:rPr>
                <w:sz w:val="22"/>
                <w:szCs w:val="22"/>
              </w:rPr>
              <w:t>Мероприятие 2.1.1.  Формирование, исполнение бюджетов муниципальных образований, входящих в состав муниципального района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Финансовое управление</w:t>
            </w:r>
          </w:p>
          <w:p w:rsidR="000815F9" w:rsidRPr="00F85020" w:rsidRDefault="000815F9" w:rsidP="009A3004">
            <w:r w:rsidRPr="00F85020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  <w:r w:rsidRPr="00F85020">
              <w:rPr>
                <w:sz w:val="22"/>
                <w:szCs w:val="22"/>
              </w:rPr>
              <w:t>01.01.2015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815F9" w:rsidRPr="00F85020" w:rsidRDefault="000815F9" w:rsidP="00266BAA">
            <w:pPr>
              <w:jc w:val="center"/>
            </w:pPr>
            <w:r w:rsidRPr="00F85020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0,0</w:t>
            </w:r>
          </w:p>
          <w:p w:rsidR="000815F9" w:rsidRPr="00F85020" w:rsidRDefault="000815F9" w:rsidP="009A3004"/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r w:rsidRPr="008C4B4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>
              <w:rPr>
                <w:sz w:val="22"/>
                <w:szCs w:val="22"/>
              </w:rPr>
              <w:t>-</w:t>
            </w:r>
          </w:p>
        </w:tc>
      </w:tr>
      <w:tr w:rsidR="000815F9" w:rsidRPr="00F85020" w:rsidTr="003A37CE">
        <w:trPr>
          <w:trHeight w:val="39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</w:p>
        </w:tc>
        <w:tc>
          <w:tcPr>
            <w:tcW w:w="1081" w:type="pct"/>
            <w:vMerge/>
            <w:tcBorders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widowControl w:val="0"/>
              <w:adjustRightInd w:val="0"/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</w:tcPr>
          <w:p w:rsidR="000815F9" w:rsidRPr="00F85020" w:rsidRDefault="000815F9" w:rsidP="009A3004"/>
        </w:tc>
        <w:tc>
          <w:tcPr>
            <w:tcW w:w="271" w:type="pct"/>
            <w:vMerge/>
            <w:tcBorders>
              <w:left w:val="nil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</w:p>
        </w:tc>
        <w:tc>
          <w:tcPr>
            <w:tcW w:w="270" w:type="pct"/>
            <w:vMerge/>
            <w:tcBorders>
              <w:left w:val="nil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Бюджеты   поселений</w:t>
            </w:r>
          </w:p>
        </w:tc>
        <w:tc>
          <w:tcPr>
            <w:tcW w:w="316" w:type="pct"/>
            <w:vMerge/>
            <w:tcBorders>
              <w:left w:val="nil"/>
              <w:right w:val="single" w:sz="4" w:space="0" w:color="auto"/>
            </w:tcBorders>
          </w:tcPr>
          <w:p w:rsidR="000815F9" w:rsidRPr="00F85020" w:rsidRDefault="000815F9" w:rsidP="009A3004"/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7 417,2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r w:rsidRPr="008C4B40">
              <w:rPr>
                <w:sz w:val="22"/>
                <w:szCs w:val="22"/>
              </w:rPr>
              <w:t>7 482,8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>
              <w:rPr>
                <w:sz w:val="22"/>
                <w:szCs w:val="22"/>
              </w:rPr>
              <w:t>-</w:t>
            </w:r>
          </w:p>
        </w:tc>
      </w:tr>
      <w:tr w:rsidR="000815F9" w:rsidRPr="00F85020" w:rsidTr="003A37CE">
        <w:trPr>
          <w:trHeight w:val="127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  <w:r w:rsidRPr="00F85020">
              <w:rPr>
                <w:sz w:val="22"/>
                <w:szCs w:val="22"/>
              </w:rPr>
              <w:t>2.2</w:t>
            </w:r>
          </w:p>
        </w:tc>
        <w:tc>
          <w:tcPr>
            <w:tcW w:w="2164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widowControl w:val="0"/>
              <w:jc w:val="both"/>
            </w:pPr>
            <w:r w:rsidRPr="00F85020">
              <w:rPr>
                <w:sz w:val="22"/>
                <w:szCs w:val="22"/>
              </w:rPr>
              <w:t>ИТОГО объем финансирования по задаче 2: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 Районный бюджет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widowControl w:val="0"/>
              <w:jc w:val="both"/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0,0</w:t>
            </w:r>
          </w:p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0815F9" w:rsidRPr="00F85020" w:rsidTr="003A37CE">
        <w:trPr>
          <w:trHeight w:val="15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</w:p>
        </w:tc>
        <w:tc>
          <w:tcPr>
            <w:tcW w:w="2164" w:type="pct"/>
            <w:gridSpan w:val="4"/>
            <w:vMerge/>
            <w:tcBorders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Бюджеты   поселений</w:t>
            </w:r>
          </w:p>
        </w:tc>
        <w:tc>
          <w:tcPr>
            <w:tcW w:w="316" w:type="pct"/>
            <w:vMerge/>
            <w:tcBorders>
              <w:left w:val="nil"/>
              <w:right w:val="single" w:sz="4" w:space="0" w:color="auto"/>
            </w:tcBorders>
          </w:tcPr>
          <w:p w:rsidR="000815F9" w:rsidRPr="00F85020" w:rsidRDefault="000815F9" w:rsidP="009A3004"/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7 417,2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>
              <w:rPr>
                <w:sz w:val="22"/>
                <w:szCs w:val="22"/>
              </w:rPr>
              <w:t>7 482,8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>
              <w:rPr>
                <w:sz w:val="22"/>
                <w:szCs w:val="22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r>
              <w:rPr>
                <w:sz w:val="22"/>
                <w:szCs w:val="22"/>
              </w:rPr>
              <w:t>-</w:t>
            </w:r>
          </w:p>
        </w:tc>
      </w:tr>
      <w:tr w:rsidR="000815F9" w:rsidRPr="00F85020" w:rsidTr="003A37CE">
        <w:trPr>
          <w:trHeight w:val="12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  <w:r w:rsidRPr="00F85020">
              <w:rPr>
                <w:sz w:val="22"/>
                <w:szCs w:val="22"/>
              </w:rPr>
              <w:t>3.</w:t>
            </w:r>
          </w:p>
        </w:tc>
        <w:tc>
          <w:tcPr>
            <w:tcW w:w="4735" w:type="pct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b/>
                <w:sz w:val="22"/>
                <w:szCs w:val="22"/>
              </w:rPr>
              <w:t>Задача 3</w:t>
            </w:r>
            <w:r w:rsidRPr="00F85020">
              <w:rPr>
                <w:sz w:val="22"/>
                <w:szCs w:val="22"/>
              </w:rPr>
              <w:t>.  Эффективное управление муниципальным долгом муниципального района</w:t>
            </w:r>
          </w:p>
        </w:tc>
      </w:tr>
      <w:tr w:rsidR="000815F9" w:rsidRPr="00F85020" w:rsidTr="003A37CE">
        <w:trPr>
          <w:trHeight w:val="12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  <w:r w:rsidRPr="00F85020">
              <w:rPr>
                <w:sz w:val="22"/>
                <w:szCs w:val="22"/>
              </w:rPr>
              <w:t>3.1.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widowControl w:val="0"/>
            </w:pPr>
            <w:r w:rsidRPr="00F85020">
              <w:rPr>
                <w:sz w:val="22"/>
                <w:szCs w:val="22"/>
              </w:rPr>
              <w:t>Основное мероприятие 3.1.1. Обеспечение своевременного исполнения долговых обязательств муниципального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Финансовое управление</w:t>
            </w:r>
          </w:p>
          <w:p w:rsidR="000815F9" w:rsidRPr="00F85020" w:rsidRDefault="000815F9" w:rsidP="009A3004">
            <w:r w:rsidRPr="00F85020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jc w:val="center"/>
            </w:pPr>
            <w:r w:rsidRPr="00F85020">
              <w:rPr>
                <w:sz w:val="22"/>
                <w:szCs w:val="22"/>
              </w:rPr>
              <w:t>01.01 2015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jc w:val="center"/>
            </w:pPr>
            <w:r w:rsidRPr="00F85020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widowControl w:val="0"/>
              <w:jc w:val="both"/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pPr>
              <w:autoSpaceDE w:val="0"/>
              <w:autoSpaceDN w:val="0"/>
              <w:adjustRightInd w:val="0"/>
            </w:pPr>
            <w:r w:rsidRPr="008C4B40">
              <w:rPr>
                <w:sz w:val="22"/>
                <w:szCs w:val="22"/>
              </w:rPr>
              <w:t>3 501,7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pPr>
              <w:autoSpaceDE w:val="0"/>
              <w:autoSpaceDN w:val="0"/>
              <w:adjustRightInd w:val="0"/>
            </w:pPr>
            <w:r w:rsidRPr="008C4B40">
              <w:rPr>
                <w:sz w:val="22"/>
                <w:szCs w:val="22"/>
              </w:rPr>
              <w:t>5 407,6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413,2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</w:tr>
      <w:tr w:rsidR="000815F9" w:rsidRPr="00F85020" w:rsidTr="003A37CE">
        <w:trPr>
          <w:trHeight w:val="15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  <w:r w:rsidRPr="00F85020">
              <w:rPr>
                <w:sz w:val="22"/>
                <w:szCs w:val="22"/>
              </w:rPr>
              <w:t>3.1.1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widowControl w:val="0"/>
            </w:pPr>
            <w:r w:rsidRPr="00F85020">
              <w:rPr>
                <w:sz w:val="22"/>
                <w:szCs w:val="22"/>
              </w:rPr>
              <w:t>Мероприятие 3.1.1. Осуществление муниципальных внутренних заимствований муниципального образования «Тайшетский район» и исполнение обязательств по ним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Финансовое управление</w:t>
            </w:r>
          </w:p>
          <w:p w:rsidR="000815F9" w:rsidRPr="00F85020" w:rsidRDefault="000815F9" w:rsidP="009A3004">
            <w:r w:rsidRPr="00F85020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jc w:val="center"/>
            </w:pPr>
            <w:r w:rsidRPr="00F85020">
              <w:rPr>
                <w:sz w:val="22"/>
                <w:szCs w:val="22"/>
              </w:rPr>
              <w:t>01.01 2015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jc w:val="center"/>
            </w:pPr>
            <w:r w:rsidRPr="00F85020">
              <w:rPr>
                <w:sz w:val="22"/>
                <w:szCs w:val="22"/>
              </w:rPr>
              <w:t>31.12. 201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widowControl w:val="0"/>
              <w:jc w:val="both"/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pPr>
              <w:autoSpaceDE w:val="0"/>
              <w:autoSpaceDN w:val="0"/>
              <w:adjustRightInd w:val="0"/>
            </w:pPr>
            <w:r w:rsidRPr="008C4B40">
              <w:rPr>
                <w:sz w:val="22"/>
                <w:szCs w:val="22"/>
              </w:rPr>
              <w:t>3 501,7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pPr>
              <w:autoSpaceDE w:val="0"/>
              <w:autoSpaceDN w:val="0"/>
              <w:adjustRightInd w:val="0"/>
            </w:pPr>
            <w:r w:rsidRPr="008C4B40">
              <w:rPr>
                <w:sz w:val="22"/>
                <w:szCs w:val="22"/>
              </w:rPr>
              <w:t>5 407,6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413,2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</w:tr>
      <w:tr w:rsidR="000815F9" w:rsidRPr="00F85020" w:rsidTr="003A37CE">
        <w:trPr>
          <w:trHeight w:val="13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  <w:r w:rsidRPr="00F85020">
              <w:rPr>
                <w:sz w:val="22"/>
                <w:szCs w:val="22"/>
              </w:rPr>
              <w:t>3.2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widowControl w:val="0"/>
              <w:jc w:val="both"/>
            </w:pPr>
            <w:r w:rsidRPr="00F85020">
              <w:rPr>
                <w:sz w:val="22"/>
                <w:szCs w:val="22"/>
              </w:rPr>
              <w:t>ИТОГО объем финансирования по задаче 3: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widowControl w:val="0"/>
              <w:jc w:val="both"/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3 501,7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C31E1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5 407,6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413,2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</w:tr>
      <w:tr w:rsidR="000815F9" w:rsidRPr="00F85020" w:rsidTr="003A37CE">
        <w:trPr>
          <w:trHeight w:val="1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  <w:r w:rsidRPr="00F85020">
              <w:rPr>
                <w:sz w:val="22"/>
                <w:szCs w:val="22"/>
              </w:rPr>
              <w:t>4</w:t>
            </w:r>
          </w:p>
        </w:tc>
        <w:tc>
          <w:tcPr>
            <w:tcW w:w="2164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widowControl w:val="0"/>
              <w:jc w:val="both"/>
            </w:pPr>
            <w:r w:rsidRPr="00F85020">
              <w:rPr>
                <w:sz w:val="22"/>
                <w:szCs w:val="22"/>
              </w:rPr>
              <w:t>ИТОГО объем финансирования в целом по  Подпрограмме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 Районный бюджет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15F9" w:rsidRPr="00F85020" w:rsidRDefault="000815F9" w:rsidP="009A3004">
            <w:pPr>
              <w:widowControl w:val="0"/>
              <w:jc w:val="both"/>
            </w:pPr>
            <w:r w:rsidRPr="00F85020">
              <w:rPr>
                <w:sz w:val="22"/>
                <w:szCs w:val="22"/>
              </w:rPr>
              <w:t>Тыс. руб.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 358,8</w:t>
            </w:r>
          </w:p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C31E19">
            <w:pPr>
              <w:autoSpaceDE w:val="0"/>
              <w:autoSpaceDN w:val="0"/>
              <w:adjustRightInd w:val="0"/>
            </w:pPr>
            <w:r w:rsidRPr="008C4B40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164,1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C31E19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617,5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16 836,8</w:t>
            </w:r>
          </w:p>
          <w:p w:rsidR="000815F9" w:rsidRPr="008C4B40" w:rsidRDefault="000815F9" w:rsidP="009A3004">
            <w:pPr>
              <w:autoSpaceDE w:val="0"/>
              <w:autoSpaceDN w:val="0"/>
              <w:adjustRightInd w:val="0"/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16 800,1</w:t>
            </w:r>
          </w:p>
        </w:tc>
      </w:tr>
      <w:tr w:rsidR="000815F9" w:rsidRPr="00F85020" w:rsidTr="003A37CE">
        <w:trPr>
          <w:trHeight w:val="81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5F9" w:rsidRPr="00F85020" w:rsidRDefault="000815F9" w:rsidP="009A3004">
            <w:pPr>
              <w:jc w:val="center"/>
            </w:pPr>
          </w:p>
        </w:tc>
        <w:tc>
          <w:tcPr>
            <w:tcW w:w="2164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pPr>
              <w:autoSpaceDE w:val="0"/>
              <w:autoSpaceDN w:val="0"/>
              <w:adjustRightInd w:val="0"/>
            </w:pPr>
            <w:r w:rsidRPr="00F85020">
              <w:rPr>
                <w:sz w:val="22"/>
                <w:szCs w:val="22"/>
              </w:rPr>
              <w:t>Бюджеты   поселений</w:t>
            </w: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/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7 417,2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r w:rsidRPr="008C4B40">
              <w:rPr>
                <w:sz w:val="22"/>
                <w:szCs w:val="22"/>
              </w:rPr>
              <w:t>7 482,8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 w:rsidRPr="00F85020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9A3004">
            <w:r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F9" w:rsidRPr="00F85020" w:rsidRDefault="000815F9" w:rsidP="009A3004">
            <w:r>
              <w:rPr>
                <w:sz w:val="22"/>
                <w:szCs w:val="22"/>
              </w:rPr>
              <w:t>-</w:t>
            </w:r>
          </w:p>
        </w:tc>
      </w:tr>
    </w:tbl>
    <w:p w:rsidR="000815F9" w:rsidRPr="00795042" w:rsidRDefault="000815F9" w:rsidP="00077B62">
      <w:pPr>
        <w:tabs>
          <w:tab w:val="left" w:pos="2383"/>
        </w:tabs>
        <w:jc w:val="right"/>
      </w:pPr>
      <w:r>
        <w:t>".</w:t>
      </w:r>
    </w:p>
    <w:p w:rsidR="000815F9" w:rsidRPr="00795042" w:rsidRDefault="000815F9" w:rsidP="00077B62">
      <w:pPr>
        <w:tabs>
          <w:tab w:val="left" w:pos="2383"/>
        </w:tabs>
        <w:jc w:val="right"/>
      </w:pPr>
    </w:p>
    <w:p w:rsidR="000815F9" w:rsidRPr="00795042" w:rsidRDefault="000815F9" w:rsidP="00077B62">
      <w:pPr>
        <w:tabs>
          <w:tab w:val="left" w:pos="2383"/>
        </w:tabs>
        <w:jc w:val="right"/>
      </w:pPr>
    </w:p>
    <w:p w:rsidR="000815F9" w:rsidRPr="006E7149" w:rsidRDefault="000815F9" w:rsidP="001161B3">
      <w:pPr>
        <w:tabs>
          <w:tab w:val="left" w:pos="2383"/>
        </w:tabs>
        <w:jc w:val="right"/>
      </w:pPr>
      <w:r w:rsidRPr="006E7149">
        <w:t xml:space="preserve">Приложение </w:t>
      </w:r>
      <w:r>
        <w:t>3</w:t>
      </w:r>
      <w:r w:rsidRPr="006E7149">
        <w:t xml:space="preserve"> </w:t>
      </w:r>
    </w:p>
    <w:p w:rsidR="000815F9" w:rsidRPr="006E7149" w:rsidRDefault="000815F9" w:rsidP="001161B3">
      <w:pPr>
        <w:tabs>
          <w:tab w:val="left" w:pos="2383"/>
        </w:tabs>
        <w:jc w:val="right"/>
      </w:pPr>
      <w:r w:rsidRPr="006E7149">
        <w:t>к постановлению администрации Тайшетского района</w:t>
      </w:r>
    </w:p>
    <w:p w:rsidR="000815F9" w:rsidRPr="006E7149" w:rsidRDefault="000815F9" w:rsidP="001161B3">
      <w:pPr>
        <w:tabs>
          <w:tab w:val="left" w:pos="2383"/>
        </w:tabs>
        <w:jc w:val="right"/>
      </w:pPr>
      <w:r w:rsidRPr="006E7149">
        <w:t xml:space="preserve">                                                                                                                                                            </w:t>
      </w:r>
      <w:r>
        <w:t xml:space="preserve">                         от " 26 "_____01</w:t>
      </w:r>
      <w:r w:rsidRPr="006E7149">
        <w:t>____ 201</w:t>
      </w:r>
      <w:r>
        <w:t>7</w:t>
      </w:r>
      <w:r w:rsidRPr="006E7149">
        <w:t xml:space="preserve"> г</w:t>
      </w:r>
      <w:r>
        <w:t>. № 23</w:t>
      </w:r>
      <w:r w:rsidRPr="006E7149">
        <w:t xml:space="preserve"> </w:t>
      </w:r>
    </w:p>
    <w:p w:rsidR="000815F9" w:rsidRPr="00795042" w:rsidRDefault="000815F9" w:rsidP="003761AA">
      <w:pPr>
        <w:overflowPunct w:val="0"/>
        <w:autoSpaceDE w:val="0"/>
        <w:autoSpaceDN w:val="0"/>
        <w:adjustRightInd w:val="0"/>
        <w:ind w:firstLine="600"/>
        <w:jc w:val="right"/>
        <w:rPr>
          <w:b/>
          <w:i/>
        </w:rPr>
      </w:pPr>
    </w:p>
    <w:p w:rsidR="000815F9" w:rsidRPr="00795042" w:rsidRDefault="000815F9" w:rsidP="003761AA">
      <w:pPr>
        <w:widowControl w:val="0"/>
        <w:autoSpaceDE w:val="0"/>
        <w:autoSpaceDN w:val="0"/>
        <w:adjustRightInd w:val="0"/>
        <w:jc w:val="right"/>
        <w:outlineLvl w:val="2"/>
      </w:pPr>
      <w:r w:rsidRPr="00795042">
        <w:t>"Приложение 4</w:t>
      </w:r>
    </w:p>
    <w:p w:rsidR="000815F9" w:rsidRPr="00795042" w:rsidRDefault="000815F9" w:rsidP="001161B3">
      <w:pPr>
        <w:widowControl w:val="0"/>
        <w:autoSpaceDE w:val="0"/>
        <w:autoSpaceDN w:val="0"/>
        <w:adjustRightInd w:val="0"/>
        <w:jc w:val="right"/>
      </w:pPr>
      <w:r>
        <w:t>к Подпрограмме "</w:t>
      </w:r>
      <w:r w:rsidRPr="00795042">
        <w:t xml:space="preserve">Организация составления и исполнения бюджета </w:t>
      </w:r>
    </w:p>
    <w:p w:rsidR="000815F9" w:rsidRPr="00795042" w:rsidRDefault="000815F9" w:rsidP="001161B3">
      <w:pPr>
        <w:widowControl w:val="0"/>
        <w:autoSpaceDE w:val="0"/>
        <w:autoSpaceDN w:val="0"/>
        <w:adjustRightInd w:val="0"/>
        <w:jc w:val="right"/>
      </w:pPr>
      <w:r w:rsidRPr="00795042">
        <w:rPr>
          <w:bCs/>
        </w:rPr>
        <w:t xml:space="preserve">муниципального образования </w:t>
      </w:r>
      <w:r>
        <w:rPr>
          <w:bCs/>
        </w:rPr>
        <w:t>"</w:t>
      </w:r>
      <w:r w:rsidRPr="00795042">
        <w:rPr>
          <w:bCs/>
        </w:rPr>
        <w:t>Тайшетский район</w:t>
      </w:r>
      <w:r>
        <w:rPr>
          <w:bCs/>
        </w:rPr>
        <w:t>"</w:t>
      </w:r>
      <w:r w:rsidRPr="00795042">
        <w:t xml:space="preserve">, </w:t>
      </w:r>
    </w:p>
    <w:p w:rsidR="000815F9" w:rsidRPr="00795042" w:rsidRDefault="000815F9" w:rsidP="001161B3">
      <w:pPr>
        <w:widowControl w:val="0"/>
        <w:autoSpaceDE w:val="0"/>
        <w:autoSpaceDN w:val="0"/>
        <w:adjustRightInd w:val="0"/>
        <w:jc w:val="right"/>
      </w:pPr>
      <w:r w:rsidRPr="00795042">
        <w:t>управление муниципальными финансами на 2015 – 201</w:t>
      </w:r>
      <w:r>
        <w:t>9</w:t>
      </w:r>
      <w:r w:rsidRPr="00795042">
        <w:t xml:space="preserve"> годы</w:t>
      </w:r>
      <w:r>
        <w:t>"</w:t>
      </w:r>
    </w:p>
    <w:p w:rsidR="000815F9" w:rsidRPr="00795042" w:rsidRDefault="000815F9" w:rsidP="003761AA">
      <w:pPr>
        <w:tabs>
          <w:tab w:val="left" w:pos="2383"/>
        </w:tabs>
      </w:pPr>
    </w:p>
    <w:p w:rsidR="000815F9" w:rsidRPr="00795042" w:rsidRDefault="000815F9" w:rsidP="00E2093B">
      <w:pPr>
        <w:jc w:val="center"/>
        <w:rPr>
          <w:b/>
          <w:bCs/>
        </w:rPr>
      </w:pPr>
      <w:r w:rsidRPr="00795042">
        <w:rPr>
          <w:b/>
          <w:bCs/>
        </w:rPr>
        <w:t>РЕСУРСНОЕ  ОБЕСПЕЧЕНИЕ РЕАЛИЗАЦИИ ПОДПРОГРАММЫ</w:t>
      </w:r>
    </w:p>
    <w:p w:rsidR="000815F9" w:rsidRPr="00795042" w:rsidRDefault="000815F9" w:rsidP="00E209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5042">
        <w:rPr>
          <w:b/>
        </w:rPr>
        <w:t>"ОРГАНИЗАЦИЯ СОСТАВЛЕНИЯ И ИСПОЛНЕНИЯ  БЮДЖЕТА МУНИЦИПАЛЬНОГО ОБРАЗОВАНИЯ "</w:t>
      </w:r>
      <w:r w:rsidRPr="00795042">
        <w:rPr>
          <w:b/>
          <w:bCs/>
        </w:rPr>
        <w:t>ТАЙШЕТСКИЙ РАЙОН"</w:t>
      </w:r>
      <w:r w:rsidRPr="00795042">
        <w:rPr>
          <w:b/>
        </w:rPr>
        <w:t>, УПРАВЛЕНИЕ МУНИЦИПАЛЬНЫМИ ФИНАНСАМИ НА 2015 - 201</w:t>
      </w:r>
      <w:r>
        <w:rPr>
          <w:b/>
        </w:rPr>
        <w:t>9</w:t>
      </w:r>
      <w:r w:rsidRPr="00795042">
        <w:rPr>
          <w:b/>
        </w:rPr>
        <w:t xml:space="preserve"> ГОДЫ"</w:t>
      </w:r>
      <w:r w:rsidRPr="00795042">
        <w:rPr>
          <w:b/>
          <w:bCs/>
        </w:rPr>
        <w:t xml:space="preserve">  </w:t>
      </w:r>
    </w:p>
    <w:p w:rsidR="000815F9" w:rsidRPr="00795042" w:rsidRDefault="000815F9" w:rsidP="00E209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5042">
        <w:rPr>
          <w:b/>
          <w:bCs/>
        </w:rPr>
        <w:t>МУНИЦИПАЛЬНОЙ ПРОГРАММЫ "УПРАВЛЕНИЕ МУНИЦИПАЛЬНЫМИ ФИНАНСАМИ  В МУНИЦИПАЛЬНОМ ОБРАЗОВАНИИ "ТАЙШЕТСКИЙ РАЙОН" НА 2014 - 201</w:t>
      </w:r>
      <w:r>
        <w:rPr>
          <w:b/>
          <w:bCs/>
        </w:rPr>
        <w:t>9</w:t>
      </w:r>
      <w:r w:rsidRPr="00795042">
        <w:rPr>
          <w:b/>
          <w:bCs/>
        </w:rPr>
        <w:t xml:space="preserve"> ГОДЫ"</w:t>
      </w:r>
    </w:p>
    <w:p w:rsidR="000815F9" w:rsidRPr="00795042" w:rsidRDefault="000815F9" w:rsidP="0040530A">
      <w:pPr>
        <w:tabs>
          <w:tab w:val="left" w:pos="2383"/>
        </w:tabs>
      </w:pPr>
    </w:p>
    <w:tbl>
      <w:tblPr>
        <w:tblpPr w:leftFromText="180" w:rightFromText="180" w:vertAnchor="text" w:horzAnchor="margin" w:tblpXSpec="center" w:tblpY="114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2410"/>
        <w:gridCol w:w="1984"/>
        <w:gridCol w:w="1276"/>
        <w:gridCol w:w="1276"/>
        <w:gridCol w:w="1275"/>
        <w:gridCol w:w="1096"/>
        <w:gridCol w:w="1031"/>
        <w:gridCol w:w="1275"/>
      </w:tblGrid>
      <w:tr w:rsidR="000815F9" w:rsidRPr="00795042" w:rsidTr="006B0FD3">
        <w:trPr>
          <w:trHeight w:val="400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Ответственный</w:t>
            </w:r>
          </w:p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Источник</w:t>
            </w:r>
          </w:p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финансирования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Объем финансирования, тыс. руб.</w:t>
            </w:r>
          </w:p>
        </w:tc>
      </w:tr>
      <w:tr w:rsidR="000815F9" w:rsidRPr="00795042" w:rsidTr="006B0FD3">
        <w:trPr>
          <w:trHeight w:val="40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 xml:space="preserve">за весь   </w:t>
            </w:r>
            <w:r w:rsidRPr="00795042">
              <w:br/>
              <w:t xml:space="preserve">   период    </w:t>
            </w:r>
            <w:r w:rsidRPr="00795042">
              <w:br/>
              <w:t xml:space="preserve"> реализации  </w:t>
            </w:r>
            <w:r w:rsidRPr="00795042">
              <w:br/>
              <w:t>муниципальной</w:t>
            </w:r>
            <w:r w:rsidRPr="00795042">
              <w:br/>
              <w:t xml:space="preserve"> 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в том числе по годам</w:t>
            </w:r>
          </w:p>
        </w:tc>
      </w:tr>
      <w:tr w:rsidR="000815F9" w:rsidRPr="00795042" w:rsidTr="006B0FD3">
        <w:trPr>
          <w:trHeight w:val="60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2016 год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2017 год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F13BB8">
            <w:pPr>
              <w:pStyle w:val="ConsPlusCell"/>
              <w:jc w:val="center"/>
            </w:pPr>
            <w:r w:rsidRPr="00795042">
              <w:t>201</w:t>
            </w:r>
            <w:r>
              <w:t>9</w:t>
            </w:r>
            <w:r w:rsidRPr="00795042">
              <w:t xml:space="preserve"> год</w:t>
            </w:r>
          </w:p>
        </w:tc>
      </w:tr>
      <w:tr w:rsidR="000815F9" w:rsidRPr="00795042" w:rsidTr="006B0FD3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6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7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>
              <w:t>9</w:t>
            </w:r>
          </w:p>
        </w:tc>
      </w:tr>
      <w:tr w:rsidR="000815F9" w:rsidRPr="00795042" w:rsidTr="006B0FD3">
        <w:trPr>
          <w:tblCellSpacing w:w="5" w:type="nil"/>
        </w:trPr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both"/>
            </w:pPr>
            <w:r w:rsidRPr="00795042">
              <w:t xml:space="preserve">Финансовое управление администрации </w:t>
            </w:r>
          </w:p>
          <w:p w:rsidR="000815F9" w:rsidRPr="00795042" w:rsidRDefault="000815F9" w:rsidP="006B0FD3">
            <w:pPr>
              <w:pStyle w:val="ConsPlusCell"/>
              <w:jc w:val="both"/>
            </w:pPr>
            <w:r w:rsidRPr="00795042">
              <w:t>Тайшетского района</w:t>
            </w:r>
          </w:p>
          <w:p w:rsidR="000815F9" w:rsidRPr="00795042" w:rsidRDefault="000815F9" w:rsidP="006B0FD3">
            <w:pPr>
              <w:pStyle w:val="ConsPlusCell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both"/>
            </w:pPr>
            <w:r w:rsidRPr="00795042">
              <w:t>Всего, в том числе:</w:t>
            </w:r>
          </w:p>
          <w:p w:rsidR="000815F9" w:rsidRPr="00795042" w:rsidRDefault="000815F9" w:rsidP="006B0FD3">
            <w:pPr>
              <w:pStyle w:val="ConsPlusCel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7D73F8">
            <w:pPr>
              <w:jc w:val="center"/>
              <w:rPr>
                <w:bCs/>
              </w:rPr>
            </w:pPr>
            <w:r>
              <w:rPr>
                <w:bCs/>
              </w:rPr>
              <w:t>108 677,3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jc w:val="center"/>
              <w:rPr>
                <w:bCs/>
              </w:rPr>
            </w:pPr>
            <w:r>
              <w:rPr>
                <w:bCs/>
              </w:rPr>
              <w:t>27 776,0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7D73F8">
            <w:pPr>
              <w:jc w:val="center"/>
              <w:rPr>
                <w:bCs/>
              </w:rPr>
            </w:pPr>
            <w:r>
              <w:rPr>
                <w:bCs/>
              </w:rPr>
              <w:t>29 646,9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923E3D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</w:t>
            </w:r>
            <w:r>
              <w:rPr>
                <w:bCs/>
              </w:rPr>
              <w:t> 617,5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jc w:val="center"/>
              <w:rPr>
                <w:bCs/>
              </w:rPr>
            </w:pPr>
            <w:r>
              <w:rPr>
                <w:bCs/>
              </w:rPr>
              <w:t>16 836,8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jc w:val="center"/>
              <w:rPr>
                <w:bCs/>
              </w:rPr>
            </w:pPr>
            <w:r>
              <w:rPr>
                <w:bCs/>
              </w:rPr>
              <w:t>16 800,1</w:t>
            </w:r>
          </w:p>
        </w:tc>
      </w:tr>
      <w:tr w:rsidR="000815F9" w:rsidRPr="00795042" w:rsidTr="006B0FD3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</w:pPr>
            <w:r w:rsidRPr="00795042">
              <w:t>областной бюджет</w:t>
            </w:r>
          </w:p>
          <w:p w:rsidR="000815F9" w:rsidRPr="00795042" w:rsidRDefault="000815F9" w:rsidP="006B0FD3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jc w:val="center"/>
            </w:pPr>
            <w:r w:rsidRPr="00795042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jc w:val="center"/>
            </w:pPr>
            <w:r w:rsidRPr="00795042">
              <w:t>0,0</w:t>
            </w:r>
          </w:p>
        </w:tc>
      </w:tr>
      <w:tr w:rsidR="000815F9" w:rsidRPr="00795042" w:rsidTr="006B0FD3">
        <w:trPr>
          <w:trHeight w:val="39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</w:pPr>
            <w:r w:rsidRPr="00795042">
              <w:t>районный бюджет</w:t>
            </w:r>
          </w:p>
          <w:p w:rsidR="000815F9" w:rsidRPr="00795042" w:rsidRDefault="000815F9" w:rsidP="006B0FD3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7D73F8">
            <w:pPr>
              <w:jc w:val="center"/>
              <w:rPr>
                <w:bCs/>
              </w:rPr>
            </w:pPr>
            <w:r>
              <w:rPr>
                <w:bCs/>
              </w:rPr>
              <w:t>93 777,3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jc w:val="center"/>
              <w:rPr>
                <w:bCs/>
              </w:rPr>
            </w:pPr>
            <w:r w:rsidRPr="00795042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522CD">
            <w:pPr>
              <w:jc w:val="center"/>
              <w:rPr>
                <w:bCs/>
              </w:rPr>
            </w:pPr>
            <w:r w:rsidRPr="00795042">
              <w:rPr>
                <w:bCs/>
              </w:rPr>
              <w:t>20</w:t>
            </w:r>
            <w:r>
              <w:rPr>
                <w:bCs/>
              </w:rPr>
              <w:t> 358,8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923E3D">
            <w:pPr>
              <w:jc w:val="center"/>
              <w:rPr>
                <w:bCs/>
              </w:rPr>
            </w:pPr>
            <w:r>
              <w:rPr>
                <w:bCs/>
              </w:rPr>
              <w:t>22 164,1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923E3D">
            <w:pPr>
              <w:jc w:val="center"/>
              <w:rPr>
                <w:bCs/>
              </w:rPr>
            </w:pPr>
            <w:r w:rsidRPr="00795042">
              <w:rPr>
                <w:bCs/>
              </w:rPr>
              <w:t>17</w:t>
            </w:r>
            <w:r>
              <w:rPr>
                <w:bCs/>
              </w:rPr>
              <w:t> 617,5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jc w:val="center"/>
              <w:rPr>
                <w:bCs/>
              </w:rPr>
            </w:pPr>
            <w:r>
              <w:rPr>
                <w:bCs/>
              </w:rPr>
              <w:t>16 836,8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jc w:val="center"/>
              <w:rPr>
                <w:bCs/>
              </w:rPr>
            </w:pPr>
            <w:r>
              <w:rPr>
                <w:bCs/>
              </w:rPr>
              <w:t>16 800,1</w:t>
            </w:r>
          </w:p>
        </w:tc>
      </w:tr>
      <w:tr w:rsidR="000815F9" w:rsidRPr="00795042" w:rsidTr="006B0FD3">
        <w:trPr>
          <w:trHeight w:val="19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</w:pPr>
            <w:r w:rsidRPr="00795042">
              <w:t>бюджет</w:t>
            </w:r>
            <w:r>
              <w:t>ы</w:t>
            </w:r>
            <w:r w:rsidRPr="00795042">
              <w:t xml:space="preserve">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>
              <w:t>14 900,0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7 417,2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>
              <w:t>7 482,8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 w:rsidRPr="0079504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  <w:r>
              <w:t>-</w:t>
            </w:r>
          </w:p>
        </w:tc>
      </w:tr>
      <w:tr w:rsidR="000815F9" w:rsidRPr="00795042" w:rsidTr="006B0FD3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6B0FD3">
            <w:pPr>
              <w:pStyle w:val="ConsPlusCell"/>
              <w:jc w:val="center"/>
            </w:pPr>
          </w:p>
        </w:tc>
      </w:tr>
    </w:tbl>
    <w:p w:rsidR="000815F9" w:rsidRPr="00795042" w:rsidRDefault="000815F9" w:rsidP="006E7149">
      <w:pPr>
        <w:tabs>
          <w:tab w:val="left" w:pos="2383"/>
        </w:tabs>
        <w:jc w:val="right"/>
      </w:pPr>
      <w:r>
        <w:t>".</w:t>
      </w:r>
    </w:p>
    <w:p w:rsidR="000815F9" w:rsidRDefault="000815F9" w:rsidP="00F57B8F">
      <w:pPr>
        <w:tabs>
          <w:tab w:val="left" w:pos="2383"/>
        </w:tabs>
        <w:jc w:val="right"/>
      </w:pPr>
    </w:p>
    <w:p w:rsidR="000815F9" w:rsidRPr="0058255E" w:rsidRDefault="000815F9" w:rsidP="00F57B8F">
      <w:pPr>
        <w:tabs>
          <w:tab w:val="left" w:pos="2383"/>
        </w:tabs>
        <w:jc w:val="right"/>
      </w:pPr>
      <w:r w:rsidRPr="0058255E">
        <w:t xml:space="preserve">Приложение </w:t>
      </w:r>
      <w:r>
        <w:t>4</w:t>
      </w:r>
      <w:r w:rsidRPr="0058255E">
        <w:t xml:space="preserve"> </w:t>
      </w:r>
    </w:p>
    <w:p w:rsidR="000815F9" w:rsidRPr="0058255E" w:rsidRDefault="000815F9" w:rsidP="00F57B8F">
      <w:pPr>
        <w:tabs>
          <w:tab w:val="left" w:pos="2383"/>
        </w:tabs>
        <w:jc w:val="right"/>
      </w:pPr>
      <w:r w:rsidRPr="0058255E">
        <w:t>к постановлению администрации Тайшетского района</w:t>
      </w:r>
    </w:p>
    <w:p w:rsidR="000815F9" w:rsidRDefault="000815F9" w:rsidP="00F57B8F">
      <w:pPr>
        <w:tabs>
          <w:tab w:val="left" w:pos="2383"/>
        </w:tabs>
        <w:jc w:val="right"/>
      </w:pPr>
      <w:r w:rsidRPr="0058255E">
        <w:t xml:space="preserve">                                                                                                                                                            </w:t>
      </w:r>
      <w:r>
        <w:t xml:space="preserve">                         от " 26 "____01</w:t>
      </w:r>
      <w:r w:rsidRPr="0058255E">
        <w:t>____ 201</w:t>
      </w:r>
      <w:r>
        <w:t>7</w:t>
      </w:r>
      <w:r w:rsidRPr="0058255E">
        <w:t xml:space="preserve"> г</w:t>
      </w:r>
      <w:r>
        <w:t>. № 23</w:t>
      </w:r>
    </w:p>
    <w:p w:rsidR="000815F9" w:rsidRDefault="000815F9" w:rsidP="00F57B8F">
      <w:pPr>
        <w:widowControl w:val="0"/>
        <w:autoSpaceDE w:val="0"/>
        <w:autoSpaceDN w:val="0"/>
        <w:adjustRightInd w:val="0"/>
        <w:jc w:val="right"/>
        <w:outlineLvl w:val="2"/>
      </w:pPr>
    </w:p>
    <w:p w:rsidR="000815F9" w:rsidRPr="00795042" w:rsidRDefault="000815F9" w:rsidP="00F57B8F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>Приложение 3</w:t>
      </w:r>
    </w:p>
    <w:p w:rsidR="000815F9" w:rsidRPr="00795042" w:rsidRDefault="000815F9" w:rsidP="00F57B8F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Финансовая поддержка муниципальных </w:t>
      </w:r>
    </w:p>
    <w:p w:rsidR="000815F9" w:rsidRPr="007C7BC0" w:rsidRDefault="000815F9" w:rsidP="007C7BC0">
      <w:pPr>
        <w:widowControl w:val="0"/>
        <w:autoSpaceDE w:val="0"/>
        <w:autoSpaceDN w:val="0"/>
        <w:adjustRightInd w:val="0"/>
        <w:jc w:val="right"/>
      </w:pPr>
      <w:r w:rsidRPr="00795042">
        <w:t>образований Тайшетского района на 2015-201</w:t>
      </w:r>
      <w:r>
        <w:t>9</w:t>
      </w:r>
      <w:r w:rsidRPr="00795042">
        <w:t xml:space="preserve"> годы</w:t>
      </w:r>
      <w:r>
        <w:t>"</w:t>
      </w:r>
    </w:p>
    <w:p w:rsidR="000815F9" w:rsidRDefault="000815F9" w:rsidP="00F57B8F">
      <w:pPr>
        <w:ind w:left="709" w:right="678"/>
        <w:jc w:val="center"/>
        <w:rPr>
          <w:b/>
          <w:bCs/>
        </w:rPr>
      </w:pPr>
    </w:p>
    <w:p w:rsidR="000815F9" w:rsidRPr="00795042" w:rsidRDefault="000815F9" w:rsidP="00F57B8F">
      <w:pPr>
        <w:ind w:left="709" w:right="678"/>
        <w:jc w:val="center"/>
        <w:rPr>
          <w:b/>
          <w:bCs/>
        </w:rPr>
      </w:pPr>
      <w:r w:rsidRPr="00795042">
        <w:rPr>
          <w:b/>
          <w:bCs/>
        </w:rPr>
        <w:t xml:space="preserve">СИСТЕМА МЕРОПРИЯТИЙ  </w:t>
      </w:r>
      <w:r w:rsidRPr="00795042">
        <w:rPr>
          <w:b/>
        </w:rPr>
        <w:t>ПОД</w:t>
      </w:r>
      <w:r w:rsidRPr="00795042">
        <w:rPr>
          <w:b/>
          <w:bCs/>
        </w:rPr>
        <w:t>ПРОГРАММЫ</w:t>
      </w:r>
    </w:p>
    <w:p w:rsidR="000815F9" w:rsidRPr="00EE58BF" w:rsidRDefault="000815F9" w:rsidP="00F57B8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</w:t>
      </w:r>
      <w:r w:rsidRPr="00EE58BF">
        <w:rPr>
          <w:b/>
        </w:rPr>
        <w:t xml:space="preserve">ФИНАНСОВАЯ ПОДДЕРЖКА МУНИЦИПАЛЬНЫХ ОБРАЗОВАНИЙ ТАЙШЕТСКОГО РАЙОНА </w:t>
      </w:r>
    </w:p>
    <w:p w:rsidR="000815F9" w:rsidRPr="00EE58BF" w:rsidRDefault="000815F9" w:rsidP="00F57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58BF">
        <w:rPr>
          <w:b/>
        </w:rPr>
        <w:t>НА 2015-201</w:t>
      </w:r>
      <w:r>
        <w:rPr>
          <w:b/>
        </w:rPr>
        <w:t>9</w:t>
      </w:r>
      <w:r w:rsidRPr="00EE58BF">
        <w:rPr>
          <w:b/>
        </w:rPr>
        <w:t xml:space="preserve"> ГОДЫ</w:t>
      </w:r>
      <w:r>
        <w:rPr>
          <w:b/>
        </w:rPr>
        <w:t>"</w:t>
      </w:r>
      <w:r w:rsidRPr="00EE58BF">
        <w:rPr>
          <w:b/>
          <w:bCs/>
        </w:rPr>
        <w:t xml:space="preserve"> МУНИЦИПАЛЬНОЙ ПРОГРМАММЫ </w:t>
      </w:r>
      <w:r>
        <w:rPr>
          <w:b/>
          <w:bCs/>
        </w:rPr>
        <w:t>"</w:t>
      </w:r>
      <w:r w:rsidRPr="00EE58BF">
        <w:rPr>
          <w:b/>
          <w:bCs/>
        </w:rPr>
        <w:t xml:space="preserve">УПРАВЛЕНИЕ МУНИЦИПАЛЬНЫМИ ФИНАНСАМИ В </w:t>
      </w:r>
    </w:p>
    <w:p w:rsidR="000815F9" w:rsidRDefault="000815F9" w:rsidP="00F57B8F">
      <w:pPr>
        <w:jc w:val="center"/>
        <w:rPr>
          <w:b/>
          <w:bCs/>
        </w:rPr>
      </w:pPr>
      <w:r w:rsidRPr="00EE58BF">
        <w:rPr>
          <w:b/>
          <w:bCs/>
        </w:rPr>
        <w:t xml:space="preserve">МУНИЦИПАЛЬНОМ ОБРАЗОВАНИИ </w:t>
      </w:r>
      <w:r>
        <w:rPr>
          <w:b/>
          <w:bCs/>
        </w:rPr>
        <w:t>"</w:t>
      </w:r>
      <w:r w:rsidRPr="00EE58BF">
        <w:rPr>
          <w:b/>
          <w:bCs/>
        </w:rPr>
        <w:t>ТАЙШЕТСКИЙ РАЙОН</w:t>
      </w:r>
      <w:r>
        <w:rPr>
          <w:b/>
          <w:bCs/>
        </w:rPr>
        <w:t>"</w:t>
      </w:r>
      <w:r w:rsidRPr="00EE58BF">
        <w:rPr>
          <w:b/>
          <w:bCs/>
        </w:rPr>
        <w:t xml:space="preserve"> НА 2014-201</w:t>
      </w:r>
      <w:r>
        <w:rPr>
          <w:b/>
          <w:bCs/>
        </w:rPr>
        <w:t>9</w:t>
      </w:r>
      <w:r w:rsidRPr="00EE58BF">
        <w:rPr>
          <w:b/>
          <w:bCs/>
        </w:rPr>
        <w:t xml:space="preserve"> ГОДЫ</w:t>
      </w:r>
      <w:r>
        <w:rPr>
          <w:b/>
          <w:bCs/>
        </w:rPr>
        <w:t>"</w:t>
      </w:r>
    </w:p>
    <w:p w:rsidR="000815F9" w:rsidRPr="00795042" w:rsidRDefault="000815F9" w:rsidP="00F57B8F">
      <w:pPr>
        <w:jc w:val="center"/>
        <w:rPr>
          <w:b/>
          <w:bCs/>
        </w:rPr>
      </w:pPr>
    </w:p>
    <w:tbl>
      <w:tblPr>
        <w:tblpPr w:leftFromText="180" w:rightFromText="180" w:vertAnchor="text" w:tblpX="29" w:tblpY="1"/>
        <w:tblOverlap w:val="never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4109"/>
        <w:gridCol w:w="1562"/>
        <w:gridCol w:w="850"/>
        <w:gridCol w:w="850"/>
        <w:gridCol w:w="1284"/>
        <w:gridCol w:w="709"/>
        <w:gridCol w:w="1134"/>
        <w:gridCol w:w="1134"/>
        <w:gridCol w:w="1127"/>
        <w:gridCol w:w="6"/>
        <w:gridCol w:w="1134"/>
        <w:gridCol w:w="1184"/>
      </w:tblGrid>
      <w:tr w:rsidR="000815F9" w:rsidRPr="00854CB3" w:rsidTr="00C20543">
        <w:trPr>
          <w:trHeight w:val="300"/>
        </w:trPr>
        <w:tc>
          <w:tcPr>
            <w:tcW w:w="171" w:type="pct"/>
            <w:vMerge w:val="restart"/>
            <w:vAlign w:val="center"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№</w:t>
            </w:r>
            <w:r w:rsidRPr="00854CB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16" w:type="pct"/>
            <w:vMerge w:val="restart"/>
            <w:vAlign w:val="center"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 xml:space="preserve">Наименование </w:t>
            </w:r>
          </w:p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 xml:space="preserve"> цели, задачи,</w:t>
            </w:r>
          </w:p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мероприятия</w:t>
            </w:r>
          </w:p>
        </w:tc>
        <w:tc>
          <w:tcPr>
            <w:tcW w:w="500" w:type="pct"/>
            <w:vMerge w:val="restart"/>
            <w:vAlign w:val="center"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544" w:type="pct"/>
            <w:gridSpan w:val="2"/>
            <w:vAlign w:val="center"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411" w:type="pct"/>
            <w:vMerge w:val="restart"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7" w:type="pct"/>
            <w:vMerge w:val="restart"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Ед. изм.</w:t>
            </w:r>
          </w:p>
        </w:tc>
        <w:tc>
          <w:tcPr>
            <w:tcW w:w="1831" w:type="pct"/>
            <w:gridSpan w:val="6"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Расходы на мероприятие</w:t>
            </w:r>
          </w:p>
        </w:tc>
      </w:tr>
      <w:tr w:rsidR="000815F9" w:rsidRPr="00854CB3" w:rsidTr="00C20543">
        <w:trPr>
          <w:trHeight w:val="610"/>
        </w:trPr>
        <w:tc>
          <w:tcPr>
            <w:tcW w:w="171" w:type="pct"/>
            <w:vMerge/>
            <w:vAlign w:val="center"/>
          </w:tcPr>
          <w:p w:rsidR="000815F9" w:rsidRPr="00854CB3" w:rsidRDefault="000815F9" w:rsidP="00C20543"/>
        </w:tc>
        <w:tc>
          <w:tcPr>
            <w:tcW w:w="1316" w:type="pct"/>
            <w:vMerge/>
            <w:vAlign w:val="center"/>
          </w:tcPr>
          <w:p w:rsidR="000815F9" w:rsidRPr="00854CB3" w:rsidRDefault="000815F9" w:rsidP="00C20543"/>
        </w:tc>
        <w:tc>
          <w:tcPr>
            <w:tcW w:w="500" w:type="pct"/>
            <w:vMerge/>
            <w:vAlign w:val="center"/>
          </w:tcPr>
          <w:p w:rsidR="000815F9" w:rsidRPr="00854CB3" w:rsidRDefault="000815F9" w:rsidP="00C20543"/>
        </w:tc>
        <w:tc>
          <w:tcPr>
            <w:tcW w:w="272" w:type="pct"/>
            <w:vAlign w:val="center"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с (дата, месяц, год)</w:t>
            </w:r>
          </w:p>
        </w:tc>
        <w:tc>
          <w:tcPr>
            <w:tcW w:w="272" w:type="pct"/>
            <w:vAlign w:val="center"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по (дата, месяц, год)</w:t>
            </w:r>
          </w:p>
        </w:tc>
        <w:tc>
          <w:tcPr>
            <w:tcW w:w="411" w:type="pct"/>
            <w:vMerge/>
          </w:tcPr>
          <w:p w:rsidR="000815F9" w:rsidRPr="00854CB3" w:rsidRDefault="000815F9" w:rsidP="00C20543">
            <w:pPr>
              <w:jc w:val="center"/>
            </w:pPr>
          </w:p>
        </w:tc>
        <w:tc>
          <w:tcPr>
            <w:tcW w:w="227" w:type="pct"/>
            <w:vMerge/>
          </w:tcPr>
          <w:p w:rsidR="000815F9" w:rsidRPr="00854CB3" w:rsidRDefault="000815F9" w:rsidP="00C20543">
            <w:pPr>
              <w:jc w:val="center"/>
            </w:pPr>
          </w:p>
        </w:tc>
        <w:tc>
          <w:tcPr>
            <w:tcW w:w="363" w:type="pct"/>
          </w:tcPr>
          <w:p w:rsidR="000815F9" w:rsidRPr="00854CB3" w:rsidRDefault="000815F9" w:rsidP="00C20543">
            <w:r w:rsidRPr="00854CB3">
              <w:rPr>
                <w:sz w:val="22"/>
                <w:szCs w:val="22"/>
              </w:rPr>
              <w:t>2015 год</w:t>
            </w:r>
          </w:p>
        </w:tc>
        <w:tc>
          <w:tcPr>
            <w:tcW w:w="363" w:type="pct"/>
          </w:tcPr>
          <w:p w:rsidR="000815F9" w:rsidRPr="00854CB3" w:rsidRDefault="000815F9" w:rsidP="00C20543">
            <w:r w:rsidRPr="00854CB3">
              <w:rPr>
                <w:sz w:val="22"/>
                <w:szCs w:val="22"/>
              </w:rPr>
              <w:t>2016 год</w:t>
            </w:r>
          </w:p>
        </w:tc>
        <w:tc>
          <w:tcPr>
            <w:tcW w:w="363" w:type="pct"/>
            <w:gridSpan w:val="2"/>
          </w:tcPr>
          <w:p w:rsidR="000815F9" w:rsidRPr="00854CB3" w:rsidRDefault="000815F9" w:rsidP="00C20543">
            <w:r w:rsidRPr="00854CB3">
              <w:rPr>
                <w:sz w:val="22"/>
                <w:szCs w:val="22"/>
              </w:rPr>
              <w:t>2017 год</w:t>
            </w:r>
          </w:p>
        </w:tc>
        <w:tc>
          <w:tcPr>
            <w:tcW w:w="363" w:type="pct"/>
          </w:tcPr>
          <w:p w:rsidR="000815F9" w:rsidRPr="00854CB3" w:rsidRDefault="000815F9" w:rsidP="00C20543"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379" w:type="pct"/>
          </w:tcPr>
          <w:p w:rsidR="000815F9" w:rsidRPr="00854CB3" w:rsidRDefault="000815F9" w:rsidP="00C20543">
            <w:r w:rsidRPr="00854CB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854CB3">
              <w:rPr>
                <w:sz w:val="22"/>
                <w:szCs w:val="22"/>
              </w:rPr>
              <w:t xml:space="preserve"> год</w:t>
            </w:r>
          </w:p>
        </w:tc>
      </w:tr>
      <w:tr w:rsidR="000815F9" w:rsidRPr="00854CB3" w:rsidTr="00C20543">
        <w:trPr>
          <w:trHeight w:val="292"/>
        </w:trPr>
        <w:tc>
          <w:tcPr>
            <w:tcW w:w="171" w:type="pct"/>
            <w:noWrap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1</w:t>
            </w:r>
          </w:p>
        </w:tc>
        <w:tc>
          <w:tcPr>
            <w:tcW w:w="1316" w:type="pct"/>
            <w:noWrap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noWrap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3</w:t>
            </w:r>
          </w:p>
        </w:tc>
        <w:tc>
          <w:tcPr>
            <w:tcW w:w="272" w:type="pct"/>
            <w:noWrap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4</w:t>
            </w:r>
          </w:p>
        </w:tc>
        <w:tc>
          <w:tcPr>
            <w:tcW w:w="272" w:type="pct"/>
            <w:noWrap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5</w:t>
            </w:r>
          </w:p>
        </w:tc>
        <w:tc>
          <w:tcPr>
            <w:tcW w:w="411" w:type="pct"/>
            <w:noWrap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6</w:t>
            </w:r>
          </w:p>
        </w:tc>
        <w:tc>
          <w:tcPr>
            <w:tcW w:w="227" w:type="pct"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7</w:t>
            </w:r>
          </w:p>
        </w:tc>
        <w:tc>
          <w:tcPr>
            <w:tcW w:w="363" w:type="pct"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9</w:t>
            </w:r>
          </w:p>
        </w:tc>
        <w:tc>
          <w:tcPr>
            <w:tcW w:w="363" w:type="pct"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gridSpan w:val="2"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</w:tcPr>
          <w:p w:rsidR="000815F9" w:rsidRPr="00854CB3" w:rsidRDefault="000815F9" w:rsidP="00C2054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9" w:type="pct"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0815F9" w:rsidRPr="00854CB3" w:rsidTr="00C20543">
        <w:trPr>
          <w:trHeight w:val="292"/>
        </w:trPr>
        <w:tc>
          <w:tcPr>
            <w:tcW w:w="171" w:type="pct"/>
            <w:noWrap/>
          </w:tcPr>
          <w:p w:rsidR="000815F9" w:rsidRPr="00854CB3" w:rsidRDefault="000815F9" w:rsidP="00C20543">
            <w:pPr>
              <w:jc w:val="center"/>
            </w:pPr>
          </w:p>
        </w:tc>
        <w:tc>
          <w:tcPr>
            <w:tcW w:w="4829" w:type="pct"/>
            <w:gridSpan w:val="12"/>
          </w:tcPr>
          <w:p w:rsidR="000815F9" w:rsidRPr="00854CB3" w:rsidRDefault="000815F9" w:rsidP="00C20543">
            <w:pPr>
              <w:widowControl w:val="0"/>
              <w:jc w:val="both"/>
              <w:rPr>
                <w:b/>
              </w:rPr>
            </w:pPr>
            <w:r w:rsidRPr="00854CB3">
              <w:rPr>
                <w:b/>
                <w:sz w:val="22"/>
                <w:szCs w:val="22"/>
              </w:rPr>
              <w:t xml:space="preserve">Цель: </w:t>
            </w:r>
            <w:r w:rsidRPr="00854CB3">
              <w:rPr>
                <w:sz w:val="22"/>
                <w:szCs w:val="22"/>
              </w:rPr>
              <w:t>Повышение устойчивости муниципальных образований, находящихся на территории Тайшетского района</w:t>
            </w:r>
          </w:p>
        </w:tc>
      </w:tr>
      <w:tr w:rsidR="000815F9" w:rsidRPr="00854CB3" w:rsidTr="00C20543">
        <w:trPr>
          <w:trHeight w:val="292"/>
        </w:trPr>
        <w:tc>
          <w:tcPr>
            <w:tcW w:w="171" w:type="pct"/>
            <w:noWrap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1.</w:t>
            </w:r>
          </w:p>
        </w:tc>
        <w:tc>
          <w:tcPr>
            <w:tcW w:w="4829" w:type="pct"/>
            <w:gridSpan w:val="12"/>
          </w:tcPr>
          <w:p w:rsidR="000815F9" w:rsidRPr="00854CB3" w:rsidRDefault="000815F9" w:rsidP="00C20543">
            <w:pPr>
              <w:widowControl w:val="0"/>
              <w:jc w:val="both"/>
            </w:pPr>
            <w:r w:rsidRPr="00854CB3">
              <w:rPr>
                <w:b/>
                <w:sz w:val="22"/>
                <w:szCs w:val="22"/>
              </w:rPr>
              <w:t>Задача 1.</w:t>
            </w:r>
            <w:r w:rsidRPr="00854CB3">
              <w:rPr>
                <w:sz w:val="22"/>
                <w:szCs w:val="22"/>
              </w:rPr>
              <w:t xml:space="preserve"> Эффективное управление районным фондом финансовой поддержки поселений </w:t>
            </w:r>
          </w:p>
        </w:tc>
      </w:tr>
      <w:tr w:rsidR="000815F9" w:rsidRPr="00854CB3" w:rsidTr="00C20543">
        <w:trPr>
          <w:trHeight w:val="994"/>
        </w:trPr>
        <w:tc>
          <w:tcPr>
            <w:tcW w:w="171" w:type="pct"/>
            <w:noWrap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1.1</w:t>
            </w:r>
          </w:p>
        </w:tc>
        <w:tc>
          <w:tcPr>
            <w:tcW w:w="1316" w:type="pct"/>
          </w:tcPr>
          <w:p w:rsidR="000815F9" w:rsidRPr="00854CB3" w:rsidRDefault="000815F9" w:rsidP="00C20543">
            <w:r w:rsidRPr="00854CB3">
              <w:rPr>
                <w:sz w:val="22"/>
                <w:szCs w:val="22"/>
              </w:rPr>
              <w:t>Основное мероприятие 1.1 . Распределение между местными бюджетами дотации на выравнивание бюджетной обеспеченности бюджетов поселений из районного фонда финансовой поддержки поселений</w:t>
            </w:r>
          </w:p>
        </w:tc>
        <w:tc>
          <w:tcPr>
            <w:tcW w:w="500" w:type="pct"/>
          </w:tcPr>
          <w:p w:rsidR="000815F9" w:rsidRPr="00854CB3" w:rsidRDefault="000815F9" w:rsidP="00C20543">
            <w:r w:rsidRPr="00854CB3">
              <w:rPr>
                <w:sz w:val="22"/>
                <w:szCs w:val="22"/>
              </w:rPr>
              <w:t>Финансовое управление</w:t>
            </w:r>
          </w:p>
          <w:p w:rsidR="000815F9" w:rsidRPr="00854CB3" w:rsidRDefault="000815F9" w:rsidP="00C20543">
            <w:r w:rsidRPr="00854CB3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272" w:type="pct"/>
            <w:noWrap/>
          </w:tcPr>
          <w:p w:rsidR="000815F9" w:rsidRPr="00854CB3" w:rsidRDefault="000815F9" w:rsidP="00C20543">
            <w:r w:rsidRPr="00854CB3">
              <w:rPr>
                <w:sz w:val="22"/>
                <w:szCs w:val="22"/>
              </w:rPr>
              <w:t xml:space="preserve">01.01.2015 </w:t>
            </w:r>
          </w:p>
          <w:p w:rsidR="000815F9" w:rsidRPr="00854CB3" w:rsidRDefault="000815F9" w:rsidP="00C20543">
            <w:pPr>
              <w:jc w:val="center"/>
            </w:pPr>
          </w:p>
        </w:tc>
        <w:tc>
          <w:tcPr>
            <w:tcW w:w="272" w:type="pct"/>
            <w:noWrap/>
          </w:tcPr>
          <w:p w:rsidR="000815F9" w:rsidRPr="00854CB3" w:rsidRDefault="000815F9" w:rsidP="00C20543">
            <w:r w:rsidRPr="00854CB3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  <w:r w:rsidRPr="00854C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" w:type="pct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 w:rsidRPr="00854CB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7" w:type="pct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 w:rsidRPr="00854CB3">
              <w:rPr>
                <w:sz w:val="22"/>
                <w:szCs w:val="22"/>
              </w:rPr>
              <w:t>Тыс. руб.</w:t>
            </w:r>
          </w:p>
        </w:tc>
        <w:tc>
          <w:tcPr>
            <w:tcW w:w="363" w:type="pct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 w:rsidRPr="00854CB3">
              <w:rPr>
                <w:sz w:val="22"/>
                <w:szCs w:val="22"/>
              </w:rPr>
              <w:t>29 265,0</w:t>
            </w:r>
          </w:p>
        </w:tc>
        <w:tc>
          <w:tcPr>
            <w:tcW w:w="363" w:type="pct"/>
          </w:tcPr>
          <w:p w:rsidR="000815F9" w:rsidRDefault="000815F9">
            <w:r>
              <w:rPr>
                <w:bCs/>
              </w:rPr>
              <w:t>26 725,7</w:t>
            </w:r>
          </w:p>
        </w:tc>
        <w:tc>
          <w:tcPr>
            <w:tcW w:w="363" w:type="pct"/>
            <w:gridSpan w:val="2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64 868,9</w:t>
            </w:r>
          </w:p>
        </w:tc>
        <w:tc>
          <w:tcPr>
            <w:tcW w:w="363" w:type="pct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52 607,5</w:t>
            </w:r>
          </w:p>
        </w:tc>
        <w:tc>
          <w:tcPr>
            <w:tcW w:w="379" w:type="pct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53 248,6</w:t>
            </w:r>
          </w:p>
        </w:tc>
      </w:tr>
      <w:tr w:rsidR="000815F9" w:rsidRPr="00854CB3" w:rsidTr="00C20543">
        <w:trPr>
          <w:trHeight w:val="1584"/>
        </w:trPr>
        <w:tc>
          <w:tcPr>
            <w:tcW w:w="171" w:type="pct"/>
            <w:noWrap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1.1.1</w:t>
            </w:r>
          </w:p>
        </w:tc>
        <w:tc>
          <w:tcPr>
            <w:tcW w:w="1316" w:type="pct"/>
          </w:tcPr>
          <w:p w:rsidR="000815F9" w:rsidRPr="00854CB3" w:rsidRDefault="000815F9" w:rsidP="00C20543">
            <w:pPr>
              <w:widowControl w:val="0"/>
              <w:adjustRightInd w:val="0"/>
            </w:pPr>
            <w:r w:rsidRPr="00854CB3">
              <w:rPr>
                <w:sz w:val="22"/>
                <w:szCs w:val="22"/>
              </w:rPr>
              <w:t>Мероприятие 1.1.1.   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00" w:type="pct"/>
          </w:tcPr>
          <w:p w:rsidR="000815F9" w:rsidRPr="00854CB3" w:rsidRDefault="000815F9" w:rsidP="00C20543">
            <w:r w:rsidRPr="00854CB3">
              <w:rPr>
                <w:sz w:val="22"/>
                <w:szCs w:val="22"/>
              </w:rPr>
              <w:t>Финансовое управление</w:t>
            </w:r>
          </w:p>
          <w:p w:rsidR="000815F9" w:rsidRPr="00854CB3" w:rsidRDefault="000815F9" w:rsidP="00C20543">
            <w:r w:rsidRPr="00854CB3"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272" w:type="pct"/>
            <w:noWrap/>
          </w:tcPr>
          <w:p w:rsidR="000815F9" w:rsidRPr="00854CB3" w:rsidRDefault="000815F9" w:rsidP="00C20543">
            <w:r w:rsidRPr="00854CB3">
              <w:rPr>
                <w:sz w:val="22"/>
                <w:szCs w:val="22"/>
              </w:rPr>
              <w:t xml:space="preserve">01.01.2015 </w:t>
            </w:r>
          </w:p>
          <w:p w:rsidR="000815F9" w:rsidRPr="00854CB3" w:rsidRDefault="000815F9" w:rsidP="00C20543">
            <w:pPr>
              <w:jc w:val="center"/>
            </w:pPr>
          </w:p>
        </w:tc>
        <w:tc>
          <w:tcPr>
            <w:tcW w:w="272" w:type="pct"/>
            <w:noWrap/>
          </w:tcPr>
          <w:p w:rsidR="000815F9" w:rsidRPr="00854CB3" w:rsidRDefault="000815F9" w:rsidP="00C20543">
            <w:r w:rsidRPr="00854CB3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  <w:r w:rsidRPr="00854C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" w:type="pct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 w:rsidRPr="00854CB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7" w:type="pct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 w:rsidRPr="00854CB3">
              <w:rPr>
                <w:sz w:val="22"/>
                <w:szCs w:val="22"/>
              </w:rPr>
              <w:t>Тыс. руб.</w:t>
            </w:r>
          </w:p>
        </w:tc>
        <w:tc>
          <w:tcPr>
            <w:tcW w:w="363" w:type="pct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 w:rsidRPr="00854CB3">
              <w:rPr>
                <w:sz w:val="22"/>
                <w:szCs w:val="22"/>
              </w:rPr>
              <w:t>29 265,0</w:t>
            </w:r>
          </w:p>
        </w:tc>
        <w:tc>
          <w:tcPr>
            <w:tcW w:w="363" w:type="pct"/>
          </w:tcPr>
          <w:p w:rsidR="000815F9" w:rsidRDefault="000815F9" w:rsidP="00D9446A">
            <w:r w:rsidRPr="00077C87">
              <w:rPr>
                <w:bCs/>
              </w:rPr>
              <w:t>26</w:t>
            </w:r>
            <w:r>
              <w:rPr>
                <w:bCs/>
              </w:rPr>
              <w:t> 725,7</w:t>
            </w:r>
          </w:p>
        </w:tc>
        <w:tc>
          <w:tcPr>
            <w:tcW w:w="363" w:type="pct"/>
            <w:gridSpan w:val="2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64 868,9</w:t>
            </w:r>
          </w:p>
        </w:tc>
        <w:tc>
          <w:tcPr>
            <w:tcW w:w="363" w:type="pct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52 607,5</w:t>
            </w:r>
          </w:p>
        </w:tc>
        <w:tc>
          <w:tcPr>
            <w:tcW w:w="379" w:type="pct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53 248,6</w:t>
            </w:r>
          </w:p>
        </w:tc>
      </w:tr>
      <w:tr w:rsidR="000815F9" w:rsidRPr="00854CB3" w:rsidTr="00C20543">
        <w:trPr>
          <w:trHeight w:val="135"/>
        </w:trPr>
        <w:tc>
          <w:tcPr>
            <w:tcW w:w="171" w:type="pct"/>
            <w:noWrap/>
          </w:tcPr>
          <w:p w:rsidR="000815F9" w:rsidRPr="00854CB3" w:rsidRDefault="000815F9" w:rsidP="00C20543">
            <w:pPr>
              <w:tabs>
                <w:tab w:val="left" w:pos="180"/>
                <w:tab w:val="center" w:pos="252"/>
              </w:tabs>
              <w:jc w:val="center"/>
            </w:pPr>
            <w:r w:rsidRPr="00854CB3">
              <w:rPr>
                <w:sz w:val="22"/>
                <w:szCs w:val="22"/>
              </w:rPr>
              <w:t>1.2</w:t>
            </w:r>
          </w:p>
        </w:tc>
        <w:tc>
          <w:tcPr>
            <w:tcW w:w="2360" w:type="pct"/>
            <w:gridSpan w:val="4"/>
          </w:tcPr>
          <w:p w:rsidR="000815F9" w:rsidRPr="00854CB3" w:rsidRDefault="000815F9" w:rsidP="00C20543">
            <w:pPr>
              <w:widowControl w:val="0"/>
              <w:jc w:val="both"/>
            </w:pPr>
            <w:r w:rsidRPr="00854CB3">
              <w:rPr>
                <w:sz w:val="22"/>
                <w:szCs w:val="22"/>
              </w:rPr>
              <w:t>ИТОГО объем финансирования по задаче 1:</w:t>
            </w:r>
          </w:p>
        </w:tc>
        <w:tc>
          <w:tcPr>
            <w:tcW w:w="411" w:type="pct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 w:rsidRPr="00854CB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7" w:type="pct"/>
          </w:tcPr>
          <w:p w:rsidR="000815F9" w:rsidRPr="00854CB3" w:rsidRDefault="000815F9" w:rsidP="00C20543">
            <w:pPr>
              <w:widowControl w:val="0"/>
              <w:jc w:val="both"/>
            </w:pPr>
            <w:r w:rsidRPr="00854CB3">
              <w:rPr>
                <w:sz w:val="22"/>
                <w:szCs w:val="22"/>
              </w:rPr>
              <w:t>Тыс. руб.</w:t>
            </w:r>
          </w:p>
        </w:tc>
        <w:tc>
          <w:tcPr>
            <w:tcW w:w="363" w:type="pct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 w:rsidRPr="00854CB3">
              <w:rPr>
                <w:sz w:val="22"/>
                <w:szCs w:val="22"/>
              </w:rPr>
              <w:t>29 265,0</w:t>
            </w:r>
          </w:p>
        </w:tc>
        <w:tc>
          <w:tcPr>
            <w:tcW w:w="363" w:type="pct"/>
          </w:tcPr>
          <w:p w:rsidR="000815F9" w:rsidRPr="00854CB3" w:rsidRDefault="000815F9" w:rsidP="00D944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26 725,7</w:t>
            </w:r>
          </w:p>
        </w:tc>
        <w:tc>
          <w:tcPr>
            <w:tcW w:w="363" w:type="pct"/>
            <w:gridSpan w:val="2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64 868,9</w:t>
            </w:r>
          </w:p>
        </w:tc>
        <w:tc>
          <w:tcPr>
            <w:tcW w:w="363" w:type="pct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52 607,5</w:t>
            </w:r>
          </w:p>
        </w:tc>
        <w:tc>
          <w:tcPr>
            <w:tcW w:w="379" w:type="pct"/>
          </w:tcPr>
          <w:p w:rsidR="000815F9" w:rsidRDefault="000815F9">
            <w:r>
              <w:rPr>
                <w:bCs/>
              </w:rPr>
              <w:t>53 248,6</w:t>
            </w:r>
          </w:p>
        </w:tc>
      </w:tr>
      <w:tr w:rsidR="000815F9" w:rsidRPr="00854CB3" w:rsidTr="00C20543">
        <w:trPr>
          <w:trHeight w:val="150"/>
        </w:trPr>
        <w:tc>
          <w:tcPr>
            <w:tcW w:w="171" w:type="pct"/>
            <w:noWrap/>
          </w:tcPr>
          <w:p w:rsidR="000815F9" w:rsidRPr="00854CB3" w:rsidRDefault="000815F9" w:rsidP="00C20543">
            <w:pPr>
              <w:jc w:val="center"/>
            </w:pPr>
            <w:r w:rsidRPr="00854CB3">
              <w:rPr>
                <w:sz w:val="22"/>
                <w:szCs w:val="22"/>
              </w:rPr>
              <w:t>2</w:t>
            </w:r>
          </w:p>
        </w:tc>
        <w:tc>
          <w:tcPr>
            <w:tcW w:w="2360" w:type="pct"/>
            <w:gridSpan w:val="4"/>
          </w:tcPr>
          <w:p w:rsidR="000815F9" w:rsidRPr="00854CB3" w:rsidRDefault="000815F9" w:rsidP="00C20543">
            <w:pPr>
              <w:widowControl w:val="0"/>
              <w:jc w:val="both"/>
            </w:pPr>
            <w:r w:rsidRPr="00854CB3">
              <w:rPr>
                <w:sz w:val="22"/>
                <w:szCs w:val="22"/>
              </w:rPr>
              <w:t>ИТОГО объем финансирования в целом по  Подпрограмме</w:t>
            </w:r>
          </w:p>
        </w:tc>
        <w:tc>
          <w:tcPr>
            <w:tcW w:w="411" w:type="pct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 w:rsidRPr="00854CB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7" w:type="pct"/>
          </w:tcPr>
          <w:p w:rsidR="000815F9" w:rsidRPr="00854CB3" w:rsidRDefault="000815F9" w:rsidP="00C20543">
            <w:pPr>
              <w:widowControl w:val="0"/>
              <w:jc w:val="both"/>
            </w:pPr>
            <w:r w:rsidRPr="00854CB3">
              <w:rPr>
                <w:sz w:val="22"/>
                <w:szCs w:val="22"/>
              </w:rPr>
              <w:t>Тыс. руб.</w:t>
            </w:r>
          </w:p>
        </w:tc>
        <w:tc>
          <w:tcPr>
            <w:tcW w:w="363" w:type="pct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 w:rsidRPr="00854CB3">
              <w:rPr>
                <w:sz w:val="22"/>
                <w:szCs w:val="22"/>
              </w:rPr>
              <w:t>29 265,0</w:t>
            </w:r>
          </w:p>
        </w:tc>
        <w:tc>
          <w:tcPr>
            <w:tcW w:w="363" w:type="pct"/>
          </w:tcPr>
          <w:p w:rsidR="000815F9" w:rsidRPr="00854CB3" w:rsidRDefault="000815F9" w:rsidP="00D944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26 725,7</w:t>
            </w:r>
          </w:p>
        </w:tc>
        <w:tc>
          <w:tcPr>
            <w:tcW w:w="361" w:type="pct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64 868,9</w:t>
            </w:r>
          </w:p>
        </w:tc>
        <w:tc>
          <w:tcPr>
            <w:tcW w:w="365" w:type="pct"/>
            <w:gridSpan w:val="2"/>
          </w:tcPr>
          <w:p w:rsidR="000815F9" w:rsidRPr="00854CB3" w:rsidRDefault="000815F9" w:rsidP="00C205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52 607,5</w:t>
            </w:r>
          </w:p>
        </w:tc>
        <w:tc>
          <w:tcPr>
            <w:tcW w:w="379" w:type="pct"/>
          </w:tcPr>
          <w:p w:rsidR="000815F9" w:rsidRDefault="000815F9">
            <w:r>
              <w:rPr>
                <w:bCs/>
              </w:rPr>
              <w:t>53 248,6</w:t>
            </w:r>
          </w:p>
        </w:tc>
      </w:tr>
    </w:tbl>
    <w:p w:rsidR="000815F9" w:rsidRPr="0067639E" w:rsidRDefault="000815F9" w:rsidP="000118DF">
      <w:pPr>
        <w:overflowPunct w:val="0"/>
        <w:autoSpaceDE w:val="0"/>
        <w:autoSpaceDN w:val="0"/>
        <w:adjustRightInd w:val="0"/>
        <w:jc w:val="right"/>
      </w:pPr>
      <w:r>
        <w:t xml:space="preserve">   ".</w:t>
      </w: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Default="000815F9" w:rsidP="00127B58">
      <w:pPr>
        <w:tabs>
          <w:tab w:val="left" w:pos="2383"/>
        </w:tabs>
        <w:jc w:val="right"/>
      </w:pPr>
    </w:p>
    <w:p w:rsidR="000815F9" w:rsidRPr="0058255E" w:rsidRDefault="000815F9" w:rsidP="00127B58">
      <w:pPr>
        <w:tabs>
          <w:tab w:val="left" w:pos="2383"/>
        </w:tabs>
        <w:jc w:val="right"/>
      </w:pPr>
      <w:r w:rsidRPr="0058255E">
        <w:t xml:space="preserve">Приложение </w:t>
      </w:r>
      <w:r>
        <w:t>5</w:t>
      </w:r>
    </w:p>
    <w:p w:rsidR="000815F9" w:rsidRPr="0058255E" w:rsidRDefault="000815F9" w:rsidP="00127B58">
      <w:pPr>
        <w:tabs>
          <w:tab w:val="left" w:pos="2383"/>
        </w:tabs>
        <w:jc w:val="right"/>
      </w:pPr>
      <w:r w:rsidRPr="0058255E">
        <w:t>к постановлению администрации Тайшетского района</w:t>
      </w:r>
    </w:p>
    <w:p w:rsidR="000815F9" w:rsidRDefault="000815F9" w:rsidP="00127B58">
      <w:pPr>
        <w:tabs>
          <w:tab w:val="left" w:pos="2383"/>
        </w:tabs>
        <w:jc w:val="right"/>
      </w:pPr>
      <w:r w:rsidRPr="0058255E">
        <w:t xml:space="preserve">                                                                                                                                                                             </w:t>
      </w:r>
      <w:r>
        <w:t xml:space="preserve">        от " 26 "_____01____ 2017 г. № 23</w:t>
      </w:r>
    </w:p>
    <w:p w:rsidR="000815F9" w:rsidRDefault="000815F9" w:rsidP="00905E21">
      <w:pPr>
        <w:widowControl w:val="0"/>
        <w:autoSpaceDE w:val="0"/>
        <w:autoSpaceDN w:val="0"/>
        <w:adjustRightInd w:val="0"/>
        <w:jc w:val="right"/>
        <w:outlineLvl w:val="2"/>
      </w:pPr>
    </w:p>
    <w:p w:rsidR="000815F9" w:rsidRPr="00795042" w:rsidRDefault="000815F9" w:rsidP="00127B58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795042">
        <w:t xml:space="preserve">Приложение </w:t>
      </w:r>
      <w:r>
        <w:t>4</w:t>
      </w:r>
    </w:p>
    <w:p w:rsidR="000815F9" w:rsidRPr="00795042" w:rsidRDefault="000815F9" w:rsidP="00127B58">
      <w:pPr>
        <w:widowControl w:val="0"/>
        <w:autoSpaceDE w:val="0"/>
        <w:autoSpaceDN w:val="0"/>
        <w:adjustRightInd w:val="0"/>
        <w:jc w:val="right"/>
      </w:pPr>
      <w:r w:rsidRPr="00795042">
        <w:t xml:space="preserve">к Подпрограмме </w:t>
      </w:r>
      <w:r>
        <w:t>"</w:t>
      </w:r>
      <w:r w:rsidRPr="00795042">
        <w:t xml:space="preserve">Финансовая поддержка муниципальных </w:t>
      </w:r>
    </w:p>
    <w:p w:rsidR="000815F9" w:rsidRPr="00795042" w:rsidRDefault="000815F9" w:rsidP="00127B58">
      <w:pPr>
        <w:widowControl w:val="0"/>
        <w:autoSpaceDE w:val="0"/>
        <w:autoSpaceDN w:val="0"/>
        <w:adjustRightInd w:val="0"/>
        <w:jc w:val="right"/>
      </w:pPr>
      <w:r w:rsidRPr="00795042">
        <w:t>образований Тайшетс</w:t>
      </w:r>
      <w:r>
        <w:t>кого района на 2015-2019</w:t>
      </w:r>
      <w:r w:rsidRPr="00795042">
        <w:t xml:space="preserve"> годы</w:t>
      </w:r>
      <w:r>
        <w:t>"</w:t>
      </w:r>
    </w:p>
    <w:p w:rsidR="000815F9" w:rsidRPr="00795042" w:rsidRDefault="000815F9" w:rsidP="00D958F4">
      <w:pPr>
        <w:tabs>
          <w:tab w:val="left" w:pos="2383"/>
        </w:tabs>
        <w:jc w:val="right"/>
      </w:pPr>
    </w:p>
    <w:p w:rsidR="000815F9" w:rsidRPr="00795042" w:rsidRDefault="000815F9" w:rsidP="00D958F4">
      <w:pPr>
        <w:jc w:val="center"/>
        <w:rPr>
          <w:b/>
          <w:bCs/>
        </w:rPr>
      </w:pPr>
      <w:r w:rsidRPr="00795042">
        <w:rPr>
          <w:b/>
          <w:bCs/>
        </w:rPr>
        <w:t xml:space="preserve">                           РЕСУРСНОЕ  ОБЕСПЕЧЕНИЕ РЕАЛИЗАЦИИ ПОДПРОГРАММЫ</w:t>
      </w:r>
    </w:p>
    <w:p w:rsidR="000815F9" w:rsidRPr="00795042" w:rsidRDefault="000815F9" w:rsidP="00D958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5042">
        <w:rPr>
          <w:b/>
          <w:bCs/>
        </w:rPr>
        <w:t>"</w:t>
      </w:r>
      <w:r w:rsidRPr="00795042">
        <w:rPr>
          <w:b/>
        </w:rPr>
        <w:t>ФИНАНСОВАЯ ПОДДЕРЖКА МУНИЦИПАЛЬНЫХ ОБРАЗОВАНИЙ</w:t>
      </w:r>
      <w:r>
        <w:rPr>
          <w:b/>
        </w:rPr>
        <w:t xml:space="preserve"> ТАЙШЕТСКОГО РАЙОНА НА 2015-2019</w:t>
      </w:r>
      <w:r w:rsidRPr="00795042">
        <w:rPr>
          <w:b/>
        </w:rPr>
        <w:t xml:space="preserve"> ГОДЫ"</w:t>
      </w:r>
      <w:r w:rsidRPr="00795042">
        <w:rPr>
          <w:b/>
          <w:bCs/>
        </w:rPr>
        <w:t xml:space="preserve"> МУНИЦИПАЛЬНОЙ ПРОГРАММЫ "УПРАВЛЕНИЕ МУНИЦИПАЛЬНЫМИ ФИНАНСАМИ В </w:t>
      </w:r>
    </w:p>
    <w:p w:rsidR="000815F9" w:rsidRPr="00795042" w:rsidRDefault="000815F9" w:rsidP="00D958F4">
      <w:pPr>
        <w:jc w:val="center"/>
        <w:rPr>
          <w:b/>
          <w:bCs/>
        </w:rPr>
      </w:pPr>
      <w:r w:rsidRPr="00795042">
        <w:rPr>
          <w:b/>
          <w:bCs/>
        </w:rPr>
        <w:t>МУНИЦИПАЛЬНОМ ОБРАЗОВАНИИ</w:t>
      </w:r>
      <w:r>
        <w:rPr>
          <w:b/>
          <w:bCs/>
        </w:rPr>
        <w:t xml:space="preserve"> "ТАЙШЕТСКИЙ РАЙОН" НА 2014-2019</w:t>
      </w:r>
      <w:r w:rsidRPr="00795042">
        <w:rPr>
          <w:b/>
          <w:bCs/>
        </w:rPr>
        <w:t xml:space="preserve"> ГОДЫ"</w:t>
      </w:r>
    </w:p>
    <w:p w:rsidR="000815F9" w:rsidRPr="00795042" w:rsidRDefault="000815F9" w:rsidP="00E402BD">
      <w:pPr>
        <w:overflowPunct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center" w:tblpY="114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2127"/>
        <w:gridCol w:w="1842"/>
        <w:gridCol w:w="993"/>
        <w:gridCol w:w="1275"/>
        <w:gridCol w:w="1560"/>
        <w:gridCol w:w="1417"/>
        <w:gridCol w:w="1418"/>
        <w:gridCol w:w="1275"/>
      </w:tblGrid>
      <w:tr w:rsidR="000815F9" w:rsidRPr="00795042" w:rsidTr="00DE2D7F">
        <w:trPr>
          <w:trHeight w:val="400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Ответственный</w:t>
            </w:r>
          </w:p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Источник</w:t>
            </w:r>
          </w:p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финансирования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Объем финансирования, тыс. руб.</w:t>
            </w:r>
          </w:p>
        </w:tc>
      </w:tr>
      <w:tr w:rsidR="000815F9" w:rsidRPr="00795042" w:rsidTr="00DE2D7F">
        <w:trPr>
          <w:trHeight w:val="40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 xml:space="preserve">за весь   </w:t>
            </w:r>
            <w:r w:rsidRPr="00795042">
              <w:br/>
              <w:t xml:space="preserve">   период    </w:t>
            </w:r>
            <w:r w:rsidRPr="00795042">
              <w:br/>
              <w:t xml:space="preserve"> реализации  </w:t>
            </w:r>
            <w:r w:rsidRPr="00795042">
              <w:br/>
              <w:t>муниципальной</w:t>
            </w:r>
            <w:r w:rsidRPr="00795042">
              <w:br/>
              <w:t xml:space="preserve"> 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в том числе по годам</w:t>
            </w:r>
          </w:p>
        </w:tc>
      </w:tr>
      <w:tr w:rsidR="000815F9" w:rsidRPr="00795042" w:rsidTr="00DE2D7F">
        <w:trPr>
          <w:trHeight w:val="60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>
              <w:t>2014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201</w:t>
            </w:r>
            <w:r>
              <w:t>5</w:t>
            </w:r>
            <w:r w:rsidRPr="00795042"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201</w:t>
            </w:r>
            <w:r>
              <w:t>6</w:t>
            </w:r>
            <w:r w:rsidRPr="00795042"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201</w:t>
            </w:r>
            <w:r>
              <w:t>7</w:t>
            </w:r>
            <w:r w:rsidRPr="00795042"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201</w:t>
            </w:r>
            <w:r>
              <w:t>8</w:t>
            </w:r>
            <w:r w:rsidRPr="00795042"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201</w:t>
            </w:r>
            <w:r>
              <w:t>9</w:t>
            </w:r>
            <w:r w:rsidRPr="00795042">
              <w:t xml:space="preserve"> год</w:t>
            </w:r>
          </w:p>
        </w:tc>
      </w:tr>
      <w:tr w:rsidR="000815F9" w:rsidRPr="00795042" w:rsidTr="00DE2D7F">
        <w:trPr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center"/>
            </w:pPr>
            <w:r w:rsidRPr="00795042">
              <w:t>8</w:t>
            </w:r>
          </w:p>
        </w:tc>
      </w:tr>
      <w:tr w:rsidR="000815F9" w:rsidRPr="00795042" w:rsidTr="00DE2D7F">
        <w:trPr>
          <w:tblCellSpacing w:w="5" w:type="nil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both"/>
            </w:pPr>
            <w:r w:rsidRPr="00795042">
              <w:t xml:space="preserve">Финансовое управление администрации </w:t>
            </w:r>
          </w:p>
          <w:p w:rsidR="000815F9" w:rsidRPr="00795042" w:rsidRDefault="000815F9" w:rsidP="00DE2D7F">
            <w:pPr>
              <w:pStyle w:val="ConsPlusCell"/>
              <w:jc w:val="both"/>
            </w:pPr>
            <w:r w:rsidRPr="00795042">
              <w:t>Тайшетского района</w:t>
            </w:r>
          </w:p>
          <w:p w:rsidR="000815F9" w:rsidRPr="00795042" w:rsidRDefault="000815F9" w:rsidP="00DE2D7F">
            <w:pPr>
              <w:pStyle w:val="ConsPlusCell"/>
              <w:jc w:val="both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  <w:jc w:val="both"/>
            </w:pPr>
            <w:r w:rsidRPr="00795042">
              <w:t>Всего, в том числе:</w:t>
            </w:r>
          </w:p>
          <w:p w:rsidR="000815F9" w:rsidRPr="00795042" w:rsidRDefault="000815F9" w:rsidP="00DE2D7F">
            <w:pPr>
              <w:pStyle w:val="ConsPlusCell"/>
              <w:jc w:val="both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jc w:val="center"/>
              <w:rPr>
                <w:bCs/>
              </w:rPr>
            </w:pPr>
            <w:r>
              <w:rPr>
                <w:bCs/>
              </w:rPr>
              <w:t>226 715,7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Default="000815F9" w:rsidP="00DE2D7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0815F9" w:rsidRPr="008C4B40" w:rsidRDefault="000815F9" w:rsidP="00DE2D7F">
            <w:pPr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DE2D7F">
            <w:pPr>
              <w:jc w:val="center"/>
              <w:rPr>
                <w:bCs/>
              </w:rPr>
            </w:pPr>
            <w:r w:rsidRPr="008C4B40">
              <w:rPr>
                <w:bCs/>
              </w:rPr>
              <w:t>29 265,0</w:t>
            </w:r>
          </w:p>
          <w:p w:rsidR="000815F9" w:rsidRPr="008C4B40" w:rsidRDefault="000815F9" w:rsidP="00DE2D7F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7C5604">
            <w:pPr>
              <w:jc w:val="center"/>
              <w:rPr>
                <w:bCs/>
              </w:rPr>
            </w:pPr>
            <w:r w:rsidRPr="008C4B40">
              <w:rPr>
                <w:bCs/>
              </w:rPr>
              <w:t>26</w:t>
            </w:r>
            <w:r>
              <w:rPr>
                <w:bCs/>
              </w:rPr>
              <w:t> 725,7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DE2D7F">
            <w:pPr>
              <w:jc w:val="center"/>
              <w:rPr>
                <w:bCs/>
              </w:rPr>
            </w:pPr>
            <w:r>
              <w:rPr>
                <w:bCs/>
              </w:rPr>
              <w:t>64 868,9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DE2D7F">
            <w:pPr>
              <w:jc w:val="center"/>
              <w:rPr>
                <w:bCs/>
              </w:rPr>
            </w:pPr>
            <w:r>
              <w:rPr>
                <w:bCs/>
              </w:rPr>
              <w:t>52 607,5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jc w:val="center"/>
              <w:rPr>
                <w:bCs/>
              </w:rPr>
            </w:pPr>
            <w:r>
              <w:rPr>
                <w:bCs/>
              </w:rPr>
              <w:t>53 248,6</w:t>
            </w:r>
          </w:p>
        </w:tc>
      </w:tr>
      <w:tr w:rsidR="000815F9" w:rsidRPr="00795042" w:rsidTr="00DE2D7F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</w:pPr>
            <w:r w:rsidRPr="00795042">
              <w:t>областной бюджет</w:t>
            </w:r>
          </w:p>
          <w:p w:rsidR="000815F9" w:rsidRPr="00795042" w:rsidRDefault="000815F9" w:rsidP="00DE2D7F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jc w:val="center"/>
            </w:pPr>
            <w:r w:rsidRPr="00795042">
              <w:rPr>
                <w:bCs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DE2D7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DE2D7F">
            <w:pPr>
              <w:jc w:val="center"/>
            </w:pPr>
            <w:r w:rsidRPr="008C4B40">
              <w:rPr>
                <w:bCs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DE2D7F">
            <w:pPr>
              <w:jc w:val="center"/>
            </w:pPr>
            <w:r w:rsidRPr="008C4B40">
              <w:rPr>
                <w:bCs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DE2D7F">
            <w:pPr>
              <w:jc w:val="center"/>
            </w:pPr>
            <w:r w:rsidRPr="008C4B40">
              <w:rPr>
                <w:bCs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DE2D7F">
            <w:pPr>
              <w:jc w:val="center"/>
            </w:pPr>
            <w:r w:rsidRPr="008C4B40">
              <w:rPr>
                <w:b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jc w:val="center"/>
            </w:pPr>
            <w:r w:rsidRPr="00795042">
              <w:rPr>
                <w:bCs/>
              </w:rPr>
              <w:t>0,0</w:t>
            </w:r>
          </w:p>
        </w:tc>
      </w:tr>
      <w:tr w:rsidR="000815F9" w:rsidRPr="00795042" w:rsidTr="00DE2D7F">
        <w:trPr>
          <w:trHeight w:val="39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pStyle w:val="ConsPlusCell"/>
            </w:pPr>
            <w:r w:rsidRPr="00795042">
              <w:t>районный бюджет</w:t>
            </w:r>
          </w:p>
          <w:p w:rsidR="000815F9" w:rsidRPr="00795042" w:rsidRDefault="000815F9" w:rsidP="00DE2D7F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jc w:val="center"/>
              <w:rPr>
                <w:bCs/>
              </w:rPr>
            </w:pPr>
            <w:r>
              <w:rPr>
                <w:bCs/>
              </w:rPr>
              <w:t>226 715,7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Default="000815F9" w:rsidP="00DE2D7F">
            <w:pPr>
              <w:jc w:val="center"/>
              <w:rPr>
                <w:bCs/>
              </w:rPr>
            </w:pPr>
          </w:p>
          <w:p w:rsidR="000815F9" w:rsidRPr="008C4B40" w:rsidRDefault="000815F9" w:rsidP="00DE2D7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DE2D7F">
            <w:pPr>
              <w:jc w:val="center"/>
              <w:rPr>
                <w:bCs/>
              </w:rPr>
            </w:pPr>
            <w:r w:rsidRPr="008C4B40">
              <w:rPr>
                <w:bCs/>
              </w:rPr>
              <w:t>29 265,0</w:t>
            </w:r>
          </w:p>
          <w:p w:rsidR="000815F9" w:rsidRPr="008C4B40" w:rsidRDefault="000815F9" w:rsidP="00DE2D7F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7C5604">
            <w:pPr>
              <w:jc w:val="center"/>
              <w:rPr>
                <w:bCs/>
              </w:rPr>
            </w:pPr>
            <w:r w:rsidRPr="008C4B40">
              <w:rPr>
                <w:bCs/>
              </w:rPr>
              <w:t>26</w:t>
            </w:r>
            <w:r>
              <w:rPr>
                <w:bCs/>
              </w:rPr>
              <w:t> 725,7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8C4B40" w:rsidRDefault="000815F9" w:rsidP="00DE2D7F">
            <w:pPr>
              <w:jc w:val="center"/>
              <w:rPr>
                <w:bCs/>
              </w:rPr>
            </w:pPr>
            <w:r>
              <w:rPr>
                <w:bCs/>
              </w:rPr>
              <w:t>64 868,9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jc w:val="center"/>
              <w:rPr>
                <w:bCs/>
              </w:rPr>
            </w:pPr>
            <w:r>
              <w:rPr>
                <w:bCs/>
              </w:rPr>
              <w:t>52 607,5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9" w:rsidRPr="00795042" w:rsidRDefault="000815F9" w:rsidP="00DE2D7F">
            <w:pPr>
              <w:jc w:val="center"/>
              <w:rPr>
                <w:bCs/>
              </w:rPr>
            </w:pPr>
            <w:r>
              <w:rPr>
                <w:bCs/>
              </w:rPr>
              <w:t>53 248,6</w:t>
            </w:r>
          </w:p>
        </w:tc>
      </w:tr>
    </w:tbl>
    <w:p w:rsidR="000815F9" w:rsidRDefault="000815F9" w:rsidP="00E2093B">
      <w:pPr>
        <w:tabs>
          <w:tab w:val="left" w:pos="2383"/>
        </w:tabs>
        <w:jc w:val="right"/>
      </w:pPr>
    </w:p>
    <w:p w:rsidR="000815F9" w:rsidRDefault="000815F9" w:rsidP="00E2093B">
      <w:pPr>
        <w:tabs>
          <w:tab w:val="left" w:pos="2383"/>
        </w:tabs>
        <w:jc w:val="right"/>
      </w:pPr>
      <w:r>
        <w:t>".</w:t>
      </w:r>
    </w:p>
    <w:p w:rsidR="000815F9" w:rsidRDefault="000815F9" w:rsidP="00E2093B">
      <w:pPr>
        <w:tabs>
          <w:tab w:val="left" w:pos="2383"/>
        </w:tabs>
        <w:jc w:val="right"/>
      </w:pPr>
    </w:p>
    <w:p w:rsidR="000815F9" w:rsidRPr="007C5604" w:rsidRDefault="000815F9" w:rsidP="007C5604">
      <w:pPr>
        <w:overflowPunct w:val="0"/>
        <w:autoSpaceDE w:val="0"/>
        <w:autoSpaceDN w:val="0"/>
        <w:adjustRightInd w:val="0"/>
        <w:jc w:val="both"/>
      </w:pPr>
      <w:r>
        <w:rPr>
          <w:sz w:val="26"/>
          <w:szCs w:val="20"/>
        </w:rPr>
        <w:t xml:space="preserve">                        </w:t>
      </w:r>
      <w:r>
        <w:t>Начальник Финансового управления</w:t>
      </w:r>
      <w:r w:rsidRPr="00795042">
        <w:t xml:space="preserve"> администрации Тайшетского района </w:t>
      </w:r>
      <w:r w:rsidRPr="00795042">
        <w:tab/>
      </w:r>
      <w:r w:rsidRPr="00795042">
        <w:tab/>
      </w:r>
      <w:r w:rsidRPr="00795042">
        <w:tab/>
      </w:r>
      <w:r w:rsidRPr="00795042">
        <w:tab/>
      </w:r>
      <w:r>
        <w:t>Т.М. Вахрушева</w:t>
      </w:r>
    </w:p>
    <w:p w:rsidR="000815F9" w:rsidRPr="00903C17" w:rsidRDefault="000815F9" w:rsidP="00903C17">
      <w:pPr>
        <w:overflowPunct w:val="0"/>
        <w:autoSpaceDE w:val="0"/>
        <w:autoSpaceDN w:val="0"/>
        <w:adjustRightInd w:val="0"/>
        <w:jc w:val="both"/>
        <w:rPr>
          <w:b/>
          <w:sz w:val="26"/>
          <w:szCs w:val="20"/>
        </w:rPr>
        <w:sectPr w:rsidR="000815F9" w:rsidRPr="00903C17" w:rsidSect="005B77DD">
          <w:footerReference w:type="even" r:id="rId9"/>
          <w:footerReference w:type="default" r:id="rId10"/>
          <w:pgSz w:w="16838" w:h="11906" w:orient="landscape"/>
          <w:pgMar w:top="1134" w:right="902" w:bottom="1134" w:left="902" w:header="709" w:footer="709" w:gutter="0"/>
          <w:cols w:space="708"/>
          <w:docGrid w:linePitch="360"/>
        </w:sectPr>
      </w:pPr>
    </w:p>
    <w:p w:rsidR="000815F9" w:rsidRDefault="000815F9" w:rsidP="00903C17">
      <w:pPr>
        <w:shd w:val="clear" w:color="auto" w:fill="FFFFFF"/>
        <w:spacing w:before="30" w:after="30" w:line="285" w:lineRule="atLeast"/>
        <w:jc w:val="both"/>
      </w:pPr>
      <w:r>
        <w:rPr>
          <w:sz w:val="22"/>
          <w:szCs w:val="22"/>
        </w:rPr>
        <w:t xml:space="preserve"> </w:t>
      </w:r>
    </w:p>
    <w:sectPr w:rsidR="000815F9" w:rsidSect="00315B91">
      <w:pgSz w:w="11906" w:h="16838"/>
      <w:pgMar w:top="902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F9" w:rsidRDefault="000815F9" w:rsidP="00315B91">
      <w:r>
        <w:separator/>
      </w:r>
    </w:p>
  </w:endnote>
  <w:endnote w:type="continuationSeparator" w:id="0">
    <w:p w:rsidR="000815F9" w:rsidRDefault="000815F9" w:rsidP="0031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F9" w:rsidRDefault="000815F9" w:rsidP="00132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815F9" w:rsidRDefault="000815F9" w:rsidP="00132E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F9" w:rsidRDefault="000815F9" w:rsidP="00132E04">
    <w:pPr>
      <w:pStyle w:val="Footer"/>
      <w:ind w:right="360"/>
    </w:pPr>
  </w:p>
  <w:p w:rsidR="000815F9" w:rsidRDefault="000815F9" w:rsidP="00132E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F9" w:rsidRDefault="000815F9" w:rsidP="00315B91">
      <w:r>
        <w:separator/>
      </w:r>
    </w:p>
  </w:footnote>
  <w:footnote w:type="continuationSeparator" w:id="0">
    <w:p w:rsidR="000815F9" w:rsidRDefault="000815F9" w:rsidP="00315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2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3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7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C26"/>
    <w:rsid w:val="00000F94"/>
    <w:rsid w:val="00007E0A"/>
    <w:rsid w:val="000118DF"/>
    <w:rsid w:val="00012E04"/>
    <w:rsid w:val="0001508C"/>
    <w:rsid w:val="00024A2A"/>
    <w:rsid w:val="00025D91"/>
    <w:rsid w:val="00026D3B"/>
    <w:rsid w:val="00026E55"/>
    <w:rsid w:val="00026FE5"/>
    <w:rsid w:val="00030CFA"/>
    <w:rsid w:val="00031833"/>
    <w:rsid w:val="00032219"/>
    <w:rsid w:val="00032239"/>
    <w:rsid w:val="00033518"/>
    <w:rsid w:val="00034819"/>
    <w:rsid w:val="00036326"/>
    <w:rsid w:val="0003743F"/>
    <w:rsid w:val="00041DA2"/>
    <w:rsid w:val="000444A7"/>
    <w:rsid w:val="00045DCD"/>
    <w:rsid w:val="00046E78"/>
    <w:rsid w:val="00047B8F"/>
    <w:rsid w:val="00047CDD"/>
    <w:rsid w:val="00065AFB"/>
    <w:rsid w:val="00065DF2"/>
    <w:rsid w:val="00066EDE"/>
    <w:rsid w:val="00066FD2"/>
    <w:rsid w:val="00070A6E"/>
    <w:rsid w:val="000734AB"/>
    <w:rsid w:val="00077B62"/>
    <w:rsid w:val="00077C87"/>
    <w:rsid w:val="000815F9"/>
    <w:rsid w:val="000834E2"/>
    <w:rsid w:val="000852D0"/>
    <w:rsid w:val="0009062B"/>
    <w:rsid w:val="00091E43"/>
    <w:rsid w:val="00091FE8"/>
    <w:rsid w:val="00095A75"/>
    <w:rsid w:val="00096BD9"/>
    <w:rsid w:val="00096C5B"/>
    <w:rsid w:val="000A0332"/>
    <w:rsid w:val="000A0BF9"/>
    <w:rsid w:val="000A16DF"/>
    <w:rsid w:val="000A6696"/>
    <w:rsid w:val="000B00B3"/>
    <w:rsid w:val="000C03A6"/>
    <w:rsid w:val="000C16F3"/>
    <w:rsid w:val="000C2491"/>
    <w:rsid w:val="000C2A1D"/>
    <w:rsid w:val="000C5BE3"/>
    <w:rsid w:val="000C6C04"/>
    <w:rsid w:val="000D49F6"/>
    <w:rsid w:val="000D5E51"/>
    <w:rsid w:val="000D6754"/>
    <w:rsid w:val="000E7752"/>
    <w:rsid w:val="000F01A5"/>
    <w:rsid w:val="000F0759"/>
    <w:rsid w:val="000F1D41"/>
    <w:rsid w:val="000F51F2"/>
    <w:rsid w:val="000F5B4F"/>
    <w:rsid w:val="000F6419"/>
    <w:rsid w:val="00102413"/>
    <w:rsid w:val="0010320C"/>
    <w:rsid w:val="0010332C"/>
    <w:rsid w:val="0010378A"/>
    <w:rsid w:val="0010421C"/>
    <w:rsid w:val="00107637"/>
    <w:rsid w:val="00107C38"/>
    <w:rsid w:val="0011064B"/>
    <w:rsid w:val="001161B3"/>
    <w:rsid w:val="00120565"/>
    <w:rsid w:val="001224A0"/>
    <w:rsid w:val="00127B58"/>
    <w:rsid w:val="00132E04"/>
    <w:rsid w:val="0014214E"/>
    <w:rsid w:val="00147BAD"/>
    <w:rsid w:val="00150A77"/>
    <w:rsid w:val="00150AC1"/>
    <w:rsid w:val="0015396A"/>
    <w:rsid w:val="00156FF4"/>
    <w:rsid w:val="00160F84"/>
    <w:rsid w:val="0016144B"/>
    <w:rsid w:val="00164716"/>
    <w:rsid w:val="00164F17"/>
    <w:rsid w:val="00167F14"/>
    <w:rsid w:val="00167FD3"/>
    <w:rsid w:val="00172A71"/>
    <w:rsid w:val="001749A3"/>
    <w:rsid w:val="001756A9"/>
    <w:rsid w:val="00177233"/>
    <w:rsid w:val="00180C8B"/>
    <w:rsid w:val="00182F57"/>
    <w:rsid w:val="001836D9"/>
    <w:rsid w:val="00187DAA"/>
    <w:rsid w:val="00190701"/>
    <w:rsid w:val="001923A6"/>
    <w:rsid w:val="00192E2E"/>
    <w:rsid w:val="00194873"/>
    <w:rsid w:val="00194F78"/>
    <w:rsid w:val="001A00F8"/>
    <w:rsid w:val="001A0758"/>
    <w:rsid w:val="001A113E"/>
    <w:rsid w:val="001A1C03"/>
    <w:rsid w:val="001A3404"/>
    <w:rsid w:val="001A37A2"/>
    <w:rsid w:val="001A64EC"/>
    <w:rsid w:val="001A7A8B"/>
    <w:rsid w:val="001B1D1C"/>
    <w:rsid w:val="001B1F15"/>
    <w:rsid w:val="001B2DCF"/>
    <w:rsid w:val="001B5629"/>
    <w:rsid w:val="001B6D4A"/>
    <w:rsid w:val="001C34AA"/>
    <w:rsid w:val="001C3FD1"/>
    <w:rsid w:val="001C5020"/>
    <w:rsid w:val="001C64B3"/>
    <w:rsid w:val="001D16F2"/>
    <w:rsid w:val="001D1A8A"/>
    <w:rsid w:val="001D3704"/>
    <w:rsid w:val="001E0454"/>
    <w:rsid w:val="001E0941"/>
    <w:rsid w:val="001E3252"/>
    <w:rsid w:val="001E6FD5"/>
    <w:rsid w:val="001F1769"/>
    <w:rsid w:val="001F34E1"/>
    <w:rsid w:val="001F49CD"/>
    <w:rsid w:val="0021121C"/>
    <w:rsid w:val="00215597"/>
    <w:rsid w:val="00215D94"/>
    <w:rsid w:val="0022021F"/>
    <w:rsid w:val="00222856"/>
    <w:rsid w:val="00223045"/>
    <w:rsid w:val="0022401F"/>
    <w:rsid w:val="00227124"/>
    <w:rsid w:val="00231C0C"/>
    <w:rsid w:val="00234E18"/>
    <w:rsid w:val="002353F7"/>
    <w:rsid w:val="0024070F"/>
    <w:rsid w:val="00241694"/>
    <w:rsid w:val="00242D46"/>
    <w:rsid w:val="002435B2"/>
    <w:rsid w:val="0024364C"/>
    <w:rsid w:val="00244EC7"/>
    <w:rsid w:val="00247846"/>
    <w:rsid w:val="00250C4E"/>
    <w:rsid w:val="00250E10"/>
    <w:rsid w:val="00255AA2"/>
    <w:rsid w:val="00256D07"/>
    <w:rsid w:val="002602CC"/>
    <w:rsid w:val="00266BAA"/>
    <w:rsid w:val="00271573"/>
    <w:rsid w:val="00282CBF"/>
    <w:rsid w:val="002832AC"/>
    <w:rsid w:val="00286234"/>
    <w:rsid w:val="0029061F"/>
    <w:rsid w:val="00294609"/>
    <w:rsid w:val="00294D06"/>
    <w:rsid w:val="002966FF"/>
    <w:rsid w:val="00297695"/>
    <w:rsid w:val="002A62DA"/>
    <w:rsid w:val="002B1995"/>
    <w:rsid w:val="002B36C8"/>
    <w:rsid w:val="002B4702"/>
    <w:rsid w:val="002B659E"/>
    <w:rsid w:val="002C209D"/>
    <w:rsid w:val="002C533B"/>
    <w:rsid w:val="002C6174"/>
    <w:rsid w:val="002C6309"/>
    <w:rsid w:val="002D120C"/>
    <w:rsid w:val="002D6FCF"/>
    <w:rsid w:val="002E29B8"/>
    <w:rsid w:val="002E7926"/>
    <w:rsid w:val="002F3686"/>
    <w:rsid w:val="002F6164"/>
    <w:rsid w:val="003005A3"/>
    <w:rsid w:val="0030268E"/>
    <w:rsid w:val="00304E8D"/>
    <w:rsid w:val="00310552"/>
    <w:rsid w:val="00312A80"/>
    <w:rsid w:val="00314A4F"/>
    <w:rsid w:val="00315B91"/>
    <w:rsid w:val="00317680"/>
    <w:rsid w:val="0032254D"/>
    <w:rsid w:val="003261D6"/>
    <w:rsid w:val="00330C34"/>
    <w:rsid w:val="00332782"/>
    <w:rsid w:val="00334385"/>
    <w:rsid w:val="0034050B"/>
    <w:rsid w:val="003415BC"/>
    <w:rsid w:val="003416D1"/>
    <w:rsid w:val="003451BC"/>
    <w:rsid w:val="00345847"/>
    <w:rsid w:val="00346B18"/>
    <w:rsid w:val="003579F2"/>
    <w:rsid w:val="00360DA4"/>
    <w:rsid w:val="003658BF"/>
    <w:rsid w:val="00373EA8"/>
    <w:rsid w:val="00374532"/>
    <w:rsid w:val="0037493C"/>
    <w:rsid w:val="00375437"/>
    <w:rsid w:val="00375ABA"/>
    <w:rsid w:val="00375D22"/>
    <w:rsid w:val="003761AA"/>
    <w:rsid w:val="00377576"/>
    <w:rsid w:val="003802B0"/>
    <w:rsid w:val="00381B90"/>
    <w:rsid w:val="00390EC4"/>
    <w:rsid w:val="0039495E"/>
    <w:rsid w:val="0039535D"/>
    <w:rsid w:val="003954A6"/>
    <w:rsid w:val="003A1F7B"/>
    <w:rsid w:val="003A37CE"/>
    <w:rsid w:val="003A4933"/>
    <w:rsid w:val="003A4A22"/>
    <w:rsid w:val="003A7B24"/>
    <w:rsid w:val="003B017B"/>
    <w:rsid w:val="003B07E2"/>
    <w:rsid w:val="003B3021"/>
    <w:rsid w:val="003B339B"/>
    <w:rsid w:val="003B6B1B"/>
    <w:rsid w:val="003C4630"/>
    <w:rsid w:val="003C4DE4"/>
    <w:rsid w:val="003C65D0"/>
    <w:rsid w:val="003D1AA8"/>
    <w:rsid w:val="003D3CEB"/>
    <w:rsid w:val="003D6CF3"/>
    <w:rsid w:val="003D6D75"/>
    <w:rsid w:val="003E3499"/>
    <w:rsid w:val="003E4803"/>
    <w:rsid w:val="003F312B"/>
    <w:rsid w:val="0040530A"/>
    <w:rsid w:val="00415AA5"/>
    <w:rsid w:val="00415F9F"/>
    <w:rsid w:val="0042146B"/>
    <w:rsid w:val="00425D08"/>
    <w:rsid w:val="00431346"/>
    <w:rsid w:val="004331A7"/>
    <w:rsid w:val="00435855"/>
    <w:rsid w:val="00444389"/>
    <w:rsid w:val="0044475A"/>
    <w:rsid w:val="00445002"/>
    <w:rsid w:val="00450FC3"/>
    <w:rsid w:val="00452696"/>
    <w:rsid w:val="00460B8A"/>
    <w:rsid w:val="00462711"/>
    <w:rsid w:val="004637E3"/>
    <w:rsid w:val="00465388"/>
    <w:rsid w:val="004716BB"/>
    <w:rsid w:val="00473D7C"/>
    <w:rsid w:val="004765D9"/>
    <w:rsid w:val="00477FB8"/>
    <w:rsid w:val="00483C09"/>
    <w:rsid w:val="00490879"/>
    <w:rsid w:val="0049242B"/>
    <w:rsid w:val="00492EE3"/>
    <w:rsid w:val="004962E9"/>
    <w:rsid w:val="004A21A5"/>
    <w:rsid w:val="004A36A2"/>
    <w:rsid w:val="004B08AF"/>
    <w:rsid w:val="004B309E"/>
    <w:rsid w:val="004B3DE0"/>
    <w:rsid w:val="004B4F3A"/>
    <w:rsid w:val="004B6AB3"/>
    <w:rsid w:val="004C1ECF"/>
    <w:rsid w:val="004C3085"/>
    <w:rsid w:val="004C4CE2"/>
    <w:rsid w:val="004C5510"/>
    <w:rsid w:val="004D039B"/>
    <w:rsid w:val="004D5BAF"/>
    <w:rsid w:val="004D74AB"/>
    <w:rsid w:val="004D780B"/>
    <w:rsid w:val="004E33A3"/>
    <w:rsid w:val="004F176E"/>
    <w:rsid w:val="004F3311"/>
    <w:rsid w:val="004F4AE8"/>
    <w:rsid w:val="004F5A3A"/>
    <w:rsid w:val="004F5B4F"/>
    <w:rsid w:val="00501E72"/>
    <w:rsid w:val="00502980"/>
    <w:rsid w:val="00507533"/>
    <w:rsid w:val="00511FD1"/>
    <w:rsid w:val="00512B67"/>
    <w:rsid w:val="00517E34"/>
    <w:rsid w:val="0052069B"/>
    <w:rsid w:val="00522912"/>
    <w:rsid w:val="005241A6"/>
    <w:rsid w:val="00524230"/>
    <w:rsid w:val="00524255"/>
    <w:rsid w:val="00526011"/>
    <w:rsid w:val="005276D3"/>
    <w:rsid w:val="00531BCC"/>
    <w:rsid w:val="0054239D"/>
    <w:rsid w:val="00543287"/>
    <w:rsid w:val="00543B74"/>
    <w:rsid w:val="005531BC"/>
    <w:rsid w:val="00553718"/>
    <w:rsid w:val="00553AB7"/>
    <w:rsid w:val="00554672"/>
    <w:rsid w:val="00557094"/>
    <w:rsid w:val="00564838"/>
    <w:rsid w:val="00566265"/>
    <w:rsid w:val="005664E1"/>
    <w:rsid w:val="0057399C"/>
    <w:rsid w:val="005747B8"/>
    <w:rsid w:val="00575D6E"/>
    <w:rsid w:val="00580974"/>
    <w:rsid w:val="00581366"/>
    <w:rsid w:val="00581DD8"/>
    <w:rsid w:val="0058255E"/>
    <w:rsid w:val="00592BEA"/>
    <w:rsid w:val="00595ABD"/>
    <w:rsid w:val="00595B18"/>
    <w:rsid w:val="005A1CB5"/>
    <w:rsid w:val="005A1FA7"/>
    <w:rsid w:val="005A58AC"/>
    <w:rsid w:val="005A6137"/>
    <w:rsid w:val="005B1308"/>
    <w:rsid w:val="005B1353"/>
    <w:rsid w:val="005B2634"/>
    <w:rsid w:val="005B3D61"/>
    <w:rsid w:val="005B43F6"/>
    <w:rsid w:val="005B6F14"/>
    <w:rsid w:val="005B77DD"/>
    <w:rsid w:val="005C0C2A"/>
    <w:rsid w:val="005C3279"/>
    <w:rsid w:val="005C34B8"/>
    <w:rsid w:val="005C3B7C"/>
    <w:rsid w:val="005D4643"/>
    <w:rsid w:val="005D46CA"/>
    <w:rsid w:val="005D48F0"/>
    <w:rsid w:val="005E3FB5"/>
    <w:rsid w:val="005E696C"/>
    <w:rsid w:val="005F25F0"/>
    <w:rsid w:val="005F424A"/>
    <w:rsid w:val="005F67F3"/>
    <w:rsid w:val="005F7A38"/>
    <w:rsid w:val="00600133"/>
    <w:rsid w:val="00602622"/>
    <w:rsid w:val="00602953"/>
    <w:rsid w:val="00604471"/>
    <w:rsid w:val="006051C9"/>
    <w:rsid w:val="0060559B"/>
    <w:rsid w:val="006071CD"/>
    <w:rsid w:val="006125B6"/>
    <w:rsid w:val="00612D14"/>
    <w:rsid w:val="00612F03"/>
    <w:rsid w:val="0061355A"/>
    <w:rsid w:val="00614FAA"/>
    <w:rsid w:val="00616187"/>
    <w:rsid w:val="00622D04"/>
    <w:rsid w:val="00622EB8"/>
    <w:rsid w:val="006249A4"/>
    <w:rsid w:val="00624E79"/>
    <w:rsid w:val="006271F7"/>
    <w:rsid w:val="00630231"/>
    <w:rsid w:val="00631877"/>
    <w:rsid w:val="00633D16"/>
    <w:rsid w:val="00637CE3"/>
    <w:rsid w:val="00640DB8"/>
    <w:rsid w:val="00642AFB"/>
    <w:rsid w:val="00643244"/>
    <w:rsid w:val="006474AB"/>
    <w:rsid w:val="00651917"/>
    <w:rsid w:val="00653BCF"/>
    <w:rsid w:val="006541B3"/>
    <w:rsid w:val="00655DE6"/>
    <w:rsid w:val="00655F0F"/>
    <w:rsid w:val="00656EEF"/>
    <w:rsid w:val="00662352"/>
    <w:rsid w:val="00662957"/>
    <w:rsid w:val="00662CFD"/>
    <w:rsid w:val="00663B52"/>
    <w:rsid w:val="00663EEB"/>
    <w:rsid w:val="006640C1"/>
    <w:rsid w:val="0067278C"/>
    <w:rsid w:val="00672BDE"/>
    <w:rsid w:val="0067639E"/>
    <w:rsid w:val="00677FB1"/>
    <w:rsid w:val="00685021"/>
    <w:rsid w:val="006861DA"/>
    <w:rsid w:val="00687B2F"/>
    <w:rsid w:val="00692533"/>
    <w:rsid w:val="00692728"/>
    <w:rsid w:val="00694416"/>
    <w:rsid w:val="006945AD"/>
    <w:rsid w:val="006953A0"/>
    <w:rsid w:val="00695A3D"/>
    <w:rsid w:val="006978A1"/>
    <w:rsid w:val="006A3F73"/>
    <w:rsid w:val="006A61B1"/>
    <w:rsid w:val="006A6E52"/>
    <w:rsid w:val="006B087A"/>
    <w:rsid w:val="006B0FD3"/>
    <w:rsid w:val="006B41B3"/>
    <w:rsid w:val="006C1F36"/>
    <w:rsid w:val="006C3F16"/>
    <w:rsid w:val="006D10AC"/>
    <w:rsid w:val="006D26AE"/>
    <w:rsid w:val="006D41FD"/>
    <w:rsid w:val="006D73A8"/>
    <w:rsid w:val="006D7880"/>
    <w:rsid w:val="006E347E"/>
    <w:rsid w:val="006E3F41"/>
    <w:rsid w:val="006E5ECB"/>
    <w:rsid w:val="006E7062"/>
    <w:rsid w:val="006E7149"/>
    <w:rsid w:val="006F59E8"/>
    <w:rsid w:val="0070257D"/>
    <w:rsid w:val="00705683"/>
    <w:rsid w:val="0070634C"/>
    <w:rsid w:val="007078A4"/>
    <w:rsid w:val="007109CA"/>
    <w:rsid w:val="00710F38"/>
    <w:rsid w:val="00711D83"/>
    <w:rsid w:val="00711F60"/>
    <w:rsid w:val="00720169"/>
    <w:rsid w:val="007224C9"/>
    <w:rsid w:val="007249DD"/>
    <w:rsid w:val="00724ADD"/>
    <w:rsid w:val="0073054C"/>
    <w:rsid w:val="0073548D"/>
    <w:rsid w:val="007366CC"/>
    <w:rsid w:val="007367F6"/>
    <w:rsid w:val="0073694B"/>
    <w:rsid w:val="00736E60"/>
    <w:rsid w:val="007465F0"/>
    <w:rsid w:val="007504E2"/>
    <w:rsid w:val="0076080F"/>
    <w:rsid w:val="00761D8E"/>
    <w:rsid w:val="00762546"/>
    <w:rsid w:val="007628E9"/>
    <w:rsid w:val="007645A3"/>
    <w:rsid w:val="00764D02"/>
    <w:rsid w:val="00766353"/>
    <w:rsid w:val="00773DCD"/>
    <w:rsid w:val="0077597C"/>
    <w:rsid w:val="00775C94"/>
    <w:rsid w:val="00782B85"/>
    <w:rsid w:val="00783683"/>
    <w:rsid w:val="00786B9A"/>
    <w:rsid w:val="0079211F"/>
    <w:rsid w:val="00795042"/>
    <w:rsid w:val="007A0137"/>
    <w:rsid w:val="007A4DEF"/>
    <w:rsid w:val="007A6A73"/>
    <w:rsid w:val="007B0410"/>
    <w:rsid w:val="007B0AD1"/>
    <w:rsid w:val="007B16B1"/>
    <w:rsid w:val="007B2469"/>
    <w:rsid w:val="007B2537"/>
    <w:rsid w:val="007C4112"/>
    <w:rsid w:val="007C5604"/>
    <w:rsid w:val="007C7BC0"/>
    <w:rsid w:val="007D0EB3"/>
    <w:rsid w:val="007D19EC"/>
    <w:rsid w:val="007D45BC"/>
    <w:rsid w:val="007D73F8"/>
    <w:rsid w:val="007E01FB"/>
    <w:rsid w:val="007E3936"/>
    <w:rsid w:val="007E490B"/>
    <w:rsid w:val="007E61DF"/>
    <w:rsid w:val="007E751A"/>
    <w:rsid w:val="007F27E0"/>
    <w:rsid w:val="007F3984"/>
    <w:rsid w:val="007F3F88"/>
    <w:rsid w:val="007F5AAA"/>
    <w:rsid w:val="007F61F3"/>
    <w:rsid w:val="008010EB"/>
    <w:rsid w:val="008015FA"/>
    <w:rsid w:val="0080221D"/>
    <w:rsid w:val="008040C6"/>
    <w:rsid w:val="008049CA"/>
    <w:rsid w:val="00804BE2"/>
    <w:rsid w:val="00805A8E"/>
    <w:rsid w:val="008063C5"/>
    <w:rsid w:val="0080651C"/>
    <w:rsid w:val="00813DC4"/>
    <w:rsid w:val="008158C5"/>
    <w:rsid w:val="008170B8"/>
    <w:rsid w:val="008177A3"/>
    <w:rsid w:val="00821B8F"/>
    <w:rsid w:val="00824445"/>
    <w:rsid w:val="00825C66"/>
    <w:rsid w:val="008264AD"/>
    <w:rsid w:val="00827B62"/>
    <w:rsid w:val="008324BD"/>
    <w:rsid w:val="0083261F"/>
    <w:rsid w:val="00835AE5"/>
    <w:rsid w:val="008365C3"/>
    <w:rsid w:val="00837A1D"/>
    <w:rsid w:val="00844576"/>
    <w:rsid w:val="00852301"/>
    <w:rsid w:val="00854CB3"/>
    <w:rsid w:val="00855327"/>
    <w:rsid w:val="00856B27"/>
    <w:rsid w:val="00856C6E"/>
    <w:rsid w:val="00861275"/>
    <w:rsid w:val="00864CD8"/>
    <w:rsid w:val="00872C2E"/>
    <w:rsid w:val="00873AA2"/>
    <w:rsid w:val="00875AC4"/>
    <w:rsid w:val="00883543"/>
    <w:rsid w:val="0088413F"/>
    <w:rsid w:val="00885752"/>
    <w:rsid w:val="008865C9"/>
    <w:rsid w:val="00886DDE"/>
    <w:rsid w:val="008926A6"/>
    <w:rsid w:val="00895FBC"/>
    <w:rsid w:val="008A1E27"/>
    <w:rsid w:val="008A3738"/>
    <w:rsid w:val="008A7B3F"/>
    <w:rsid w:val="008B15F3"/>
    <w:rsid w:val="008B3DC2"/>
    <w:rsid w:val="008B4051"/>
    <w:rsid w:val="008B66F4"/>
    <w:rsid w:val="008B6E9C"/>
    <w:rsid w:val="008C4011"/>
    <w:rsid w:val="008C4B40"/>
    <w:rsid w:val="008C68CA"/>
    <w:rsid w:val="008C74A7"/>
    <w:rsid w:val="008D04B2"/>
    <w:rsid w:val="008D1495"/>
    <w:rsid w:val="008D27AD"/>
    <w:rsid w:val="008D3362"/>
    <w:rsid w:val="008D6961"/>
    <w:rsid w:val="008D7D95"/>
    <w:rsid w:val="008D7EC2"/>
    <w:rsid w:val="008E06AE"/>
    <w:rsid w:val="008E1810"/>
    <w:rsid w:val="008E79F1"/>
    <w:rsid w:val="008F4DF1"/>
    <w:rsid w:val="00903895"/>
    <w:rsid w:val="00903C17"/>
    <w:rsid w:val="00905E21"/>
    <w:rsid w:val="009122E7"/>
    <w:rsid w:val="00912DC2"/>
    <w:rsid w:val="009148C5"/>
    <w:rsid w:val="0091586D"/>
    <w:rsid w:val="00916B3C"/>
    <w:rsid w:val="00920EEC"/>
    <w:rsid w:val="009224FC"/>
    <w:rsid w:val="00923A85"/>
    <w:rsid w:val="00923E3D"/>
    <w:rsid w:val="00925200"/>
    <w:rsid w:val="00925A2E"/>
    <w:rsid w:val="00927767"/>
    <w:rsid w:val="00930940"/>
    <w:rsid w:val="009352FE"/>
    <w:rsid w:val="00937F33"/>
    <w:rsid w:val="009422C1"/>
    <w:rsid w:val="0094236B"/>
    <w:rsid w:val="00947A36"/>
    <w:rsid w:val="00950EB0"/>
    <w:rsid w:val="0095258F"/>
    <w:rsid w:val="009536D0"/>
    <w:rsid w:val="00953C81"/>
    <w:rsid w:val="0096575C"/>
    <w:rsid w:val="00965A62"/>
    <w:rsid w:val="00975B7F"/>
    <w:rsid w:val="00980353"/>
    <w:rsid w:val="00981819"/>
    <w:rsid w:val="00981F82"/>
    <w:rsid w:val="0098245D"/>
    <w:rsid w:val="0098422A"/>
    <w:rsid w:val="00985CD8"/>
    <w:rsid w:val="00992F31"/>
    <w:rsid w:val="00994CBB"/>
    <w:rsid w:val="00997AF5"/>
    <w:rsid w:val="00997FBC"/>
    <w:rsid w:val="009A213D"/>
    <w:rsid w:val="009A2BEC"/>
    <w:rsid w:val="009A3004"/>
    <w:rsid w:val="009A3D5D"/>
    <w:rsid w:val="009A598B"/>
    <w:rsid w:val="009B2818"/>
    <w:rsid w:val="009B31C1"/>
    <w:rsid w:val="009B4ED4"/>
    <w:rsid w:val="009B6591"/>
    <w:rsid w:val="009B65F1"/>
    <w:rsid w:val="009C7B04"/>
    <w:rsid w:val="009D0E81"/>
    <w:rsid w:val="009D5C43"/>
    <w:rsid w:val="009E1734"/>
    <w:rsid w:val="009E197A"/>
    <w:rsid w:val="009E306B"/>
    <w:rsid w:val="009E3173"/>
    <w:rsid w:val="009E5142"/>
    <w:rsid w:val="009E6936"/>
    <w:rsid w:val="009E6A83"/>
    <w:rsid w:val="009E6C9C"/>
    <w:rsid w:val="009F4239"/>
    <w:rsid w:val="009F55F5"/>
    <w:rsid w:val="009F7DCB"/>
    <w:rsid w:val="00A01CEB"/>
    <w:rsid w:val="00A0336A"/>
    <w:rsid w:val="00A058CA"/>
    <w:rsid w:val="00A064ED"/>
    <w:rsid w:val="00A110B9"/>
    <w:rsid w:val="00A204FC"/>
    <w:rsid w:val="00A21270"/>
    <w:rsid w:val="00A327F2"/>
    <w:rsid w:val="00A351FD"/>
    <w:rsid w:val="00A36FAE"/>
    <w:rsid w:val="00A4016D"/>
    <w:rsid w:val="00A427DE"/>
    <w:rsid w:val="00A441E6"/>
    <w:rsid w:val="00A5439F"/>
    <w:rsid w:val="00A57C51"/>
    <w:rsid w:val="00A605C3"/>
    <w:rsid w:val="00A605F2"/>
    <w:rsid w:val="00A6503A"/>
    <w:rsid w:val="00A677B4"/>
    <w:rsid w:val="00A70B7E"/>
    <w:rsid w:val="00A72E2F"/>
    <w:rsid w:val="00A75350"/>
    <w:rsid w:val="00A7716E"/>
    <w:rsid w:val="00A81FC8"/>
    <w:rsid w:val="00A873B8"/>
    <w:rsid w:val="00A87436"/>
    <w:rsid w:val="00A915D0"/>
    <w:rsid w:val="00A94F34"/>
    <w:rsid w:val="00A96F08"/>
    <w:rsid w:val="00AA0E67"/>
    <w:rsid w:val="00AA2D80"/>
    <w:rsid w:val="00AA4033"/>
    <w:rsid w:val="00AA4B41"/>
    <w:rsid w:val="00AB363F"/>
    <w:rsid w:val="00AB6D32"/>
    <w:rsid w:val="00AC2EE0"/>
    <w:rsid w:val="00AC7932"/>
    <w:rsid w:val="00AC79A0"/>
    <w:rsid w:val="00AD498E"/>
    <w:rsid w:val="00AE200A"/>
    <w:rsid w:val="00AE22A2"/>
    <w:rsid w:val="00AE4919"/>
    <w:rsid w:val="00AE5907"/>
    <w:rsid w:val="00AE661E"/>
    <w:rsid w:val="00AE67F4"/>
    <w:rsid w:val="00AF0D8F"/>
    <w:rsid w:val="00AF55B7"/>
    <w:rsid w:val="00AF6615"/>
    <w:rsid w:val="00AF710F"/>
    <w:rsid w:val="00AF7C06"/>
    <w:rsid w:val="00B00FEA"/>
    <w:rsid w:val="00B038E5"/>
    <w:rsid w:val="00B03CC8"/>
    <w:rsid w:val="00B13313"/>
    <w:rsid w:val="00B14698"/>
    <w:rsid w:val="00B1692D"/>
    <w:rsid w:val="00B26A7A"/>
    <w:rsid w:val="00B307CA"/>
    <w:rsid w:val="00B32223"/>
    <w:rsid w:val="00B330EA"/>
    <w:rsid w:val="00B35C1F"/>
    <w:rsid w:val="00B40FF5"/>
    <w:rsid w:val="00B4223E"/>
    <w:rsid w:val="00B46330"/>
    <w:rsid w:val="00B468B9"/>
    <w:rsid w:val="00B5545E"/>
    <w:rsid w:val="00B60111"/>
    <w:rsid w:val="00B61B1D"/>
    <w:rsid w:val="00B62BB5"/>
    <w:rsid w:val="00B63DD2"/>
    <w:rsid w:val="00B67310"/>
    <w:rsid w:val="00B700FA"/>
    <w:rsid w:val="00B70E21"/>
    <w:rsid w:val="00B7444C"/>
    <w:rsid w:val="00B7536E"/>
    <w:rsid w:val="00B76942"/>
    <w:rsid w:val="00B76FAF"/>
    <w:rsid w:val="00B7743F"/>
    <w:rsid w:val="00B77551"/>
    <w:rsid w:val="00B82574"/>
    <w:rsid w:val="00B82807"/>
    <w:rsid w:val="00B909BF"/>
    <w:rsid w:val="00B91A7F"/>
    <w:rsid w:val="00B920A0"/>
    <w:rsid w:val="00B923D6"/>
    <w:rsid w:val="00B9544F"/>
    <w:rsid w:val="00BA0A5E"/>
    <w:rsid w:val="00BA1A32"/>
    <w:rsid w:val="00BA32DF"/>
    <w:rsid w:val="00BA4F05"/>
    <w:rsid w:val="00BA6288"/>
    <w:rsid w:val="00BB2E90"/>
    <w:rsid w:val="00BC11E6"/>
    <w:rsid w:val="00BC40B9"/>
    <w:rsid w:val="00BC52F2"/>
    <w:rsid w:val="00BC5F55"/>
    <w:rsid w:val="00BD25F3"/>
    <w:rsid w:val="00BD74D4"/>
    <w:rsid w:val="00BF0B83"/>
    <w:rsid w:val="00BF2253"/>
    <w:rsid w:val="00BF2595"/>
    <w:rsid w:val="00C02D9E"/>
    <w:rsid w:val="00C11116"/>
    <w:rsid w:val="00C13165"/>
    <w:rsid w:val="00C1336D"/>
    <w:rsid w:val="00C1535E"/>
    <w:rsid w:val="00C20543"/>
    <w:rsid w:val="00C21639"/>
    <w:rsid w:val="00C231C6"/>
    <w:rsid w:val="00C2659A"/>
    <w:rsid w:val="00C31A71"/>
    <w:rsid w:val="00C31E19"/>
    <w:rsid w:val="00C36098"/>
    <w:rsid w:val="00C36DD1"/>
    <w:rsid w:val="00C40214"/>
    <w:rsid w:val="00C40E7D"/>
    <w:rsid w:val="00C40F11"/>
    <w:rsid w:val="00C411C8"/>
    <w:rsid w:val="00C41435"/>
    <w:rsid w:val="00C416E9"/>
    <w:rsid w:val="00C451B8"/>
    <w:rsid w:val="00C46D54"/>
    <w:rsid w:val="00C47818"/>
    <w:rsid w:val="00C51DF5"/>
    <w:rsid w:val="00C543CA"/>
    <w:rsid w:val="00C56D24"/>
    <w:rsid w:val="00C62BA0"/>
    <w:rsid w:val="00C63053"/>
    <w:rsid w:val="00C774D2"/>
    <w:rsid w:val="00C81B23"/>
    <w:rsid w:val="00C835A9"/>
    <w:rsid w:val="00C9150D"/>
    <w:rsid w:val="00C95E8C"/>
    <w:rsid w:val="00C963C6"/>
    <w:rsid w:val="00CA218E"/>
    <w:rsid w:val="00CA2537"/>
    <w:rsid w:val="00CA2EA3"/>
    <w:rsid w:val="00CA3C7F"/>
    <w:rsid w:val="00CA5DB7"/>
    <w:rsid w:val="00CA60EF"/>
    <w:rsid w:val="00CA647D"/>
    <w:rsid w:val="00CA6AE4"/>
    <w:rsid w:val="00CA7CCA"/>
    <w:rsid w:val="00CA7D15"/>
    <w:rsid w:val="00CB0236"/>
    <w:rsid w:val="00CB0829"/>
    <w:rsid w:val="00CB3BAD"/>
    <w:rsid w:val="00CB64A0"/>
    <w:rsid w:val="00CB742C"/>
    <w:rsid w:val="00CC370B"/>
    <w:rsid w:val="00CD01C3"/>
    <w:rsid w:val="00CD6249"/>
    <w:rsid w:val="00CE6B8F"/>
    <w:rsid w:val="00CF0892"/>
    <w:rsid w:val="00CF1F07"/>
    <w:rsid w:val="00CF695D"/>
    <w:rsid w:val="00CF7D5A"/>
    <w:rsid w:val="00D01A19"/>
    <w:rsid w:val="00D046E2"/>
    <w:rsid w:val="00D079C4"/>
    <w:rsid w:val="00D158C6"/>
    <w:rsid w:val="00D15F95"/>
    <w:rsid w:val="00D21723"/>
    <w:rsid w:val="00D23456"/>
    <w:rsid w:val="00D234EF"/>
    <w:rsid w:val="00D23F9B"/>
    <w:rsid w:val="00D24E05"/>
    <w:rsid w:val="00D25760"/>
    <w:rsid w:val="00D2679F"/>
    <w:rsid w:val="00D3275C"/>
    <w:rsid w:val="00D327CF"/>
    <w:rsid w:val="00D35420"/>
    <w:rsid w:val="00D35678"/>
    <w:rsid w:val="00D364BF"/>
    <w:rsid w:val="00D36CD3"/>
    <w:rsid w:val="00D37039"/>
    <w:rsid w:val="00D43DFE"/>
    <w:rsid w:val="00D442C8"/>
    <w:rsid w:val="00D45D28"/>
    <w:rsid w:val="00D4647F"/>
    <w:rsid w:val="00D522CD"/>
    <w:rsid w:val="00D5434F"/>
    <w:rsid w:val="00D547FC"/>
    <w:rsid w:val="00D6178A"/>
    <w:rsid w:val="00D61A89"/>
    <w:rsid w:val="00D62621"/>
    <w:rsid w:val="00D628BF"/>
    <w:rsid w:val="00D63161"/>
    <w:rsid w:val="00D661D6"/>
    <w:rsid w:val="00D672AC"/>
    <w:rsid w:val="00D76634"/>
    <w:rsid w:val="00D8201E"/>
    <w:rsid w:val="00D85DF5"/>
    <w:rsid w:val="00D85F26"/>
    <w:rsid w:val="00D86CBC"/>
    <w:rsid w:val="00D87522"/>
    <w:rsid w:val="00D87CA0"/>
    <w:rsid w:val="00D901BF"/>
    <w:rsid w:val="00D9446A"/>
    <w:rsid w:val="00D958F4"/>
    <w:rsid w:val="00DA13C8"/>
    <w:rsid w:val="00DB7C56"/>
    <w:rsid w:val="00DB7EE5"/>
    <w:rsid w:val="00DC2A74"/>
    <w:rsid w:val="00DC3711"/>
    <w:rsid w:val="00DC3A39"/>
    <w:rsid w:val="00DC5DAF"/>
    <w:rsid w:val="00DC7E4C"/>
    <w:rsid w:val="00DD12BB"/>
    <w:rsid w:val="00DD1304"/>
    <w:rsid w:val="00DD165C"/>
    <w:rsid w:val="00DD1B77"/>
    <w:rsid w:val="00DD321A"/>
    <w:rsid w:val="00DD477F"/>
    <w:rsid w:val="00DD4C70"/>
    <w:rsid w:val="00DD5934"/>
    <w:rsid w:val="00DE0FF3"/>
    <w:rsid w:val="00DE2D7F"/>
    <w:rsid w:val="00DE5C26"/>
    <w:rsid w:val="00DE7975"/>
    <w:rsid w:val="00DE79AC"/>
    <w:rsid w:val="00DF12DD"/>
    <w:rsid w:val="00DF26A1"/>
    <w:rsid w:val="00DF58D3"/>
    <w:rsid w:val="00DF66C8"/>
    <w:rsid w:val="00E01FB6"/>
    <w:rsid w:val="00E0284C"/>
    <w:rsid w:val="00E02989"/>
    <w:rsid w:val="00E14141"/>
    <w:rsid w:val="00E14CE8"/>
    <w:rsid w:val="00E17601"/>
    <w:rsid w:val="00E17B90"/>
    <w:rsid w:val="00E2093B"/>
    <w:rsid w:val="00E223BA"/>
    <w:rsid w:val="00E2753A"/>
    <w:rsid w:val="00E27DCD"/>
    <w:rsid w:val="00E30850"/>
    <w:rsid w:val="00E32B43"/>
    <w:rsid w:val="00E32C42"/>
    <w:rsid w:val="00E32C8E"/>
    <w:rsid w:val="00E34DEA"/>
    <w:rsid w:val="00E402BD"/>
    <w:rsid w:val="00E43692"/>
    <w:rsid w:val="00E43D03"/>
    <w:rsid w:val="00E45098"/>
    <w:rsid w:val="00E454A1"/>
    <w:rsid w:val="00E5228A"/>
    <w:rsid w:val="00E533CB"/>
    <w:rsid w:val="00E56273"/>
    <w:rsid w:val="00E57B09"/>
    <w:rsid w:val="00E634FE"/>
    <w:rsid w:val="00E63D6C"/>
    <w:rsid w:val="00E6696A"/>
    <w:rsid w:val="00E67FEA"/>
    <w:rsid w:val="00E76759"/>
    <w:rsid w:val="00E76815"/>
    <w:rsid w:val="00E77050"/>
    <w:rsid w:val="00E7754F"/>
    <w:rsid w:val="00E80FCF"/>
    <w:rsid w:val="00E8493E"/>
    <w:rsid w:val="00E84E5D"/>
    <w:rsid w:val="00E87D34"/>
    <w:rsid w:val="00E90B0D"/>
    <w:rsid w:val="00E914A8"/>
    <w:rsid w:val="00E914EE"/>
    <w:rsid w:val="00E9396F"/>
    <w:rsid w:val="00EA104F"/>
    <w:rsid w:val="00EA16A5"/>
    <w:rsid w:val="00EA2ABD"/>
    <w:rsid w:val="00EA3897"/>
    <w:rsid w:val="00EA7C0C"/>
    <w:rsid w:val="00EB2285"/>
    <w:rsid w:val="00EB2BAF"/>
    <w:rsid w:val="00EB3D66"/>
    <w:rsid w:val="00EB76B3"/>
    <w:rsid w:val="00EC1051"/>
    <w:rsid w:val="00ED0E55"/>
    <w:rsid w:val="00ED1D65"/>
    <w:rsid w:val="00ED68EC"/>
    <w:rsid w:val="00EE16F9"/>
    <w:rsid w:val="00EE2809"/>
    <w:rsid w:val="00EE331C"/>
    <w:rsid w:val="00EE58BF"/>
    <w:rsid w:val="00EE60A7"/>
    <w:rsid w:val="00EE62D0"/>
    <w:rsid w:val="00EF0726"/>
    <w:rsid w:val="00EF5037"/>
    <w:rsid w:val="00EF56AF"/>
    <w:rsid w:val="00F00512"/>
    <w:rsid w:val="00F075AD"/>
    <w:rsid w:val="00F1177A"/>
    <w:rsid w:val="00F11A03"/>
    <w:rsid w:val="00F13BB8"/>
    <w:rsid w:val="00F15D6E"/>
    <w:rsid w:val="00F16033"/>
    <w:rsid w:val="00F2061B"/>
    <w:rsid w:val="00F206B1"/>
    <w:rsid w:val="00F211BD"/>
    <w:rsid w:val="00F24DB3"/>
    <w:rsid w:val="00F2596B"/>
    <w:rsid w:val="00F25C35"/>
    <w:rsid w:val="00F31D5E"/>
    <w:rsid w:val="00F3534C"/>
    <w:rsid w:val="00F36FCF"/>
    <w:rsid w:val="00F43668"/>
    <w:rsid w:val="00F47B48"/>
    <w:rsid w:val="00F521BF"/>
    <w:rsid w:val="00F53079"/>
    <w:rsid w:val="00F53178"/>
    <w:rsid w:val="00F54B4A"/>
    <w:rsid w:val="00F55DD5"/>
    <w:rsid w:val="00F55F5E"/>
    <w:rsid w:val="00F57B8F"/>
    <w:rsid w:val="00F60C10"/>
    <w:rsid w:val="00F70757"/>
    <w:rsid w:val="00F70C7D"/>
    <w:rsid w:val="00F71005"/>
    <w:rsid w:val="00F741A5"/>
    <w:rsid w:val="00F74A4E"/>
    <w:rsid w:val="00F778F7"/>
    <w:rsid w:val="00F8387C"/>
    <w:rsid w:val="00F8477B"/>
    <w:rsid w:val="00F85020"/>
    <w:rsid w:val="00F86610"/>
    <w:rsid w:val="00F93558"/>
    <w:rsid w:val="00FA5BCB"/>
    <w:rsid w:val="00FA7F39"/>
    <w:rsid w:val="00FB1BE2"/>
    <w:rsid w:val="00FB2214"/>
    <w:rsid w:val="00FB44F9"/>
    <w:rsid w:val="00FB5A19"/>
    <w:rsid w:val="00FC5EBA"/>
    <w:rsid w:val="00FD0A11"/>
    <w:rsid w:val="00FD5F62"/>
    <w:rsid w:val="00FE16E2"/>
    <w:rsid w:val="00FE1AB3"/>
    <w:rsid w:val="00FE2C21"/>
    <w:rsid w:val="00FE472C"/>
    <w:rsid w:val="00FE4892"/>
    <w:rsid w:val="00FE6599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3DFE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DFE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3DFE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18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E18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181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E1810"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43DFE"/>
    <w:pPr>
      <w:ind w:left="360"/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E181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D4C70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1810"/>
    <w:rPr>
      <w:rFonts w:cs="Times New Roman"/>
      <w:sz w:val="2"/>
    </w:rPr>
  </w:style>
  <w:style w:type="paragraph" w:customStyle="1" w:styleId="ConsPlusCell">
    <w:name w:val="ConsPlusCell"/>
    <w:uiPriority w:val="99"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FD5F62"/>
    <w:rPr>
      <w:rFonts w:cs="Times New Roman"/>
    </w:rPr>
  </w:style>
  <w:style w:type="character" w:customStyle="1" w:styleId="FooterChar">
    <w:name w:val="Footer Char"/>
    <w:uiPriority w:val="99"/>
    <w:locked/>
    <w:rsid w:val="00132E04"/>
    <w:rPr>
      <w:sz w:val="24"/>
    </w:rPr>
  </w:style>
  <w:style w:type="paragraph" w:styleId="Footer">
    <w:name w:val="footer"/>
    <w:basedOn w:val="Normal"/>
    <w:link w:val="FooterChar1"/>
    <w:uiPriority w:val="99"/>
    <w:rsid w:val="00132E0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E1810"/>
    <w:rPr>
      <w:rFonts w:cs="Times New Roman"/>
      <w:sz w:val="24"/>
      <w:szCs w:val="24"/>
    </w:rPr>
  </w:style>
  <w:style w:type="character" w:customStyle="1" w:styleId="HeaderChar">
    <w:name w:val="Header Char"/>
    <w:uiPriority w:val="99"/>
    <w:locked/>
    <w:rsid w:val="00132E04"/>
    <w:rPr>
      <w:sz w:val="24"/>
    </w:rPr>
  </w:style>
  <w:style w:type="paragraph" w:styleId="Header">
    <w:name w:val="header"/>
    <w:basedOn w:val="Normal"/>
    <w:link w:val="HeaderChar1"/>
    <w:uiPriority w:val="99"/>
    <w:rsid w:val="00132E0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E181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32E04"/>
    <w:rPr>
      <w:rFonts w:cs="Times New Roman"/>
    </w:rPr>
  </w:style>
  <w:style w:type="paragraph" w:customStyle="1" w:styleId="1">
    <w:name w:val="Знак1"/>
    <w:basedOn w:val="Normal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0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27CF"/>
    <w:rPr>
      <w:rFonts w:cs="Times New Roman"/>
      <w:color w:val="0000FF"/>
      <w:u w:val="single"/>
    </w:rPr>
  </w:style>
  <w:style w:type="paragraph" w:customStyle="1" w:styleId="Point">
    <w:name w:val="Point"/>
    <w:basedOn w:val="Normal"/>
    <w:link w:val="PointChar"/>
    <w:uiPriority w:val="99"/>
    <w:rsid w:val="00965A62"/>
    <w:pPr>
      <w:spacing w:before="120" w:line="288" w:lineRule="auto"/>
      <w:ind w:firstLine="720"/>
      <w:jc w:val="both"/>
    </w:pPr>
    <w:rPr>
      <w:szCs w:val="20"/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lang w:eastAsia="en-US"/>
    </w:rPr>
  </w:style>
  <w:style w:type="character" w:customStyle="1" w:styleId="a">
    <w:name w:val="Символ сноски"/>
    <w:basedOn w:val="DefaultParagraphFont"/>
    <w:uiPriority w:val="99"/>
    <w:rsid w:val="00965A6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B7444C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444C"/>
    <w:rPr>
      <w:rFonts w:cs="Times New Roman"/>
      <w:sz w:val="24"/>
    </w:rPr>
  </w:style>
  <w:style w:type="character" w:customStyle="1" w:styleId="11">
    <w:name w:val="Основной шрифт абзаца1"/>
    <w:uiPriority w:val="99"/>
    <w:rsid w:val="005B3D61"/>
  </w:style>
  <w:style w:type="paragraph" w:customStyle="1" w:styleId="a0">
    <w:name w:val="Обычный (паспорт)"/>
    <w:basedOn w:val="Normal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7D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7D5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688</TotalTime>
  <Pages>13</Pages>
  <Words>2691</Words>
  <Characters>15345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subject/>
  <dc:creator>User</dc:creator>
  <cp:keywords/>
  <dc:description/>
  <cp:lastModifiedBy>Батурина</cp:lastModifiedBy>
  <cp:revision>135</cp:revision>
  <cp:lastPrinted>2017-01-26T06:26:00Z</cp:lastPrinted>
  <dcterms:created xsi:type="dcterms:W3CDTF">2015-08-26T08:16:00Z</dcterms:created>
  <dcterms:modified xsi:type="dcterms:W3CDTF">2017-01-26T06:57:00Z</dcterms:modified>
</cp:coreProperties>
</file>