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70B0" w:rsidRDefault="008D70B0" w:rsidP="008D70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56391763" w:edGrp="everyone"/>
      <w:r w:rsidRPr="00B66AC5">
        <w:rPr>
          <w:sz w:val="28"/>
          <w:szCs w:val="28"/>
        </w:rPr>
        <w:t>От</w:t>
      </w:r>
      <w:r w:rsidR="00C356EE">
        <w:rPr>
          <w:sz w:val="28"/>
          <w:szCs w:val="28"/>
        </w:rPr>
        <w:t xml:space="preserve"> </w:t>
      </w:r>
      <w:r w:rsidR="00B06891">
        <w:rPr>
          <w:sz w:val="28"/>
          <w:szCs w:val="28"/>
        </w:rPr>
        <w:t>2</w:t>
      </w:r>
      <w:r w:rsidR="00C13D68">
        <w:rPr>
          <w:sz w:val="28"/>
          <w:szCs w:val="28"/>
        </w:rPr>
        <w:t>1</w:t>
      </w:r>
      <w:r w:rsidR="005C502C">
        <w:rPr>
          <w:sz w:val="28"/>
          <w:szCs w:val="28"/>
        </w:rPr>
        <w:t>.</w:t>
      </w:r>
      <w:r w:rsidR="00C13D68">
        <w:rPr>
          <w:sz w:val="28"/>
          <w:szCs w:val="28"/>
        </w:rPr>
        <w:t>0</w:t>
      </w:r>
      <w:r w:rsidR="00554E75" w:rsidRPr="00B66AC5">
        <w:rPr>
          <w:sz w:val="28"/>
          <w:szCs w:val="28"/>
        </w:rPr>
        <w:t>1.20</w:t>
      </w:r>
      <w:r w:rsidR="00C13D68">
        <w:rPr>
          <w:sz w:val="28"/>
          <w:szCs w:val="28"/>
        </w:rPr>
        <w:t>20</w:t>
      </w:r>
      <w:r w:rsidR="00554E75" w:rsidRPr="00B66AC5">
        <w:rPr>
          <w:sz w:val="28"/>
          <w:szCs w:val="28"/>
        </w:rPr>
        <w:t>г.</w:t>
      </w:r>
      <w:permEnd w:id="156391763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613828619" w:edGrp="everyone"/>
      <w:r w:rsidRPr="00B66AC5">
        <w:rPr>
          <w:sz w:val="28"/>
          <w:szCs w:val="28"/>
        </w:rPr>
        <w:t>№</w:t>
      </w:r>
      <w:r w:rsidR="00C13D68">
        <w:rPr>
          <w:sz w:val="28"/>
          <w:szCs w:val="28"/>
        </w:rPr>
        <w:t>17</w:t>
      </w:r>
      <w:permEnd w:id="613828619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5C502C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проектов народных инициатив на 2020 год на территории Тайтурского муниципального образования</w:t>
      </w:r>
    </w:p>
    <w:p w:rsidR="008D70B0" w:rsidRDefault="008D70B0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502C" w:rsidRDefault="005C502C" w:rsidP="00946C95">
      <w:pPr>
        <w:pStyle w:val="ConsPlusNormal"/>
        <w:jc w:val="both"/>
        <w:rPr>
          <w:sz w:val="28"/>
          <w:szCs w:val="28"/>
        </w:rPr>
      </w:pPr>
      <w:permStart w:id="1914980295" w:edGrp="everyone"/>
      <w:r w:rsidRPr="00946C95"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№ 131-ОЗ от 20 декабря 2019 года «Об областном бюджете на 2020 год и на плановый период 2021 и 2022 годов», Постановлени</w:t>
      </w:r>
      <w:r w:rsidR="00946C95">
        <w:rPr>
          <w:rFonts w:ascii="Times New Roman" w:hAnsi="Times New Roman" w:cs="Times New Roman"/>
          <w:sz w:val="28"/>
          <w:szCs w:val="28"/>
        </w:rPr>
        <w:t>ем</w:t>
      </w:r>
      <w:r w:rsidRPr="00946C95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</w:t>
      </w:r>
      <w:r w:rsidR="00946C95" w:rsidRPr="00946C95">
        <w:rPr>
          <w:rFonts w:ascii="Times New Roman" w:hAnsi="Times New Roman" w:cs="Times New Roman"/>
          <w:sz w:val="28"/>
          <w:szCs w:val="28"/>
        </w:rPr>
        <w:t xml:space="preserve">№ 108-пп </w:t>
      </w:r>
      <w:r w:rsidRPr="00946C95">
        <w:rPr>
          <w:rFonts w:ascii="Times New Roman" w:hAnsi="Times New Roman" w:cs="Times New Roman"/>
          <w:sz w:val="28"/>
          <w:szCs w:val="28"/>
        </w:rPr>
        <w:t>от 14 февраля 2019 года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</w:t>
      </w:r>
      <w:bookmarkStart w:id="0" w:name="_GoBack"/>
      <w:bookmarkEnd w:id="0"/>
      <w:r w:rsidRPr="00946C95">
        <w:rPr>
          <w:rFonts w:ascii="Times New Roman" w:hAnsi="Times New Roman" w:cs="Times New Roman"/>
          <w:sz w:val="28"/>
          <w:szCs w:val="28"/>
        </w:rPr>
        <w:t>ий перечня проектов народных инициатив»</w:t>
      </w:r>
      <w:r w:rsidR="00946C95" w:rsidRPr="00946C95">
        <w:rPr>
          <w:rFonts w:ascii="Times New Roman" w:hAnsi="Times New Roman" w:cs="Times New Roman"/>
          <w:sz w:val="28"/>
          <w:szCs w:val="28"/>
        </w:rPr>
        <w:t xml:space="preserve"> </w:t>
      </w:r>
      <w:r w:rsidR="00946C95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946C95" w:rsidRPr="00946C95">
        <w:rPr>
          <w:rFonts w:ascii="Times New Roman" w:hAnsi="Times New Roman" w:cs="Times New Roman"/>
          <w:sz w:val="28"/>
          <w:szCs w:val="28"/>
        </w:rPr>
        <w:t xml:space="preserve">от 28.02.2019 </w:t>
      </w:r>
      <w:hyperlink r:id="rId8" w:history="1">
        <w:r w:rsidR="00946C95">
          <w:rPr>
            <w:rFonts w:ascii="Times New Roman" w:hAnsi="Times New Roman" w:cs="Times New Roman"/>
            <w:sz w:val="28"/>
            <w:szCs w:val="28"/>
          </w:rPr>
          <w:t>№</w:t>
        </w:r>
        <w:r w:rsidR="00946C95" w:rsidRPr="00946C95">
          <w:rPr>
            <w:rFonts w:ascii="Times New Roman" w:hAnsi="Times New Roman" w:cs="Times New Roman"/>
            <w:sz w:val="28"/>
            <w:szCs w:val="28"/>
          </w:rPr>
          <w:t xml:space="preserve"> 185-пп</w:t>
        </w:r>
      </w:hyperlink>
      <w:r w:rsidR="00946C95" w:rsidRPr="00946C95">
        <w:rPr>
          <w:rFonts w:ascii="Times New Roman" w:hAnsi="Times New Roman" w:cs="Times New Roman"/>
          <w:sz w:val="28"/>
          <w:szCs w:val="28"/>
        </w:rPr>
        <w:t xml:space="preserve">, от 16.04.2019 </w:t>
      </w:r>
      <w:hyperlink r:id="rId9" w:history="1">
        <w:r w:rsidR="00946C95">
          <w:rPr>
            <w:rFonts w:ascii="Times New Roman" w:hAnsi="Times New Roman" w:cs="Times New Roman"/>
            <w:sz w:val="28"/>
            <w:szCs w:val="28"/>
          </w:rPr>
          <w:t>№</w:t>
        </w:r>
        <w:r w:rsidR="00946C95" w:rsidRPr="00946C95">
          <w:rPr>
            <w:rFonts w:ascii="Times New Roman" w:hAnsi="Times New Roman" w:cs="Times New Roman"/>
            <w:sz w:val="28"/>
            <w:szCs w:val="28"/>
          </w:rPr>
          <w:t xml:space="preserve"> 308-пп</w:t>
        </w:r>
      </w:hyperlink>
      <w:r w:rsidR="00946C95" w:rsidRPr="00946C95">
        <w:rPr>
          <w:rFonts w:ascii="Times New Roman" w:hAnsi="Times New Roman" w:cs="Times New Roman"/>
          <w:sz w:val="28"/>
          <w:szCs w:val="28"/>
        </w:rPr>
        <w:t xml:space="preserve">, от 19.06.2019 </w:t>
      </w:r>
      <w:hyperlink r:id="rId10" w:history="1">
        <w:r w:rsidR="00946C95">
          <w:rPr>
            <w:rFonts w:ascii="Times New Roman" w:hAnsi="Times New Roman" w:cs="Times New Roman"/>
            <w:sz w:val="28"/>
            <w:szCs w:val="28"/>
          </w:rPr>
          <w:t>№</w:t>
        </w:r>
        <w:r w:rsidR="00946C95" w:rsidRPr="00946C95">
          <w:rPr>
            <w:rFonts w:ascii="Times New Roman" w:hAnsi="Times New Roman" w:cs="Times New Roman"/>
            <w:sz w:val="28"/>
            <w:szCs w:val="28"/>
          </w:rPr>
          <w:t xml:space="preserve"> 480-пп</w:t>
        </w:r>
      </w:hyperlink>
      <w:r w:rsidR="004D7BCE">
        <w:rPr>
          <w:rFonts w:ascii="Times New Roman" w:hAnsi="Times New Roman" w:cs="Times New Roman"/>
          <w:sz w:val="28"/>
          <w:szCs w:val="28"/>
        </w:rPr>
        <w:t>, от 16.01.2020 № 16-пп</w:t>
      </w:r>
      <w:r w:rsidR="00946C95">
        <w:rPr>
          <w:rFonts w:ascii="Times New Roman" w:hAnsi="Times New Roman" w:cs="Times New Roman"/>
          <w:sz w:val="28"/>
          <w:szCs w:val="28"/>
        </w:rPr>
        <w:t>)</w:t>
      </w:r>
      <w:r w:rsidRPr="00946C95">
        <w:rPr>
          <w:rFonts w:ascii="Times New Roman" w:hAnsi="Times New Roman" w:cs="Times New Roman"/>
          <w:sz w:val="28"/>
          <w:szCs w:val="28"/>
        </w:rPr>
        <w:t>,  руководствуясь ст.ст. 23, 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8D70B0" w:rsidRDefault="008D70B0" w:rsidP="008D70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70B0" w:rsidRDefault="008D70B0" w:rsidP="00AE5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5AFE">
        <w:rPr>
          <w:sz w:val="28"/>
          <w:szCs w:val="28"/>
        </w:rPr>
        <w:t>Утвердить прилагаемый Перечень проектов народных инициатив на 2020 год на территории городского поселения Тайтурского муниципального образования (прилагается)</w:t>
      </w:r>
      <w:r>
        <w:rPr>
          <w:sz w:val="28"/>
          <w:szCs w:val="28"/>
        </w:rPr>
        <w:t>.</w:t>
      </w:r>
    </w:p>
    <w:p w:rsidR="008D70B0" w:rsidRDefault="008D70B0" w:rsidP="008D7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5AFE" w:rsidRPr="00AE5AFE">
        <w:rPr>
          <w:sz w:val="28"/>
          <w:szCs w:val="28"/>
        </w:rPr>
        <w:t xml:space="preserve"> </w:t>
      </w:r>
      <w:r w:rsidR="00AE5AFE">
        <w:rPr>
          <w:sz w:val="28"/>
          <w:szCs w:val="28"/>
        </w:rPr>
        <w:t>Ведущему специалисту по кадровым вопросам и делопроизводству (Бархатовой К.В.) опубликовать настоящее постановление в газете «Новости» и разместить на о</w:t>
      </w:r>
      <w:r w:rsidR="00AE5AFE" w:rsidRPr="0083409D">
        <w:rPr>
          <w:sz w:val="28"/>
          <w:szCs w:val="28"/>
        </w:rPr>
        <w:t>фициальном сайте администрации городского поселения Тайтурского муниципального образования» в информационной-телекоммуникационной</w:t>
      </w:r>
      <w:r w:rsidR="00AE5AFE">
        <w:rPr>
          <w:sz w:val="28"/>
          <w:szCs w:val="28"/>
        </w:rPr>
        <w:t xml:space="preserve"> </w:t>
      </w:r>
      <w:r w:rsidR="00AE5AFE" w:rsidRPr="0083409D">
        <w:rPr>
          <w:sz w:val="28"/>
          <w:szCs w:val="28"/>
        </w:rPr>
        <w:t>сети «Интернет»(</w:t>
      </w:r>
      <w:hyperlink r:id="rId11" w:history="1">
        <w:r w:rsidR="00AE5AFE" w:rsidRPr="0083409D">
          <w:rPr>
            <w:rStyle w:val="a6"/>
            <w:sz w:val="28"/>
            <w:szCs w:val="28"/>
            <w:lang w:val="en-US"/>
          </w:rPr>
          <w:t>www</w:t>
        </w:r>
        <w:r w:rsidR="00AE5AFE" w:rsidRPr="0083409D">
          <w:rPr>
            <w:rStyle w:val="a6"/>
            <w:sz w:val="28"/>
            <w:szCs w:val="28"/>
          </w:rPr>
          <w:t>.</w:t>
        </w:r>
        <w:r w:rsidR="00AE5AFE" w:rsidRPr="0083409D">
          <w:rPr>
            <w:rStyle w:val="a6"/>
            <w:sz w:val="28"/>
            <w:szCs w:val="28"/>
            <w:lang w:val="en-US"/>
          </w:rPr>
          <w:t>taiturka</w:t>
        </w:r>
        <w:r w:rsidR="00AE5AFE" w:rsidRPr="0083409D">
          <w:rPr>
            <w:rStyle w:val="a6"/>
            <w:sz w:val="28"/>
            <w:szCs w:val="28"/>
          </w:rPr>
          <w:t>.</w:t>
        </w:r>
        <w:r w:rsidR="00AE5AFE" w:rsidRPr="0083409D">
          <w:rPr>
            <w:rStyle w:val="a6"/>
            <w:sz w:val="28"/>
            <w:szCs w:val="28"/>
            <w:lang w:val="en-US"/>
          </w:rPr>
          <w:t>irkmo</w:t>
        </w:r>
        <w:r w:rsidR="00AE5AFE" w:rsidRPr="0083409D">
          <w:rPr>
            <w:rStyle w:val="a6"/>
            <w:sz w:val="28"/>
            <w:szCs w:val="28"/>
          </w:rPr>
          <w:t>.</w:t>
        </w:r>
        <w:r w:rsidR="00AE5AFE" w:rsidRPr="0083409D">
          <w:rPr>
            <w:rStyle w:val="a6"/>
            <w:sz w:val="28"/>
            <w:szCs w:val="28"/>
            <w:lang w:val="en-US"/>
          </w:rPr>
          <w:t>ru</w:t>
        </w:r>
      </w:hyperlink>
      <w:r w:rsidR="00AE5AFE" w:rsidRPr="0083409D">
        <w:rPr>
          <w:sz w:val="28"/>
          <w:szCs w:val="28"/>
        </w:rPr>
        <w:t>)</w:t>
      </w:r>
      <w:r w:rsidR="00AE5AFE">
        <w:rPr>
          <w:sz w:val="28"/>
          <w:szCs w:val="28"/>
        </w:rPr>
        <w:t>.</w:t>
      </w:r>
      <w:permEnd w:id="1914980295"/>
    </w:p>
    <w:p w:rsidR="00CF0EB7" w:rsidRDefault="00CF0EB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70B0" w:rsidRDefault="008D70B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10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878980993" w:edGrp="everyone"/>
      <w:r w:rsidR="005A4DE3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 xml:space="preserve">специалист </w:t>
      </w:r>
      <w:r w:rsidR="005A4DE3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по </w:t>
      </w:r>
      <w:r w:rsidR="005A4DE3">
        <w:rPr>
          <w:color w:val="000000"/>
          <w:sz w:val="28"/>
          <w:szCs w:val="28"/>
        </w:rPr>
        <w:t>экономической политике</w:t>
      </w:r>
      <w:permEnd w:id="878980993"/>
      <w:r>
        <w:rPr>
          <w:color w:val="000000"/>
          <w:sz w:val="28"/>
          <w:szCs w:val="28"/>
        </w:rPr>
        <w:t xml:space="preserve">_______ </w:t>
      </w:r>
      <w:r w:rsidR="005A4DE3">
        <w:rPr>
          <w:color w:val="000000"/>
          <w:sz w:val="28"/>
          <w:szCs w:val="28"/>
        </w:rPr>
        <w:t>В.С. Гольчик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AE5AF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AE5AF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15D4" w:rsidRDefault="00B815D4" w:rsidP="00CC16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815D4" w:rsidSect="00904525">
      <w:pgSz w:w="11906" w:h="16838"/>
      <w:pgMar w:top="1134" w:right="566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4D" w:rsidRDefault="00224E4D">
      <w:r>
        <w:separator/>
      </w:r>
    </w:p>
  </w:endnote>
  <w:endnote w:type="continuationSeparator" w:id="0">
    <w:p w:rsidR="00224E4D" w:rsidRDefault="0022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4D" w:rsidRDefault="00224E4D">
      <w:r>
        <w:separator/>
      </w:r>
    </w:p>
  </w:footnote>
  <w:footnote w:type="continuationSeparator" w:id="0">
    <w:p w:rsidR="00224E4D" w:rsidRDefault="00224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C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DAF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4E4D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5FDB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606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BC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1F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4DE3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02C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AAA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96B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FE3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B34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1D57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C79CC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0B0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52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37F34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C95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0398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2D5A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AFE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6891"/>
    <w:rsid w:val="00B075D0"/>
    <w:rsid w:val="00B104CA"/>
    <w:rsid w:val="00B10B2E"/>
    <w:rsid w:val="00B10EAA"/>
    <w:rsid w:val="00B11C84"/>
    <w:rsid w:val="00B11EAA"/>
    <w:rsid w:val="00B12152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5D4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53D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3D68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56EE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47"/>
    <w:rsid w:val="00C92ABB"/>
    <w:rsid w:val="00C9322A"/>
    <w:rsid w:val="00C938E5"/>
    <w:rsid w:val="00C93EBF"/>
    <w:rsid w:val="00C93F6F"/>
    <w:rsid w:val="00C9495C"/>
    <w:rsid w:val="00C954A7"/>
    <w:rsid w:val="00C95801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65E"/>
    <w:rsid w:val="00CC19FF"/>
    <w:rsid w:val="00CC1C8F"/>
    <w:rsid w:val="00CC327C"/>
    <w:rsid w:val="00CC38AC"/>
    <w:rsid w:val="00CC4A35"/>
    <w:rsid w:val="00CC4C76"/>
    <w:rsid w:val="00CC7558"/>
    <w:rsid w:val="00CC778E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AFB"/>
    <w:rsid w:val="00CE6E45"/>
    <w:rsid w:val="00CE6E78"/>
    <w:rsid w:val="00CE7EF3"/>
    <w:rsid w:val="00CF0EB7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25A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ECB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9051A8-EA13-4A57-B934-FAD3834E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CF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C2FBEC95929FAEDDA4EECAB03B45EE265EEF116982B0BA6889735E378317882313ABCB5158979C3C41F974BCD088FAB2E6372F3E4B294B712ADE8qEG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iturka.irkm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B2C2FBEC95929FAEDDA4EECAB03B45EE265EEF1169B2D0AA6899735E378317882313ABCB5158979C3C41F974BCD088FAB2E6372F3E4B294B712ADE8qEG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2C2FBEC95929FAEDDA4EECAB03B45EE265EEF11698250BA48D9735E378317882313ABCB5158979C3C41F974BCD088FAB2E6372F3E4B294B712ADE8qEGE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9;&#1050;&#1054;&#1053;&#1054;&#1052;&#1048;&#1057;&#1058;\2019%20&#1075;&#1086;&#1076;\&#1055;&#1088;&#1086;&#1075;&#1085;&#1086;&#1079;%20&#1057;&#1069;&#1056;\&#1055;&#1056;&#1054;&#1043;&#1053;&#1054;&#1047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2557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2020-01-24T02:36:00Z</cp:lastPrinted>
  <dcterms:created xsi:type="dcterms:W3CDTF">2020-01-24T00:55:00Z</dcterms:created>
  <dcterms:modified xsi:type="dcterms:W3CDTF">2020-01-24T02:37:00Z</dcterms:modified>
</cp:coreProperties>
</file>