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5C0C92" w:rsidRPr="00FF42D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5C0C92" w:rsidRPr="0042728B" w:rsidRDefault="005C0C92" w:rsidP="0044422C">
            <w:pPr>
              <w:pStyle w:val="Heading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 w:rsidRPr="0042728B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Р о с с и й с к а я  Ф е д е р а ц и я</w:t>
            </w:r>
          </w:p>
          <w:p w:rsidR="005C0C92" w:rsidRPr="0042728B" w:rsidRDefault="005C0C92" w:rsidP="0044422C">
            <w:pPr>
              <w:pStyle w:val="Heading5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42728B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5C0C92" w:rsidRPr="007C0B68" w:rsidRDefault="005C0C92" w:rsidP="0044422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0B68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5C0C92" w:rsidRPr="0042728B" w:rsidRDefault="005C0C92" w:rsidP="0044422C">
            <w:pPr>
              <w:pStyle w:val="Heading6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42728B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5C0C92" w:rsidRPr="007C0B68" w:rsidRDefault="005C0C92" w:rsidP="0044422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5C0C92" w:rsidRPr="0042728B" w:rsidRDefault="005C0C92" w:rsidP="0044422C">
            <w:pPr>
              <w:pStyle w:val="Heading7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2728B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5C0C92" w:rsidRPr="007C0B68" w:rsidRDefault="005C0C92" w:rsidP="004442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C0C92" w:rsidRPr="00FF42DE" w:rsidRDefault="005C0C92" w:rsidP="0044422C">
      <w:pPr>
        <w:ind w:right="-568"/>
        <w:rPr>
          <w:szCs w:val="24"/>
        </w:rPr>
      </w:pPr>
    </w:p>
    <w:p w:rsidR="005C0C92" w:rsidRPr="00FF42DE" w:rsidRDefault="005C0C92" w:rsidP="0044422C">
      <w:pPr>
        <w:ind w:right="-568"/>
        <w:rPr>
          <w:szCs w:val="24"/>
        </w:rPr>
      </w:pPr>
      <w:r>
        <w:rPr>
          <w:szCs w:val="24"/>
        </w:rPr>
        <w:t>от ” 10 ” _____03</w:t>
      </w:r>
      <w:r w:rsidRPr="00FF42DE">
        <w:rPr>
          <w:szCs w:val="24"/>
        </w:rPr>
        <w:t xml:space="preserve">____ </w:t>
      </w:r>
      <w:smartTag w:uri="urn:schemas-microsoft-com:office:smarttags" w:element="metricconverter">
        <w:smartTagPr>
          <w:attr w:name="ProductID" w:val="2017 г"/>
        </w:smartTagPr>
        <w:r w:rsidRPr="00FF42DE">
          <w:rPr>
            <w:szCs w:val="24"/>
          </w:rPr>
          <w:t>201</w:t>
        </w:r>
        <w:r>
          <w:rPr>
            <w:szCs w:val="24"/>
          </w:rPr>
          <w:t>7</w:t>
        </w:r>
        <w:r w:rsidRPr="00FF42DE">
          <w:rPr>
            <w:szCs w:val="24"/>
          </w:rPr>
          <w:t xml:space="preserve"> г</w:t>
        </w:r>
      </w:smartTag>
      <w:r>
        <w:rPr>
          <w:szCs w:val="24"/>
        </w:rPr>
        <w:t>.           № 85</w:t>
      </w:r>
    </w:p>
    <w:p w:rsidR="005C0C92" w:rsidRPr="00FF42DE" w:rsidRDefault="005C0C92" w:rsidP="0044422C">
      <w:pPr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5C0C92" w:rsidRPr="00FF42DE" w:rsidTr="00FD1362">
        <w:tc>
          <w:tcPr>
            <w:tcW w:w="5211" w:type="dxa"/>
          </w:tcPr>
          <w:p w:rsidR="005C0C92" w:rsidRPr="00FF42DE" w:rsidRDefault="005C0C92" w:rsidP="00AE2F09">
            <w:pPr>
              <w:jc w:val="both"/>
              <w:rPr>
                <w:szCs w:val="24"/>
              </w:rPr>
            </w:pPr>
            <w:r w:rsidRPr="00FF42DE">
              <w:rPr>
                <w:szCs w:val="24"/>
              </w:rPr>
              <w:t>О внесении изменений в муниципальную  пр</w:t>
            </w:r>
            <w:r w:rsidRPr="00FF42DE">
              <w:rPr>
                <w:szCs w:val="24"/>
              </w:rPr>
              <w:t>о</w:t>
            </w:r>
            <w:r w:rsidRPr="00FF42DE">
              <w:rPr>
                <w:szCs w:val="24"/>
              </w:rPr>
              <w:t>грамму муниципального образования "Тайше</w:t>
            </w:r>
            <w:r w:rsidRPr="00FF42DE">
              <w:rPr>
                <w:szCs w:val="24"/>
              </w:rPr>
              <w:t>т</w:t>
            </w:r>
            <w:r w:rsidRPr="00FF42DE">
              <w:rPr>
                <w:szCs w:val="24"/>
              </w:rPr>
              <w:t>ский район"  "Развитие муниципальной системы образования" на 2015-201</w:t>
            </w:r>
            <w:r>
              <w:rPr>
                <w:szCs w:val="24"/>
              </w:rPr>
              <w:t>9</w:t>
            </w:r>
            <w:r w:rsidRPr="00FF42DE">
              <w:rPr>
                <w:szCs w:val="24"/>
              </w:rPr>
              <w:t xml:space="preserve"> годы </w:t>
            </w:r>
          </w:p>
        </w:tc>
      </w:tr>
    </w:tbl>
    <w:p w:rsidR="005C0C92" w:rsidRPr="00FF42DE" w:rsidRDefault="005C0C92" w:rsidP="0044422C">
      <w:pPr>
        <w:rPr>
          <w:szCs w:val="24"/>
        </w:rPr>
      </w:pPr>
    </w:p>
    <w:p w:rsidR="005C0C92" w:rsidRPr="00FF42DE" w:rsidRDefault="005C0C92" w:rsidP="0044422C">
      <w:pPr>
        <w:tabs>
          <w:tab w:val="left" w:pos="0"/>
        </w:tabs>
        <w:ind w:right="-5" w:firstLine="709"/>
        <w:jc w:val="both"/>
        <w:rPr>
          <w:szCs w:val="24"/>
        </w:rPr>
      </w:pPr>
      <w:r w:rsidRPr="00171BB2">
        <w:t>В соответствии с Положением о порядке формирования,  разработки и реализации м</w:t>
      </w:r>
      <w:r w:rsidRPr="00171BB2">
        <w:t>у</w:t>
      </w:r>
      <w:r w:rsidRPr="00171BB2">
        <w:t xml:space="preserve">ниципальных  программ муниципального образования  </w:t>
      </w:r>
      <w:r w:rsidRPr="00171BB2">
        <w:rPr>
          <w:spacing w:val="-2"/>
        </w:rPr>
        <w:t>"</w:t>
      </w:r>
      <w:r w:rsidRPr="00171BB2">
        <w:t>Тайшетский район</w:t>
      </w:r>
      <w:r w:rsidRPr="00171BB2">
        <w:rPr>
          <w:spacing w:val="-2"/>
        </w:rPr>
        <w:t>"</w:t>
      </w:r>
      <w:r w:rsidRPr="00171BB2">
        <w:t xml:space="preserve">,  утвержденным постановлением администрации Тайшетского района от  03.12.2013 г. №  3076  (в редакции постановлений от  27.05.2014 г. №  1326,  от 15.06.2015 г. № 1052),  </w:t>
      </w:r>
      <w:r w:rsidRPr="00AE2F09">
        <w:t xml:space="preserve">решением </w:t>
      </w:r>
      <w:r w:rsidRPr="00F21A0A">
        <w:rPr>
          <w:color w:val="000000"/>
          <w:spacing w:val="-10"/>
          <w:szCs w:val="24"/>
        </w:rPr>
        <w:t>Думы Тайше</w:t>
      </w:r>
      <w:r w:rsidRPr="00F21A0A">
        <w:rPr>
          <w:color w:val="000000"/>
          <w:spacing w:val="-10"/>
          <w:szCs w:val="24"/>
        </w:rPr>
        <w:t>т</w:t>
      </w:r>
      <w:r w:rsidRPr="00F21A0A">
        <w:rPr>
          <w:color w:val="000000"/>
          <w:spacing w:val="-10"/>
          <w:szCs w:val="24"/>
        </w:rPr>
        <w:t xml:space="preserve">ского района от 29 декабря </w:t>
      </w:r>
      <w:smartTag w:uri="urn:schemas-microsoft-com:office:smarttags" w:element="metricconverter">
        <w:smartTagPr>
          <w:attr w:name="ProductID" w:val="2015 г"/>
        </w:smartTagPr>
        <w:r w:rsidRPr="00F21A0A">
          <w:rPr>
            <w:color w:val="000000"/>
            <w:spacing w:val="-10"/>
            <w:szCs w:val="24"/>
          </w:rPr>
          <w:t>2015 г</w:t>
        </w:r>
      </w:smartTag>
      <w:r w:rsidRPr="00F21A0A">
        <w:rPr>
          <w:color w:val="000000"/>
          <w:spacing w:val="-10"/>
          <w:szCs w:val="24"/>
        </w:rPr>
        <w:t xml:space="preserve">. № 19 </w:t>
      </w:r>
      <w:r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 xml:space="preserve">О бюджете муниципального образования </w:t>
      </w:r>
      <w:r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>Тайшетский район</w:t>
      </w:r>
      <w:r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 xml:space="preserve"> на  2016 год</w:t>
      </w:r>
      <w:r>
        <w:rPr>
          <w:color w:val="000000"/>
          <w:spacing w:val="-10"/>
          <w:szCs w:val="24"/>
        </w:rPr>
        <w:t>" (в редакции решения</w:t>
      </w:r>
      <w:r w:rsidRPr="00F21A0A">
        <w:rPr>
          <w:color w:val="000000"/>
          <w:spacing w:val="-10"/>
          <w:szCs w:val="24"/>
        </w:rPr>
        <w:t xml:space="preserve"> Думы Тайшетского района </w:t>
      </w:r>
      <w:r w:rsidRPr="000915FE">
        <w:rPr>
          <w:spacing w:val="-10"/>
          <w:szCs w:val="24"/>
        </w:rPr>
        <w:t xml:space="preserve">от </w:t>
      </w:r>
      <w:r>
        <w:rPr>
          <w:spacing w:val="-10"/>
          <w:szCs w:val="24"/>
        </w:rPr>
        <w:t>27.12</w:t>
      </w:r>
      <w:r w:rsidRPr="000915FE">
        <w:rPr>
          <w:spacing w:val="-10"/>
          <w:szCs w:val="24"/>
        </w:rPr>
        <w:t>.</w:t>
      </w:r>
      <w:smartTag w:uri="urn:schemas-microsoft-com:office:smarttags" w:element="metricconverter">
        <w:smartTagPr>
          <w:attr w:name="ProductID" w:val="2016 г"/>
        </w:smartTagPr>
        <w:r w:rsidRPr="000915FE">
          <w:rPr>
            <w:spacing w:val="-10"/>
            <w:szCs w:val="24"/>
          </w:rPr>
          <w:t>2016 г</w:t>
        </w:r>
      </w:smartTag>
      <w:r w:rsidRPr="000915FE">
        <w:rPr>
          <w:spacing w:val="-10"/>
          <w:szCs w:val="24"/>
        </w:rPr>
        <w:t xml:space="preserve">. </w:t>
      </w:r>
      <w:r w:rsidRPr="00216E94">
        <w:rPr>
          <w:spacing w:val="-10"/>
          <w:szCs w:val="24"/>
        </w:rPr>
        <w:t xml:space="preserve">№ </w:t>
      </w:r>
      <w:r>
        <w:rPr>
          <w:spacing w:val="-10"/>
          <w:szCs w:val="24"/>
        </w:rPr>
        <w:t>53</w:t>
      </w:r>
      <w:r w:rsidRPr="00216E94">
        <w:rPr>
          <w:spacing w:val="-10"/>
          <w:szCs w:val="24"/>
        </w:rPr>
        <w:t>)</w:t>
      </w:r>
      <w:r w:rsidRPr="00DA6013">
        <w:rPr>
          <w:szCs w:val="24"/>
        </w:rPr>
        <w:t>,</w:t>
      </w:r>
      <w:r>
        <w:rPr>
          <w:szCs w:val="24"/>
        </w:rPr>
        <w:t xml:space="preserve"> </w:t>
      </w:r>
      <w:r w:rsidRPr="00F21A0A">
        <w:rPr>
          <w:color w:val="000000"/>
          <w:spacing w:val="-10"/>
          <w:szCs w:val="24"/>
        </w:rPr>
        <w:t xml:space="preserve">решением Думы Тайшетского района от </w:t>
      </w:r>
      <w:r>
        <w:rPr>
          <w:color w:val="000000"/>
          <w:spacing w:val="-10"/>
          <w:szCs w:val="24"/>
        </w:rPr>
        <w:t>27</w:t>
      </w:r>
      <w:r w:rsidRPr="00F21A0A">
        <w:rPr>
          <w:color w:val="000000"/>
          <w:spacing w:val="-10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F21A0A">
          <w:rPr>
            <w:color w:val="000000"/>
            <w:spacing w:val="-10"/>
            <w:szCs w:val="24"/>
          </w:rPr>
          <w:t>201</w:t>
        </w:r>
        <w:r>
          <w:rPr>
            <w:color w:val="000000"/>
            <w:spacing w:val="-10"/>
            <w:szCs w:val="24"/>
          </w:rPr>
          <w:t>6 г</w:t>
        </w:r>
      </w:smartTag>
      <w:r>
        <w:rPr>
          <w:color w:val="000000"/>
          <w:spacing w:val="-10"/>
          <w:szCs w:val="24"/>
        </w:rPr>
        <w:t xml:space="preserve">. №  54 </w:t>
      </w:r>
      <w:r w:rsidRPr="00F21A0A"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 xml:space="preserve">О бюджете муниципального образования </w:t>
      </w:r>
      <w:r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>Тайше</w:t>
      </w:r>
      <w:r w:rsidRPr="00F21A0A">
        <w:rPr>
          <w:color w:val="000000"/>
          <w:spacing w:val="-10"/>
          <w:szCs w:val="24"/>
        </w:rPr>
        <w:t>т</w:t>
      </w:r>
      <w:r w:rsidRPr="00F21A0A">
        <w:rPr>
          <w:color w:val="000000"/>
          <w:spacing w:val="-10"/>
          <w:szCs w:val="24"/>
        </w:rPr>
        <w:t>ский район</w:t>
      </w:r>
      <w:r>
        <w:rPr>
          <w:color w:val="000000"/>
          <w:spacing w:val="-10"/>
          <w:szCs w:val="24"/>
        </w:rPr>
        <w:t>"</w:t>
      </w:r>
      <w:r w:rsidRPr="00F21A0A">
        <w:rPr>
          <w:color w:val="000000"/>
          <w:spacing w:val="-10"/>
          <w:szCs w:val="24"/>
        </w:rPr>
        <w:t xml:space="preserve"> на  201</w:t>
      </w:r>
      <w:r>
        <w:rPr>
          <w:color w:val="000000"/>
          <w:spacing w:val="-10"/>
          <w:szCs w:val="24"/>
        </w:rPr>
        <w:t>7</w:t>
      </w:r>
      <w:r w:rsidRPr="00F21A0A">
        <w:rPr>
          <w:color w:val="000000"/>
          <w:spacing w:val="-10"/>
          <w:szCs w:val="24"/>
        </w:rPr>
        <w:t xml:space="preserve"> год</w:t>
      </w:r>
      <w:r>
        <w:rPr>
          <w:color w:val="000000"/>
          <w:spacing w:val="-10"/>
          <w:szCs w:val="24"/>
        </w:rPr>
        <w:t xml:space="preserve"> и на плановый период  2018 и 2019 годов"</w:t>
      </w:r>
      <w:r>
        <w:rPr>
          <w:szCs w:val="24"/>
        </w:rPr>
        <w:t xml:space="preserve">, </w:t>
      </w:r>
      <w:r w:rsidRPr="00FF42DE">
        <w:rPr>
          <w:szCs w:val="24"/>
        </w:rPr>
        <w:t>руководствуясь ст.ст. 22,</w:t>
      </w:r>
      <w:r>
        <w:rPr>
          <w:szCs w:val="24"/>
        </w:rPr>
        <w:t xml:space="preserve"> </w:t>
      </w:r>
      <w:r w:rsidRPr="00FF42DE">
        <w:rPr>
          <w:szCs w:val="24"/>
        </w:rPr>
        <w:t>45 У</w:t>
      </w:r>
      <w:r w:rsidRPr="00FF42DE">
        <w:rPr>
          <w:szCs w:val="24"/>
        </w:rPr>
        <w:t>с</w:t>
      </w:r>
      <w:r w:rsidRPr="00FF42DE">
        <w:rPr>
          <w:szCs w:val="24"/>
        </w:rPr>
        <w:t>тава муниципального образования "Тайшетский район", администрация Тайшетского района</w:t>
      </w:r>
    </w:p>
    <w:p w:rsidR="005C0C92" w:rsidRDefault="005C0C92" w:rsidP="0044422C">
      <w:pPr>
        <w:rPr>
          <w:b/>
          <w:szCs w:val="24"/>
        </w:rPr>
      </w:pPr>
    </w:p>
    <w:p w:rsidR="005C0C92" w:rsidRPr="00FF42DE" w:rsidRDefault="005C0C92" w:rsidP="0044422C">
      <w:pPr>
        <w:rPr>
          <w:b/>
          <w:szCs w:val="24"/>
        </w:rPr>
      </w:pPr>
      <w:r w:rsidRPr="00FF42DE">
        <w:rPr>
          <w:b/>
          <w:szCs w:val="24"/>
        </w:rPr>
        <w:t>ПОСТАНОВЛЯЕТ:</w:t>
      </w:r>
    </w:p>
    <w:p w:rsidR="005C0C92" w:rsidRPr="00FF42DE" w:rsidRDefault="005C0C92" w:rsidP="0044422C">
      <w:pPr>
        <w:rPr>
          <w:b/>
          <w:szCs w:val="24"/>
        </w:rPr>
      </w:pPr>
    </w:p>
    <w:p w:rsidR="005C0C92" w:rsidRPr="00FF42DE" w:rsidRDefault="005C0C92" w:rsidP="0056442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1</w:t>
      </w:r>
      <w:r w:rsidRPr="00FF42DE">
        <w:rPr>
          <w:szCs w:val="24"/>
        </w:rPr>
        <w:t>. Внести в муниципальную программу муниципального образования "Тайшетский район" "Развитие муниципальной системы образования" на 2015-201</w:t>
      </w:r>
      <w:r>
        <w:rPr>
          <w:szCs w:val="24"/>
        </w:rPr>
        <w:t xml:space="preserve">9 </w:t>
      </w:r>
      <w:r w:rsidRPr="00FF42DE">
        <w:rPr>
          <w:szCs w:val="24"/>
        </w:rPr>
        <w:t>годы, утвержденную постановлением администрации Тайшетского района от 24.12.2014 г. № 3239 (в редакции п</w:t>
      </w:r>
      <w:r w:rsidRPr="00FF42DE">
        <w:rPr>
          <w:szCs w:val="24"/>
        </w:rPr>
        <w:t>о</w:t>
      </w:r>
      <w:r w:rsidRPr="00FF42DE">
        <w:rPr>
          <w:szCs w:val="24"/>
        </w:rPr>
        <w:t>становлений администрации Тайшетского</w:t>
      </w:r>
      <w:r>
        <w:rPr>
          <w:szCs w:val="24"/>
        </w:rPr>
        <w:t xml:space="preserve"> </w:t>
      </w:r>
      <w:r w:rsidRPr="00FF42DE">
        <w:rPr>
          <w:szCs w:val="24"/>
        </w:rPr>
        <w:t>района  от 17.03.2015 г. № 757, от 04.06.2015 г № 1038, от 16.07.2015г. № 1104</w:t>
      </w:r>
      <w:r>
        <w:rPr>
          <w:szCs w:val="24"/>
        </w:rPr>
        <w:t>, от 14.12.2015г. № 1296, от 20.04.2016 г. № 116, от 17.05.2016г. № 142, от 26.07.2016 г. № 257, от 27.12.2016 г. № 455</w:t>
      </w:r>
      <w:r w:rsidRPr="00FF42DE">
        <w:rPr>
          <w:szCs w:val="24"/>
        </w:rPr>
        <w:t>) (далее – Программа), следующие измен</w:t>
      </w:r>
      <w:r w:rsidRPr="00FF42DE">
        <w:rPr>
          <w:szCs w:val="24"/>
        </w:rPr>
        <w:t>е</w:t>
      </w:r>
      <w:r w:rsidRPr="00FF42DE">
        <w:rPr>
          <w:szCs w:val="24"/>
        </w:rPr>
        <w:t>ния:</w:t>
      </w:r>
    </w:p>
    <w:p w:rsidR="005C0C92" w:rsidRPr="00FF42DE" w:rsidRDefault="005C0C92" w:rsidP="0056442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5C0C92" w:rsidRPr="00AE2F09" w:rsidRDefault="005C0C92" w:rsidP="00AE2F09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b/>
          <w:szCs w:val="24"/>
        </w:rPr>
        <w:t>1</w:t>
      </w:r>
      <w:r w:rsidRPr="00FF42DE">
        <w:rPr>
          <w:b/>
          <w:szCs w:val="24"/>
        </w:rPr>
        <w:t>) в паспорте Программы</w:t>
      </w:r>
      <w:r>
        <w:rPr>
          <w:szCs w:val="24"/>
        </w:rPr>
        <w:t xml:space="preserve"> </w:t>
      </w:r>
      <w:r w:rsidRPr="00FF42DE">
        <w:t>строку "Объемы и источники финансирования Программы" изложить в следующей редакции:</w:t>
      </w:r>
    </w:p>
    <w:p w:rsidR="005C0C92" w:rsidRPr="00FF42DE" w:rsidRDefault="005C0C92" w:rsidP="00564426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237"/>
      </w:tblGrid>
      <w:tr w:rsidR="005C0C92" w:rsidRPr="00FF42DE" w:rsidTr="00282AC3">
        <w:tc>
          <w:tcPr>
            <w:tcW w:w="3544" w:type="dxa"/>
          </w:tcPr>
          <w:p w:rsidR="005C0C92" w:rsidRPr="00FF42DE" w:rsidRDefault="005C0C92" w:rsidP="00282AC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42DE">
              <w:rPr>
                <w:szCs w:val="24"/>
              </w:rPr>
              <w:t>Объемы и источники финанс</w:t>
            </w:r>
            <w:r w:rsidRPr="00FF42DE">
              <w:rPr>
                <w:szCs w:val="24"/>
              </w:rPr>
              <w:t>и</w:t>
            </w:r>
            <w:r w:rsidRPr="00FF42DE">
              <w:rPr>
                <w:szCs w:val="24"/>
              </w:rPr>
              <w:t>рования Программы</w:t>
            </w:r>
          </w:p>
          <w:p w:rsidR="005C0C92" w:rsidRPr="00FF42DE" w:rsidRDefault="005C0C92" w:rsidP="00282AC3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5C0C92" w:rsidRPr="00A262CF" w:rsidRDefault="005C0C92" w:rsidP="00AE2F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Финансирование Программы из федерального бюджета не предусмотрено.</w:t>
            </w:r>
          </w:p>
          <w:p w:rsidR="005C0C92" w:rsidRPr="00A262CF" w:rsidRDefault="005C0C92" w:rsidP="00AE2F09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A262CF">
              <w:rPr>
                <w:szCs w:val="24"/>
              </w:rPr>
              <w:t>Финансирование 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A262CF">
              <w:rPr>
                <w:szCs w:val="24"/>
              </w:rPr>
              <w:t>й</w:t>
            </w:r>
            <w:r w:rsidRPr="00A262CF">
              <w:rPr>
                <w:szCs w:val="24"/>
              </w:rPr>
              <w:t>шетский район" (далее – районный бюджет).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Общий объе</w:t>
            </w:r>
            <w:r>
              <w:rPr>
                <w:szCs w:val="24"/>
              </w:rPr>
              <w:t xml:space="preserve">м финансирования Программы на </w:t>
            </w:r>
            <w:r w:rsidRPr="00A262CF">
              <w:rPr>
                <w:szCs w:val="24"/>
              </w:rPr>
              <w:t xml:space="preserve">период    2015 – 2019 годы составит  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5 378 490,36</w:t>
            </w:r>
            <w:r w:rsidRPr="00A262CF">
              <w:rPr>
                <w:szCs w:val="24"/>
              </w:rPr>
              <w:t xml:space="preserve"> тыс. руб., в том числе: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1) по годам: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2015 год – 1 041 733,76 тыс. руб.;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 xml:space="preserve">2016 год – </w:t>
            </w:r>
            <w:r>
              <w:rPr>
                <w:b/>
                <w:szCs w:val="24"/>
              </w:rPr>
              <w:t>1 312 761,37</w:t>
            </w:r>
            <w:r w:rsidRPr="00A262CF">
              <w:rPr>
                <w:szCs w:val="24"/>
              </w:rPr>
              <w:t xml:space="preserve">  тыс. руб.;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2017 год – 1 042 131,20 тыс. руб.;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2018 год – 1 009 865,23 тыс. руб.;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2019 год – 971 998,80 тыс. руб.;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2) по источникам финансирования: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 xml:space="preserve">из средств районного бюджета  – 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1 238 079,16</w:t>
            </w:r>
            <w:r w:rsidRPr="00A262CF">
              <w:rPr>
                <w:szCs w:val="24"/>
              </w:rPr>
              <w:t xml:space="preserve"> тыс. руб.,  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из средств областного бюджета –</w:t>
            </w:r>
            <w:r>
              <w:rPr>
                <w:szCs w:val="24"/>
              </w:rPr>
              <w:t xml:space="preserve">  </w:t>
            </w:r>
            <w:r w:rsidRPr="00A262CF">
              <w:rPr>
                <w:b/>
                <w:szCs w:val="24"/>
              </w:rPr>
              <w:t>4 140 411,20</w:t>
            </w:r>
            <w:r w:rsidRPr="00A262CF">
              <w:rPr>
                <w:szCs w:val="24"/>
              </w:rPr>
              <w:t xml:space="preserve">   тыс. руб.;  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3) по Подпрограммам:</w:t>
            </w:r>
          </w:p>
          <w:p w:rsidR="005C0C92" w:rsidRPr="00A262CF" w:rsidRDefault="005C0C92" w:rsidP="00AE2F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62CF">
              <w:rPr>
                <w:szCs w:val="24"/>
              </w:rPr>
              <w:t xml:space="preserve">объем финансирования Подпрограммы  1 –   </w:t>
            </w:r>
            <w:r w:rsidRPr="00A262CF">
              <w:rPr>
                <w:b/>
                <w:szCs w:val="24"/>
              </w:rPr>
              <w:t xml:space="preserve">1 317 827,85 </w:t>
            </w:r>
            <w:r w:rsidRPr="00A262CF">
              <w:rPr>
                <w:szCs w:val="24"/>
              </w:rPr>
              <w:t xml:space="preserve">тыс. руб., </w:t>
            </w:r>
          </w:p>
          <w:p w:rsidR="005C0C92" w:rsidRPr="00A262CF" w:rsidRDefault="005C0C92" w:rsidP="00AE2F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62CF">
              <w:rPr>
                <w:szCs w:val="24"/>
              </w:rPr>
              <w:t xml:space="preserve">объем финансирования Подпрограммы  2 –  </w:t>
            </w:r>
            <w:r w:rsidRPr="00A262CF">
              <w:rPr>
                <w:b/>
                <w:szCs w:val="24"/>
              </w:rPr>
              <w:t>3 513 784,96</w:t>
            </w:r>
            <w:r w:rsidRPr="00A262CF">
              <w:rPr>
                <w:szCs w:val="24"/>
              </w:rPr>
              <w:t xml:space="preserve"> тыс. руб., </w:t>
            </w:r>
          </w:p>
          <w:p w:rsidR="005C0C92" w:rsidRPr="00A262CF" w:rsidRDefault="005C0C92" w:rsidP="00AE2F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объем фи</w:t>
            </w:r>
            <w:r>
              <w:rPr>
                <w:szCs w:val="24"/>
              </w:rPr>
              <w:t xml:space="preserve">нансирования Подпрограммы  3 - </w:t>
            </w:r>
            <w:r w:rsidRPr="00A262CF">
              <w:rPr>
                <w:b/>
                <w:szCs w:val="24"/>
              </w:rPr>
              <w:t>208 495,89</w:t>
            </w:r>
            <w:r w:rsidRPr="00A262CF">
              <w:rPr>
                <w:szCs w:val="24"/>
              </w:rPr>
              <w:t xml:space="preserve">  тыс. руб., </w:t>
            </w:r>
          </w:p>
          <w:p w:rsidR="005C0C92" w:rsidRPr="00A262CF" w:rsidRDefault="005C0C92" w:rsidP="00AE2F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объем фи</w:t>
            </w:r>
            <w:r>
              <w:rPr>
                <w:szCs w:val="24"/>
              </w:rPr>
              <w:t xml:space="preserve">нансирования Подпрограммы  4 - </w:t>
            </w:r>
            <w:r w:rsidRPr="00A262CF">
              <w:rPr>
                <w:b/>
                <w:szCs w:val="24"/>
              </w:rPr>
              <w:t>223 536,90</w:t>
            </w:r>
            <w:r w:rsidRPr="00A262CF">
              <w:rPr>
                <w:szCs w:val="24"/>
              </w:rPr>
              <w:t xml:space="preserve"> тыс. руб., </w:t>
            </w:r>
          </w:p>
          <w:p w:rsidR="005C0C92" w:rsidRPr="00A262CF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объем фи</w:t>
            </w:r>
            <w:r>
              <w:rPr>
                <w:szCs w:val="24"/>
              </w:rPr>
              <w:t xml:space="preserve">нансирования Подпрограммы  5 - </w:t>
            </w:r>
            <w:r w:rsidRPr="00A262CF">
              <w:rPr>
                <w:szCs w:val="24"/>
              </w:rPr>
              <w:t xml:space="preserve"> </w:t>
            </w:r>
            <w:r w:rsidRPr="00A262CF">
              <w:rPr>
                <w:b/>
                <w:szCs w:val="24"/>
              </w:rPr>
              <w:t>19 925,7</w:t>
            </w:r>
            <w:r>
              <w:rPr>
                <w:b/>
                <w:szCs w:val="24"/>
              </w:rPr>
              <w:t>2</w:t>
            </w:r>
            <w:r w:rsidRPr="00A262CF">
              <w:rPr>
                <w:szCs w:val="24"/>
              </w:rPr>
              <w:t xml:space="preserve"> тыс. руб.;</w:t>
            </w:r>
          </w:p>
          <w:p w:rsidR="005C0C92" w:rsidRPr="00FF42DE" w:rsidRDefault="005C0C92" w:rsidP="00AE2F09">
            <w:pPr>
              <w:jc w:val="both"/>
              <w:rPr>
                <w:szCs w:val="24"/>
              </w:rPr>
            </w:pPr>
            <w:r w:rsidRPr="00A262CF">
              <w:rPr>
                <w:szCs w:val="24"/>
              </w:rPr>
              <w:t>объем фин</w:t>
            </w:r>
            <w:r>
              <w:rPr>
                <w:szCs w:val="24"/>
              </w:rPr>
              <w:t xml:space="preserve">ансирования Подпрограммы  6 -  </w:t>
            </w:r>
            <w:r w:rsidRPr="00A262CF">
              <w:rPr>
                <w:b/>
                <w:szCs w:val="24"/>
              </w:rPr>
              <w:t>94 919,04</w:t>
            </w:r>
            <w:r w:rsidRPr="00A262CF">
              <w:rPr>
                <w:szCs w:val="24"/>
              </w:rPr>
              <w:t xml:space="preserve"> тыс. руб.</w:t>
            </w:r>
          </w:p>
        </w:tc>
      </w:tr>
    </w:tbl>
    <w:p w:rsidR="005C0C92" w:rsidRPr="00FF42DE" w:rsidRDefault="005C0C92" w:rsidP="0056442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92" w:rsidRDefault="005C0C92" w:rsidP="002F6122">
      <w:pPr>
        <w:pStyle w:val="ConsPlusTitle"/>
        <w:widowControl/>
        <w:tabs>
          <w:tab w:val="left" w:pos="0"/>
        </w:tabs>
        <w:ind w:firstLine="709"/>
        <w:jc w:val="both"/>
      </w:pPr>
    </w:p>
    <w:p w:rsidR="005C0C92" w:rsidRPr="00FF42DE" w:rsidRDefault="005C0C92" w:rsidP="002F6122">
      <w:pPr>
        <w:pStyle w:val="ConsPlusTitle"/>
        <w:widowControl/>
        <w:tabs>
          <w:tab w:val="left" w:pos="0"/>
        </w:tabs>
        <w:ind w:firstLine="709"/>
        <w:jc w:val="both"/>
      </w:pPr>
      <w:r>
        <w:t>2</w:t>
      </w:r>
      <w:r w:rsidRPr="00FF42DE">
        <w:t xml:space="preserve">) в абзаце </w:t>
      </w:r>
      <w:r>
        <w:t>седьм</w:t>
      </w:r>
      <w:r w:rsidRPr="00FF42DE">
        <w:t xml:space="preserve">ом главы </w:t>
      </w:r>
      <w:r>
        <w:t>3</w:t>
      </w:r>
      <w:r w:rsidRPr="00FF42DE">
        <w:t xml:space="preserve"> </w:t>
      </w:r>
      <w:r w:rsidRPr="00FF42DE">
        <w:rPr>
          <w:b w:val="0"/>
        </w:rPr>
        <w:t>слова "</w:t>
      </w:r>
      <w:r>
        <w:rPr>
          <w:b w:val="0"/>
        </w:rPr>
        <w:t>2016 год</w:t>
      </w:r>
      <w:r w:rsidRPr="00FF42DE">
        <w:rPr>
          <w:b w:val="0"/>
        </w:rPr>
        <w:t>" заменить словами "</w:t>
      </w:r>
      <w:r>
        <w:rPr>
          <w:b w:val="0"/>
        </w:rPr>
        <w:t>2016-2017 годы"</w:t>
      </w:r>
      <w:r w:rsidRPr="00FF42DE">
        <w:rPr>
          <w:b w:val="0"/>
        </w:rPr>
        <w:t xml:space="preserve">; </w:t>
      </w:r>
    </w:p>
    <w:p w:rsidR="005C0C92" w:rsidRPr="00FF42DE" w:rsidRDefault="005C0C92" w:rsidP="002F6122">
      <w:pPr>
        <w:pStyle w:val="ConsPlusTitle"/>
        <w:widowControl/>
        <w:tabs>
          <w:tab w:val="left" w:pos="0"/>
        </w:tabs>
        <w:rPr>
          <w:b w:val="0"/>
        </w:rPr>
      </w:pPr>
    </w:p>
    <w:p w:rsidR="005C0C92" w:rsidRDefault="005C0C9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</w:rPr>
      </w:pPr>
      <w:r>
        <w:rPr>
          <w:b/>
        </w:rPr>
        <w:t>3</w:t>
      </w:r>
      <w:r w:rsidRPr="005E3AAE">
        <w:rPr>
          <w:b/>
        </w:rPr>
        <w:t xml:space="preserve">) </w:t>
      </w:r>
      <w:r>
        <w:rPr>
          <w:b/>
        </w:rPr>
        <w:t xml:space="preserve">в </w:t>
      </w:r>
      <w:r w:rsidRPr="005E3AAE">
        <w:rPr>
          <w:b/>
        </w:rPr>
        <w:t>глав</w:t>
      </w:r>
      <w:r>
        <w:rPr>
          <w:b/>
        </w:rPr>
        <w:t>е</w:t>
      </w:r>
      <w:r w:rsidRPr="005E3AAE">
        <w:rPr>
          <w:b/>
        </w:rPr>
        <w:t xml:space="preserve"> 6</w:t>
      </w:r>
      <w:r>
        <w:rPr>
          <w:b/>
        </w:rPr>
        <w:t>:</w:t>
      </w:r>
    </w:p>
    <w:p w:rsidR="005C0C92" w:rsidRPr="005E3AAE" w:rsidRDefault="005C0C9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t xml:space="preserve">в абзаце первом цифры </w:t>
      </w:r>
      <w:r w:rsidRPr="00C96970">
        <w:t>"</w:t>
      </w:r>
      <w:r>
        <w:t>5 232 217,17</w:t>
      </w:r>
      <w:r w:rsidRPr="00C96970">
        <w:t>"</w:t>
      </w:r>
      <w:r>
        <w:t xml:space="preserve"> заменить цифрами </w:t>
      </w:r>
      <w:r w:rsidRPr="00C96970">
        <w:t>"</w:t>
      </w:r>
      <w:r>
        <w:t>5 378 490,36</w:t>
      </w:r>
      <w:r w:rsidRPr="00C96970">
        <w:t>"</w:t>
      </w:r>
      <w:r>
        <w:t>;</w:t>
      </w:r>
    </w:p>
    <w:p w:rsidR="005C0C92" w:rsidRPr="005E3AAE" w:rsidRDefault="005C0C92" w:rsidP="00A43CC7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t xml:space="preserve">в абзаце втором цифры </w:t>
      </w:r>
      <w:r w:rsidRPr="00C96970">
        <w:t>"</w:t>
      </w:r>
      <w:r>
        <w:t>4 073 861,70</w:t>
      </w:r>
      <w:r w:rsidRPr="00C96970">
        <w:t>"</w:t>
      </w:r>
      <w:r>
        <w:t xml:space="preserve"> заменить цифрами </w:t>
      </w:r>
      <w:r w:rsidRPr="00C96970">
        <w:t>"</w:t>
      </w:r>
      <w:r>
        <w:t>4 140 411,20</w:t>
      </w:r>
      <w:r w:rsidRPr="00C96970">
        <w:t>"</w:t>
      </w:r>
      <w:r>
        <w:t>;</w:t>
      </w:r>
    </w:p>
    <w:p w:rsidR="005C0C92" w:rsidRDefault="005C0C92" w:rsidP="00A43CC7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в абзаце третьем </w:t>
      </w:r>
      <w:r w:rsidRPr="00FF42DE">
        <w:t>слова "</w:t>
      </w:r>
      <w:r w:rsidRPr="0028322E">
        <w:t>201</w:t>
      </w:r>
      <w:r>
        <w:t>4-2018</w:t>
      </w:r>
      <w:r w:rsidRPr="0028322E">
        <w:t xml:space="preserve"> год</w:t>
      </w:r>
      <w:r>
        <w:t>ы</w:t>
      </w:r>
      <w:r w:rsidRPr="0028322E">
        <w:t>" заменить словами "201</w:t>
      </w:r>
      <w:r>
        <w:t>4-2020</w:t>
      </w:r>
      <w:r w:rsidRPr="0028322E">
        <w:t xml:space="preserve"> годы";</w:t>
      </w:r>
    </w:p>
    <w:p w:rsidR="005C0C92" w:rsidRPr="0028322E" w:rsidRDefault="005C0C92" w:rsidP="0028322E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в абзаце седьмом </w:t>
      </w:r>
      <w:r w:rsidRPr="00FF42DE">
        <w:t>слова "</w:t>
      </w:r>
      <w:r w:rsidRPr="0028322E">
        <w:t>201</w:t>
      </w:r>
      <w:r>
        <w:t>4-2018</w:t>
      </w:r>
      <w:r w:rsidRPr="0028322E">
        <w:t xml:space="preserve"> год</w:t>
      </w:r>
      <w:r>
        <w:t>ы</w:t>
      </w:r>
      <w:r w:rsidRPr="0028322E">
        <w:t>" заменить словами "201</w:t>
      </w:r>
      <w:r>
        <w:t>4-2020</w:t>
      </w:r>
      <w:r w:rsidRPr="0028322E">
        <w:t xml:space="preserve"> годы";</w:t>
      </w:r>
    </w:p>
    <w:p w:rsidR="005C0C92" w:rsidRPr="005E3AAE" w:rsidRDefault="005C0C92" w:rsidP="00A43CC7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t xml:space="preserve">в абзаце восьмом цифры </w:t>
      </w:r>
      <w:r w:rsidRPr="00C96970">
        <w:t>"</w:t>
      </w:r>
      <w:r>
        <w:t>1 158 355,47</w:t>
      </w:r>
      <w:r w:rsidRPr="00C96970">
        <w:t>"</w:t>
      </w:r>
      <w:r>
        <w:t xml:space="preserve"> заменить цифрами </w:t>
      </w:r>
      <w:r w:rsidRPr="00C96970">
        <w:t>"</w:t>
      </w:r>
      <w:r>
        <w:t>1 238 079,16</w:t>
      </w:r>
      <w:r w:rsidRPr="00C96970">
        <w:t>"</w:t>
      </w:r>
      <w:r>
        <w:t>;</w:t>
      </w:r>
    </w:p>
    <w:p w:rsidR="005C0C92" w:rsidRDefault="005C0C9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5C0C92" w:rsidRPr="005B72F9" w:rsidRDefault="005C0C92" w:rsidP="005B72F9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4</w:t>
      </w:r>
      <w:r w:rsidRPr="00E64443">
        <w:rPr>
          <w:b/>
          <w:szCs w:val="24"/>
        </w:rPr>
        <w:t xml:space="preserve">) </w:t>
      </w:r>
      <w:r>
        <w:rPr>
          <w:b/>
          <w:szCs w:val="24"/>
        </w:rPr>
        <w:t xml:space="preserve">строку 7.1 таблицы </w:t>
      </w:r>
      <w:r w:rsidRPr="00E64443">
        <w:rPr>
          <w:b/>
          <w:szCs w:val="24"/>
        </w:rPr>
        <w:t>приложени</w:t>
      </w:r>
      <w:r>
        <w:rPr>
          <w:b/>
          <w:szCs w:val="24"/>
        </w:rPr>
        <w:t xml:space="preserve">я 1 </w:t>
      </w:r>
      <w:r w:rsidRPr="005B72F9">
        <w:rPr>
          <w:szCs w:val="24"/>
        </w:rPr>
        <w:t>изложить в следующей редакции:</w:t>
      </w:r>
    </w:p>
    <w:p w:rsidR="005C0C92" w:rsidRDefault="005C0C92" w:rsidP="005B72F9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1720CB">
        <w:rPr>
          <w:szCs w:val="24"/>
        </w:rPr>
        <w:t>"</w:t>
      </w:r>
      <w:r>
        <w:rPr>
          <w:szCs w:val="24"/>
        </w:rPr>
        <w:t xml:space="preserve"> </w:t>
      </w:r>
    </w:p>
    <w:tbl>
      <w:tblPr>
        <w:tblW w:w="97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5C0C92" w:rsidRPr="000915FE" w:rsidTr="005B72F9">
        <w:trPr>
          <w:trHeight w:val="300"/>
        </w:trPr>
        <w:tc>
          <w:tcPr>
            <w:tcW w:w="567" w:type="dxa"/>
            <w:noWrap/>
            <w:vAlign w:val="center"/>
          </w:tcPr>
          <w:p w:rsidR="005C0C92" w:rsidRPr="000D023D" w:rsidRDefault="005C0C9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7.1</w:t>
            </w:r>
          </w:p>
        </w:tc>
        <w:tc>
          <w:tcPr>
            <w:tcW w:w="2410" w:type="dxa"/>
            <w:noWrap/>
            <w:vAlign w:val="center"/>
          </w:tcPr>
          <w:p w:rsidR="005C0C92" w:rsidRPr="00F87DED" w:rsidRDefault="005C0C92" w:rsidP="005B72F9">
            <w:pPr>
              <w:jc w:val="both"/>
              <w:rPr>
                <w:szCs w:val="24"/>
              </w:rPr>
            </w:pPr>
            <w:r w:rsidRPr="00F87DED">
              <w:rPr>
                <w:szCs w:val="24"/>
              </w:rPr>
              <w:t>Количество отр</w:t>
            </w:r>
            <w:r w:rsidRPr="00F87DED">
              <w:rPr>
                <w:szCs w:val="24"/>
              </w:rPr>
              <w:t>е</w:t>
            </w:r>
            <w:r w:rsidRPr="00F87DED">
              <w:rPr>
                <w:szCs w:val="24"/>
              </w:rPr>
              <w:t>монтирова</w:t>
            </w:r>
            <w:r w:rsidRPr="00F87DED">
              <w:rPr>
                <w:szCs w:val="24"/>
              </w:rPr>
              <w:t>н</w:t>
            </w:r>
            <w:r w:rsidRPr="00F87DED">
              <w:rPr>
                <w:szCs w:val="24"/>
              </w:rPr>
              <w:t>ных/капитально о</w:t>
            </w:r>
            <w:r w:rsidRPr="00F87DED">
              <w:rPr>
                <w:szCs w:val="24"/>
              </w:rPr>
              <w:t>т</w:t>
            </w:r>
            <w:r w:rsidRPr="00F87DED">
              <w:rPr>
                <w:szCs w:val="24"/>
              </w:rPr>
              <w:t>ремонтированных объектов образов</w:t>
            </w:r>
            <w:r w:rsidRPr="00F87DED">
              <w:rPr>
                <w:szCs w:val="24"/>
              </w:rPr>
              <w:t>а</w:t>
            </w:r>
            <w:r w:rsidRPr="00F87DED">
              <w:rPr>
                <w:szCs w:val="24"/>
              </w:rPr>
              <w:t>тельных учреждений  на территории Та</w:t>
            </w:r>
            <w:r w:rsidRPr="00F87DED">
              <w:rPr>
                <w:szCs w:val="24"/>
              </w:rPr>
              <w:t>й</w:t>
            </w:r>
            <w:r w:rsidRPr="00F87DED">
              <w:rPr>
                <w:szCs w:val="24"/>
              </w:rPr>
              <w:t xml:space="preserve">шетского района  в 2016 </w:t>
            </w:r>
            <w:r>
              <w:rPr>
                <w:szCs w:val="24"/>
              </w:rPr>
              <w:t>-2017 годы</w:t>
            </w:r>
          </w:p>
        </w:tc>
        <w:tc>
          <w:tcPr>
            <w:tcW w:w="852" w:type="dxa"/>
            <w:noWrap/>
            <w:vAlign w:val="center"/>
          </w:tcPr>
          <w:p w:rsidR="005C0C92" w:rsidRPr="000D023D" w:rsidRDefault="005C0C9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Ед.</w:t>
            </w:r>
          </w:p>
        </w:tc>
        <w:tc>
          <w:tcPr>
            <w:tcW w:w="852" w:type="dxa"/>
            <w:vAlign w:val="center"/>
          </w:tcPr>
          <w:p w:rsidR="005C0C92" w:rsidRPr="000D023D" w:rsidRDefault="005C0C9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 w:rsidR="005C0C92" w:rsidRPr="000D023D" w:rsidRDefault="005C0C9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 w:rsidR="005C0C92" w:rsidRPr="000D023D" w:rsidRDefault="005C0C9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 w:rsidR="005C0C92" w:rsidRPr="000D023D" w:rsidRDefault="005C0C92" w:rsidP="005B72F9">
            <w:pPr>
              <w:jc w:val="center"/>
              <w:rPr>
                <w:b/>
                <w:szCs w:val="24"/>
              </w:rPr>
            </w:pPr>
            <w:r w:rsidRPr="000D023D">
              <w:rPr>
                <w:b/>
                <w:szCs w:val="24"/>
              </w:rPr>
              <w:t>10</w:t>
            </w:r>
          </w:p>
        </w:tc>
        <w:tc>
          <w:tcPr>
            <w:tcW w:w="852" w:type="dxa"/>
            <w:noWrap/>
            <w:vAlign w:val="center"/>
          </w:tcPr>
          <w:p w:rsidR="005C0C92" w:rsidRPr="000D023D" w:rsidRDefault="005C0C92" w:rsidP="005B72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2" w:type="dxa"/>
            <w:noWrap/>
            <w:vAlign w:val="center"/>
          </w:tcPr>
          <w:p w:rsidR="005C0C92" w:rsidRPr="000D023D" w:rsidRDefault="005C0C9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5C0C92" w:rsidRPr="000D023D" w:rsidRDefault="005C0C92" w:rsidP="005B72F9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</w:tr>
    </w:tbl>
    <w:p w:rsidR="005C0C92" w:rsidRDefault="005C0C92" w:rsidP="005B72F9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  <w:r w:rsidRPr="001720CB">
        <w:rPr>
          <w:szCs w:val="24"/>
        </w:rPr>
        <w:t>"</w:t>
      </w:r>
      <w:r>
        <w:rPr>
          <w:b/>
          <w:szCs w:val="24"/>
        </w:rPr>
        <w:t xml:space="preserve">;  </w:t>
      </w:r>
    </w:p>
    <w:p w:rsidR="005C0C92" w:rsidRDefault="005C0C92" w:rsidP="007E06D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Pr="004940C4">
        <w:rPr>
          <w:b/>
          <w:szCs w:val="24"/>
        </w:rPr>
        <w:t>)</w:t>
      </w:r>
      <w:r w:rsidRPr="004940C4">
        <w:rPr>
          <w:b/>
          <w:color w:val="FF0000"/>
          <w:szCs w:val="24"/>
        </w:rPr>
        <w:t xml:space="preserve"> </w:t>
      </w:r>
      <w:r w:rsidRPr="004940C4">
        <w:rPr>
          <w:b/>
          <w:szCs w:val="24"/>
        </w:rPr>
        <w:t>приложение 2</w:t>
      </w:r>
      <w:r w:rsidRPr="004940C4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</w:t>
      </w:r>
      <w:r w:rsidRPr="004940C4">
        <w:rPr>
          <w:szCs w:val="24"/>
        </w:rPr>
        <w:t xml:space="preserve"> к настоящему пост</w:t>
      </w:r>
      <w:r w:rsidRPr="004940C4">
        <w:rPr>
          <w:szCs w:val="24"/>
        </w:rPr>
        <w:t>а</w:t>
      </w:r>
      <w:r w:rsidRPr="004940C4">
        <w:rPr>
          <w:szCs w:val="24"/>
        </w:rPr>
        <w:t>новлению;</w:t>
      </w:r>
    </w:p>
    <w:p w:rsidR="005C0C92" w:rsidRPr="004940C4" w:rsidRDefault="005C0C92" w:rsidP="007E06D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92" w:rsidRDefault="005C0C92" w:rsidP="0044732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6</w:t>
      </w:r>
      <w:r w:rsidRPr="004940C4">
        <w:rPr>
          <w:b/>
          <w:szCs w:val="24"/>
        </w:rPr>
        <w:t>)</w:t>
      </w:r>
      <w:r w:rsidRPr="004940C4">
        <w:rPr>
          <w:b/>
          <w:color w:val="FF0000"/>
          <w:szCs w:val="24"/>
        </w:rPr>
        <w:t xml:space="preserve"> </w:t>
      </w:r>
      <w:r w:rsidRPr="004940C4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4940C4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 xml:space="preserve">2 </w:t>
      </w:r>
      <w:r w:rsidRPr="004940C4">
        <w:rPr>
          <w:szCs w:val="24"/>
        </w:rPr>
        <w:t>к настоящему пост</w:t>
      </w:r>
      <w:r w:rsidRPr="004940C4">
        <w:rPr>
          <w:szCs w:val="24"/>
        </w:rPr>
        <w:t>а</w:t>
      </w:r>
      <w:r w:rsidRPr="004940C4">
        <w:rPr>
          <w:szCs w:val="24"/>
        </w:rPr>
        <w:t>новлению;</w:t>
      </w:r>
    </w:p>
    <w:p w:rsidR="005C0C92" w:rsidRDefault="005C0C92" w:rsidP="000A7257">
      <w:pPr>
        <w:widowControl w:val="0"/>
        <w:tabs>
          <w:tab w:val="left" w:pos="0"/>
        </w:tabs>
        <w:adjustRightInd w:val="0"/>
        <w:ind w:firstLine="709"/>
        <w:jc w:val="both"/>
        <w:rPr>
          <w:b/>
          <w:color w:val="FF0000"/>
          <w:szCs w:val="24"/>
        </w:rPr>
      </w:pPr>
    </w:p>
    <w:p w:rsidR="005C0C92" w:rsidRPr="00FF42DE" w:rsidRDefault="005C0C92" w:rsidP="00716A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Pr="00D657C1">
        <w:rPr>
          <w:b/>
          <w:szCs w:val="24"/>
        </w:rPr>
        <w:t xml:space="preserve">) </w:t>
      </w:r>
      <w:r>
        <w:rPr>
          <w:b/>
          <w:szCs w:val="24"/>
        </w:rPr>
        <w:t>в строке 1 приложения</w:t>
      </w:r>
      <w:r w:rsidRPr="00D657C1">
        <w:rPr>
          <w:b/>
          <w:szCs w:val="24"/>
        </w:rPr>
        <w:t xml:space="preserve"> 4</w:t>
      </w:r>
      <w:r w:rsidRPr="00892D80">
        <w:rPr>
          <w:szCs w:val="24"/>
        </w:rPr>
        <w:t xml:space="preserve"> </w:t>
      </w:r>
      <w:r w:rsidRPr="00892D80">
        <w:t>слова "2016 год" заменить словами "2016-2017 годы";</w:t>
      </w:r>
    </w:p>
    <w:p w:rsidR="005C0C92" w:rsidRDefault="005C0C92" w:rsidP="000A7257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92" w:rsidRPr="00FF42DE" w:rsidRDefault="005C0C92" w:rsidP="00F012F3">
      <w:pPr>
        <w:widowControl w:val="0"/>
        <w:tabs>
          <w:tab w:val="left" w:pos="-8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8</w:t>
      </w:r>
      <w:r w:rsidRPr="00716A1C">
        <w:rPr>
          <w:b/>
          <w:szCs w:val="24"/>
        </w:rPr>
        <w:t>) в Подпрограмме</w:t>
      </w:r>
      <w:r w:rsidRPr="00716A1C">
        <w:rPr>
          <w:szCs w:val="24"/>
        </w:rPr>
        <w:t xml:space="preserve"> "Развитие  системы дошкольного  образования" на 2015-201</w:t>
      </w:r>
      <w:r>
        <w:rPr>
          <w:szCs w:val="24"/>
        </w:rPr>
        <w:t>9</w:t>
      </w:r>
      <w:r w:rsidRPr="00716A1C">
        <w:rPr>
          <w:szCs w:val="24"/>
        </w:rPr>
        <w:t xml:space="preserve"> годы, являющейся</w:t>
      </w:r>
      <w:r w:rsidRPr="00716A1C">
        <w:rPr>
          <w:b/>
          <w:szCs w:val="24"/>
        </w:rPr>
        <w:t xml:space="preserve"> </w:t>
      </w:r>
      <w:r w:rsidRPr="00716A1C">
        <w:rPr>
          <w:szCs w:val="24"/>
        </w:rPr>
        <w:t>приложением 6 к Программе (далее - Подпрограмма 1):</w:t>
      </w:r>
    </w:p>
    <w:p w:rsidR="005C0C92" w:rsidRPr="00FF42DE" w:rsidRDefault="005C0C92" w:rsidP="00E95AC1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5C0C92" w:rsidRPr="00F34786" w:rsidRDefault="005C0C92" w:rsidP="00F3478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>
        <w:rPr>
          <w:szCs w:val="24"/>
        </w:rPr>
        <w:t xml:space="preserve"> </w:t>
      </w:r>
      <w:r w:rsidRPr="00F34786">
        <w:rPr>
          <w:b/>
          <w:szCs w:val="24"/>
        </w:rPr>
        <w:t>Подпрограммы 1</w:t>
      </w:r>
      <w:r>
        <w:rPr>
          <w:szCs w:val="24"/>
        </w:rPr>
        <w:t xml:space="preserve"> </w:t>
      </w:r>
      <w:r w:rsidRPr="00F34786">
        <w:t>строку "Ресурсное обеспечение Подпрограммы" изл</w:t>
      </w:r>
      <w:r w:rsidRPr="00F34786">
        <w:t>о</w:t>
      </w:r>
      <w:r w:rsidRPr="00F34786">
        <w:t>жить в следующей редакции:</w:t>
      </w:r>
    </w:p>
    <w:p w:rsidR="005C0C92" w:rsidRPr="00F34786" w:rsidRDefault="005C0C92" w:rsidP="00E95AC1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34786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C0C92" w:rsidRPr="00FF42DE" w:rsidTr="00E95AC1">
        <w:tc>
          <w:tcPr>
            <w:tcW w:w="3510" w:type="dxa"/>
          </w:tcPr>
          <w:p w:rsidR="005C0C92" w:rsidRPr="00E95AC1" w:rsidRDefault="005C0C92" w:rsidP="00282AC3">
            <w:pPr>
              <w:rPr>
                <w:szCs w:val="24"/>
              </w:rPr>
            </w:pPr>
            <w:r w:rsidRPr="00E95AC1">
              <w:rPr>
                <w:szCs w:val="24"/>
              </w:rPr>
              <w:t>Ресурсное обеспечение  По</w:t>
            </w:r>
            <w:r w:rsidRPr="00E95AC1">
              <w:rPr>
                <w:szCs w:val="24"/>
              </w:rPr>
              <w:t>д</w:t>
            </w:r>
            <w:r w:rsidRPr="00E95AC1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5C0C92" w:rsidRPr="005B7863" w:rsidRDefault="005C0C92" w:rsidP="00340423">
            <w:pPr>
              <w:jc w:val="both"/>
              <w:rPr>
                <w:b/>
                <w:szCs w:val="24"/>
              </w:rPr>
            </w:pPr>
            <w:r w:rsidRPr="005B7863">
              <w:rPr>
                <w:szCs w:val="24"/>
              </w:rPr>
              <w:t>Финансирование мероприятий Подпрограммы из фед</w:t>
            </w:r>
            <w:r w:rsidRPr="005B7863">
              <w:rPr>
                <w:szCs w:val="24"/>
              </w:rPr>
              <w:t>е</w:t>
            </w:r>
            <w:r w:rsidRPr="005B7863">
              <w:rPr>
                <w:szCs w:val="24"/>
              </w:rPr>
              <w:t>рального бюджета не осуществляется.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Финансирование Подпрограммы осуществляется за счет средств бюджета Иркутской области (далее - областной бюджет) и бюджета муниципального образования "Та</w:t>
            </w:r>
            <w:r w:rsidRPr="005B7863">
              <w:rPr>
                <w:szCs w:val="24"/>
              </w:rPr>
              <w:t>й</w:t>
            </w:r>
            <w:r w:rsidRPr="005B7863">
              <w:rPr>
                <w:szCs w:val="24"/>
              </w:rPr>
              <w:t>шетский район" (далее – районный бюджет).</w:t>
            </w:r>
          </w:p>
          <w:p w:rsidR="005C0C92" w:rsidRPr="005B7863" w:rsidRDefault="005C0C92" w:rsidP="00340423">
            <w:pPr>
              <w:jc w:val="both"/>
            </w:pPr>
            <w:r w:rsidRPr="005B7863">
              <w:rPr>
                <w:szCs w:val="24"/>
              </w:rPr>
              <w:t>Общий объем финансирования составляет - 1 317 827,85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 xml:space="preserve">тыс. руб., в том числе: 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1) по годам: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B7863">
                <w:rPr>
                  <w:szCs w:val="24"/>
                </w:rPr>
                <w:t>2015 г</w:t>
              </w:r>
            </w:smartTag>
            <w:r w:rsidRPr="005B7863">
              <w:rPr>
                <w:szCs w:val="24"/>
              </w:rPr>
              <w:t>. –  258 511,95 тыс. руб.;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B7863">
                <w:rPr>
                  <w:szCs w:val="24"/>
                </w:rPr>
                <w:t>2016 г</w:t>
              </w:r>
            </w:smartTag>
            <w:r w:rsidRPr="005B7863">
              <w:rPr>
                <w:szCs w:val="24"/>
              </w:rPr>
              <w:t>. –  314 260,72 тыс. руб.;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B7863">
                <w:rPr>
                  <w:szCs w:val="24"/>
                </w:rPr>
                <w:t>2017 г</w:t>
              </w:r>
            </w:smartTag>
            <w:r w:rsidRPr="005B7863">
              <w:rPr>
                <w:szCs w:val="24"/>
              </w:rPr>
              <w:t>. –  257 566,28  тыс. руб.;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7863">
                <w:rPr>
                  <w:szCs w:val="24"/>
                </w:rPr>
                <w:t>2018 г</w:t>
              </w:r>
            </w:smartTag>
            <w:r w:rsidRPr="005B7863">
              <w:rPr>
                <w:szCs w:val="24"/>
              </w:rPr>
              <w:t>. –  248 544,70  тыс. руб.;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B7863">
                <w:rPr>
                  <w:szCs w:val="24"/>
                </w:rPr>
                <w:t>2019 г</w:t>
              </w:r>
            </w:smartTag>
            <w:r w:rsidRPr="005B7863">
              <w:rPr>
                <w:szCs w:val="24"/>
              </w:rPr>
              <w:t>. –  238 944,20  тыс. руб.;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2)  по источникам финансирования: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за   счет  средств   районного  бюджета  – 293 607,05</w:t>
            </w:r>
            <w:r>
              <w:rPr>
                <w:szCs w:val="24"/>
              </w:rPr>
              <w:t xml:space="preserve"> </w:t>
            </w:r>
            <w:r w:rsidRPr="005B7863">
              <w:rPr>
                <w:szCs w:val="24"/>
              </w:rPr>
              <w:t xml:space="preserve">тыс. руб., 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за счет средств областного бюджета –</w:t>
            </w:r>
            <w:r>
              <w:rPr>
                <w:szCs w:val="24"/>
              </w:rPr>
              <w:t xml:space="preserve"> </w:t>
            </w:r>
            <w:bookmarkStart w:id="0" w:name="_GoBack"/>
            <w:bookmarkEnd w:id="0"/>
            <w:r w:rsidRPr="005B7863">
              <w:rPr>
                <w:szCs w:val="24"/>
              </w:rPr>
              <w:t xml:space="preserve">1 024 220,80 тыс. руб., 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3) в разрезе основных мероприятий: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Основное мероприятие 1 "Обеспечение функциониров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ния деятельности муниципальных образовательных орг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низаций, реализующих программы дошкольного образ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 xml:space="preserve">вания" </w:t>
            </w:r>
            <w:r>
              <w:rPr>
                <w:szCs w:val="24"/>
              </w:rPr>
              <w:t>1 306 670,61</w:t>
            </w:r>
            <w:r w:rsidRPr="005B7863">
              <w:rPr>
                <w:szCs w:val="24"/>
              </w:rPr>
              <w:t xml:space="preserve"> тыс. руб.;</w:t>
            </w:r>
          </w:p>
          <w:p w:rsidR="005C0C92" w:rsidRPr="005B7863" w:rsidRDefault="005C0C92" w:rsidP="00340423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Основное мероприятие 2 "Мероприятия по предотвращ</w:t>
            </w:r>
            <w:r w:rsidRPr="005B7863">
              <w:rPr>
                <w:szCs w:val="24"/>
              </w:rPr>
              <w:t>е</w:t>
            </w:r>
            <w:r w:rsidRPr="005B7863">
              <w:rPr>
                <w:szCs w:val="24"/>
              </w:rPr>
              <w:t>нию распространения туберкулеза в образовательных о</w:t>
            </w:r>
            <w:r w:rsidRPr="005B7863">
              <w:rPr>
                <w:szCs w:val="24"/>
              </w:rPr>
              <w:t>р</w:t>
            </w:r>
            <w:r w:rsidRPr="005B7863">
              <w:rPr>
                <w:szCs w:val="24"/>
              </w:rPr>
              <w:t xml:space="preserve">ганизациях муниципального образования "Тайшетский район" – </w:t>
            </w:r>
            <w:r>
              <w:rPr>
                <w:szCs w:val="24"/>
              </w:rPr>
              <w:t>6 274,85</w:t>
            </w:r>
            <w:r w:rsidRPr="005B7863">
              <w:rPr>
                <w:szCs w:val="24"/>
              </w:rPr>
              <w:t xml:space="preserve"> тыс. руб.;</w:t>
            </w:r>
          </w:p>
          <w:p w:rsidR="005C0C92" w:rsidRPr="00E95AC1" w:rsidRDefault="005C0C92" w:rsidP="00340423">
            <w:pPr>
              <w:autoSpaceDE w:val="0"/>
              <w:autoSpaceDN w:val="0"/>
              <w:adjustRightInd w:val="0"/>
              <w:ind w:firstLine="4"/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Основное мероприятие3"Обеспечение пожарной безопа</w:t>
            </w:r>
            <w:r w:rsidRPr="005B7863">
              <w:rPr>
                <w:szCs w:val="24"/>
              </w:rPr>
              <w:t>с</w:t>
            </w:r>
            <w:r w:rsidRPr="005B7863">
              <w:rPr>
                <w:szCs w:val="24"/>
              </w:rPr>
              <w:t xml:space="preserve">ности в муниципальных образовательных организациях,  реализующих программы дошкольного образования" – </w:t>
            </w:r>
            <w:r>
              <w:rPr>
                <w:szCs w:val="24"/>
              </w:rPr>
              <w:t>4 882,39</w:t>
            </w:r>
            <w:r w:rsidRPr="005B7863">
              <w:rPr>
                <w:szCs w:val="24"/>
              </w:rPr>
              <w:t xml:space="preserve"> тыс. руб.</w:t>
            </w:r>
          </w:p>
        </w:tc>
      </w:tr>
    </w:tbl>
    <w:p w:rsidR="005C0C92" w:rsidRPr="00FF42DE" w:rsidRDefault="005C0C92" w:rsidP="00E95AC1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92" w:rsidRPr="00E56783" w:rsidRDefault="005C0C92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E56783">
        <w:rPr>
          <w:b/>
          <w:szCs w:val="24"/>
        </w:rPr>
        <w:t>в разделе 6:</w:t>
      </w:r>
    </w:p>
    <w:p w:rsidR="005C0C92" w:rsidRPr="00E56783" w:rsidRDefault="005C0C92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56783">
        <w:rPr>
          <w:b w:val="0"/>
        </w:rPr>
        <w:t>в абзаце третьем цифры "</w:t>
      </w:r>
      <w:r>
        <w:rPr>
          <w:b w:val="0"/>
        </w:rPr>
        <w:t>1 345 744,81</w:t>
      </w:r>
      <w:r w:rsidRPr="00E56783">
        <w:rPr>
          <w:b w:val="0"/>
        </w:rPr>
        <w:t>" заменить цифрами  "</w:t>
      </w:r>
      <w:r>
        <w:rPr>
          <w:b w:val="0"/>
        </w:rPr>
        <w:t>1 317 827,85</w:t>
      </w:r>
      <w:r w:rsidRPr="00E56783">
        <w:rPr>
          <w:b w:val="0"/>
        </w:rPr>
        <w:t>";</w:t>
      </w:r>
    </w:p>
    <w:p w:rsidR="005C0C92" w:rsidRDefault="005C0C92" w:rsidP="00E5678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2904A9">
        <w:rPr>
          <w:b w:val="0"/>
        </w:rPr>
        <w:t>в абзаце четвертом цифры</w:t>
      </w:r>
      <w:r w:rsidRPr="0013709E">
        <w:rPr>
          <w:b w:val="0"/>
        </w:rPr>
        <w:t xml:space="preserve"> "1 077 184,90" заменить цифрами  "</w:t>
      </w:r>
      <w:r>
        <w:rPr>
          <w:b w:val="0"/>
        </w:rPr>
        <w:t>1 024 220,80</w:t>
      </w:r>
      <w:r w:rsidRPr="0013709E">
        <w:rPr>
          <w:b w:val="0"/>
        </w:rPr>
        <w:t>";</w:t>
      </w:r>
    </w:p>
    <w:p w:rsidR="005C0C92" w:rsidRPr="00340423" w:rsidRDefault="005C0C92" w:rsidP="00340423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в абзаце пятом </w:t>
      </w:r>
      <w:r w:rsidRPr="00FF42DE">
        <w:t>слова "</w:t>
      </w:r>
      <w:r w:rsidRPr="0028322E">
        <w:t>201</w:t>
      </w:r>
      <w:r>
        <w:t>4-2018</w:t>
      </w:r>
      <w:r w:rsidRPr="0028322E">
        <w:t xml:space="preserve"> год</w:t>
      </w:r>
      <w:r>
        <w:t>ы</w:t>
      </w:r>
      <w:r w:rsidRPr="0028322E">
        <w:t>" заменить словами "201</w:t>
      </w:r>
      <w:r>
        <w:t>4-2020</w:t>
      </w:r>
      <w:r w:rsidRPr="0028322E">
        <w:t xml:space="preserve"> годы";</w:t>
      </w:r>
    </w:p>
    <w:p w:rsidR="005C0C92" w:rsidRPr="00E56783" w:rsidRDefault="005C0C92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56783">
        <w:rPr>
          <w:b w:val="0"/>
        </w:rPr>
        <w:t>в абзаце седьмом цифры "</w:t>
      </w:r>
      <w:r>
        <w:rPr>
          <w:b w:val="0"/>
        </w:rPr>
        <w:t>268 559,91</w:t>
      </w:r>
      <w:r w:rsidRPr="00E56783">
        <w:rPr>
          <w:b w:val="0"/>
        </w:rPr>
        <w:t>" заменить цифрами  "</w:t>
      </w:r>
      <w:r>
        <w:rPr>
          <w:b w:val="0"/>
        </w:rPr>
        <w:t>293 607,05</w:t>
      </w:r>
      <w:r w:rsidRPr="00E56783">
        <w:rPr>
          <w:b w:val="0"/>
        </w:rPr>
        <w:t>";</w:t>
      </w:r>
    </w:p>
    <w:p w:rsidR="005C0C92" w:rsidRDefault="005C0C92" w:rsidP="004442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FF0000"/>
          <w:szCs w:val="24"/>
        </w:rPr>
      </w:pPr>
    </w:p>
    <w:p w:rsidR="005C0C92" w:rsidRPr="00FF42DE" w:rsidRDefault="005C0C92" w:rsidP="00D75A9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3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5C0C92" w:rsidRPr="00FF42DE" w:rsidRDefault="005C0C92" w:rsidP="00D75A9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4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5C0C92" w:rsidRPr="00282AC3" w:rsidRDefault="005C0C9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b/>
          <w:szCs w:val="24"/>
        </w:rPr>
        <w:t>9</w:t>
      </w:r>
      <w:r w:rsidRPr="00282AC3">
        <w:rPr>
          <w:b/>
          <w:szCs w:val="24"/>
        </w:rPr>
        <w:t>) в Подпрограмме</w:t>
      </w:r>
      <w:r w:rsidRPr="00282AC3">
        <w:rPr>
          <w:szCs w:val="24"/>
        </w:rPr>
        <w:t xml:space="preserve">  "Развитие системы  общего образования" на 2015-201</w:t>
      </w:r>
      <w:r>
        <w:rPr>
          <w:szCs w:val="24"/>
        </w:rPr>
        <w:t xml:space="preserve">9 </w:t>
      </w:r>
      <w:r w:rsidRPr="00282AC3">
        <w:rPr>
          <w:szCs w:val="24"/>
        </w:rPr>
        <w:t>годы, я</w:t>
      </w:r>
      <w:r w:rsidRPr="00282AC3">
        <w:rPr>
          <w:szCs w:val="24"/>
        </w:rPr>
        <w:t>в</w:t>
      </w:r>
      <w:r w:rsidRPr="00282AC3">
        <w:rPr>
          <w:szCs w:val="24"/>
        </w:rPr>
        <w:t>ляющейся приложением 7 к Программе (далее Подпрограмма 2):</w:t>
      </w:r>
    </w:p>
    <w:p w:rsidR="005C0C92" w:rsidRDefault="005C0C9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  <w:szCs w:val="24"/>
        </w:rPr>
      </w:pPr>
    </w:p>
    <w:p w:rsidR="005C0C92" w:rsidRPr="00340423" w:rsidRDefault="005C0C92" w:rsidP="00CF7B38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>
        <w:rPr>
          <w:szCs w:val="24"/>
        </w:rPr>
        <w:t xml:space="preserve"> Подпрограммы 2 </w:t>
      </w:r>
      <w:r w:rsidRPr="00340423">
        <w:t>строку "</w:t>
      </w:r>
      <w:r w:rsidRPr="007A508E">
        <w:t>Финансирование мероприятий Подпрограммы из федерального бюджета не осуществляется</w:t>
      </w:r>
      <w:r w:rsidRPr="00340423">
        <w:t>" изложить в следующей редакции:</w:t>
      </w:r>
    </w:p>
    <w:p w:rsidR="005C0C92" w:rsidRPr="00FF42DE" w:rsidRDefault="005C0C92" w:rsidP="00282AC3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C0C92" w:rsidRPr="00FF42DE" w:rsidTr="00282AC3">
        <w:tc>
          <w:tcPr>
            <w:tcW w:w="3510" w:type="dxa"/>
          </w:tcPr>
          <w:p w:rsidR="005C0C92" w:rsidRDefault="005C0C92" w:rsidP="00CF7B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340423">
              <w:t>Ресурсное обеспечение По</w:t>
            </w:r>
            <w:r w:rsidRPr="00340423">
              <w:t>д</w:t>
            </w:r>
            <w:r w:rsidRPr="00340423">
              <w:t>программы</w:t>
            </w:r>
            <w:r w:rsidRPr="007A508E">
              <w:t>.</w:t>
            </w:r>
          </w:p>
          <w:p w:rsidR="005C0C92" w:rsidRPr="007A508E" w:rsidRDefault="005C0C92" w:rsidP="006110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237" w:type="dxa"/>
          </w:tcPr>
          <w:p w:rsidR="005C0C92" w:rsidRPr="00942672" w:rsidRDefault="005C0C92" w:rsidP="00C706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42672">
              <w:rPr>
                <w:szCs w:val="24"/>
              </w:rPr>
              <w:t>Финансирование мероприятий Подпрограммы из фед</w:t>
            </w:r>
            <w:r w:rsidRPr="00942672">
              <w:rPr>
                <w:szCs w:val="24"/>
              </w:rPr>
              <w:t>е</w:t>
            </w:r>
            <w:r w:rsidRPr="00942672">
              <w:rPr>
                <w:szCs w:val="24"/>
              </w:rPr>
              <w:t>рального бюджета не осуществляется.</w:t>
            </w:r>
          </w:p>
          <w:p w:rsidR="005C0C92" w:rsidRPr="00942672" w:rsidRDefault="005C0C92" w:rsidP="00C706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942672">
              <w:rPr>
                <w:szCs w:val="24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942672">
              <w:rPr>
                <w:szCs w:val="24"/>
              </w:rPr>
              <w:t>й</w:t>
            </w:r>
            <w:r w:rsidRPr="00942672">
              <w:rPr>
                <w:szCs w:val="24"/>
              </w:rPr>
              <w:t>шетский район" (далее – районный бюджет).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Общий   объем   фи</w:t>
            </w:r>
            <w:r>
              <w:rPr>
                <w:bCs/>
                <w:spacing w:val="-1"/>
                <w:szCs w:val="24"/>
              </w:rPr>
              <w:t>нансирования  - </w:t>
            </w:r>
            <w:r w:rsidRPr="00942672">
              <w:rPr>
                <w:bCs/>
                <w:spacing w:val="-1"/>
                <w:szCs w:val="24"/>
              </w:rPr>
              <w:t xml:space="preserve"> 3 513 784,96 тыс. руб., в том числе: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1)  по годам: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2672">
                <w:rPr>
                  <w:bCs/>
                  <w:spacing w:val="-1"/>
                  <w:szCs w:val="24"/>
                </w:rPr>
                <w:t>2015 г</w:t>
              </w:r>
            </w:smartTag>
            <w:r w:rsidRPr="00942672">
              <w:rPr>
                <w:bCs/>
                <w:spacing w:val="-1"/>
                <w:szCs w:val="24"/>
              </w:rPr>
              <w:t>. –  687 477,28тыс. руб.;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2672">
                <w:rPr>
                  <w:bCs/>
                  <w:spacing w:val="-1"/>
                  <w:szCs w:val="24"/>
                </w:rPr>
                <w:t>2016 г</w:t>
              </w:r>
            </w:smartTag>
            <w:r w:rsidRPr="00942672">
              <w:rPr>
                <w:bCs/>
                <w:spacing w:val="-1"/>
                <w:szCs w:val="24"/>
              </w:rPr>
              <w:t>. – 808 233,87тыс. руб.;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2672">
                <w:rPr>
                  <w:bCs/>
                  <w:spacing w:val="-1"/>
                  <w:szCs w:val="24"/>
                </w:rPr>
                <w:t>2017 г</w:t>
              </w:r>
            </w:smartTag>
            <w:r w:rsidRPr="00942672">
              <w:rPr>
                <w:bCs/>
                <w:spacing w:val="-1"/>
                <w:szCs w:val="24"/>
              </w:rPr>
              <w:t>. –  697 615,48 тыс. руб.;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2672">
                <w:rPr>
                  <w:bCs/>
                  <w:spacing w:val="-1"/>
                  <w:szCs w:val="24"/>
                </w:rPr>
                <w:t>2018 г</w:t>
              </w:r>
            </w:smartTag>
            <w:r w:rsidRPr="00942672">
              <w:rPr>
                <w:bCs/>
                <w:spacing w:val="-1"/>
                <w:szCs w:val="24"/>
              </w:rPr>
              <w:t>. –  674 427,63 тыс. руб.;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2672">
                <w:rPr>
                  <w:bCs/>
                  <w:spacing w:val="-1"/>
                  <w:szCs w:val="24"/>
                </w:rPr>
                <w:t>2019 г</w:t>
              </w:r>
            </w:smartTag>
            <w:r w:rsidRPr="00942672">
              <w:rPr>
                <w:bCs/>
                <w:spacing w:val="-1"/>
                <w:szCs w:val="24"/>
              </w:rPr>
              <w:t>. –  646 030,70 тыс. руб.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2) по источникам финансирования: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за сч</w:t>
            </w:r>
            <w:r>
              <w:rPr>
                <w:bCs/>
                <w:spacing w:val="-1"/>
                <w:szCs w:val="24"/>
              </w:rPr>
              <w:t xml:space="preserve">ет средств районного бюджета – </w:t>
            </w:r>
            <w:r w:rsidRPr="00942672">
              <w:rPr>
                <w:bCs/>
                <w:spacing w:val="-1"/>
                <w:szCs w:val="24"/>
              </w:rPr>
              <w:t xml:space="preserve">496 894,96тыс. руб., 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за счет средств областного бюджета –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942672">
              <w:rPr>
                <w:bCs/>
                <w:spacing w:val="-1"/>
                <w:szCs w:val="24"/>
              </w:rPr>
              <w:t>3 016 890,00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942672">
              <w:rPr>
                <w:bCs/>
                <w:spacing w:val="-1"/>
                <w:szCs w:val="24"/>
              </w:rPr>
              <w:t>тыс. руб.;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3) в разрезе основных мероприятий: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Основное мероприятие 1 "Обеспечение функциониров</w:t>
            </w:r>
            <w:r w:rsidRPr="00942672">
              <w:rPr>
                <w:bCs/>
                <w:spacing w:val="-1"/>
                <w:szCs w:val="24"/>
              </w:rPr>
              <w:t>а</w:t>
            </w:r>
            <w:r w:rsidRPr="00942672">
              <w:rPr>
                <w:bCs/>
                <w:spacing w:val="-1"/>
                <w:szCs w:val="24"/>
              </w:rPr>
              <w:t>ния деятельности муниципальных образовательных орг</w:t>
            </w:r>
            <w:r w:rsidRPr="00942672">
              <w:rPr>
                <w:bCs/>
                <w:spacing w:val="-1"/>
                <w:szCs w:val="24"/>
              </w:rPr>
              <w:t>а</w:t>
            </w:r>
            <w:r w:rsidRPr="00942672">
              <w:rPr>
                <w:bCs/>
                <w:spacing w:val="-1"/>
                <w:szCs w:val="24"/>
              </w:rPr>
              <w:t>низаций, реализующих программы начального общего, основного общего и среднего общего образования" – 3 449 250,39 тыс. руб.;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Основное мероприятие 2 "Организация временного труд</w:t>
            </w:r>
            <w:r w:rsidRPr="00942672">
              <w:rPr>
                <w:bCs/>
                <w:spacing w:val="-1"/>
                <w:szCs w:val="24"/>
              </w:rPr>
              <w:t>о</w:t>
            </w:r>
            <w:r w:rsidRPr="00942672">
              <w:rPr>
                <w:bCs/>
                <w:spacing w:val="-1"/>
                <w:szCs w:val="24"/>
              </w:rPr>
              <w:t>устройства учащихся общеобразовательных организаций Тайшетского района в возрасте от 14 до 18 лет в свобо</w:t>
            </w:r>
            <w:r w:rsidRPr="00942672">
              <w:rPr>
                <w:bCs/>
                <w:spacing w:val="-1"/>
                <w:szCs w:val="24"/>
              </w:rPr>
              <w:t>д</w:t>
            </w:r>
            <w:r w:rsidRPr="00942672">
              <w:rPr>
                <w:bCs/>
                <w:spacing w:val="-1"/>
                <w:szCs w:val="24"/>
              </w:rPr>
              <w:t>ное от учебы время" – 1 382,66 тыс. руб.;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Основное мероприятие 3 "Осуществление отдельных о</w:t>
            </w:r>
            <w:r w:rsidRPr="00942672">
              <w:rPr>
                <w:bCs/>
                <w:spacing w:val="-1"/>
                <w:szCs w:val="24"/>
              </w:rPr>
              <w:t>б</w:t>
            </w:r>
            <w:r w:rsidRPr="00942672">
              <w:rPr>
                <w:bCs/>
                <w:spacing w:val="-1"/>
                <w:szCs w:val="24"/>
              </w:rPr>
              <w:t>ластных государственных полномочий по предоставлению мер социальной поддержки многодетным и малоимущим семьям" – 53 340,10 тыс. руб.;</w:t>
            </w:r>
          </w:p>
          <w:p w:rsidR="005C0C92" w:rsidRPr="00942672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Основное мероприятие 4 "Обеспечение пожарной без</w:t>
            </w:r>
            <w:r w:rsidRPr="00942672">
              <w:rPr>
                <w:bCs/>
                <w:spacing w:val="-1"/>
                <w:szCs w:val="24"/>
              </w:rPr>
              <w:t>о</w:t>
            </w:r>
            <w:r w:rsidRPr="00942672">
              <w:rPr>
                <w:bCs/>
                <w:spacing w:val="-1"/>
                <w:szCs w:val="24"/>
              </w:rPr>
              <w:t>пасности в муниципальных образовательных организац</w:t>
            </w:r>
            <w:r w:rsidRPr="00942672">
              <w:rPr>
                <w:bCs/>
                <w:spacing w:val="-1"/>
                <w:szCs w:val="24"/>
              </w:rPr>
              <w:t>и</w:t>
            </w:r>
            <w:r w:rsidRPr="00942672">
              <w:rPr>
                <w:bCs/>
                <w:spacing w:val="-1"/>
                <w:szCs w:val="24"/>
              </w:rPr>
              <w:t>ях,  реализующих программы начального общего, осно</w:t>
            </w:r>
            <w:r w:rsidRPr="00942672">
              <w:rPr>
                <w:bCs/>
                <w:spacing w:val="-1"/>
                <w:szCs w:val="24"/>
              </w:rPr>
              <w:t>в</w:t>
            </w:r>
            <w:r w:rsidRPr="00942672">
              <w:rPr>
                <w:bCs/>
                <w:spacing w:val="-1"/>
                <w:szCs w:val="24"/>
              </w:rPr>
              <w:t>ного общего и среднего общего образования" – 7 080,56 тыс. руб.;</w:t>
            </w:r>
          </w:p>
          <w:p w:rsidR="005C0C92" w:rsidRPr="00B750F3" w:rsidRDefault="005C0C92" w:rsidP="00C70655">
            <w:pPr>
              <w:jc w:val="both"/>
              <w:rPr>
                <w:bCs/>
                <w:spacing w:val="-1"/>
                <w:szCs w:val="24"/>
              </w:rPr>
            </w:pPr>
            <w:r w:rsidRPr="00942672">
              <w:rPr>
                <w:bCs/>
                <w:spacing w:val="-1"/>
                <w:szCs w:val="24"/>
              </w:rPr>
              <w:t>Основное мероприятие 5 "</w:t>
            </w:r>
            <w:r w:rsidRPr="00942672">
              <w:rPr>
                <w:szCs w:val="24"/>
              </w:rPr>
              <w:t>Приобретение школьных авт</w:t>
            </w:r>
            <w:r w:rsidRPr="00942672">
              <w:rPr>
                <w:szCs w:val="24"/>
              </w:rPr>
              <w:t>о</w:t>
            </w:r>
            <w:r w:rsidRPr="00942672">
              <w:rPr>
                <w:szCs w:val="24"/>
              </w:rPr>
              <w:t>бусов для подвоза обучающихся  в муниципальном к</w:t>
            </w:r>
            <w:r w:rsidRPr="00942672">
              <w:rPr>
                <w:szCs w:val="24"/>
              </w:rPr>
              <w:t>а</w:t>
            </w:r>
            <w:r w:rsidRPr="00942672">
              <w:rPr>
                <w:szCs w:val="24"/>
              </w:rPr>
              <w:t>зенном общеобразовательном учреждении Новотреми</w:t>
            </w:r>
            <w:r w:rsidRPr="00942672">
              <w:rPr>
                <w:szCs w:val="24"/>
              </w:rPr>
              <w:t>н</w:t>
            </w:r>
            <w:r w:rsidRPr="00942672">
              <w:rPr>
                <w:szCs w:val="24"/>
              </w:rPr>
              <w:t>ская средняя общеобразовательная школа, в муниципал</w:t>
            </w:r>
            <w:r w:rsidRPr="00942672">
              <w:rPr>
                <w:szCs w:val="24"/>
              </w:rPr>
              <w:t>ь</w:t>
            </w:r>
            <w:r w:rsidRPr="00942672">
              <w:rPr>
                <w:szCs w:val="24"/>
              </w:rPr>
              <w:t>ном казенном общеобразовательном учреждении Зар</w:t>
            </w:r>
            <w:r w:rsidRPr="00942672">
              <w:rPr>
                <w:szCs w:val="24"/>
              </w:rPr>
              <w:t>е</w:t>
            </w:r>
            <w:r w:rsidRPr="00942672">
              <w:rPr>
                <w:szCs w:val="24"/>
              </w:rPr>
              <w:t>ченская средняя общеобразовательная школа</w:t>
            </w:r>
            <w:r w:rsidRPr="00942672">
              <w:rPr>
                <w:bCs/>
                <w:spacing w:val="-1"/>
                <w:szCs w:val="24"/>
              </w:rPr>
              <w:t>" – 2 731,25 тыс. руб.</w:t>
            </w:r>
          </w:p>
        </w:tc>
      </w:tr>
    </w:tbl>
    <w:p w:rsidR="005C0C92" w:rsidRPr="00FF42DE" w:rsidRDefault="005C0C92" w:rsidP="00282AC3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92" w:rsidRPr="00160B8A" w:rsidRDefault="005C0C92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160B8A">
        <w:rPr>
          <w:b/>
          <w:szCs w:val="24"/>
        </w:rPr>
        <w:t>в разделе 6:</w:t>
      </w:r>
    </w:p>
    <w:p w:rsidR="005C0C92" w:rsidRPr="00160B8A" w:rsidRDefault="005C0C92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>в абзаце третьем цифры "</w:t>
      </w:r>
      <w:r>
        <w:rPr>
          <w:b w:val="0"/>
        </w:rPr>
        <w:t>3 274 221,48</w:t>
      </w:r>
      <w:r w:rsidRPr="00160B8A">
        <w:rPr>
          <w:b w:val="0"/>
        </w:rPr>
        <w:t>" заменить цифрами  "</w:t>
      </w:r>
      <w:r>
        <w:rPr>
          <w:b w:val="0"/>
        </w:rPr>
        <w:t>3 513 784,96</w:t>
      </w:r>
      <w:r w:rsidRPr="00160B8A">
        <w:rPr>
          <w:b w:val="0"/>
        </w:rPr>
        <w:t>";</w:t>
      </w:r>
    </w:p>
    <w:p w:rsidR="005C0C92" w:rsidRPr="00160B8A" w:rsidRDefault="005C0C92" w:rsidP="00160B8A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>в абзаце четвертом цифры "</w:t>
      </w:r>
      <w:r>
        <w:rPr>
          <w:b w:val="0"/>
        </w:rPr>
        <w:t>2 884 391,80</w:t>
      </w:r>
      <w:r w:rsidRPr="00160B8A">
        <w:rPr>
          <w:b w:val="0"/>
        </w:rPr>
        <w:t>" заменить цифрами  "</w:t>
      </w:r>
      <w:r>
        <w:rPr>
          <w:b w:val="0"/>
        </w:rPr>
        <w:t>3 016 890,00</w:t>
      </w:r>
      <w:r w:rsidRPr="00160B8A">
        <w:rPr>
          <w:b w:val="0"/>
        </w:rPr>
        <w:t>";</w:t>
      </w:r>
    </w:p>
    <w:p w:rsidR="005C0C92" w:rsidRPr="00340423" w:rsidRDefault="005C0C92" w:rsidP="006A287D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в абзаце пятом </w:t>
      </w:r>
      <w:r w:rsidRPr="00FF42DE">
        <w:t>слова "</w:t>
      </w:r>
      <w:r w:rsidRPr="0028322E">
        <w:t>201</w:t>
      </w:r>
      <w:r>
        <w:t>4-2018</w:t>
      </w:r>
      <w:r w:rsidRPr="0028322E">
        <w:t xml:space="preserve"> год</w:t>
      </w:r>
      <w:r>
        <w:t>ы</w:t>
      </w:r>
      <w:r w:rsidRPr="0028322E">
        <w:t>" заменить словами "201</w:t>
      </w:r>
      <w:r>
        <w:t>4-2020</w:t>
      </w:r>
      <w:r w:rsidRPr="0028322E">
        <w:t xml:space="preserve"> годы";</w:t>
      </w:r>
    </w:p>
    <w:p w:rsidR="005C0C92" w:rsidRDefault="005C0C92" w:rsidP="00160B8A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>в абзаце шестом</w:t>
      </w:r>
      <w:r>
        <w:rPr>
          <w:b w:val="0"/>
        </w:rPr>
        <w:t xml:space="preserve"> </w:t>
      </w:r>
      <w:r w:rsidRPr="00160B8A">
        <w:rPr>
          <w:b w:val="0"/>
        </w:rPr>
        <w:t>цифры "</w:t>
      </w:r>
      <w:r>
        <w:rPr>
          <w:b w:val="0"/>
        </w:rPr>
        <w:t>389 829,68</w:t>
      </w:r>
      <w:r w:rsidRPr="00160B8A">
        <w:rPr>
          <w:b w:val="0"/>
        </w:rPr>
        <w:t>" заменить цифрами  "</w:t>
      </w:r>
      <w:r>
        <w:rPr>
          <w:b w:val="0"/>
        </w:rPr>
        <w:t>496 894,96</w:t>
      </w:r>
      <w:r w:rsidRPr="00160B8A">
        <w:rPr>
          <w:b w:val="0"/>
        </w:rPr>
        <w:t>";</w:t>
      </w:r>
    </w:p>
    <w:p w:rsidR="005C0C92" w:rsidRDefault="005C0C92" w:rsidP="0097736E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5C0C92" w:rsidRDefault="005C0C92" w:rsidP="00851270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5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92" w:rsidRDefault="005C0C92" w:rsidP="00851270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6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Pr="00383771" w:rsidRDefault="005C0C92" w:rsidP="00407742">
      <w:pPr>
        <w:widowControl w:val="0"/>
        <w:tabs>
          <w:tab w:val="left" w:pos="0"/>
        </w:tabs>
        <w:adjustRightInd w:val="0"/>
        <w:jc w:val="both"/>
        <w:rPr>
          <w:color w:val="FF0000"/>
          <w:szCs w:val="24"/>
        </w:rPr>
      </w:pPr>
    </w:p>
    <w:p w:rsidR="005C0C92" w:rsidRPr="00D06D2E" w:rsidRDefault="005C0C92" w:rsidP="00625579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625579">
        <w:rPr>
          <w:b/>
          <w:szCs w:val="24"/>
        </w:rPr>
        <w:t>1</w:t>
      </w:r>
      <w:r>
        <w:rPr>
          <w:b/>
          <w:szCs w:val="24"/>
        </w:rPr>
        <w:t>0</w:t>
      </w:r>
      <w:r w:rsidRPr="00625579">
        <w:rPr>
          <w:b/>
          <w:szCs w:val="24"/>
        </w:rPr>
        <w:t>)</w:t>
      </w:r>
      <w:r w:rsidRPr="00625579">
        <w:rPr>
          <w:b/>
          <w:color w:val="FF0000"/>
          <w:szCs w:val="24"/>
        </w:rPr>
        <w:t xml:space="preserve">  </w:t>
      </w:r>
      <w:r w:rsidRPr="00625579">
        <w:rPr>
          <w:b/>
          <w:szCs w:val="24"/>
        </w:rPr>
        <w:t xml:space="preserve">в Подпрограмме </w:t>
      </w:r>
      <w:r w:rsidRPr="00625579">
        <w:rPr>
          <w:color w:val="000000"/>
          <w:szCs w:val="24"/>
        </w:rPr>
        <w:t>"Развитие системы дополнительного</w:t>
      </w:r>
      <w:r>
        <w:rPr>
          <w:color w:val="000000"/>
          <w:szCs w:val="24"/>
        </w:rPr>
        <w:t xml:space="preserve"> образования детей" на 2015-2019</w:t>
      </w:r>
      <w:r w:rsidRPr="00625579">
        <w:rPr>
          <w:color w:val="000000"/>
          <w:szCs w:val="24"/>
        </w:rPr>
        <w:t xml:space="preserve">  годы, </w:t>
      </w:r>
      <w:r w:rsidRPr="00625579">
        <w:rPr>
          <w:szCs w:val="24"/>
        </w:rPr>
        <w:t>являющейся приложением 8  к Программе (далее Подпрограмма 3):</w:t>
      </w:r>
    </w:p>
    <w:p w:rsidR="005C0C92" w:rsidRDefault="005C0C92" w:rsidP="00A95562">
      <w:pPr>
        <w:ind w:firstLine="720"/>
        <w:jc w:val="both"/>
        <w:rPr>
          <w:color w:val="000000"/>
          <w:szCs w:val="24"/>
        </w:rPr>
      </w:pPr>
    </w:p>
    <w:p w:rsidR="005C0C92" w:rsidRPr="00800CFB" w:rsidRDefault="005C0C92" w:rsidP="00800CFB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3</w:t>
      </w:r>
      <w:r>
        <w:rPr>
          <w:szCs w:val="24"/>
        </w:rPr>
        <w:t xml:space="preserve"> </w:t>
      </w:r>
      <w:r w:rsidRPr="00800CFB">
        <w:t>строку "Ресурсное обеспечение Подпрограммы" изложить в следующей редакции:</w:t>
      </w:r>
    </w:p>
    <w:p w:rsidR="005C0C92" w:rsidRPr="00FF42DE" w:rsidRDefault="005C0C92" w:rsidP="00407742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5C0C92" w:rsidRPr="00FF42DE" w:rsidTr="00407742">
        <w:tc>
          <w:tcPr>
            <w:tcW w:w="3510" w:type="dxa"/>
          </w:tcPr>
          <w:p w:rsidR="005C0C92" w:rsidRPr="00407742" w:rsidRDefault="005C0C92" w:rsidP="006110CB">
            <w:pPr>
              <w:rPr>
                <w:szCs w:val="24"/>
              </w:rPr>
            </w:pPr>
            <w:r w:rsidRPr="00407742">
              <w:rPr>
                <w:szCs w:val="24"/>
              </w:rPr>
              <w:t>Ресурсное обеспечение  По</w:t>
            </w:r>
            <w:r w:rsidRPr="00407742">
              <w:rPr>
                <w:szCs w:val="24"/>
              </w:rPr>
              <w:t>д</w:t>
            </w:r>
            <w:r w:rsidRPr="00407742">
              <w:rPr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5C0C92" w:rsidRPr="0016033F" w:rsidRDefault="005C0C92" w:rsidP="00800C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6033F">
              <w:rPr>
                <w:szCs w:val="24"/>
              </w:rPr>
              <w:t>Финансирование мероприятий Подпрограммы из фед</w:t>
            </w:r>
            <w:r w:rsidRPr="0016033F">
              <w:rPr>
                <w:szCs w:val="24"/>
              </w:rPr>
              <w:t>е</w:t>
            </w:r>
            <w:r w:rsidRPr="0016033F">
              <w:rPr>
                <w:szCs w:val="24"/>
              </w:rPr>
              <w:t>рального бюджета и бюджета Иркутской области не ос</w:t>
            </w:r>
            <w:r w:rsidRPr="0016033F">
              <w:rPr>
                <w:szCs w:val="24"/>
              </w:rPr>
              <w:t>у</w:t>
            </w:r>
            <w:r w:rsidRPr="0016033F">
              <w:rPr>
                <w:szCs w:val="24"/>
              </w:rPr>
              <w:t>ществляется.</w:t>
            </w:r>
          </w:p>
          <w:p w:rsidR="005C0C92" w:rsidRPr="0016033F" w:rsidRDefault="005C0C92" w:rsidP="00800C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16033F">
              <w:rPr>
                <w:szCs w:val="24"/>
              </w:rPr>
              <w:t>Финансирование Подпрограммы осуществляется за счет средств бюджета муниципального образования "Тайше</w:t>
            </w:r>
            <w:r w:rsidRPr="0016033F">
              <w:rPr>
                <w:szCs w:val="24"/>
              </w:rPr>
              <w:t>т</w:t>
            </w:r>
            <w:r w:rsidRPr="0016033F">
              <w:rPr>
                <w:szCs w:val="24"/>
              </w:rPr>
              <w:t>ский район" (далее – районный бюджет).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Общий объем финансирования составляет 208 495,89 тыс. руб., в том числе: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1) по годам: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2015 год –  41 474,07 тыс. руб.;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2016 год –  41 377,12 тыс. руб.;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2017 год –  41 044,40    тыс. руб.;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2018 год –  42 286,20    тыс. руб.;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2019 год –  42 314,10    тыс. руб.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2) по источникам финансирования: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 xml:space="preserve">за счет средств районного бюджета –  208 495,89 тыс. руб.; 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3) в разрезе основных мероприятий:</w:t>
            </w:r>
          </w:p>
          <w:p w:rsidR="005C0C92" w:rsidRPr="0016033F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 xml:space="preserve">Основное мероприятие 1 "Обеспечение функционирования деятельности учреждений дополнительного образования" – </w:t>
            </w:r>
            <w:r>
              <w:rPr>
                <w:bCs/>
                <w:spacing w:val="-1"/>
                <w:szCs w:val="24"/>
              </w:rPr>
              <w:t>207 895,55</w:t>
            </w:r>
            <w:r w:rsidRPr="0016033F">
              <w:rPr>
                <w:bCs/>
                <w:spacing w:val="-1"/>
                <w:szCs w:val="24"/>
              </w:rPr>
              <w:t xml:space="preserve"> тыс. руб.;</w:t>
            </w:r>
          </w:p>
          <w:p w:rsidR="005C0C92" w:rsidRPr="00407742" w:rsidRDefault="005C0C92" w:rsidP="00800CFB">
            <w:pPr>
              <w:jc w:val="both"/>
              <w:rPr>
                <w:bCs/>
                <w:spacing w:val="-1"/>
                <w:szCs w:val="24"/>
              </w:rPr>
            </w:pPr>
            <w:r w:rsidRPr="0016033F">
              <w:rPr>
                <w:bCs/>
                <w:spacing w:val="-1"/>
                <w:szCs w:val="24"/>
              </w:rPr>
              <w:t>Основное мероприятие 2 "Обеспечение пожарной безопа</w:t>
            </w:r>
            <w:r w:rsidRPr="0016033F">
              <w:rPr>
                <w:bCs/>
                <w:spacing w:val="-1"/>
                <w:szCs w:val="24"/>
              </w:rPr>
              <w:t>с</w:t>
            </w:r>
            <w:r w:rsidRPr="0016033F">
              <w:rPr>
                <w:bCs/>
                <w:spacing w:val="-1"/>
                <w:szCs w:val="24"/>
              </w:rPr>
              <w:t xml:space="preserve">ности в учреждениях дополнительного образования" – </w:t>
            </w:r>
            <w:r>
              <w:rPr>
                <w:bCs/>
                <w:spacing w:val="-1"/>
                <w:szCs w:val="24"/>
              </w:rPr>
              <w:t xml:space="preserve">600,34 </w:t>
            </w:r>
            <w:r w:rsidRPr="0016033F">
              <w:rPr>
                <w:bCs/>
                <w:spacing w:val="-1"/>
                <w:szCs w:val="24"/>
              </w:rPr>
              <w:t xml:space="preserve"> тыс. руб.</w:t>
            </w:r>
          </w:p>
        </w:tc>
      </w:tr>
    </w:tbl>
    <w:p w:rsidR="005C0C92" w:rsidRPr="00FF42DE" w:rsidRDefault="005C0C92" w:rsidP="00407742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92" w:rsidRPr="00160B8A" w:rsidRDefault="005C0C92" w:rsidP="00E701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160B8A">
        <w:rPr>
          <w:b/>
        </w:rPr>
        <w:t xml:space="preserve">в абзаце </w:t>
      </w:r>
      <w:r>
        <w:rPr>
          <w:b/>
        </w:rPr>
        <w:t>второ</w:t>
      </w:r>
      <w:r w:rsidRPr="00160B8A">
        <w:rPr>
          <w:b/>
        </w:rPr>
        <w:t xml:space="preserve">м </w:t>
      </w:r>
      <w:r w:rsidRPr="00160B8A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160B8A">
        <w:rPr>
          <w:b/>
          <w:szCs w:val="24"/>
        </w:rPr>
        <w:t xml:space="preserve"> 6</w:t>
      </w:r>
      <w:r>
        <w:rPr>
          <w:b/>
          <w:szCs w:val="24"/>
        </w:rPr>
        <w:t xml:space="preserve"> </w:t>
      </w:r>
      <w:r w:rsidRPr="00E701CC">
        <w:t>цифры "258 002,22" заменить цифрами  "</w:t>
      </w:r>
      <w:r>
        <w:t>208 495,89</w:t>
      </w:r>
      <w:r w:rsidRPr="00E701CC">
        <w:t>";</w:t>
      </w:r>
    </w:p>
    <w:p w:rsidR="005C0C92" w:rsidRDefault="005C0C92" w:rsidP="008202F8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5C0C92" w:rsidRDefault="005C0C92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7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92" w:rsidRDefault="005C0C92" w:rsidP="0044732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8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44732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92" w:rsidRDefault="005C0C92" w:rsidP="0044732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5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9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44732D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</w:p>
    <w:p w:rsidR="005C0C92" w:rsidRPr="00D06D2E" w:rsidRDefault="005C0C92" w:rsidP="000B1EEB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0B1EEB">
        <w:rPr>
          <w:b/>
          <w:szCs w:val="24"/>
        </w:rPr>
        <w:t>1</w:t>
      </w:r>
      <w:r>
        <w:rPr>
          <w:b/>
          <w:szCs w:val="24"/>
        </w:rPr>
        <w:t>1</w:t>
      </w:r>
      <w:r w:rsidRPr="000B1EEB">
        <w:rPr>
          <w:b/>
          <w:szCs w:val="24"/>
        </w:rPr>
        <w:t>)</w:t>
      </w:r>
      <w:r w:rsidRPr="000B1EEB">
        <w:rPr>
          <w:b/>
          <w:color w:val="FF0000"/>
          <w:szCs w:val="24"/>
        </w:rPr>
        <w:t xml:space="preserve">  </w:t>
      </w:r>
      <w:r w:rsidRPr="000B1EEB">
        <w:rPr>
          <w:b/>
          <w:szCs w:val="24"/>
        </w:rPr>
        <w:t>в Подпрограмме</w:t>
      </w:r>
      <w:r w:rsidRPr="00D06D2E">
        <w:rPr>
          <w:szCs w:val="24"/>
        </w:rPr>
        <w:t xml:space="preserve"> "Обеспечение реализации муниципальной программы "Развитие муниципальной системы образования" на 2015-201</w:t>
      </w:r>
      <w:r>
        <w:rPr>
          <w:szCs w:val="24"/>
        </w:rPr>
        <w:t>9</w:t>
      </w:r>
      <w:r w:rsidRPr="00D06D2E">
        <w:rPr>
          <w:szCs w:val="24"/>
        </w:rPr>
        <w:t xml:space="preserve"> годы, являющейся приложением 9 к Пр</w:t>
      </w:r>
      <w:r w:rsidRPr="00D06D2E">
        <w:rPr>
          <w:szCs w:val="24"/>
        </w:rPr>
        <w:t>о</w:t>
      </w:r>
      <w:r w:rsidRPr="00D06D2E">
        <w:rPr>
          <w:szCs w:val="24"/>
        </w:rPr>
        <w:t>грамме (далее Подпрограмма 4):</w:t>
      </w:r>
    </w:p>
    <w:p w:rsidR="005C0C92" w:rsidRDefault="005C0C92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5C0C92" w:rsidRPr="00703E5B" w:rsidRDefault="005C0C92" w:rsidP="00703E5B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703E5B">
        <w:rPr>
          <w:b/>
          <w:szCs w:val="24"/>
        </w:rPr>
        <w:t>в паспорте</w:t>
      </w:r>
      <w:r w:rsidRPr="00703E5B">
        <w:rPr>
          <w:szCs w:val="24"/>
        </w:rPr>
        <w:t xml:space="preserve"> Подпрограммы 4 </w:t>
      </w:r>
      <w:r w:rsidRPr="00703E5B">
        <w:t>строку "Ресурсное обеспечение Подпрограммы" изложить в следующей редакции:</w:t>
      </w:r>
    </w:p>
    <w:p w:rsidR="005C0C92" w:rsidRPr="00FF42DE" w:rsidRDefault="005C0C92" w:rsidP="0058477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C0C92" w:rsidRPr="00FF42DE" w:rsidTr="00584775">
        <w:tc>
          <w:tcPr>
            <w:tcW w:w="3510" w:type="dxa"/>
          </w:tcPr>
          <w:p w:rsidR="005C0C92" w:rsidRPr="00584775" w:rsidRDefault="005C0C92" w:rsidP="00B8500E">
            <w:pPr>
              <w:rPr>
                <w:szCs w:val="24"/>
              </w:rPr>
            </w:pPr>
            <w:r w:rsidRPr="00584775">
              <w:rPr>
                <w:szCs w:val="24"/>
              </w:rPr>
              <w:t>Ресурсное обеспечение  По</w:t>
            </w:r>
            <w:r w:rsidRPr="00584775">
              <w:rPr>
                <w:szCs w:val="24"/>
              </w:rPr>
              <w:t>д</w:t>
            </w:r>
            <w:r w:rsidRPr="00584775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5C0C92" w:rsidRPr="00652DA1" w:rsidRDefault="005C0C92" w:rsidP="00703E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Финансирование мероприятий Подпрограммы из фед</w:t>
            </w:r>
            <w:r w:rsidRPr="00652DA1">
              <w:rPr>
                <w:szCs w:val="24"/>
              </w:rPr>
              <w:t>е</w:t>
            </w:r>
            <w:r w:rsidRPr="00652DA1">
              <w:rPr>
                <w:szCs w:val="24"/>
              </w:rPr>
              <w:t>рального бюджета и бюджета Иркутской области не ос</w:t>
            </w:r>
            <w:r w:rsidRPr="00652DA1">
              <w:rPr>
                <w:szCs w:val="24"/>
              </w:rPr>
              <w:t>у</w:t>
            </w:r>
            <w:r w:rsidRPr="00652DA1">
              <w:rPr>
                <w:szCs w:val="24"/>
              </w:rPr>
              <w:t>ществляется.</w:t>
            </w:r>
          </w:p>
          <w:p w:rsidR="005C0C92" w:rsidRPr="00652DA1" w:rsidRDefault="005C0C92" w:rsidP="00703E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Финансирование Подпрограммы осуществляется за счет средств бюджета муниципального образования "Тайше</w:t>
            </w:r>
            <w:r w:rsidRPr="00652DA1">
              <w:rPr>
                <w:szCs w:val="24"/>
              </w:rPr>
              <w:t>т</w:t>
            </w:r>
            <w:r w:rsidRPr="00652DA1">
              <w:rPr>
                <w:szCs w:val="24"/>
              </w:rPr>
              <w:t>ский район" (далее – районный бюджет).</w:t>
            </w:r>
          </w:p>
          <w:p w:rsidR="005C0C92" w:rsidRPr="00652DA1" w:rsidRDefault="005C0C9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Общий объем финансирования – 223 536,90 тыс. руб., в том числе:</w:t>
            </w:r>
          </w:p>
          <w:p w:rsidR="005C0C92" w:rsidRPr="00652DA1" w:rsidRDefault="005C0C9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1) по годам:</w:t>
            </w:r>
          </w:p>
          <w:p w:rsidR="005C0C92" w:rsidRPr="00652DA1" w:rsidRDefault="005C0C9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2015г. – 48 299,38 тыс. руб.;</w:t>
            </w:r>
          </w:p>
          <w:p w:rsidR="005C0C92" w:rsidRPr="00652DA1" w:rsidRDefault="005C0C9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2016г. – 48 751,02 тыс. руб.;</w:t>
            </w:r>
          </w:p>
          <w:p w:rsidR="005C0C92" w:rsidRPr="00652DA1" w:rsidRDefault="005C0C9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2017г. – 42 464,36 тыс. руб.;</w:t>
            </w:r>
          </w:p>
          <w:p w:rsidR="005C0C92" w:rsidRPr="00652DA1" w:rsidRDefault="005C0C9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2018г. – 41 997,12 тыс. руб.;</w:t>
            </w:r>
          </w:p>
          <w:p w:rsidR="005C0C92" w:rsidRPr="00652DA1" w:rsidRDefault="005C0C9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2019г. – 42 025,02 тыс. руб.</w:t>
            </w:r>
          </w:p>
          <w:p w:rsidR="005C0C92" w:rsidRPr="00652DA1" w:rsidRDefault="005C0C92" w:rsidP="00703E5B">
            <w:pPr>
              <w:jc w:val="both"/>
              <w:rPr>
                <w:bCs/>
                <w:spacing w:val="-1"/>
                <w:szCs w:val="24"/>
              </w:rPr>
            </w:pPr>
            <w:r w:rsidRPr="00652DA1">
              <w:rPr>
                <w:bCs/>
                <w:spacing w:val="-1"/>
                <w:szCs w:val="24"/>
              </w:rPr>
              <w:t>2) в разрезе основных мероприятий:</w:t>
            </w:r>
          </w:p>
          <w:p w:rsidR="005C0C92" w:rsidRPr="00190B49" w:rsidRDefault="005C0C92" w:rsidP="00703E5B">
            <w:pPr>
              <w:jc w:val="both"/>
              <w:rPr>
                <w:bCs/>
                <w:spacing w:val="-1"/>
                <w:szCs w:val="24"/>
              </w:rPr>
            </w:pPr>
            <w:r w:rsidRPr="00190B49">
              <w:rPr>
                <w:bCs/>
                <w:spacing w:val="-1"/>
                <w:szCs w:val="24"/>
              </w:rPr>
              <w:t xml:space="preserve">Основное мероприятие 1 </w:t>
            </w:r>
            <w:r w:rsidRPr="00190B49">
              <w:rPr>
                <w:szCs w:val="24"/>
              </w:rPr>
              <w:t>"Организация, регулирование и контроль за деятельностью муниципальных образов</w:t>
            </w:r>
            <w:r w:rsidRPr="00190B49">
              <w:rPr>
                <w:szCs w:val="24"/>
              </w:rPr>
              <w:t>а</w:t>
            </w:r>
            <w:r w:rsidRPr="00190B49">
              <w:rPr>
                <w:szCs w:val="24"/>
              </w:rPr>
              <w:t xml:space="preserve">тельных учреждений  Тайшетского района" </w:t>
            </w:r>
            <w:r w:rsidRPr="00190B49">
              <w:rPr>
                <w:bCs/>
                <w:spacing w:val="-1"/>
                <w:szCs w:val="24"/>
              </w:rPr>
              <w:t>– 30 956,58 тыс. руб.;</w:t>
            </w:r>
          </w:p>
          <w:p w:rsidR="005C0C92" w:rsidRPr="00190B49" w:rsidRDefault="005C0C92" w:rsidP="00703E5B">
            <w:pPr>
              <w:jc w:val="both"/>
              <w:rPr>
                <w:bCs/>
                <w:spacing w:val="-1"/>
                <w:szCs w:val="24"/>
              </w:rPr>
            </w:pPr>
            <w:r w:rsidRPr="00190B49">
              <w:rPr>
                <w:bCs/>
                <w:spacing w:val="-1"/>
                <w:szCs w:val="24"/>
              </w:rPr>
              <w:t>Основное мероприятие 2 "</w:t>
            </w:r>
            <w:r w:rsidRPr="00190B49">
              <w:rPr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</w:t>
            </w:r>
            <w:r w:rsidRPr="00190B49">
              <w:rPr>
                <w:szCs w:val="24"/>
              </w:rPr>
              <w:t>а</w:t>
            </w:r>
            <w:r w:rsidRPr="00190B49">
              <w:rPr>
                <w:szCs w:val="24"/>
              </w:rPr>
              <w:t>тельных учреждений Тайшетского района</w:t>
            </w:r>
            <w:r w:rsidRPr="00190B49">
              <w:rPr>
                <w:bCs/>
                <w:spacing w:val="-1"/>
                <w:szCs w:val="24"/>
              </w:rPr>
              <w:t xml:space="preserve"> " – 149 645,05 тыс. руб.;</w:t>
            </w:r>
          </w:p>
          <w:p w:rsidR="005C0C92" w:rsidRPr="00584775" w:rsidRDefault="005C0C92" w:rsidP="00D64FAA">
            <w:pPr>
              <w:jc w:val="both"/>
              <w:rPr>
                <w:bCs/>
                <w:spacing w:val="-1"/>
                <w:szCs w:val="24"/>
              </w:rPr>
            </w:pPr>
            <w:r w:rsidRPr="00190B49">
              <w:rPr>
                <w:bCs/>
                <w:spacing w:val="-1"/>
                <w:szCs w:val="24"/>
              </w:rPr>
              <w:t>Основное мероприятие 3 "</w:t>
            </w:r>
            <w:r w:rsidRPr="00190B49">
              <w:rPr>
                <w:szCs w:val="24"/>
              </w:rPr>
              <w:t xml:space="preserve"> Осуществление полномочий по организационно-методическому сопровождению деятел</w:t>
            </w:r>
            <w:r w:rsidRPr="00190B49">
              <w:rPr>
                <w:szCs w:val="24"/>
              </w:rPr>
              <w:t>ь</w:t>
            </w:r>
            <w:r w:rsidRPr="00190B49">
              <w:rPr>
                <w:szCs w:val="24"/>
              </w:rPr>
              <w:t>ности образовательных учреждений Тайшетского района</w:t>
            </w:r>
            <w:r w:rsidRPr="00190B49">
              <w:rPr>
                <w:bCs/>
                <w:spacing w:val="-1"/>
                <w:szCs w:val="24"/>
              </w:rPr>
              <w:t>" – 42 935,27 тыс. руб.</w:t>
            </w:r>
          </w:p>
        </w:tc>
      </w:tr>
    </w:tbl>
    <w:p w:rsidR="005C0C92" w:rsidRPr="00FF42DE" w:rsidRDefault="005C0C92" w:rsidP="00584775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92" w:rsidRPr="00E701CC" w:rsidRDefault="005C0C92" w:rsidP="00E701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160B8A">
        <w:rPr>
          <w:b/>
        </w:rPr>
        <w:t xml:space="preserve">в абзаце </w:t>
      </w:r>
      <w:r>
        <w:rPr>
          <w:b/>
        </w:rPr>
        <w:t>второ</w:t>
      </w:r>
      <w:r w:rsidRPr="00160B8A">
        <w:rPr>
          <w:b/>
        </w:rPr>
        <w:t xml:space="preserve">м </w:t>
      </w:r>
      <w:r w:rsidRPr="00160B8A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160B8A">
        <w:rPr>
          <w:b/>
          <w:szCs w:val="24"/>
        </w:rPr>
        <w:t xml:space="preserve"> 6</w:t>
      </w:r>
      <w:r>
        <w:rPr>
          <w:b/>
          <w:szCs w:val="24"/>
        </w:rPr>
        <w:t xml:space="preserve"> </w:t>
      </w:r>
      <w:r w:rsidRPr="00E701CC">
        <w:t>цифры "228 908,46" заменить цифрами  "</w:t>
      </w:r>
      <w:r>
        <w:t>223 536,90</w:t>
      </w:r>
      <w:r w:rsidRPr="00E701CC">
        <w:t>";</w:t>
      </w:r>
    </w:p>
    <w:p w:rsidR="005C0C92" w:rsidRDefault="005C0C92" w:rsidP="00F01272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5C0C92" w:rsidRDefault="005C0C92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 xml:space="preserve">10 </w:t>
      </w:r>
      <w:r w:rsidRPr="00F3059F">
        <w:rPr>
          <w:szCs w:val="24"/>
        </w:rPr>
        <w:t>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92" w:rsidRDefault="005C0C92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11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Pr="00383771" w:rsidRDefault="005C0C92" w:rsidP="0044422C">
      <w:pPr>
        <w:ind w:firstLine="709"/>
        <w:jc w:val="right"/>
        <w:rPr>
          <w:color w:val="FF0000"/>
          <w:szCs w:val="24"/>
        </w:rPr>
      </w:pPr>
    </w:p>
    <w:p w:rsidR="005C0C92" w:rsidRPr="00A651FD" w:rsidRDefault="005C0C92" w:rsidP="000B1EEB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0B1EEB">
        <w:rPr>
          <w:b/>
          <w:szCs w:val="24"/>
        </w:rPr>
        <w:t>1</w:t>
      </w:r>
      <w:r>
        <w:rPr>
          <w:b/>
          <w:szCs w:val="24"/>
        </w:rPr>
        <w:t>2</w:t>
      </w:r>
      <w:r w:rsidRPr="000B1EEB">
        <w:rPr>
          <w:b/>
          <w:szCs w:val="24"/>
        </w:rPr>
        <w:t>)</w:t>
      </w:r>
      <w:r w:rsidRPr="000B1EEB">
        <w:rPr>
          <w:b/>
          <w:color w:val="FF0000"/>
          <w:szCs w:val="24"/>
        </w:rPr>
        <w:t xml:space="preserve">  </w:t>
      </w:r>
      <w:r w:rsidRPr="000B1EEB">
        <w:rPr>
          <w:b/>
          <w:szCs w:val="24"/>
        </w:rPr>
        <w:t>в Подпрограмме</w:t>
      </w:r>
      <w:r w:rsidRPr="00D06D2E">
        <w:rPr>
          <w:szCs w:val="24"/>
        </w:rPr>
        <w:t xml:space="preserve"> </w:t>
      </w:r>
      <w:r w:rsidRPr="00A651FD">
        <w:rPr>
          <w:szCs w:val="24"/>
        </w:rPr>
        <w:t>"Организация отдыха и оздоровления детей в образовательных организациях муниципального образования "Тайшетский район" в</w:t>
      </w:r>
      <w:r>
        <w:rPr>
          <w:szCs w:val="24"/>
        </w:rPr>
        <w:t xml:space="preserve"> каникулярное время на 2015-2019</w:t>
      </w:r>
      <w:r w:rsidRPr="00A651FD">
        <w:rPr>
          <w:szCs w:val="24"/>
        </w:rPr>
        <w:t xml:space="preserve"> годы, являющейся приложением 10 к Программе (далее Подпрограмма 5):</w:t>
      </w:r>
    </w:p>
    <w:p w:rsidR="005C0C92" w:rsidRPr="00383771" w:rsidRDefault="005C0C92" w:rsidP="00A651FD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5C0C92" w:rsidRPr="008B6D06" w:rsidRDefault="005C0C92" w:rsidP="008B6D0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</w:t>
      </w:r>
      <w:r w:rsidRPr="008B6D06">
        <w:rPr>
          <w:szCs w:val="24"/>
        </w:rPr>
        <w:t xml:space="preserve">5 </w:t>
      </w:r>
      <w:r w:rsidRPr="008B6D06">
        <w:t>строку "Ресурсное обеспечение Подпрограммы" изложить в следующей редакции:</w:t>
      </w:r>
    </w:p>
    <w:p w:rsidR="005C0C92" w:rsidRPr="00FF42DE" w:rsidRDefault="005C0C92" w:rsidP="006E7EA6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C0C92" w:rsidRPr="00FF42DE" w:rsidTr="00B8500E">
        <w:tc>
          <w:tcPr>
            <w:tcW w:w="3510" w:type="dxa"/>
          </w:tcPr>
          <w:p w:rsidR="005C0C92" w:rsidRPr="00584775" w:rsidRDefault="005C0C92" w:rsidP="00B8500E">
            <w:pPr>
              <w:rPr>
                <w:szCs w:val="24"/>
              </w:rPr>
            </w:pPr>
            <w:r w:rsidRPr="00584775">
              <w:rPr>
                <w:szCs w:val="24"/>
              </w:rPr>
              <w:t>Ресурсное обеспечение  По</w:t>
            </w:r>
            <w:r w:rsidRPr="00584775">
              <w:rPr>
                <w:szCs w:val="24"/>
              </w:rPr>
              <w:t>д</w:t>
            </w:r>
            <w:r w:rsidRPr="00584775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5C0C92" w:rsidRPr="00AE0BA6" w:rsidRDefault="005C0C9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Финансирование мероприятий Подпрограммы из фед</w:t>
            </w:r>
            <w:r w:rsidRPr="00AE0BA6">
              <w:rPr>
                <w:szCs w:val="24"/>
              </w:rPr>
              <w:t>е</w:t>
            </w:r>
            <w:r w:rsidRPr="00AE0BA6">
              <w:rPr>
                <w:szCs w:val="24"/>
              </w:rPr>
              <w:t>рального бюджета не осуществляется.</w:t>
            </w:r>
          </w:p>
          <w:p w:rsidR="005C0C92" w:rsidRPr="00AE0BA6" w:rsidRDefault="005C0C9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AE0BA6">
              <w:rPr>
                <w:szCs w:val="24"/>
              </w:rPr>
              <w:t>й</w:t>
            </w:r>
            <w:r w:rsidRPr="00AE0BA6">
              <w:rPr>
                <w:szCs w:val="24"/>
              </w:rPr>
              <w:t>шетский район" (далее – районный бюджет).</w:t>
            </w:r>
          </w:p>
          <w:p w:rsidR="005C0C92" w:rsidRPr="00AE0BA6" w:rsidRDefault="005C0C9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 xml:space="preserve">Общий  объем финансирования составляет 19 925,75 тыс. руб., в том числе: </w:t>
            </w:r>
          </w:p>
          <w:p w:rsidR="005C0C92" w:rsidRPr="00AE0BA6" w:rsidRDefault="005C0C9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1) по годам:</w:t>
            </w:r>
          </w:p>
          <w:p w:rsidR="005C0C92" w:rsidRPr="00AE0BA6" w:rsidRDefault="005C0C9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2015 год –   5 971,08 тыс. руб.;</w:t>
            </w:r>
          </w:p>
          <w:p w:rsidR="005C0C92" w:rsidRPr="00AE0BA6" w:rsidRDefault="005C0C9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2016 год –   6 136,10 тыс. руб.;</w:t>
            </w:r>
          </w:p>
          <w:p w:rsidR="005C0C92" w:rsidRPr="00AE0BA6" w:rsidRDefault="005C0C9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2017 год –   2 524,18 тыс. руб.;</w:t>
            </w:r>
          </w:p>
          <w:p w:rsidR="005C0C92" w:rsidRPr="00AE0BA6" w:rsidRDefault="005C0C9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2018 год –   2 609,58 тыс. руб.;</w:t>
            </w:r>
          </w:p>
          <w:p w:rsidR="005C0C92" w:rsidRPr="00AE0BA6" w:rsidRDefault="005C0C9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2019 год –   2 684,78 тыс. руб.</w:t>
            </w:r>
          </w:p>
          <w:p w:rsidR="005C0C92" w:rsidRPr="00AE0BA6" w:rsidRDefault="005C0C9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2) по источникам финансирования:</w:t>
            </w:r>
          </w:p>
          <w:p w:rsidR="005C0C92" w:rsidRPr="00AE0BA6" w:rsidRDefault="005C0C9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 xml:space="preserve">за счет средств районного бюджета –  11 179,42 тыс. руб., </w:t>
            </w:r>
          </w:p>
          <w:p w:rsidR="005C0C92" w:rsidRPr="00AE0BA6" w:rsidRDefault="005C0C9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за счет средств областного бюджета –</w:t>
            </w:r>
            <w:r>
              <w:rPr>
                <w:szCs w:val="24"/>
              </w:rPr>
              <w:t xml:space="preserve">  </w:t>
            </w:r>
            <w:r w:rsidRPr="00AE0BA6">
              <w:rPr>
                <w:szCs w:val="24"/>
              </w:rPr>
              <w:t xml:space="preserve">8 746,30 тыс. руб.; </w:t>
            </w:r>
          </w:p>
          <w:p w:rsidR="005C0C92" w:rsidRPr="00AE0BA6" w:rsidRDefault="005C0C92" w:rsidP="008B6D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0BA6">
              <w:rPr>
                <w:szCs w:val="24"/>
              </w:rPr>
              <w:t>3) в разрезе основных мероприятий:</w:t>
            </w:r>
          </w:p>
          <w:p w:rsidR="005C0C92" w:rsidRPr="00AE0BA6" w:rsidRDefault="005C0C9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 xml:space="preserve">1)  </w:t>
            </w:r>
            <w:r w:rsidRPr="00AE0BA6">
              <w:rPr>
                <w:bCs/>
                <w:spacing w:val="-1"/>
                <w:szCs w:val="24"/>
              </w:rPr>
              <w:t>Основное мероприятие 1 "</w:t>
            </w:r>
            <w:r w:rsidRPr="00AE0BA6">
              <w:rPr>
                <w:szCs w:val="24"/>
              </w:rPr>
              <w:t>Приобретение продуктов питания в лагерях дневного пребывания на базе общео</w:t>
            </w:r>
            <w:r w:rsidRPr="00AE0BA6">
              <w:rPr>
                <w:szCs w:val="24"/>
              </w:rPr>
              <w:t>б</w:t>
            </w:r>
            <w:r w:rsidRPr="00AE0BA6">
              <w:rPr>
                <w:szCs w:val="24"/>
              </w:rPr>
              <w:t>разовательных учреждений</w:t>
            </w:r>
            <w:r w:rsidRPr="00AE0BA6">
              <w:rPr>
                <w:bCs/>
                <w:spacing w:val="-1"/>
                <w:szCs w:val="24"/>
              </w:rPr>
              <w:t>"</w:t>
            </w:r>
            <w:r w:rsidRPr="00AE0BA6">
              <w:rPr>
                <w:szCs w:val="24"/>
              </w:rPr>
              <w:t xml:space="preserve"> – </w:t>
            </w:r>
            <w:r>
              <w:rPr>
                <w:szCs w:val="24"/>
              </w:rPr>
              <w:t>11 956,82</w:t>
            </w:r>
            <w:r w:rsidRPr="00AE0BA6">
              <w:rPr>
                <w:szCs w:val="24"/>
              </w:rPr>
              <w:t xml:space="preserve"> тыс. руб.;</w:t>
            </w:r>
          </w:p>
          <w:p w:rsidR="005C0C92" w:rsidRPr="00AE0BA6" w:rsidRDefault="005C0C9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 xml:space="preserve">2)  </w:t>
            </w:r>
            <w:r w:rsidRPr="00AE0BA6">
              <w:rPr>
                <w:bCs/>
                <w:spacing w:val="-1"/>
                <w:szCs w:val="24"/>
              </w:rPr>
              <w:t>Основное мероприятие 2 "</w:t>
            </w:r>
            <w:r w:rsidRPr="00AE0BA6">
              <w:rPr>
                <w:szCs w:val="24"/>
              </w:rPr>
              <w:t>Оснащение необходимым оборудованием лагерей дневного пребывания на базе о</w:t>
            </w:r>
            <w:r w:rsidRPr="00AE0BA6">
              <w:rPr>
                <w:szCs w:val="24"/>
              </w:rPr>
              <w:t>б</w:t>
            </w:r>
            <w:r w:rsidRPr="00AE0BA6">
              <w:rPr>
                <w:szCs w:val="24"/>
              </w:rPr>
              <w:t>щеобразовательных учреждений</w:t>
            </w:r>
            <w:r w:rsidRPr="00AE0BA6">
              <w:rPr>
                <w:bCs/>
                <w:spacing w:val="-1"/>
                <w:szCs w:val="24"/>
              </w:rPr>
              <w:t>"</w:t>
            </w:r>
            <w:r w:rsidRPr="00AE0BA6">
              <w:rPr>
                <w:szCs w:val="24"/>
              </w:rPr>
              <w:t xml:space="preserve"> – </w:t>
            </w:r>
            <w:r>
              <w:rPr>
                <w:szCs w:val="24"/>
              </w:rPr>
              <w:t>2 414,94</w:t>
            </w:r>
            <w:r w:rsidRPr="00AE0BA6">
              <w:rPr>
                <w:szCs w:val="24"/>
              </w:rPr>
              <w:t xml:space="preserve"> тыс. руб.;</w:t>
            </w:r>
          </w:p>
          <w:p w:rsidR="005C0C92" w:rsidRPr="006E7EA6" w:rsidRDefault="005C0C92" w:rsidP="008B6D06">
            <w:pPr>
              <w:jc w:val="both"/>
              <w:rPr>
                <w:szCs w:val="24"/>
              </w:rPr>
            </w:pPr>
            <w:r w:rsidRPr="00AE0BA6">
              <w:rPr>
                <w:szCs w:val="24"/>
              </w:rPr>
              <w:t xml:space="preserve">3)  </w:t>
            </w:r>
            <w:r w:rsidRPr="00AE0BA6">
              <w:rPr>
                <w:bCs/>
                <w:spacing w:val="-1"/>
                <w:szCs w:val="24"/>
              </w:rPr>
              <w:t>Основное мероприятие 3 "</w:t>
            </w:r>
            <w:r w:rsidRPr="00AE0BA6">
              <w:rPr>
                <w:szCs w:val="24"/>
              </w:rPr>
              <w:t>Организация и проведение смен лагерей дневного пребывания на базе муниципал</w:t>
            </w:r>
            <w:r w:rsidRPr="00AE0BA6">
              <w:rPr>
                <w:szCs w:val="24"/>
              </w:rPr>
              <w:t>ь</w:t>
            </w:r>
            <w:r w:rsidRPr="00AE0BA6">
              <w:rPr>
                <w:szCs w:val="24"/>
              </w:rPr>
              <w:t>ных общеобразовательных учреждений (прохождение м</w:t>
            </w:r>
            <w:r w:rsidRPr="00AE0BA6">
              <w:rPr>
                <w:szCs w:val="24"/>
              </w:rPr>
              <w:t>е</w:t>
            </w:r>
            <w:r w:rsidRPr="00AE0BA6">
              <w:rPr>
                <w:szCs w:val="24"/>
              </w:rPr>
              <w:t>дицинских осмотров сотрудников лагерей; приобретение медикаментов; дератизация, аккарицидная обработка, д</w:t>
            </w:r>
            <w:r w:rsidRPr="00AE0BA6">
              <w:rPr>
                <w:szCs w:val="24"/>
              </w:rPr>
              <w:t>е</w:t>
            </w:r>
            <w:r w:rsidRPr="00AE0BA6">
              <w:rPr>
                <w:szCs w:val="24"/>
              </w:rPr>
              <w:t>зинсекция учреждений)</w:t>
            </w:r>
            <w:r w:rsidRPr="00AE0BA6">
              <w:rPr>
                <w:bCs/>
                <w:spacing w:val="-1"/>
                <w:szCs w:val="24"/>
              </w:rPr>
              <w:t>"</w:t>
            </w:r>
            <w:r w:rsidRPr="00AE0BA6">
              <w:rPr>
                <w:szCs w:val="24"/>
              </w:rPr>
              <w:t xml:space="preserve"> – </w:t>
            </w:r>
            <w:r>
              <w:rPr>
                <w:szCs w:val="24"/>
              </w:rPr>
              <w:t>5 553,96</w:t>
            </w:r>
            <w:r w:rsidRPr="00AE0BA6">
              <w:rPr>
                <w:szCs w:val="24"/>
              </w:rPr>
              <w:t xml:space="preserve"> тыс. руб.</w:t>
            </w:r>
          </w:p>
        </w:tc>
      </w:tr>
    </w:tbl>
    <w:p w:rsidR="005C0C92" w:rsidRPr="00FF42DE" w:rsidRDefault="005C0C92" w:rsidP="006E7EA6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92" w:rsidRDefault="005C0C92" w:rsidP="00567713">
      <w:pPr>
        <w:pStyle w:val="ConsPlusTitle"/>
        <w:widowControl/>
        <w:tabs>
          <w:tab w:val="left" w:pos="0"/>
        </w:tabs>
        <w:ind w:firstLine="709"/>
        <w:jc w:val="both"/>
      </w:pPr>
      <w:r>
        <w:t>в разделе 6:</w:t>
      </w:r>
    </w:p>
    <w:p w:rsidR="005C0C92" w:rsidRPr="00160B8A" w:rsidRDefault="005C0C92" w:rsidP="0056771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4318AE">
        <w:rPr>
          <w:b w:val="0"/>
        </w:rPr>
        <w:t>в абзаце втором</w:t>
      </w:r>
      <w:r w:rsidRPr="004318AE">
        <w:t xml:space="preserve"> </w:t>
      </w:r>
      <w:r w:rsidRPr="00160B8A">
        <w:rPr>
          <w:b w:val="0"/>
        </w:rPr>
        <w:t>цифры "</w:t>
      </w:r>
      <w:r>
        <w:rPr>
          <w:b w:val="0"/>
        </w:rPr>
        <w:t>31 332,98</w:t>
      </w:r>
      <w:r w:rsidRPr="00160B8A">
        <w:rPr>
          <w:b w:val="0"/>
        </w:rPr>
        <w:t>" заменить цифрами  "</w:t>
      </w:r>
      <w:r>
        <w:rPr>
          <w:b w:val="0"/>
        </w:rPr>
        <w:t>19 925,72</w:t>
      </w:r>
      <w:r w:rsidRPr="00160B8A">
        <w:rPr>
          <w:b w:val="0"/>
        </w:rPr>
        <w:t>";</w:t>
      </w:r>
    </w:p>
    <w:p w:rsidR="005C0C92" w:rsidRDefault="005C0C92" w:rsidP="0056771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 xml:space="preserve">в абзаце </w:t>
      </w:r>
      <w:r>
        <w:rPr>
          <w:b w:val="0"/>
        </w:rPr>
        <w:t>третьем</w:t>
      </w:r>
      <w:r w:rsidRPr="00160B8A">
        <w:rPr>
          <w:b w:val="0"/>
        </w:rPr>
        <w:t xml:space="preserve"> цифры "</w:t>
      </w:r>
      <w:r>
        <w:rPr>
          <w:b w:val="0"/>
        </w:rPr>
        <w:t>21 730,90</w:t>
      </w:r>
      <w:r w:rsidRPr="00160B8A">
        <w:rPr>
          <w:b w:val="0"/>
        </w:rPr>
        <w:t>" заменить цифрами  "</w:t>
      </w:r>
      <w:r>
        <w:rPr>
          <w:b w:val="0"/>
        </w:rPr>
        <w:t>8 746,30</w:t>
      </w:r>
      <w:r w:rsidRPr="00160B8A">
        <w:rPr>
          <w:b w:val="0"/>
        </w:rPr>
        <w:t>";</w:t>
      </w:r>
    </w:p>
    <w:p w:rsidR="005C0C92" w:rsidRDefault="005C0C92" w:rsidP="008B6D06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в абзаце четвертом слова</w:t>
      </w:r>
      <w:r w:rsidRPr="00160B8A">
        <w:rPr>
          <w:b w:val="0"/>
        </w:rPr>
        <w:t xml:space="preserve"> "</w:t>
      </w:r>
      <w:r>
        <w:rPr>
          <w:b w:val="0"/>
        </w:rPr>
        <w:t>2014-2018 годы" заменить словами</w:t>
      </w:r>
      <w:r w:rsidRPr="00160B8A">
        <w:rPr>
          <w:b w:val="0"/>
        </w:rPr>
        <w:t xml:space="preserve">  "</w:t>
      </w:r>
      <w:r>
        <w:rPr>
          <w:b w:val="0"/>
        </w:rPr>
        <w:t>2014-2020 годы</w:t>
      </w:r>
      <w:r w:rsidRPr="00160B8A">
        <w:rPr>
          <w:b w:val="0"/>
        </w:rPr>
        <w:t>";</w:t>
      </w:r>
    </w:p>
    <w:p w:rsidR="005C0C92" w:rsidRPr="00160B8A" w:rsidRDefault="005C0C92" w:rsidP="0056771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 xml:space="preserve">в абзаце </w:t>
      </w:r>
      <w:r>
        <w:rPr>
          <w:b w:val="0"/>
        </w:rPr>
        <w:t>пятом</w:t>
      </w:r>
      <w:r w:rsidRPr="00160B8A">
        <w:rPr>
          <w:b w:val="0"/>
        </w:rPr>
        <w:t xml:space="preserve"> цифры "</w:t>
      </w:r>
      <w:r>
        <w:rPr>
          <w:b w:val="0"/>
        </w:rPr>
        <w:t>9 602,08</w:t>
      </w:r>
      <w:r w:rsidRPr="00160B8A">
        <w:rPr>
          <w:b w:val="0"/>
        </w:rPr>
        <w:t>" заменить цифрами  "</w:t>
      </w:r>
      <w:r>
        <w:rPr>
          <w:b w:val="0"/>
        </w:rPr>
        <w:t>11 179,42</w:t>
      </w:r>
      <w:r w:rsidRPr="00160B8A">
        <w:rPr>
          <w:b w:val="0"/>
        </w:rPr>
        <w:t>";</w:t>
      </w:r>
    </w:p>
    <w:p w:rsidR="005C0C92" w:rsidRDefault="005C0C92" w:rsidP="00567713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5C0C92" w:rsidRDefault="005C0C92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12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92" w:rsidRDefault="005C0C92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13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44422C">
      <w:pPr>
        <w:tabs>
          <w:tab w:val="left" w:pos="2383"/>
        </w:tabs>
        <w:jc w:val="both"/>
        <w:rPr>
          <w:szCs w:val="24"/>
        </w:rPr>
      </w:pPr>
    </w:p>
    <w:p w:rsidR="005C0C92" w:rsidRPr="00A93B9F" w:rsidRDefault="005C0C92" w:rsidP="00A25A94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  <w:r>
        <w:rPr>
          <w:b/>
          <w:szCs w:val="24"/>
        </w:rPr>
        <w:t>13</w:t>
      </w:r>
      <w:r w:rsidRPr="00A25A94">
        <w:rPr>
          <w:b/>
          <w:szCs w:val="24"/>
        </w:rPr>
        <w:t>)</w:t>
      </w:r>
      <w:r w:rsidRPr="00A25A94">
        <w:rPr>
          <w:b/>
          <w:color w:val="FF0000"/>
          <w:szCs w:val="24"/>
        </w:rPr>
        <w:t xml:space="preserve">  </w:t>
      </w:r>
      <w:r w:rsidRPr="00A25A94">
        <w:rPr>
          <w:b/>
          <w:szCs w:val="24"/>
        </w:rPr>
        <w:t>в Подпрограмме</w:t>
      </w:r>
      <w:r w:rsidRPr="00D06D2E">
        <w:rPr>
          <w:szCs w:val="24"/>
        </w:rPr>
        <w:t xml:space="preserve"> </w:t>
      </w:r>
      <w:r w:rsidRPr="00A651FD">
        <w:rPr>
          <w:szCs w:val="24"/>
        </w:rPr>
        <w:t>"</w:t>
      </w:r>
      <w:r w:rsidRPr="00A93B9F">
        <w:rPr>
          <w:szCs w:val="24"/>
        </w:rPr>
        <w:t>Развитие  и укрепление  материально-технической базы образ</w:t>
      </w:r>
      <w:r w:rsidRPr="00A93B9F">
        <w:rPr>
          <w:szCs w:val="24"/>
        </w:rPr>
        <w:t>о</w:t>
      </w:r>
      <w:r w:rsidRPr="00A93B9F">
        <w:rPr>
          <w:szCs w:val="24"/>
        </w:rPr>
        <w:t>вательных учреждений Тайшетского района" на 2016</w:t>
      </w:r>
      <w:r>
        <w:rPr>
          <w:szCs w:val="24"/>
        </w:rPr>
        <w:t>-2017</w:t>
      </w:r>
      <w:r w:rsidRPr="00A93B9F">
        <w:rPr>
          <w:szCs w:val="24"/>
        </w:rPr>
        <w:t xml:space="preserve"> год</w:t>
      </w:r>
      <w:r>
        <w:rPr>
          <w:szCs w:val="24"/>
        </w:rPr>
        <w:t>ы</w:t>
      </w:r>
      <w:r w:rsidRPr="00A93B9F">
        <w:rPr>
          <w:szCs w:val="24"/>
        </w:rPr>
        <w:t>,</w:t>
      </w:r>
      <w:r w:rsidRPr="00A651FD">
        <w:rPr>
          <w:szCs w:val="24"/>
        </w:rPr>
        <w:t xml:space="preserve"> являющейся приложением 1</w:t>
      </w:r>
      <w:r>
        <w:rPr>
          <w:szCs w:val="24"/>
        </w:rPr>
        <w:t>1</w:t>
      </w:r>
      <w:r w:rsidRPr="00A651FD">
        <w:rPr>
          <w:szCs w:val="24"/>
        </w:rPr>
        <w:t xml:space="preserve"> к Программе (далее Подпрограмма </w:t>
      </w:r>
      <w:r>
        <w:rPr>
          <w:szCs w:val="24"/>
        </w:rPr>
        <w:t>6</w:t>
      </w:r>
      <w:r w:rsidRPr="00A651FD">
        <w:rPr>
          <w:szCs w:val="24"/>
        </w:rPr>
        <w:t>):</w:t>
      </w:r>
    </w:p>
    <w:p w:rsidR="005C0C92" w:rsidRPr="00383771" w:rsidRDefault="005C0C92" w:rsidP="00A93B9F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5C0C92" w:rsidRDefault="005C0C92" w:rsidP="00A93B9F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</w:t>
      </w:r>
      <w:r>
        <w:rPr>
          <w:szCs w:val="24"/>
        </w:rPr>
        <w:t>6</w:t>
      </w:r>
      <w:r w:rsidRPr="00FF42DE">
        <w:rPr>
          <w:szCs w:val="24"/>
        </w:rPr>
        <w:t>:</w:t>
      </w:r>
    </w:p>
    <w:p w:rsidR="005C0C92" w:rsidRPr="00FF42DE" w:rsidRDefault="005C0C92" w:rsidP="00AD5A2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в строке </w:t>
      </w:r>
      <w:r w:rsidRPr="00A651FD">
        <w:rPr>
          <w:szCs w:val="24"/>
        </w:rPr>
        <w:t>"</w:t>
      </w:r>
      <w:r>
        <w:rPr>
          <w:szCs w:val="24"/>
        </w:rPr>
        <w:t>Сроки реализации Подпрограммы</w:t>
      </w:r>
      <w:r w:rsidRPr="00A651FD">
        <w:rPr>
          <w:szCs w:val="24"/>
        </w:rPr>
        <w:t>"</w:t>
      </w:r>
      <w:r>
        <w:rPr>
          <w:szCs w:val="24"/>
        </w:rPr>
        <w:t xml:space="preserve"> слова "2016 год" заменить словами "2016-2017</w:t>
      </w:r>
      <w:r w:rsidRPr="00FF42DE">
        <w:rPr>
          <w:szCs w:val="24"/>
        </w:rPr>
        <w:t xml:space="preserve"> годы";</w:t>
      </w:r>
    </w:p>
    <w:p w:rsidR="005C0C92" w:rsidRPr="00FF42DE" w:rsidRDefault="005C0C92" w:rsidP="00AD5A21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строку "Ресурсное обеспечение Подпрограммы" изложить в следующей редакции:</w:t>
      </w:r>
    </w:p>
    <w:p w:rsidR="005C0C92" w:rsidRPr="00FF42DE" w:rsidRDefault="005C0C92" w:rsidP="00AD5A21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C0C92" w:rsidRPr="00FF42DE" w:rsidTr="00B8500E">
        <w:tc>
          <w:tcPr>
            <w:tcW w:w="3510" w:type="dxa"/>
          </w:tcPr>
          <w:p w:rsidR="005C0C92" w:rsidRPr="00584775" w:rsidRDefault="005C0C92" w:rsidP="00B8500E">
            <w:pPr>
              <w:rPr>
                <w:szCs w:val="24"/>
              </w:rPr>
            </w:pPr>
            <w:r w:rsidRPr="00584775">
              <w:rPr>
                <w:szCs w:val="24"/>
              </w:rPr>
              <w:t>Ресурсное обеспечение  По</w:t>
            </w:r>
            <w:r w:rsidRPr="00584775">
              <w:rPr>
                <w:szCs w:val="24"/>
              </w:rPr>
              <w:t>д</w:t>
            </w:r>
            <w:r w:rsidRPr="00584775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5C0C92" w:rsidRPr="00E94E58" w:rsidRDefault="005C0C9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>Финансирование Подпрограммы осуществляется за счет средств бюджета Иркутской области (далее - областной бюджет) и бюджета муниципального образования "Та</w:t>
            </w:r>
            <w:r w:rsidRPr="00E94E58">
              <w:rPr>
                <w:szCs w:val="24"/>
              </w:rPr>
              <w:t>й</w:t>
            </w:r>
            <w:r w:rsidRPr="00E94E58">
              <w:rPr>
                <w:szCs w:val="24"/>
              </w:rPr>
              <w:t>шетский район" (далее – районный бюджет).</w:t>
            </w:r>
          </w:p>
          <w:p w:rsidR="005C0C92" w:rsidRPr="00E94E58" w:rsidRDefault="005C0C92" w:rsidP="00DC15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8">
              <w:rPr>
                <w:rFonts w:ascii="Times New Roman" w:hAnsi="Times New Roman"/>
                <w:sz w:val="24"/>
                <w:szCs w:val="24"/>
              </w:rPr>
              <w:t xml:space="preserve">Финансирование  основных мероприятий Подпрограммы:  </w:t>
            </w:r>
            <w:r>
              <w:rPr>
                <w:rFonts w:ascii="Times New Roman" w:hAnsi="Times New Roman"/>
                <w:sz w:val="24"/>
                <w:szCs w:val="24"/>
              </w:rPr>
              <w:t>"К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апитальный ремонт здания МКДОУ детский сад "Р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машка" г. Тайшет, ул. Свердлова 85</w:t>
            </w:r>
            <w:r>
              <w:rPr>
                <w:rFonts w:ascii="Times New Roman" w:hAnsi="Times New Roman"/>
                <w:sz w:val="24"/>
                <w:szCs w:val="24"/>
              </w:rPr>
              <w:t>",  "К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апитальный р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монт здания МКДОУ детский сад "Рябинка" г. Тайшет, ул. Полевая 7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"П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риобретение здания детского сада в г. Тайшете, ул. Северная, 12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, предполагает привлечение средств бюджета Иркутской области (далее – областной бюджет) на условиях софинансирования в установленном порядке. Финансирование Подпрограммы в части соф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нансирования мероприятий подпрограммы осуществляе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 xml:space="preserve">ся из средств бюджета муниципального образования "Тайшетский район" (далее – районный бюджет). </w:t>
            </w:r>
          </w:p>
          <w:p w:rsidR="005C0C92" w:rsidRPr="00E94E58" w:rsidRDefault="005C0C92" w:rsidP="00DC156D">
            <w:pPr>
              <w:jc w:val="both"/>
              <w:rPr>
                <w:bCs/>
                <w:spacing w:val="-1"/>
                <w:szCs w:val="24"/>
              </w:rPr>
            </w:pPr>
            <w:r w:rsidRPr="00E94E58">
              <w:rPr>
                <w:bCs/>
                <w:spacing w:val="-1"/>
                <w:szCs w:val="24"/>
              </w:rPr>
              <w:t>Общий   объем   финансирования  -  94 919,04 тыс. руб., в том числе:</w:t>
            </w:r>
          </w:p>
          <w:p w:rsidR="005C0C92" w:rsidRPr="00E94E58" w:rsidRDefault="005C0C92" w:rsidP="00DC156D">
            <w:pPr>
              <w:jc w:val="both"/>
              <w:rPr>
                <w:bCs/>
                <w:spacing w:val="-1"/>
                <w:szCs w:val="24"/>
              </w:rPr>
            </w:pPr>
            <w:r w:rsidRPr="00E94E58">
              <w:rPr>
                <w:bCs/>
                <w:spacing w:val="-1"/>
                <w:szCs w:val="24"/>
              </w:rPr>
              <w:t>1) по источникам финансирования:</w:t>
            </w:r>
          </w:p>
          <w:p w:rsidR="005C0C92" w:rsidRPr="00E94E58" w:rsidRDefault="005C0C92" w:rsidP="00DC156D">
            <w:pPr>
              <w:jc w:val="both"/>
              <w:rPr>
                <w:bCs/>
                <w:spacing w:val="-1"/>
                <w:szCs w:val="24"/>
              </w:rPr>
            </w:pPr>
            <w:r w:rsidRPr="00E94E58">
              <w:rPr>
                <w:bCs/>
                <w:spacing w:val="-1"/>
                <w:szCs w:val="24"/>
              </w:rPr>
              <w:t>за счет средств районного бюджета –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E94E58">
              <w:rPr>
                <w:bCs/>
                <w:spacing w:val="-1"/>
                <w:szCs w:val="24"/>
              </w:rPr>
              <w:t xml:space="preserve">4 364,94 тыс. руб., </w:t>
            </w:r>
          </w:p>
          <w:p w:rsidR="005C0C92" w:rsidRPr="00E94E58" w:rsidRDefault="005C0C92" w:rsidP="00DC156D">
            <w:pPr>
              <w:jc w:val="both"/>
              <w:rPr>
                <w:bCs/>
                <w:spacing w:val="-1"/>
                <w:szCs w:val="24"/>
              </w:rPr>
            </w:pPr>
            <w:r w:rsidRPr="00E94E58">
              <w:rPr>
                <w:bCs/>
                <w:spacing w:val="-1"/>
                <w:szCs w:val="24"/>
              </w:rPr>
              <w:t>за счет средств областного бюджета –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E94E58">
              <w:rPr>
                <w:bCs/>
                <w:spacing w:val="-1"/>
                <w:szCs w:val="24"/>
              </w:rPr>
              <w:t>90 554,10 тыс. руб.;</w:t>
            </w:r>
          </w:p>
          <w:p w:rsidR="005C0C92" w:rsidRPr="00E94E58" w:rsidRDefault="005C0C92" w:rsidP="00DC156D">
            <w:pPr>
              <w:jc w:val="both"/>
              <w:rPr>
                <w:bCs/>
                <w:spacing w:val="-1"/>
                <w:szCs w:val="24"/>
              </w:rPr>
            </w:pPr>
            <w:r w:rsidRPr="00E94E58">
              <w:rPr>
                <w:bCs/>
                <w:spacing w:val="-1"/>
                <w:szCs w:val="24"/>
              </w:rPr>
              <w:t>2) в разрезе основных мероприятий:</w:t>
            </w:r>
          </w:p>
          <w:p w:rsidR="005C0C92" w:rsidRPr="00E94E58" w:rsidRDefault="005C0C92" w:rsidP="00DC15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8">
              <w:rPr>
                <w:rFonts w:ascii="Times New Roman" w:hAnsi="Times New Roman"/>
                <w:sz w:val="24"/>
                <w:szCs w:val="24"/>
              </w:rPr>
              <w:t xml:space="preserve">1) 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Капитальный ремонт здания МКДОУ детский сад "Ромашка" г. Тайшета, ул. Свердл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ва 85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 xml:space="preserve"> – 794,40 тыс. руб.;</w:t>
            </w:r>
          </w:p>
          <w:p w:rsidR="005C0C92" w:rsidRPr="00E94E58" w:rsidRDefault="005C0C92" w:rsidP="00DC15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8">
              <w:rPr>
                <w:rFonts w:ascii="Times New Roman" w:hAnsi="Times New Roman"/>
                <w:sz w:val="24"/>
                <w:szCs w:val="24"/>
              </w:rPr>
              <w:t xml:space="preserve">2) 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Капитальный ремонт здания МКДОУ детский сад "Рябинка"  г. Тайшета, ул. Полевая 7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 xml:space="preserve"> – 122,10 тыс. руб.;</w:t>
            </w:r>
          </w:p>
          <w:p w:rsidR="005C0C92" w:rsidRPr="00E94E58" w:rsidRDefault="005C0C92" w:rsidP="00DC15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8">
              <w:rPr>
                <w:rFonts w:ascii="Times New Roman" w:hAnsi="Times New Roman"/>
                <w:sz w:val="24"/>
                <w:szCs w:val="24"/>
              </w:rPr>
              <w:t xml:space="preserve">3) 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Приобретение здания детск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>го сада в г. Тайшете, ул. Северная, 12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E94E58">
              <w:rPr>
                <w:rFonts w:ascii="Times New Roman" w:hAnsi="Times New Roman"/>
                <w:sz w:val="24"/>
                <w:szCs w:val="24"/>
              </w:rPr>
              <w:t xml:space="preserve"> – 91 068,00 тыс. руб.;</w:t>
            </w:r>
          </w:p>
          <w:p w:rsidR="005C0C92" w:rsidRPr="00E94E58" w:rsidRDefault="005C0C9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4) Основное мероприятие: 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пищеблока в МКОУ СОШ № 24 р.п. Юрты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>– 409,58 тыс. руб.;</w:t>
            </w:r>
          </w:p>
          <w:p w:rsidR="005C0C92" w:rsidRPr="00E94E58" w:rsidRDefault="005C0C9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5) Основное мероприятие: 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>Капитальный ремонт спо</w:t>
            </w:r>
            <w:r w:rsidRPr="00E94E58">
              <w:rPr>
                <w:szCs w:val="24"/>
              </w:rPr>
              <w:t>р</w:t>
            </w:r>
            <w:r w:rsidRPr="00E94E58">
              <w:rPr>
                <w:szCs w:val="24"/>
              </w:rPr>
              <w:t>тивного зала МКОУ Квитокская СОШ №1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 xml:space="preserve"> – 930,68 тыс. руб.;</w:t>
            </w:r>
          </w:p>
          <w:p w:rsidR="005C0C92" w:rsidRPr="00E94E58" w:rsidRDefault="005C0C9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6) Основное мероприятие: 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>Капитальный ремонт кровли в МКДОУ детский сад "Белоч</w:t>
            </w:r>
            <w:r>
              <w:rPr>
                <w:szCs w:val="24"/>
              </w:rPr>
              <w:t xml:space="preserve">ка" г. Тайшет" – 929,50 </w:t>
            </w:r>
            <w:r w:rsidRPr="00E94E58">
              <w:rPr>
                <w:szCs w:val="24"/>
              </w:rPr>
              <w:t>тыс. руб.;</w:t>
            </w:r>
          </w:p>
          <w:p w:rsidR="005C0C92" w:rsidRPr="00E94E58" w:rsidRDefault="005C0C9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7)  Основное мероприятие: 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системы канализации и водоснабжения в МКДОУ Облепихинский детский сад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 xml:space="preserve"> – 93,32 тыс. руб.;</w:t>
            </w:r>
          </w:p>
          <w:p w:rsidR="005C0C92" w:rsidRPr="00E94E58" w:rsidRDefault="005C0C9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8) Основное мероприятие: 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полов в МКДОУ Н</w:t>
            </w:r>
            <w:r w:rsidRPr="00E94E58">
              <w:rPr>
                <w:szCs w:val="24"/>
              </w:rPr>
              <w:t>е</w:t>
            </w:r>
            <w:r w:rsidRPr="00E94E58">
              <w:rPr>
                <w:szCs w:val="24"/>
              </w:rPr>
              <w:t>вельский детский сад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 xml:space="preserve"> – 68,52 тыс. руб.;</w:t>
            </w:r>
          </w:p>
          <w:p w:rsidR="005C0C92" w:rsidRPr="00E94E58" w:rsidRDefault="005C0C9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9) Основное мероприятие: 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системы водоснабж</w:t>
            </w:r>
            <w:r w:rsidRPr="00E94E58">
              <w:rPr>
                <w:szCs w:val="24"/>
              </w:rPr>
              <w:t>е</w:t>
            </w:r>
            <w:r w:rsidRPr="00E94E58">
              <w:rPr>
                <w:szCs w:val="24"/>
              </w:rPr>
              <w:t>ния в МКДОУ детский сад № 15 г. Тайшет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 xml:space="preserve"> – 300,97 тыс. руб.;</w:t>
            </w:r>
          </w:p>
          <w:p w:rsidR="005C0C92" w:rsidRPr="00E94E58" w:rsidRDefault="005C0C92" w:rsidP="00DC156D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10) Основное мероприятие: 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системы канализации и водоснабжения в МКОУ Квитокская  СОШ № 1 стр. подразделение МКДОУ детский сад "Теремок"</w:t>
            </w:r>
            <w:r>
              <w:rPr>
                <w:szCs w:val="24"/>
              </w:rPr>
              <w:t>»</w:t>
            </w:r>
            <w:r w:rsidRPr="00E94E58">
              <w:rPr>
                <w:szCs w:val="24"/>
              </w:rPr>
              <w:t xml:space="preserve"> – 86,63  тыс. руб.;</w:t>
            </w:r>
          </w:p>
          <w:p w:rsidR="005C0C92" w:rsidRPr="006E7EA6" w:rsidRDefault="005C0C92" w:rsidP="007F2BA6">
            <w:pPr>
              <w:jc w:val="both"/>
              <w:rPr>
                <w:szCs w:val="24"/>
              </w:rPr>
            </w:pPr>
            <w:r w:rsidRPr="00E94E58">
              <w:rPr>
                <w:szCs w:val="24"/>
              </w:rPr>
              <w:t xml:space="preserve">11) Основное мероприятие: </w:t>
            </w:r>
            <w:r>
              <w:rPr>
                <w:szCs w:val="24"/>
              </w:rPr>
              <w:t>"</w:t>
            </w:r>
            <w:r w:rsidRPr="00E94E58">
              <w:rPr>
                <w:szCs w:val="24"/>
              </w:rPr>
              <w:t>Ремонт системы канализации и водоснабжения в МКОУ Квитокская  СОШ № 1 стр. подразделение МКДОУ детский сад "Чебурашка"</w:t>
            </w:r>
            <w:r>
              <w:rPr>
                <w:szCs w:val="24"/>
              </w:rPr>
              <w:t xml:space="preserve"> </w:t>
            </w:r>
            <w:r w:rsidRPr="00E94E58">
              <w:rPr>
                <w:szCs w:val="24"/>
              </w:rPr>
              <w:t>– 115,34 тыс. руб.</w:t>
            </w:r>
          </w:p>
        </w:tc>
      </w:tr>
    </w:tbl>
    <w:p w:rsidR="005C0C92" w:rsidRPr="00FF42DE" w:rsidRDefault="005C0C92" w:rsidP="00AD5A21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5C0C92" w:rsidRDefault="005C0C92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</w:p>
    <w:p w:rsidR="005C0C92" w:rsidRPr="00FF42DE" w:rsidRDefault="005C0C92" w:rsidP="0047171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</w:t>
      </w:r>
      <w:r w:rsidRPr="005D26AC">
        <w:rPr>
          <w:b/>
          <w:szCs w:val="24"/>
        </w:rPr>
        <w:t>пункт</w:t>
      </w:r>
      <w:r>
        <w:rPr>
          <w:b/>
          <w:szCs w:val="24"/>
        </w:rPr>
        <w:t>е</w:t>
      </w:r>
      <w:r w:rsidRPr="005D26AC">
        <w:rPr>
          <w:b/>
          <w:szCs w:val="24"/>
        </w:rPr>
        <w:t xml:space="preserve"> 1 строки</w:t>
      </w:r>
      <w:r w:rsidRPr="005D26AC">
        <w:rPr>
          <w:szCs w:val="24"/>
        </w:rPr>
        <w:t xml:space="preserve"> "Ожидаемые конечные результаты реализации Подпрограммы</w:t>
      </w:r>
      <w:r>
        <w:rPr>
          <w:szCs w:val="24"/>
        </w:rPr>
        <w:t>" сл</w:t>
      </w:r>
      <w:r>
        <w:rPr>
          <w:szCs w:val="24"/>
        </w:rPr>
        <w:t>о</w:t>
      </w:r>
      <w:r>
        <w:rPr>
          <w:szCs w:val="24"/>
        </w:rPr>
        <w:t>ва "2016 год" заменить словами "2016-2017</w:t>
      </w:r>
      <w:r w:rsidRPr="00FF42DE">
        <w:rPr>
          <w:szCs w:val="24"/>
        </w:rPr>
        <w:t xml:space="preserve"> годы";</w:t>
      </w:r>
    </w:p>
    <w:p w:rsidR="005C0C92" w:rsidRDefault="005C0C92" w:rsidP="00471719">
      <w:pPr>
        <w:ind w:firstLine="709"/>
        <w:jc w:val="both"/>
        <w:rPr>
          <w:szCs w:val="24"/>
        </w:rPr>
      </w:pPr>
    </w:p>
    <w:p w:rsidR="005C0C92" w:rsidRDefault="005C0C92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b/>
          <w:szCs w:val="24"/>
        </w:rPr>
        <w:t>абзац шест</w:t>
      </w:r>
      <w:r w:rsidRPr="00B95213">
        <w:rPr>
          <w:b/>
          <w:szCs w:val="24"/>
        </w:rPr>
        <w:t xml:space="preserve">ой раздела </w:t>
      </w:r>
      <w:r>
        <w:rPr>
          <w:b/>
          <w:szCs w:val="24"/>
        </w:rPr>
        <w:t xml:space="preserve">2 </w:t>
      </w:r>
      <w:r>
        <w:rPr>
          <w:szCs w:val="24"/>
        </w:rPr>
        <w:t>изложить в следующей редакции:</w:t>
      </w:r>
    </w:p>
    <w:p w:rsidR="005C0C92" w:rsidRDefault="005C0C92" w:rsidP="00A53364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E94E58">
        <w:t>"Подпрограмма рассчитана на 2 года и будет реа</w:t>
      </w:r>
      <w:r>
        <w:t>лизовываться в 2016-2017 годах.</w:t>
      </w:r>
      <w:r w:rsidRPr="00E94E58">
        <w:t>"</w:t>
      </w:r>
      <w:r w:rsidRPr="00A53364">
        <w:rPr>
          <w:color w:val="auto"/>
        </w:rPr>
        <w:t>;</w:t>
      </w:r>
    </w:p>
    <w:p w:rsidR="005C0C92" w:rsidRDefault="005C0C92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</w:p>
    <w:p w:rsidR="005C0C92" w:rsidRDefault="005C0C92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160B8A">
        <w:rPr>
          <w:b/>
          <w:szCs w:val="24"/>
        </w:rPr>
        <w:t xml:space="preserve">в разделе </w:t>
      </w:r>
      <w:r>
        <w:rPr>
          <w:b/>
          <w:szCs w:val="24"/>
        </w:rPr>
        <w:t>6:</w:t>
      </w:r>
    </w:p>
    <w:p w:rsidR="005C0C92" w:rsidRPr="00160B8A" w:rsidRDefault="005C0C92" w:rsidP="00C0638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4318AE">
        <w:rPr>
          <w:b w:val="0"/>
        </w:rPr>
        <w:t>в абзаце втором</w:t>
      </w:r>
      <w:r w:rsidRPr="004318AE">
        <w:t xml:space="preserve"> </w:t>
      </w:r>
      <w:r w:rsidRPr="00160B8A">
        <w:rPr>
          <w:b w:val="0"/>
        </w:rPr>
        <w:t>цифры "</w:t>
      </w:r>
      <w:r>
        <w:rPr>
          <w:b w:val="0"/>
        </w:rPr>
        <w:t>94 007,12</w:t>
      </w:r>
      <w:r w:rsidRPr="00160B8A">
        <w:rPr>
          <w:b w:val="0"/>
        </w:rPr>
        <w:t>" заменить цифрами  "</w:t>
      </w:r>
      <w:r>
        <w:rPr>
          <w:b w:val="0"/>
        </w:rPr>
        <w:t>94 919,04</w:t>
      </w:r>
      <w:r w:rsidRPr="00160B8A">
        <w:rPr>
          <w:b w:val="0"/>
        </w:rPr>
        <w:t>";</w:t>
      </w:r>
    </w:p>
    <w:p w:rsidR="005C0C92" w:rsidRDefault="005C0C92" w:rsidP="00C0638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 xml:space="preserve">в абзаце </w:t>
      </w:r>
      <w:r>
        <w:rPr>
          <w:b w:val="0"/>
        </w:rPr>
        <w:t>третьем</w:t>
      </w:r>
      <w:r w:rsidRPr="00160B8A">
        <w:rPr>
          <w:b w:val="0"/>
        </w:rPr>
        <w:t xml:space="preserve"> цифры "</w:t>
      </w:r>
      <w:r>
        <w:rPr>
          <w:b w:val="0"/>
        </w:rPr>
        <w:t>3 453,12</w:t>
      </w:r>
      <w:r w:rsidRPr="00160B8A">
        <w:rPr>
          <w:b w:val="0"/>
        </w:rPr>
        <w:t>" заменить цифрами  "</w:t>
      </w:r>
      <w:r>
        <w:rPr>
          <w:b w:val="0"/>
        </w:rPr>
        <w:t>4 364,94</w:t>
      </w:r>
      <w:r w:rsidRPr="00160B8A">
        <w:rPr>
          <w:b w:val="0"/>
        </w:rPr>
        <w:t>";</w:t>
      </w:r>
    </w:p>
    <w:p w:rsidR="005C0C92" w:rsidRDefault="005C0C92" w:rsidP="00C0638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в абзаце шестом слова</w:t>
      </w:r>
      <w:r w:rsidRPr="00160B8A">
        <w:rPr>
          <w:b w:val="0"/>
        </w:rPr>
        <w:t xml:space="preserve"> "</w:t>
      </w:r>
      <w:r>
        <w:rPr>
          <w:b w:val="0"/>
        </w:rPr>
        <w:t>2014-2018 годы" заменить словами</w:t>
      </w:r>
      <w:r w:rsidRPr="00160B8A">
        <w:rPr>
          <w:b w:val="0"/>
        </w:rPr>
        <w:t xml:space="preserve">  "</w:t>
      </w:r>
      <w:r>
        <w:rPr>
          <w:b w:val="0"/>
        </w:rPr>
        <w:t>2014-2020 годы</w:t>
      </w:r>
      <w:r w:rsidRPr="00160B8A">
        <w:rPr>
          <w:b w:val="0"/>
        </w:rPr>
        <w:t>";</w:t>
      </w:r>
    </w:p>
    <w:p w:rsidR="005C0C92" w:rsidRDefault="005C0C92" w:rsidP="00FF05E9">
      <w:pPr>
        <w:ind w:firstLine="709"/>
        <w:jc w:val="both"/>
        <w:rPr>
          <w:szCs w:val="24"/>
        </w:rPr>
      </w:pPr>
    </w:p>
    <w:p w:rsidR="005C0C92" w:rsidRDefault="005C0C92" w:rsidP="003644F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494836">
        <w:rPr>
          <w:b/>
        </w:rPr>
        <w:t>приложени</w:t>
      </w:r>
      <w:r>
        <w:rPr>
          <w:b/>
        </w:rPr>
        <w:t>е</w:t>
      </w:r>
      <w:r w:rsidRPr="00494836">
        <w:rPr>
          <w:b/>
        </w:rPr>
        <w:t xml:space="preserve"> 1 </w:t>
      </w:r>
      <w:r w:rsidRPr="00F3059F">
        <w:rPr>
          <w:szCs w:val="24"/>
        </w:rPr>
        <w:t xml:space="preserve">изложить в редакции согласно приложению </w:t>
      </w:r>
      <w:r>
        <w:rPr>
          <w:szCs w:val="24"/>
        </w:rPr>
        <w:t>14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96710E">
      <w:pPr>
        <w:pStyle w:val="Default"/>
        <w:tabs>
          <w:tab w:val="left" w:pos="426"/>
        </w:tabs>
        <w:ind w:firstLine="709"/>
        <w:jc w:val="both"/>
      </w:pPr>
    </w:p>
    <w:p w:rsidR="005C0C92" w:rsidRDefault="005C0C92" w:rsidP="00DE5AC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2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15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5C0C92" w:rsidRDefault="005C0C92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16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92" w:rsidRDefault="005C0C92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17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5C0C92" w:rsidRDefault="005C0C92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C0C92" w:rsidRDefault="005C0C92" w:rsidP="00A53364">
      <w:pPr>
        <w:pStyle w:val="Default"/>
        <w:tabs>
          <w:tab w:val="left" w:pos="426"/>
        </w:tabs>
        <w:ind w:firstLine="709"/>
        <w:jc w:val="both"/>
      </w:pPr>
      <w:r>
        <w:rPr>
          <w:b/>
        </w:rPr>
        <w:t>в строке 1 приложения</w:t>
      </w:r>
      <w:r w:rsidRPr="00D657C1">
        <w:rPr>
          <w:b/>
        </w:rPr>
        <w:t xml:space="preserve"> </w:t>
      </w:r>
      <w:r>
        <w:rPr>
          <w:b/>
        </w:rPr>
        <w:t>5</w:t>
      </w:r>
      <w:r w:rsidRPr="00892D80">
        <w:t xml:space="preserve"> слова "2016 год" заменить словами "2016-2017 годы";</w:t>
      </w:r>
    </w:p>
    <w:p w:rsidR="005C0C92" w:rsidRDefault="005C0C92" w:rsidP="00A53364">
      <w:pPr>
        <w:pStyle w:val="Default"/>
        <w:tabs>
          <w:tab w:val="left" w:pos="426"/>
        </w:tabs>
        <w:ind w:firstLine="709"/>
        <w:jc w:val="both"/>
      </w:pPr>
    </w:p>
    <w:p w:rsidR="005C0C92" w:rsidRPr="00D879F0" w:rsidRDefault="005C0C92" w:rsidP="0044422C">
      <w:pPr>
        <w:tabs>
          <w:tab w:val="left" w:pos="2383"/>
        </w:tabs>
        <w:ind w:firstLine="709"/>
        <w:jc w:val="both"/>
        <w:rPr>
          <w:szCs w:val="24"/>
        </w:rPr>
      </w:pPr>
      <w:r w:rsidRPr="00D879F0">
        <w:rPr>
          <w:szCs w:val="24"/>
        </w:rPr>
        <w:t>2</w:t>
      </w:r>
      <w:r>
        <w:rPr>
          <w:szCs w:val="24"/>
        </w:rPr>
        <w:t>. Аппарату</w:t>
      </w:r>
      <w:r w:rsidRPr="006E0732">
        <w:rPr>
          <w:szCs w:val="24"/>
        </w:rPr>
        <w:t xml:space="preserve"> администрации Тайшетского района опубликовать настоящее постановл</w:t>
      </w:r>
      <w:r w:rsidRPr="006E0732">
        <w:rPr>
          <w:szCs w:val="24"/>
        </w:rPr>
        <w:t>е</w:t>
      </w:r>
      <w:r w:rsidRPr="006E0732">
        <w:rPr>
          <w:szCs w:val="24"/>
        </w:rPr>
        <w:t>ние в Бюллетене нормативных право</w:t>
      </w:r>
      <w:r w:rsidRPr="006E0732">
        <w:rPr>
          <w:szCs w:val="24"/>
        </w:rPr>
        <w:softHyphen/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5C0C92" w:rsidRDefault="005C0C92" w:rsidP="0044422C">
      <w:pPr>
        <w:rPr>
          <w:szCs w:val="24"/>
        </w:rPr>
      </w:pPr>
    </w:p>
    <w:p w:rsidR="005C0C92" w:rsidRDefault="005C0C92" w:rsidP="0044422C">
      <w:pPr>
        <w:rPr>
          <w:szCs w:val="24"/>
        </w:rPr>
      </w:pPr>
    </w:p>
    <w:p w:rsidR="005C0C92" w:rsidRDefault="005C0C92" w:rsidP="0044422C">
      <w:pPr>
        <w:rPr>
          <w:szCs w:val="24"/>
        </w:rPr>
      </w:pPr>
    </w:p>
    <w:p w:rsidR="005C0C92" w:rsidRDefault="005C0C92" w:rsidP="0044422C">
      <w:pPr>
        <w:ind w:firstLine="709"/>
        <w:rPr>
          <w:b/>
        </w:rPr>
        <w:sectPr w:rsidR="005C0C92" w:rsidSect="008413EF">
          <w:headerReference w:type="default" r:id="rId7"/>
          <w:footerReference w:type="even" r:id="rId8"/>
          <w:footerReference w:type="default" r:id="rId9"/>
          <w:pgSz w:w="11906" w:h="16838" w:code="9"/>
          <w:pgMar w:top="709" w:right="707" w:bottom="1134" w:left="1418" w:header="709" w:footer="709" w:gutter="0"/>
          <w:pgNumType w:start="1"/>
          <w:cols w:space="708"/>
          <w:docGrid w:linePitch="360"/>
        </w:sectPr>
      </w:pPr>
      <w:r>
        <w:rPr>
          <w:szCs w:val="24"/>
        </w:rPr>
        <w:t>И.о. м</w:t>
      </w:r>
      <w:r w:rsidRPr="002B7202">
        <w:rPr>
          <w:szCs w:val="24"/>
        </w:rPr>
        <w:t>эр</w:t>
      </w:r>
      <w:r>
        <w:rPr>
          <w:szCs w:val="24"/>
        </w:rPr>
        <w:t xml:space="preserve">а </w:t>
      </w:r>
      <w:r w:rsidRPr="002B7202">
        <w:rPr>
          <w:szCs w:val="24"/>
        </w:rPr>
        <w:t>Тайшетского района</w:t>
      </w:r>
      <w:r w:rsidRPr="002B7202">
        <w:rPr>
          <w:szCs w:val="24"/>
        </w:rPr>
        <w:tab/>
      </w:r>
      <w:r w:rsidRPr="002B7202">
        <w:rPr>
          <w:szCs w:val="24"/>
        </w:rPr>
        <w:tab/>
      </w:r>
      <w:r w:rsidRPr="002B7202">
        <w:rPr>
          <w:szCs w:val="24"/>
        </w:rPr>
        <w:tab/>
      </w:r>
      <w:r w:rsidRPr="002B7202">
        <w:rPr>
          <w:szCs w:val="24"/>
        </w:rPr>
        <w:tab/>
      </w:r>
      <w:r>
        <w:rPr>
          <w:szCs w:val="24"/>
        </w:rPr>
        <w:t>М.В. Малиновский</w:t>
      </w:r>
    </w:p>
    <w:p w:rsidR="005C0C92" w:rsidRPr="006B2438" w:rsidRDefault="005C0C92" w:rsidP="0044422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Приложение 1</w:t>
      </w:r>
    </w:p>
    <w:p w:rsidR="005C0C92" w:rsidRPr="006B2438" w:rsidRDefault="005C0C92" w:rsidP="0044422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44422C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"10 " ____03</w:t>
      </w:r>
      <w:r w:rsidRPr="006B2438">
        <w:rPr>
          <w:szCs w:val="24"/>
        </w:rPr>
        <w:t>______ 201</w:t>
      </w:r>
      <w:r>
        <w:rPr>
          <w:szCs w:val="24"/>
        </w:rPr>
        <w:t>7 г. №  85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F21A0A" w:rsidRDefault="005C0C92" w:rsidP="007C4FB3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Приложение 2</w:t>
      </w:r>
    </w:p>
    <w:p w:rsidR="005C0C92" w:rsidRPr="00F21A0A" w:rsidRDefault="005C0C92" w:rsidP="007C4FB3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5C0C92" w:rsidRPr="00F21A0A" w:rsidRDefault="005C0C92" w:rsidP="007C4FB3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 Развитие муниципальной системы образования"  на 2015-2019 годы</w:t>
      </w:r>
    </w:p>
    <w:p w:rsidR="005C0C92" w:rsidRPr="003B6071" w:rsidRDefault="005C0C92" w:rsidP="007C4FB3">
      <w:pPr>
        <w:ind w:firstLine="709"/>
        <w:jc w:val="center"/>
        <w:rPr>
          <w:b/>
          <w:bCs/>
          <w:sz w:val="16"/>
          <w:szCs w:val="16"/>
        </w:rPr>
      </w:pPr>
    </w:p>
    <w:p w:rsidR="005C0C92" w:rsidRPr="000A3DC6" w:rsidRDefault="005C0C92" w:rsidP="007C4FB3">
      <w:pPr>
        <w:jc w:val="center"/>
        <w:rPr>
          <w:b/>
          <w:bCs/>
          <w:szCs w:val="24"/>
        </w:rPr>
      </w:pPr>
      <w:r w:rsidRPr="000A3DC6">
        <w:rPr>
          <w:b/>
          <w:bCs/>
          <w:szCs w:val="24"/>
        </w:rPr>
        <w:t>РЕСУРСНОЕ  ОБЕСПЕЧЕНИЕ РЕАЛИЗАЦИИ МУНИЦИПАЛЬНОЙ ПРОГРАММЫ</w:t>
      </w:r>
    </w:p>
    <w:p w:rsidR="005C0C92" w:rsidRDefault="005C0C92" w:rsidP="007C4FB3">
      <w:pPr>
        <w:jc w:val="center"/>
        <w:rPr>
          <w:b/>
          <w:spacing w:val="-10"/>
          <w:szCs w:val="24"/>
        </w:rPr>
      </w:pPr>
      <w:r w:rsidRPr="000A3DC6">
        <w:rPr>
          <w:b/>
          <w:spacing w:val="-10"/>
          <w:szCs w:val="24"/>
        </w:rPr>
        <w:t>"РАЗВИТИЕ МУНИЦИПАЛЬНОЙ СИСТЕМЫ ОБРАЗОВАНИЯ" НА 2015-2019 ГОДЫ</w:t>
      </w:r>
    </w:p>
    <w:tbl>
      <w:tblPr>
        <w:tblW w:w="15451" w:type="dxa"/>
        <w:tblInd w:w="-176" w:type="dxa"/>
        <w:tblLook w:val="0000"/>
      </w:tblPr>
      <w:tblGrid>
        <w:gridCol w:w="566"/>
        <w:gridCol w:w="2689"/>
        <w:gridCol w:w="2971"/>
        <w:gridCol w:w="1899"/>
        <w:gridCol w:w="1503"/>
        <w:gridCol w:w="1476"/>
        <w:gridCol w:w="1499"/>
        <w:gridCol w:w="1515"/>
        <w:gridCol w:w="7"/>
        <w:gridCol w:w="15"/>
        <w:gridCol w:w="15"/>
        <w:gridCol w:w="1296"/>
      </w:tblGrid>
      <w:tr w:rsidR="005C0C92" w:rsidRPr="0072260A" w:rsidTr="007C4FB3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92" w:rsidRPr="0072260A" w:rsidRDefault="005C0C92" w:rsidP="00CF4C8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>Ответственный испо</w:t>
            </w:r>
            <w:r w:rsidRPr="00A262CF">
              <w:rPr>
                <w:szCs w:val="24"/>
              </w:rPr>
              <w:t>л</w:t>
            </w:r>
            <w:r w:rsidRPr="00A262CF">
              <w:rPr>
                <w:szCs w:val="24"/>
              </w:rPr>
              <w:t>нитель, Соисполнители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>Источник финансиров</w:t>
            </w:r>
            <w:r w:rsidRPr="00A262CF">
              <w:rPr>
                <w:szCs w:val="24"/>
              </w:rPr>
              <w:t>а</w:t>
            </w:r>
            <w:r w:rsidRPr="00A262CF">
              <w:rPr>
                <w:szCs w:val="24"/>
              </w:rPr>
              <w:t>ния</w:t>
            </w:r>
          </w:p>
        </w:tc>
        <w:tc>
          <w:tcPr>
            <w:tcW w:w="9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>Объем финансирования, тыс. руб.</w:t>
            </w:r>
          </w:p>
        </w:tc>
      </w:tr>
      <w:tr w:rsidR="005C0C92" w:rsidRPr="0072260A" w:rsidTr="007C4FB3">
        <w:trPr>
          <w:trHeight w:val="7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2260A" w:rsidRDefault="005C0C92" w:rsidP="00CF4C89">
            <w:pPr>
              <w:rPr>
                <w:color w:val="FF0000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A262CF" w:rsidRDefault="005C0C92" w:rsidP="00CF4C89">
            <w:pPr>
              <w:rPr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A262CF" w:rsidRDefault="005C0C92" w:rsidP="00CF4C89">
            <w:pPr>
              <w:rPr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>за весь   период  реализации  муниципальной</w:t>
            </w:r>
          </w:p>
          <w:p w:rsidR="005C0C92" w:rsidRPr="00A262CF" w:rsidRDefault="005C0C9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 xml:space="preserve">  программы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szCs w:val="24"/>
              </w:rPr>
            </w:pPr>
            <w:r w:rsidRPr="00A262CF">
              <w:rPr>
                <w:szCs w:val="24"/>
              </w:rPr>
              <w:t>в том числе по годам</w:t>
            </w:r>
          </w:p>
        </w:tc>
      </w:tr>
      <w:tr w:rsidR="005C0C92" w:rsidRPr="0072260A" w:rsidTr="007C4FB3">
        <w:trPr>
          <w:trHeight w:val="2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2260A" w:rsidRDefault="005C0C92" w:rsidP="00CF4C89">
            <w:pPr>
              <w:rPr>
                <w:color w:val="FF0000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A262CF" w:rsidRDefault="005C0C92" w:rsidP="00CF4C89">
            <w:pPr>
              <w:rPr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A262CF" w:rsidRDefault="005C0C92" w:rsidP="00CF4C89">
            <w:pPr>
              <w:rPr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2019 год</w:t>
            </w:r>
          </w:p>
        </w:tc>
      </w:tr>
      <w:tr w:rsidR="005C0C92" w:rsidRPr="0072260A" w:rsidTr="007C4FB3">
        <w:trPr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2260A" w:rsidRDefault="005C0C92" w:rsidP="00CF4C89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6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8</w:t>
            </w:r>
          </w:p>
        </w:tc>
      </w:tr>
      <w:tr w:rsidR="005C0C92" w:rsidRPr="0072260A" w:rsidTr="007C4FB3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2260A" w:rsidRDefault="005C0C92" w:rsidP="00CF4C89">
            <w:pPr>
              <w:jc w:val="center"/>
              <w:rPr>
                <w:color w:val="FF0000"/>
                <w:szCs w:val="24"/>
              </w:rPr>
            </w:pPr>
            <w:r w:rsidRPr="0072260A">
              <w:rPr>
                <w:color w:val="FF0000"/>
                <w:szCs w:val="24"/>
              </w:rPr>
              <w:t>1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262CF" w:rsidRDefault="005C0C92" w:rsidP="00CF4C89">
            <w:pPr>
              <w:jc w:val="center"/>
              <w:rPr>
                <w:b/>
                <w:spacing w:val="-10"/>
                <w:szCs w:val="24"/>
              </w:rPr>
            </w:pPr>
            <w:r w:rsidRPr="00A262CF">
              <w:rPr>
                <w:b/>
                <w:spacing w:val="-10"/>
                <w:szCs w:val="24"/>
              </w:rPr>
              <w:t>муниципальная программа муниципального образования "Тайшетский район"</w:t>
            </w:r>
          </w:p>
          <w:p w:rsidR="005C0C92" w:rsidRPr="00A262CF" w:rsidRDefault="005C0C92" w:rsidP="00CF4C89">
            <w:pPr>
              <w:jc w:val="center"/>
              <w:rPr>
                <w:b/>
                <w:spacing w:val="-10"/>
                <w:szCs w:val="24"/>
              </w:rPr>
            </w:pPr>
            <w:r w:rsidRPr="00A262CF">
              <w:rPr>
                <w:b/>
                <w:spacing w:val="-10"/>
                <w:szCs w:val="24"/>
              </w:rPr>
              <w:t>"Развитие муниципальной системы образования" на 2015-2019 годы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 w:val="restart"/>
          </w:tcPr>
          <w:p w:rsidR="005C0C92" w:rsidRPr="0072260A" w:rsidRDefault="005C0C92" w:rsidP="00CF4C89">
            <w:pPr>
              <w:jc w:val="center"/>
              <w:rPr>
                <w:bCs/>
                <w:color w:val="FF0000"/>
                <w:szCs w:val="24"/>
              </w:rPr>
            </w:pPr>
            <w:r w:rsidRPr="0072260A">
              <w:rPr>
                <w:bCs/>
                <w:color w:val="FF0000"/>
                <w:szCs w:val="24"/>
              </w:rPr>
              <w:t>1.1</w:t>
            </w:r>
          </w:p>
        </w:tc>
        <w:tc>
          <w:tcPr>
            <w:tcW w:w="2689" w:type="dxa"/>
            <w:vMerge w:val="restart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Управление образ</w:t>
            </w:r>
            <w:r w:rsidRPr="00A262CF">
              <w:rPr>
                <w:b/>
                <w:bCs/>
                <w:szCs w:val="24"/>
              </w:rPr>
              <w:t>о</w:t>
            </w:r>
            <w:r w:rsidRPr="00A262CF">
              <w:rPr>
                <w:b/>
                <w:bCs/>
                <w:szCs w:val="24"/>
              </w:rPr>
              <w:t>вания администрации Тайшетского района</w:t>
            </w:r>
          </w:p>
        </w:tc>
        <w:tc>
          <w:tcPr>
            <w:tcW w:w="2971" w:type="dxa"/>
          </w:tcPr>
          <w:p w:rsidR="005C0C92" w:rsidRPr="00A262CF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F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5 378 490,36</w:t>
            </w:r>
          </w:p>
        </w:tc>
        <w:tc>
          <w:tcPr>
            <w:tcW w:w="1503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1 041 733,76</w:t>
            </w:r>
          </w:p>
        </w:tc>
        <w:tc>
          <w:tcPr>
            <w:tcW w:w="1476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1 312 761,37</w:t>
            </w:r>
          </w:p>
        </w:tc>
        <w:tc>
          <w:tcPr>
            <w:tcW w:w="1499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1 042 131,20</w:t>
            </w:r>
          </w:p>
        </w:tc>
        <w:tc>
          <w:tcPr>
            <w:tcW w:w="1522" w:type="dxa"/>
            <w:gridSpan w:val="2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1 009 865,23</w:t>
            </w:r>
          </w:p>
        </w:tc>
        <w:tc>
          <w:tcPr>
            <w:tcW w:w="1326" w:type="dxa"/>
            <w:gridSpan w:val="3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971 998,80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92" w:rsidRPr="0072260A" w:rsidRDefault="005C0C92" w:rsidP="00CF4C89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689" w:type="dxa"/>
            <w:vMerge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92" w:rsidRPr="00A262CF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503" w:type="dxa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476" w:type="dxa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499" w:type="dxa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522" w:type="dxa"/>
            <w:gridSpan w:val="2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326" w:type="dxa"/>
            <w:gridSpan w:val="3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92" w:rsidRPr="0072260A" w:rsidRDefault="005C0C92" w:rsidP="00CF4C89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689" w:type="dxa"/>
            <w:vMerge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92" w:rsidRPr="00A262CF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4 140 411,20</w:t>
            </w:r>
          </w:p>
        </w:tc>
        <w:tc>
          <w:tcPr>
            <w:tcW w:w="1503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782 816,20</w:t>
            </w:r>
          </w:p>
        </w:tc>
        <w:tc>
          <w:tcPr>
            <w:tcW w:w="1476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981 531,00</w:t>
            </w:r>
          </w:p>
        </w:tc>
        <w:tc>
          <w:tcPr>
            <w:tcW w:w="1499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805 772,30</w:t>
            </w:r>
          </w:p>
        </w:tc>
        <w:tc>
          <w:tcPr>
            <w:tcW w:w="1522" w:type="dxa"/>
            <w:gridSpan w:val="2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805 236,50</w:t>
            </w:r>
          </w:p>
        </w:tc>
        <w:tc>
          <w:tcPr>
            <w:tcW w:w="1326" w:type="dxa"/>
            <w:gridSpan w:val="3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765 055,20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92" w:rsidRPr="0072260A" w:rsidRDefault="005C0C92" w:rsidP="00CF4C89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689" w:type="dxa"/>
            <w:vMerge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92" w:rsidRPr="00A262CF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1 238 079,16</w:t>
            </w:r>
          </w:p>
        </w:tc>
        <w:tc>
          <w:tcPr>
            <w:tcW w:w="1503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258 917,56</w:t>
            </w:r>
          </w:p>
        </w:tc>
        <w:tc>
          <w:tcPr>
            <w:tcW w:w="1476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331 230,37</w:t>
            </w:r>
          </w:p>
        </w:tc>
        <w:tc>
          <w:tcPr>
            <w:tcW w:w="1499" w:type="dxa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236 358,90</w:t>
            </w:r>
          </w:p>
        </w:tc>
        <w:tc>
          <w:tcPr>
            <w:tcW w:w="1522" w:type="dxa"/>
            <w:gridSpan w:val="2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204 628,73</w:t>
            </w:r>
          </w:p>
        </w:tc>
        <w:tc>
          <w:tcPr>
            <w:tcW w:w="1326" w:type="dxa"/>
            <w:gridSpan w:val="3"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262CF">
              <w:rPr>
                <w:b/>
                <w:bCs/>
                <w:szCs w:val="24"/>
              </w:rPr>
              <w:t>206 943,60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92" w:rsidRPr="0072260A" w:rsidRDefault="005C0C92" w:rsidP="00CF4C89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689" w:type="dxa"/>
            <w:vMerge/>
          </w:tcPr>
          <w:p w:rsidR="005C0C92" w:rsidRPr="00A262CF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92" w:rsidRPr="00A262CF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2C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503" w:type="dxa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476" w:type="dxa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499" w:type="dxa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522" w:type="dxa"/>
            <w:gridSpan w:val="2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  <w:tc>
          <w:tcPr>
            <w:tcW w:w="1326" w:type="dxa"/>
            <w:gridSpan w:val="3"/>
          </w:tcPr>
          <w:p w:rsidR="005C0C92" w:rsidRPr="00A262CF" w:rsidRDefault="005C0C92" w:rsidP="00CF4C89">
            <w:pPr>
              <w:jc w:val="center"/>
              <w:rPr>
                <w:b/>
                <w:szCs w:val="24"/>
              </w:rPr>
            </w:pPr>
            <w:r w:rsidRPr="00A262CF">
              <w:rPr>
                <w:b/>
                <w:szCs w:val="24"/>
              </w:rPr>
              <w:t>0,00</w:t>
            </w:r>
          </w:p>
        </w:tc>
      </w:tr>
      <w:tr w:rsidR="005C0C92" w:rsidRPr="00AD7CE7" w:rsidTr="007C4FB3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Cs/>
                <w:szCs w:val="24"/>
              </w:rPr>
            </w:pPr>
            <w:r w:rsidRPr="00AD7CE7">
              <w:rPr>
                <w:bCs/>
                <w:szCs w:val="24"/>
              </w:rPr>
              <w:t>2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D7CE7">
              <w:rPr>
                <w:b/>
                <w:bCs/>
                <w:szCs w:val="24"/>
              </w:rPr>
              <w:t>Подпрограмма 1: "Развитие системы дошкольного образования" на 2015 -2019 годы</w:t>
            </w:r>
          </w:p>
        </w:tc>
      </w:tr>
      <w:tr w:rsidR="005C0C92" w:rsidRPr="00AD7CE7" w:rsidTr="007C4FB3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D7CE7">
              <w:rPr>
                <w:b/>
                <w:bCs/>
                <w:szCs w:val="24"/>
              </w:rPr>
              <w:t>Управление образ</w:t>
            </w:r>
            <w:r w:rsidRPr="00AD7CE7">
              <w:rPr>
                <w:b/>
                <w:bCs/>
                <w:szCs w:val="24"/>
              </w:rPr>
              <w:t>о</w:t>
            </w:r>
            <w:r w:rsidRPr="00AD7CE7">
              <w:rPr>
                <w:b/>
                <w:bCs/>
                <w:szCs w:val="24"/>
              </w:rPr>
              <w:t>вания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1 317 827,85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258 511,95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314 260,72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257 566,28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248 544,70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238 944,20</w:t>
            </w:r>
          </w:p>
        </w:tc>
      </w:tr>
      <w:tr w:rsidR="005C0C92" w:rsidRPr="00AD7CE7" w:rsidTr="007C4FB3">
        <w:trPr>
          <w:trHeight w:val="34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Cs/>
                <w:szCs w:val="24"/>
              </w:rPr>
            </w:pPr>
            <w:r w:rsidRPr="00AD7CE7">
              <w:rPr>
                <w:bCs/>
                <w:szCs w:val="24"/>
              </w:rPr>
              <w:t>2.1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AD7CE7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</w:tr>
      <w:tr w:rsidR="005C0C92" w:rsidRPr="00AD7CE7" w:rsidTr="007C4FB3">
        <w:trPr>
          <w:trHeight w:val="34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AD7CE7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1 024 220,80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199 111,40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239 153,60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198 686,00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198 686,00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188 583,80</w:t>
            </w:r>
          </w:p>
        </w:tc>
      </w:tr>
      <w:tr w:rsidR="005C0C92" w:rsidRPr="00AD7CE7" w:rsidTr="007C4FB3">
        <w:trPr>
          <w:trHeight w:val="3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293 607,05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59 400,55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75 107,12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58 880,28</w:t>
            </w:r>
          </w:p>
        </w:tc>
        <w:tc>
          <w:tcPr>
            <w:tcW w:w="1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49 858,70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50 360,40</w:t>
            </w:r>
          </w:p>
        </w:tc>
      </w:tr>
      <w:tr w:rsidR="005C0C92" w:rsidRPr="00AD7CE7" w:rsidTr="007C4FB3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3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b/>
                <w:szCs w:val="24"/>
              </w:rPr>
              <w:t>Подпрограмма 2: "</w:t>
            </w:r>
            <w:r w:rsidRPr="00AD7CE7">
              <w:rPr>
                <w:b/>
                <w:spacing w:val="-10"/>
                <w:szCs w:val="24"/>
              </w:rPr>
              <w:t>Развитие системы общего образования" на 2015-2019 годы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Cs/>
                <w:szCs w:val="24"/>
              </w:rPr>
            </w:pPr>
            <w:r w:rsidRPr="00AD7CE7">
              <w:rPr>
                <w:bCs/>
                <w:szCs w:val="24"/>
              </w:rPr>
              <w:t>3.1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AD7CE7">
              <w:rPr>
                <w:b/>
                <w:bCs/>
                <w:szCs w:val="24"/>
              </w:rPr>
              <w:t>Управление образ</w:t>
            </w:r>
            <w:r w:rsidRPr="00AD7CE7">
              <w:rPr>
                <w:b/>
                <w:bCs/>
                <w:szCs w:val="24"/>
              </w:rPr>
              <w:t>о</w:t>
            </w:r>
            <w:r w:rsidRPr="00AD7CE7">
              <w:rPr>
                <w:b/>
                <w:bCs/>
                <w:szCs w:val="24"/>
              </w:rPr>
              <w:t>вания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3 513 784,96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687 477,28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808 233,87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697 615,48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674 427,63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646 030,70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AD7CE7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AD7CE7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Областной бюджет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3 016 890,00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579 376,60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647 405,20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607 086,30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606 550,50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576 471,40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AD7CE7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496 894,96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108 100,68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160 828,67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90 529,18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67 877,13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69 559,30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AD7CE7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rPr>
                <w:szCs w:val="24"/>
              </w:rPr>
            </w:pPr>
            <w:r w:rsidRPr="00AD7CE7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AD7CE7" w:rsidRDefault="005C0C92" w:rsidP="00CF4C89">
            <w:pPr>
              <w:jc w:val="center"/>
              <w:rPr>
                <w:szCs w:val="24"/>
              </w:rPr>
            </w:pPr>
            <w:r w:rsidRPr="00AD7CE7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48313F" w:rsidRDefault="005C0C92" w:rsidP="00CF4C89">
            <w:pPr>
              <w:jc w:val="center"/>
              <w:rPr>
                <w:szCs w:val="24"/>
              </w:rPr>
            </w:pPr>
            <w:r w:rsidRPr="0048313F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4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b/>
                <w:szCs w:val="24"/>
              </w:rPr>
              <w:t>Подпрограмма 3: "</w:t>
            </w:r>
            <w:r w:rsidRPr="00C0564C">
              <w:rPr>
                <w:b/>
                <w:spacing w:val="-10"/>
                <w:szCs w:val="24"/>
              </w:rPr>
              <w:t>Развитие дополнительного образования" на 2015-2019 годы</w:t>
            </w:r>
          </w:p>
        </w:tc>
      </w:tr>
      <w:tr w:rsidR="005C0C92" w:rsidRPr="00C0564C" w:rsidTr="007C4FB3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b/>
                <w:szCs w:val="24"/>
              </w:rPr>
            </w:pP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bCs/>
                <w:szCs w:val="24"/>
              </w:rPr>
            </w:pPr>
            <w:r w:rsidRPr="00C0564C">
              <w:rPr>
                <w:bCs/>
                <w:szCs w:val="24"/>
              </w:rPr>
              <w:t>4.1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C0564C">
              <w:rPr>
                <w:b/>
                <w:bCs/>
                <w:spacing w:val="-11"/>
                <w:szCs w:val="24"/>
              </w:rPr>
              <w:t>Управление образов</w:t>
            </w:r>
            <w:r w:rsidRPr="00C0564C">
              <w:rPr>
                <w:b/>
                <w:bCs/>
                <w:spacing w:val="-11"/>
                <w:szCs w:val="24"/>
              </w:rPr>
              <w:t>а</w:t>
            </w:r>
            <w:r w:rsidRPr="00C0564C">
              <w:rPr>
                <w:b/>
                <w:bCs/>
                <w:spacing w:val="-11"/>
                <w:szCs w:val="24"/>
              </w:rPr>
              <w:t>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rPr>
                <w:szCs w:val="24"/>
              </w:rPr>
            </w:pPr>
            <w:r w:rsidRPr="00C0564C">
              <w:rPr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208 495,89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41 474,07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41 377,12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E544AF" w:rsidRDefault="005C0C92" w:rsidP="00CF4C89">
            <w:pPr>
              <w:jc w:val="center"/>
              <w:rPr>
                <w:szCs w:val="24"/>
              </w:rPr>
            </w:pPr>
            <w:r w:rsidRPr="00E544AF">
              <w:rPr>
                <w:szCs w:val="24"/>
              </w:rPr>
              <w:t>41 044,40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42 286,20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42 314,10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0564C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rPr>
                <w:szCs w:val="24"/>
              </w:rPr>
            </w:pPr>
            <w:r w:rsidRPr="00C0564C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E544AF" w:rsidRDefault="005C0C92" w:rsidP="00CF4C89">
            <w:pPr>
              <w:jc w:val="center"/>
              <w:rPr>
                <w:szCs w:val="24"/>
              </w:rPr>
            </w:pPr>
            <w:r w:rsidRPr="00E544AF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0564C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rPr>
                <w:szCs w:val="24"/>
              </w:rPr>
            </w:pPr>
            <w:r w:rsidRPr="00C0564C">
              <w:rPr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E544AF" w:rsidRDefault="005C0C92" w:rsidP="00CF4C89">
            <w:pPr>
              <w:jc w:val="center"/>
              <w:rPr>
                <w:szCs w:val="24"/>
              </w:rPr>
            </w:pPr>
            <w:r w:rsidRPr="00E544AF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0564C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rPr>
                <w:szCs w:val="24"/>
              </w:rPr>
            </w:pPr>
            <w:r w:rsidRPr="00C0564C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208 495,89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41 474,07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41 377,12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E544AF" w:rsidRDefault="005C0C92" w:rsidP="00CF4C89">
            <w:pPr>
              <w:jc w:val="center"/>
              <w:rPr>
                <w:szCs w:val="24"/>
              </w:rPr>
            </w:pPr>
            <w:r w:rsidRPr="00E544AF">
              <w:rPr>
                <w:szCs w:val="24"/>
              </w:rPr>
              <w:t>41 044,40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42 286,20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42 314,10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0564C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rPr>
                <w:szCs w:val="24"/>
              </w:rPr>
            </w:pPr>
            <w:r w:rsidRPr="00C0564C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0564C" w:rsidRDefault="005C0C92" w:rsidP="00CF4C89">
            <w:pPr>
              <w:jc w:val="center"/>
              <w:rPr>
                <w:szCs w:val="24"/>
              </w:rPr>
            </w:pPr>
            <w:r w:rsidRPr="00C0564C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E544AF" w:rsidRDefault="005C0C92" w:rsidP="00CF4C89">
            <w:pPr>
              <w:jc w:val="center"/>
              <w:rPr>
                <w:szCs w:val="24"/>
              </w:rPr>
            </w:pPr>
            <w:r w:rsidRPr="00E544AF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5</w:t>
            </w:r>
          </w:p>
        </w:tc>
        <w:tc>
          <w:tcPr>
            <w:tcW w:w="14885" w:type="dxa"/>
            <w:gridSpan w:val="11"/>
          </w:tcPr>
          <w:p w:rsidR="005C0C92" w:rsidRPr="007B7EA0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7B7EA0">
              <w:rPr>
                <w:b/>
                <w:szCs w:val="24"/>
              </w:rPr>
              <w:t>Подпрограмма 4:  "Обеспечение реализации муниципальной программы "Развитие муниципальной системы образования" на 2015-2019 годы и прочие мероприятия в области образования"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 w:val="restart"/>
          </w:tcPr>
          <w:p w:rsidR="005C0C92" w:rsidRPr="00D15550" w:rsidRDefault="005C0C92" w:rsidP="00CF4C89">
            <w:pPr>
              <w:jc w:val="center"/>
              <w:rPr>
                <w:bCs/>
                <w:szCs w:val="24"/>
              </w:rPr>
            </w:pPr>
            <w:r w:rsidRPr="00D15550">
              <w:rPr>
                <w:bCs/>
                <w:szCs w:val="24"/>
              </w:rPr>
              <w:t>5.1</w:t>
            </w:r>
          </w:p>
        </w:tc>
        <w:tc>
          <w:tcPr>
            <w:tcW w:w="2689" w:type="dxa"/>
            <w:vMerge w:val="restart"/>
          </w:tcPr>
          <w:p w:rsidR="005C0C92" w:rsidRPr="00D15550" w:rsidRDefault="005C0C92" w:rsidP="00CF4C89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D15550">
              <w:rPr>
                <w:b/>
                <w:bCs/>
                <w:spacing w:val="-11"/>
                <w:szCs w:val="24"/>
              </w:rPr>
              <w:t>Управление образов</w:t>
            </w:r>
            <w:r w:rsidRPr="00D15550">
              <w:rPr>
                <w:b/>
                <w:bCs/>
                <w:spacing w:val="-11"/>
                <w:szCs w:val="24"/>
              </w:rPr>
              <w:t>а</w:t>
            </w:r>
            <w:r w:rsidRPr="00D15550">
              <w:rPr>
                <w:b/>
                <w:bCs/>
                <w:spacing w:val="-11"/>
                <w:szCs w:val="24"/>
              </w:rPr>
              <w:t>ния администрации Тайшетского района</w:t>
            </w:r>
          </w:p>
        </w:tc>
        <w:tc>
          <w:tcPr>
            <w:tcW w:w="2971" w:type="dxa"/>
          </w:tcPr>
          <w:p w:rsidR="005C0C92" w:rsidRPr="00D15550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0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</w:tcPr>
          <w:p w:rsidR="005C0C92" w:rsidRPr="00D15550" w:rsidRDefault="005C0C92" w:rsidP="00CF4C89">
            <w:pPr>
              <w:jc w:val="center"/>
              <w:rPr>
                <w:bCs/>
                <w:szCs w:val="24"/>
              </w:rPr>
            </w:pPr>
            <w:r w:rsidRPr="00D15550">
              <w:rPr>
                <w:bCs/>
                <w:szCs w:val="24"/>
              </w:rPr>
              <w:t>223 536,90</w:t>
            </w:r>
          </w:p>
        </w:tc>
        <w:tc>
          <w:tcPr>
            <w:tcW w:w="1503" w:type="dxa"/>
          </w:tcPr>
          <w:p w:rsidR="005C0C92" w:rsidRPr="00D15550" w:rsidRDefault="005C0C92" w:rsidP="00CF4C89">
            <w:pPr>
              <w:jc w:val="center"/>
              <w:rPr>
                <w:bCs/>
                <w:szCs w:val="24"/>
              </w:rPr>
            </w:pPr>
            <w:r w:rsidRPr="00D15550">
              <w:rPr>
                <w:bCs/>
                <w:szCs w:val="24"/>
              </w:rPr>
              <w:t>48 299,38</w:t>
            </w:r>
          </w:p>
        </w:tc>
        <w:tc>
          <w:tcPr>
            <w:tcW w:w="1476" w:type="dxa"/>
          </w:tcPr>
          <w:p w:rsidR="005C0C92" w:rsidRPr="00DD4333" w:rsidRDefault="005C0C9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48 751,02</w:t>
            </w:r>
          </w:p>
        </w:tc>
        <w:tc>
          <w:tcPr>
            <w:tcW w:w="1499" w:type="dxa"/>
          </w:tcPr>
          <w:p w:rsidR="005C0C92" w:rsidRPr="00DD4333" w:rsidRDefault="005C0C9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42 464,36</w:t>
            </w:r>
          </w:p>
        </w:tc>
        <w:tc>
          <w:tcPr>
            <w:tcW w:w="1552" w:type="dxa"/>
            <w:gridSpan w:val="4"/>
          </w:tcPr>
          <w:p w:rsidR="005C0C92" w:rsidRPr="00DD4333" w:rsidRDefault="005C0C9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41 997,12</w:t>
            </w:r>
          </w:p>
        </w:tc>
        <w:tc>
          <w:tcPr>
            <w:tcW w:w="1296" w:type="dxa"/>
          </w:tcPr>
          <w:p w:rsidR="005C0C92" w:rsidRPr="007B7EA0" w:rsidRDefault="005C0C92" w:rsidP="00CF4C89">
            <w:pPr>
              <w:jc w:val="center"/>
              <w:rPr>
                <w:bCs/>
                <w:szCs w:val="24"/>
              </w:rPr>
            </w:pPr>
            <w:r w:rsidRPr="007B7EA0">
              <w:rPr>
                <w:bCs/>
                <w:szCs w:val="24"/>
              </w:rPr>
              <w:t>42 025,02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92" w:rsidRPr="00D15550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</w:tcPr>
          <w:p w:rsidR="005C0C92" w:rsidRPr="00D15550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92" w:rsidRPr="00D15550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503" w:type="dxa"/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476" w:type="dxa"/>
          </w:tcPr>
          <w:p w:rsidR="005C0C92" w:rsidRPr="00DD4333" w:rsidRDefault="005C0C9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499" w:type="dxa"/>
          </w:tcPr>
          <w:p w:rsidR="005C0C92" w:rsidRPr="00DD4333" w:rsidRDefault="005C0C9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</w:tcPr>
          <w:p w:rsidR="005C0C92" w:rsidRPr="00DD4333" w:rsidRDefault="005C0C9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92" w:rsidRPr="00D15550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</w:tcPr>
          <w:p w:rsidR="005C0C92" w:rsidRPr="00D15550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92" w:rsidRPr="00D15550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503" w:type="dxa"/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476" w:type="dxa"/>
          </w:tcPr>
          <w:p w:rsidR="005C0C92" w:rsidRPr="00DD4333" w:rsidRDefault="005C0C9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499" w:type="dxa"/>
          </w:tcPr>
          <w:p w:rsidR="005C0C92" w:rsidRPr="00DD4333" w:rsidRDefault="005C0C9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</w:tcPr>
          <w:p w:rsidR="005C0C92" w:rsidRPr="00DD4333" w:rsidRDefault="005C0C9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92" w:rsidRPr="00D15550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</w:tcPr>
          <w:p w:rsidR="005C0C92" w:rsidRPr="00D15550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92" w:rsidRPr="00D15550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</w:tcPr>
          <w:p w:rsidR="005C0C92" w:rsidRPr="00D15550" w:rsidRDefault="005C0C92" w:rsidP="00CF4C89">
            <w:pPr>
              <w:jc w:val="center"/>
              <w:rPr>
                <w:bCs/>
                <w:szCs w:val="24"/>
              </w:rPr>
            </w:pPr>
            <w:r w:rsidRPr="00D15550">
              <w:rPr>
                <w:bCs/>
                <w:szCs w:val="24"/>
              </w:rPr>
              <w:t>223 536,90</w:t>
            </w:r>
          </w:p>
        </w:tc>
        <w:tc>
          <w:tcPr>
            <w:tcW w:w="1503" w:type="dxa"/>
          </w:tcPr>
          <w:p w:rsidR="005C0C92" w:rsidRPr="00D15550" w:rsidRDefault="005C0C92" w:rsidP="00CF4C89">
            <w:pPr>
              <w:jc w:val="center"/>
              <w:rPr>
                <w:bCs/>
                <w:szCs w:val="24"/>
              </w:rPr>
            </w:pPr>
            <w:r w:rsidRPr="00D15550">
              <w:rPr>
                <w:bCs/>
                <w:szCs w:val="24"/>
              </w:rPr>
              <w:t>48 299,38</w:t>
            </w:r>
          </w:p>
        </w:tc>
        <w:tc>
          <w:tcPr>
            <w:tcW w:w="1476" w:type="dxa"/>
          </w:tcPr>
          <w:p w:rsidR="005C0C92" w:rsidRPr="00DD4333" w:rsidRDefault="005C0C9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48 751,02</w:t>
            </w:r>
          </w:p>
        </w:tc>
        <w:tc>
          <w:tcPr>
            <w:tcW w:w="1499" w:type="dxa"/>
          </w:tcPr>
          <w:p w:rsidR="005C0C92" w:rsidRPr="00DD4333" w:rsidRDefault="005C0C9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42 464,36</w:t>
            </w:r>
          </w:p>
        </w:tc>
        <w:tc>
          <w:tcPr>
            <w:tcW w:w="1552" w:type="dxa"/>
            <w:gridSpan w:val="4"/>
          </w:tcPr>
          <w:p w:rsidR="005C0C92" w:rsidRPr="00DD4333" w:rsidRDefault="005C0C92" w:rsidP="00CF4C89">
            <w:pPr>
              <w:jc w:val="center"/>
              <w:rPr>
                <w:bCs/>
                <w:szCs w:val="24"/>
              </w:rPr>
            </w:pPr>
            <w:r w:rsidRPr="00DD4333">
              <w:rPr>
                <w:bCs/>
                <w:szCs w:val="24"/>
              </w:rPr>
              <w:t>41 997,12</w:t>
            </w:r>
          </w:p>
        </w:tc>
        <w:tc>
          <w:tcPr>
            <w:tcW w:w="1296" w:type="dxa"/>
          </w:tcPr>
          <w:p w:rsidR="005C0C92" w:rsidRPr="007B7EA0" w:rsidRDefault="005C0C92" w:rsidP="00CF4C89">
            <w:pPr>
              <w:jc w:val="center"/>
              <w:rPr>
                <w:bCs/>
                <w:szCs w:val="24"/>
              </w:rPr>
            </w:pPr>
            <w:r w:rsidRPr="007B7EA0">
              <w:rPr>
                <w:bCs/>
                <w:szCs w:val="24"/>
              </w:rPr>
              <w:t>42 025,02</w:t>
            </w:r>
          </w:p>
        </w:tc>
      </w:tr>
      <w:tr w:rsidR="005C0C92" w:rsidRPr="0072260A" w:rsidTr="007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5C0C92" w:rsidRPr="00D15550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/>
          </w:tcPr>
          <w:p w:rsidR="005C0C92" w:rsidRPr="00D15550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</w:tcPr>
          <w:p w:rsidR="005C0C92" w:rsidRPr="00D15550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503" w:type="dxa"/>
          </w:tcPr>
          <w:p w:rsidR="005C0C92" w:rsidRPr="00D15550" w:rsidRDefault="005C0C92" w:rsidP="00CF4C89">
            <w:pPr>
              <w:jc w:val="center"/>
              <w:rPr>
                <w:szCs w:val="24"/>
              </w:rPr>
            </w:pPr>
            <w:r w:rsidRPr="00D15550">
              <w:rPr>
                <w:szCs w:val="24"/>
              </w:rPr>
              <w:t>0,00</w:t>
            </w:r>
          </w:p>
        </w:tc>
        <w:tc>
          <w:tcPr>
            <w:tcW w:w="1476" w:type="dxa"/>
          </w:tcPr>
          <w:p w:rsidR="005C0C92" w:rsidRPr="00DD4333" w:rsidRDefault="005C0C9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499" w:type="dxa"/>
          </w:tcPr>
          <w:p w:rsidR="005C0C92" w:rsidRPr="00DD4333" w:rsidRDefault="005C0C9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552" w:type="dxa"/>
            <w:gridSpan w:val="4"/>
          </w:tcPr>
          <w:p w:rsidR="005C0C92" w:rsidRPr="00DD4333" w:rsidRDefault="005C0C92" w:rsidP="00CF4C89">
            <w:pPr>
              <w:jc w:val="center"/>
              <w:rPr>
                <w:szCs w:val="24"/>
              </w:rPr>
            </w:pPr>
            <w:r w:rsidRPr="00DD4333"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6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b/>
                <w:szCs w:val="24"/>
              </w:rPr>
              <w:t>Подпрограмма 5: "Организация отдыха и оздоровления детей в образовательных организациях муниципального образования "Та</w:t>
            </w:r>
            <w:r w:rsidRPr="007B7EA0">
              <w:rPr>
                <w:b/>
                <w:szCs w:val="24"/>
              </w:rPr>
              <w:t>й</w:t>
            </w:r>
            <w:r w:rsidRPr="007B7EA0">
              <w:rPr>
                <w:b/>
                <w:szCs w:val="24"/>
              </w:rPr>
              <w:t>шетский район" в каникулярное время</w:t>
            </w:r>
            <w:r w:rsidRPr="007B7EA0">
              <w:rPr>
                <w:b/>
                <w:spacing w:val="-10"/>
                <w:szCs w:val="24"/>
              </w:rPr>
              <w:t xml:space="preserve">"  на 2015-2019 годы </w:t>
            </w:r>
          </w:p>
        </w:tc>
      </w:tr>
      <w:tr w:rsidR="005C0C92" w:rsidRPr="0072260A" w:rsidTr="007C4FB3">
        <w:trPr>
          <w:trHeight w:val="21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bCs/>
                <w:szCs w:val="24"/>
              </w:rPr>
            </w:pPr>
            <w:r w:rsidRPr="007B7EA0">
              <w:rPr>
                <w:bCs/>
                <w:szCs w:val="24"/>
              </w:rPr>
              <w:t>6.1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7B7EA0">
              <w:rPr>
                <w:b/>
                <w:bCs/>
                <w:spacing w:val="-11"/>
                <w:szCs w:val="24"/>
              </w:rPr>
              <w:t>Управление образов</w:t>
            </w:r>
            <w:r w:rsidRPr="007B7EA0">
              <w:rPr>
                <w:b/>
                <w:bCs/>
                <w:spacing w:val="-11"/>
                <w:szCs w:val="24"/>
              </w:rPr>
              <w:t>а</w:t>
            </w:r>
            <w:r w:rsidRPr="007B7EA0">
              <w:rPr>
                <w:b/>
                <w:bCs/>
                <w:spacing w:val="-11"/>
                <w:szCs w:val="24"/>
              </w:rPr>
              <w:t>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19 925,7</w:t>
            </w:r>
            <w:r>
              <w:rPr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5 971,08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6 136,10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2 524,18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2 609,58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2 684,78</w:t>
            </w:r>
          </w:p>
        </w:tc>
      </w:tr>
      <w:tr w:rsidR="005C0C92" w:rsidRPr="0072260A" w:rsidTr="007C4FB3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2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8 746,30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4 328,20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4 418,10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1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11 179,42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1 642,88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1 718,00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2 524,18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2 609,58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2 684,78</w:t>
            </w:r>
          </w:p>
        </w:tc>
      </w:tr>
      <w:tr w:rsidR="005C0C92" w:rsidRPr="0072260A" w:rsidTr="007C4FB3">
        <w:trPr>
          <w:trHeight w:val="1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7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b/>
                <w:szCs w:val="24"/>
              </w:rPr>
              <w:t>Подпрограмма 6: "Развитие и укрепление материально-технической базы образовательных учреждений Тайшетского района</w:t>
            </w:r>
            <w:r w:rsidRPr="007B7EA0">
              <w:rPr>
                <w:b/>
                <w:spacing w:val="-10"/>
                <w:szCs w:val="24"/>
              </w:rPr>
              <w:t>" на 2016-2017  годы</w:t>
            </w:r>
          </w:p>
        </w:tc>
      </w:tr>
      <w:tr w:rsidR="005C0C92" w:rsidRPr="0072260A" w:rsidTr="007C4FB3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bCs/>
                <w:szCs w:val="24"/>
              </w:rPr>
            </w:pPr>
            <w:r w:rsidRPr="007B7EA0">
              <w:rPr>
                <w:bCs/>
                <w:szCs w:val="24"/>
              </w:rPr>
              <w:t>7.1</w:t>
            </w:r>
          </w:p>
          <w:p w:rsidR="005C0C92" w:rsidRPr="007B7EA0" w:rsidRDefault="005C0C92" w:rsidP="00CF4C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spacing w:line="226" w:lineRule="exact"/>
              <w:jc w:val="center"/>
              <w:rPr>
                <w:b/>
                <w:bCs/>
                <w:spacing w:val="-11"/>
                <w:szCs w:val="24"/>
              </w:rPr>
            </w:pPr>
          </w:p>
          <w:p w:rsidR="005C0C92" w:rsidRPr="007B7EA0" w:rsidRDefault="005C0C92" w:rsidP="00CF4C89">
            <w:pPr>
              <w:spacing w:line="226" w:lineRule="exact"/>
              <w:jc w:val="center"/>
              <w:rPr>
                <w:b/>
                <w:bCs/>
                <w:spacing w:val="-11"/>
                <w:szCs w:val="24"/>
              </w:rPr>
            </w:pPr>
            <w:r w:rsidRPr="007B7EA0">
              <w:rPr>
                <w:b/>
                <w:bCs/>
                <w:spacing w:val="-11"/>
                <w:szCs w:val="24"/>
              </w:rPr>
              <w:t>Управление строител</w:t>
            </w:r>
            <w:r w:rsidRPr="007B7EA0">
              <w:rPr>
                <w:b/>
                <w:bCs/>
                <w:spacing w:val="-11"/>
                <w:szCs w:val="24"/>
              </w:rPr>
              <w:t>ь</w:t>
            </w:r>
            <w:r w:rsidRPr="007B7EA0">
              <w:rPr>
                <w:b/>
                <w:bCs/>
                <w:spacing w:val="-11"/>
                <w:szCs w:val="24"/>
              </w:rPr>
              <w:t>ства, архитектуры и и</w:t>
            </w:r>
            <w:r w:rsidRPr="007B7EA0">
              <w:rPr>
                <w:b/>
                <w:bCs/>
                <w:spacing w:val="-11"/>
                <w:szCs w:val="24"/>
              </w:rPr>
              <w:t>н</w:t>
            </w:r>
            <w:r w:rsidRPr="007B7EA0">
              <w:rPr>
                <w:b/>
                <w:bCs/>
                <w:spacing w:val="-11"/>
                <w:szCs w:val="24"/>
              </w:rPr>
              <w:t>вестиционной политики Тайшетского района</w:t>
            </w:r>
          </w:p>
          <w:p w:rsidR="005C0C92" w:rsidRPr="007B7EA0" w:rsidRDefault="005C0C92" w:rsidP="00CF4C89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3 851,04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2 934,54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916,50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2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3 851,04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2 934,54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916,50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2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C92" w:rsidRPr="00F6031E" w:rsidRDefault="005C0C92" w:rsidP="00CF4C89">
            <w:pPr>
              <w:jc w:val="center"/>
              <w:rPr>
                <w:szCs w:val="24"/>
              </w:rPr>
            </w:pPr>
            <w:r w:rsidRPr="00F6031E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1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Cs/>
                <w:szCs w:val="24"/>
              </w:rPr>
            </w:pPr>
            <w:r w:rsidRPr="007B7EA0">
              <w:rPr>
                <w:bCs/>
                <w:szCs w:val="24"/>
              </w:rPr>
              <w:t>7.2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spacing w:line="226" w:lineRule="exact"/>
              <w:jc w:val="center"/>
              <w:rPr>
                <w:b/>
                <w:bCs/>
                <w:spacing w:val="-11"/>
                <w:szCs w:val="24"/>
              </w:rPr>
            </w:pPr>
            <w:r w:rsidRPr="007B7EA0">
              <w:rPr>
                <w:b/>
                <w:bCs/>
                <w:spacing w:val="-11"/>
                <w:szCs w:val="24"/>
              </w:rPr>
              <w:t>Департамент по упра</w:t>
            </w:r>
            <w:r w:rsidRPr="007B7EA0">
              <w:rPr>
                <w:b/>
                <w:bCs/>
                <w:spacing w:val="-11"/>
                <w:szCs w:val="24"/>
              </w:rPr>
              <w:t>в</w:t>
            </w:r>
            <w:r w:rsidRPr="007B7EA0">
              <w:rPr>
                <w:b/>
                <w:bCs/>
                <w:spacing w:val="-11"/>
                <w:szCs w:val="24"/>
              </w:rPr>
              <w:t>лению муниципальным имуществом админис</w:t>
            </w:r>
            <w:r w:rsidRPr="007B7EA0">
              <w:rPr>
                <w:b/>
                <w:bCs/>
                <w:spacing w:val="-11"/>
                <w:szCs w:val="24"/>
              </w:rPr>
              <w:t>т</w:t>
            </w:r>
            <w:r w:rsidRPr="007B7EA0">
              <w:rPr>
                <w:b/>
                <w:bCs/>
                <w:spacing w:val="-11"/>
                <w:szCs w:val="24"/>
              </w:rPr>
              <w:t>рации Тайшетского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91 068,00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91 068,00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2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90 554,10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90 554,10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513,90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513,90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  <w:tr w:rsidR="005C0C92" w:rsidRPr="0072260A" w:rsidTr="007C4FB3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7B7EA0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rPr>
                <w:szCs w:val="24"/>
              </w:rPr>
            </w:pPr>
            <w:r w:rsidRPr="007B7EA0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7B7EA0" w:rsidRDefault="005C0C92" w:rsidP="00CF4C89">
            <w:pPr>
              <w:jc w:val="center"/>
              <w:rPr>
                <w:szCs w:val="24"/>
              </w:rPr>
            </w:pPr>
            <w:r w:rsidRPr="007B7EA0">
              <w:rPr>
                <w:szCs w:val="24"/>
              </w:rPr>
              <w:t>0,00</w:t>
            </w:r>
          </w:p>
        </w:tc>
      </w:tr>
    </w:tbl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6B2438" w:rsidRDefault="005C0C92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2</w:t>
      </w:r>
    </w:p>
    <w:p w:rsidR="005C0C92" w:rsidRPr="006B2438" w:rsidRDefault="005C0C92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0A7257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____03</w:t>
      </w:r>
      <w:r w:rsidRPr="006B2438">
        <w:rPr>
          <w:szCs w:val="24"/>
        </w:rPr>
        <w:t>____ 201</w:t>
      </w:r>
      <w:r>
        <w:rPr>
          <w:szCs w:val="24"/>
        </w:rPr>
        <w:t>7 г. № 85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F21A0A" w:rsidRDefault="005C0C92" w:rsidP="007C4FB3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"Приложение 3</w:t>
      </w:r>
    </w:p>
    <w:p w:rsidR="005C0C92" w:rsidRPr="00F21A0A" w:rsidRDefault="005C0C92" w:rsidP="007C4FB3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5C0C92" w:rsidRPr="00F21A0A" w:rsidRDefault="005C0C92" w:rsidP="007C4FB3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 Развитие муниципальной системы образования"  на 2015-2019 годы</w:t>
      </w:r>
    </w:p>
    <w:p w:rsidR="005C0C92" w:rsidRPr="00F21A0A" w:rsidRDefault="005C0C92" w:rsidP="007C4FB3">
      <w:pPr>
        <w:tabs>
          <w:tab w:val="left" w:pos="11460"/>
        </w:tabs>
        <w:rPr>
          <w:szCs w:val="24"/>
        </w:rPr>
      </w:pPr>
    </w:p>
    <w:p w:rsidR="005C0C92" w:rsidRPr="00B81DEC" w:rsidRDefault="005C0C92" w:rsidP="007C4FB3">
      <w:pPr>
        <w:jc w:val="center"/>
        <w:rPr>
          <w:b/>
          <w:bCs/>
          <w:szCs w:val="24"/>
        </w:rPr>
      </w:pPr>
      <w:r w:rsidRPr="00B81DEC">
        <w:rPr>
          <w:b/>
          <w:bCs/>
          <w:szCs w:val="24"/>
        </w:rPr>
        <w:t>ПРОГНОЗ СВОДНЫХ ПОКАЗАТЕЛЕЙ МУНИЦИПАЛЬНЫХ ЗАДАНИЙ НА ОКАЗАНИЕ МУНИЦИПАЛЬНЫХ УСЛУГ (ВЫПОЛН</w:t>
      </w:r>
      <w:r w:rsidRPr="00B81DEC">
        <w:rPr>
          <w:b/>
          <w:bCs/>
          <w:szCs w:val="24"/>
        </w:rPr>
        <w:t>Е</w:t>
      </w:r>
      <w:r w:rsidRPr="00B81DEC">
        <w:rPr>
          <w:b/>
          <w:bCs/>
          <w:szCs w:val="24"/>
        </w:rPr>
        <w:t>НИЕ РАБОТ) МУНИЦИПАЛЬНЫМИ УЧРЕЖДЕНИЯМИ В РАМКАХ ПРОГРАММЫ</w:t>
      </w:r>
    </w:p>
    <w:p w:rsidR="005C0C92" w:rsidRPr="00B81DEC" w:rsidRDefault="005C0C92" w:rsidP="007C4FB3">
      <w:pPr>
        <w:ind w:firstLine="709"/>
        <w:jc w:val="center"/>
        <w:rPr>
          <w:b/>
          <w:spacing w:val="-10"/>
          <w:szCs w:val="24"/>
        </w:rPr>
      </w:pPr>
      <w:r w:rsidRPr="00B81DEC">
        <w:rPr>
          <w:b/>
          <w:spacing w:val="-10"/>
          <w:szCs w:val="24"/>
        </w:rPr>
        <w:t>"РАЗВИТИЕ МУНИЦИПАЛЬНОЙ СИСТЕМЫ ОБРАЗОВАНИЯ" НА 2015-2019 ГОДЫ</w:t>
      </w:r>
    </w:p>
    <w:p w:rsidR="005C0C92" w:rsidRPr="00F21A0A" w:rsidRDefault="005C0C92" w:rsidP="007C4FB3">
      <w:pPr>
        <w:ind w:firstLine="709"/>
        <w:jc w:val="center"/>
        <w:rPr>
          <w:b/>
          <w:spacing w:val="-10"/>
          <w:szCs w:val="24"/>
        </w:rPr>
      </w:pPr>
    </w:p>
    <w:tbl>
      <w:tblPr>
        <w:tblW w:w="16018" w:type="dxa"/>
        <w:tblInd w:w="-318" w:type="dxa"/>
        <w:tblLayout w:type="fixed"/>
        <w:tblLook w:val="0000"/>
      </w:tblPr>
      <w:tblGrid>
        <w:gridCol w:w="596"/>
        <w:gridCol w:w="2949"/>
        <w:gridCol w:w="1559"/>
        <w:gridCol w:w="851"/>
        <w:gridCol w:w="850"/>
        <w:gridCol w:w="846"/>
        <w:gridCol w:w="67"/>
        <w:gridCol w:w="803"/>
        <w:gridCol w:w="75"/>
        <w:gridCol w:w="30"/>
        <w:gridCol w:w="22"/>
        <w:gridCol w:w="850"/>
        <w:gridCol w:w="1320"/>
        <w:gridCol w:w="8"/>
        <w:gridCol w:w="7"/>
        <w:gridCol w:w="82"/>
        <w:gridCol w:w="1276"/>
        <w:gridCol w:w="1276"/>
        <w:gridCol w:w="1276"/>
        <w:gridCol w:w="1275"/>
      </w:tblGrid>
      <w:tr w:rsidR="005C0C92" w:rsidRPr="0018514E" w:rsidTr="007C4FB3">
        <w:trPr>
          <w:trHeight w:val="6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rPr>
                <w:szCs w:val="24"/>
              </w:rPr>
            </w:pPr>
            <w:r w:rsidRPr="0018514E">
              <w:rPr>
                <w:szCs w:val="24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Наименование Подпр</w:t>
            </w:r>
            <w:r w:rsidRPr="0018514E">
              <w:rPr>
                <w:szCs w:val="24"/>
              </w:rPr>
              <w:t>о</w:t>
            </w:r>
            <w:r w:rsidRPr="0018514E">
              <w:rPr>
                <w:szCs w:val="24"/>
              </w:rPr>
              <w:t>граммы, ведомственной целевой программы, о</w:t>
            </w:r>
            <w:r w:rsidRPr="0018514E">
              <w:rPr>
                <w:szCs w:val="24"/>
              </w:rPr>
              <w:t>с</w:t>
            </w:r>
            <w:r w:rsidRPr="0018514E">
              <w:rPr>
                <w:szCs w:val="24"/>
              </w:rPr>
              <w:t>новного мероприятия,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Наименов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ния показ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теля объема услуги (р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боты), ед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ница изм</w:t>
            </w:r>
            <w:r w:rsidRPr="0018514E">
              <w:rPr>
                <w:szCs w:val="24"/>
              </w:rPr>
              <w:t>е</w:t>
            </w:r>
            <w:r w:rsidRPr="0018514E">
              <w:rPr>
                <w:szCs w:val="24"/>
              </w:rPr>
              <w:t>рения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Значение показателя объема услуги (р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боты)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 xml:space="preserve">Расходы на оказание муниципальной </w:t>
            </w:r>
          </w:p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услуги (выполнение работы), тыс. руб.</w:t>
            </w:r>
          </w:p>
        </w:tc>
      </w:tr>
      <w:tr w:rsidR="005C0C92" w:rsidRPr="0018514E" w:rsidTr="007C4FB3">
        <w:trPr>
          <w:trHeight w:val="9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rPr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2017 год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2018 год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</w:t>
            </w:r>
            <w:r w:rsidRPr="0018514E">
              <w:rPr>
                <w:szCs w:val="24"/>
                <w:lang w:val="en-US"/>
              </w:rPr>
              <w:t>9</w:t>
            </w:r>
            <w:r w:rsidRPr="0018514E">
              <w:rPr>
                <w:szCs w:val="24"/>
              </w:rPr>
              <w:t xml:space="preserve"> год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2015 год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201</w:t>
            </w:r>
            <w:r w:rsidRPr="0018514E">
              <w:rPr>
                <w:szCs w:val="24"/>
                <w:lang w:val="en-US"/>
              </w:rPr>
              <w:t>9</w:t>
            </w:r>
            <w:r w:rsidRPr="0018514E">
              <w:rPr>
                <w:szCs w:val="24"/>
              </w:rPr>
              <w:t xml:space="preserve"> год</w:t>
            </w:r>
          </w:p>
        </w:tc>
      </w:tr>
      <w:tr w:rsidR="005C0C92" w:rsidRPr="0018514E" w:rsidTr="007C4FB3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7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9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13</w:t>
            </w:r>
          </w:p>
        </w:tc>
      </w:tr>
      <w:tr w:rsidR="005C0C92" w:rsidRPr="0018514E" w:rsidTr="007C4FB3">
        <w:trPr>
          <w:trHeight w:val="2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bCs/>
                <w:szCs w:val="24"/>
              </w:rPr>
            </w:pPr>
            <w:r w:rsidRPr="0018514E">
              <w:rPr>
                <w:bCs/>
                <w:szCs w:val="24"/>
              </w:rPr>
              <w:t>1</w:t>
            </w:r>
          </w:p>
        </w:tc>
        <w:tc>
          <w:tcPr>
            <w:tcW w:w="141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8514E">
              <w:rPr>
                <w:b/>
                <w:bCs/>
                <w:szCs w:val="24"/>
              </w:rPr>
              <w:t>Подпрограмма 1: "Развитие системы дошкольного образования" на 2015 -2019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C0C92" w:rsidRPr="0018514E" w:rsidTr="007C4FB3">
        <w:trPr>
          <w:trHeight w:val="5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1.1</w:t>
            </w:r>
          </w:p>
          <w:p w:rsidR="005C0C92" w:rsidRPr="0018514E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5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Муниципальная услуга:  "Предоставление дошкольного образования, воспитания и содержание ребенка</w:t>
            </w:r>
          </w:p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в дошкольном образовательном учреждении"</w:t>
            </w:r>
          </w:p>
        </w:tc>
      </w:tr>
      <w:tr w:rsidR="005C0C92" w:rsidRPr="0018514E" w:rsidTr="007C4FB3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1.2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C92" w:rsidRPr="0018514E" w:rsidRDefault="005C0C92" w:rsidP="00CF4C89">
            <w:pPr>
              <w:jc w:val="both"/>
              <w:rPr>
                <w:szCs w:val="24"/>
              </w:rPr>
            </w:pPr>
            <w:r w:rsidRPr="0018514E">
              <w:rPr>
                <w:szCs w:val="24"/>
              </w:rPr>
              <w:t>Обеспечение функцион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рования деятельности м</w:t>
            </w:r>
            <w:r w:rsidRPr="0018514E">
              <w:rPr>
                <w:szCs w:val="24"/>
              </w:rPr>
              <w:t>у</w:t>
            </w:r>
            <w:r w:rsidRPr="0018514E">
              <w:rPr>
                <w:szCs w:val="24"/>
              </w:rPr>
              <w:t>ниципальных образова-тельных организаций,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количество воспитанн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ков,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3 943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  <w:lang w:val="en-US"/>
              </w:rPr>
            </w:pPr>
            <w:r w:rsidRPr="0018514E">
              <w:rPr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256 101,05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</w:tr>
      <w:tr w:rsidR="005C0C92" w:rsidRPr="0018514E" w:rsidTr="007C4FB3">
        <w:trPr>
          <w:trHeight w:val="5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both"/>
              <w:rPr>
                <w:bCs/>
                <w:szCs w:val="24"/>
              </w:rPr>
            </w:pPr>
            <w:r w:rsidRPr="0018514E">
              <w:rPr>
                <w:bCs/>
                <w:szCs w:val="24"/>
              </w:rPr>
              <w:t>1.3</w:t>
            </w:r>
          </w:p>
        </w:tc>
        <w:tc>
          <w:tcPr>
            <w:tcW w:w="89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ind w:left="22"/>
              <w:jc w:val="both"/>
              <w:rPr>
                <w:b/>
                <w:bCs/>
                <w:szCs w:val="24"/>
              </w:rPr>
            </w:pPr>
            <w:r w:rsidRPr="0018514E">
              <w:rPr>
                <w:b/>
                <w:szCs w:val="24"/>
              </w:rPr>
              <w:t xml:space="preserve">Всего по </w:t>
            </w:r>
            <w:r w:rsidRPr="0018514E">
              <w:rPr>
                <w:b/>
                <w:bCs/>
                <w:szCs w:val="24"/>
              </w:rPr>
              <w:t>подпрограмме  "Развитие системы дошкольного образования" на 2015 -2019           годы: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256 101,05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  <w:lang w:val="en-US"/>
              </w:rPr>
              <w:t>0</w:t>
            </w:r>
            <w:r w:rsidRPr="0018514E">
              <w:rPr>
                <w:b/>
                <w:szCs w:val="24"/>
              </w:rPr>
              <w:t>,00</w:t>
            </w:r>
          </w:p>
        </w:tc>
      </w:tr>
      <w:tr w:rsidR="005C0C92" w:rsidRPr="0018514E" w:rsidTr="007C4FB3">
        <w:trPr>
          <w:trHeight w:val="2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18514E">
              <w:rPr>
                <w:rFonts w:ascii="Times New Roman CYR" w:hAnsi="Times New Roman CYR" w:cs="Times New Roman CYR"/>
                <w:b/>
                <w:szCs w:val="24"/>
              </w:rPr>
              <w:t>2</w:t>
            </w:r>
          </w:p>
        </w:tc>
        <w:tc>
          <w:tcPr>
            <w:tcW w:w="15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18514E">
              <w:rPr>
                <w:b/>
                <w:szCs w:val="24"/>
              </w:rPr>
              <w:t>Подпрограмма 2: "</w:t>
            </w:r>
            <w:r w:rsidRPr="0018514E">
              <w:rPr>
                <w:b/>
                <w:spacing w:val="-10"/>
                <w:szCs w:val="24"/>
              </w:rPr>
              <w:t>Развитие системы общего образования" на 2015-2019 годы</w:t>
            </w:r>
          </w:p>
        </w:tc>
      </w:tr>
      <w:tr w:rsidR="005C0C92" w:rsidRPr="0018514E" w:rsidTr="007C4FB3">
        <w:trPr>
          <w:trHeight w:val="52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2.1</w:t>
            </w:r>
          </w:p>
        </w:tc>
        <w:tc>
          <w:tcPr>
            <w:tcW w:w="15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rFonts w:ascii="Times New Roman CYR" w:hAnsi="Times New Roman CYR" w:cs="Times New Roman CYR"/>
                <w:b/>
                <w:szCs w:val="24"/>
              </w:rPr>
              <w:t>Муниципальная услуга: "Предоставление начального общего, основного общего, среднего (полного) общего образования по основным общеобразовательным программам"</w:t>
            </w:r>
          </w:p>
        </w:tc>
      </w:tr>
      <w:tr w:rsidR="005C0C92" w:rsidRPr="0018514E" w:rsidTr="007C4FB3">
        <w:trPr>
          <w:trHeight w:val="1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2.2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both"/>
              <w:rPr>
                <w:szCs w:val="24"/>
              </w:rPr>
            </w:pPr>
            <w:r w:rsidRPr="0018514E">
              <w:rPr>
                <w:szCs w:val="24"/>
              </w:rPr>
              <w:t>Обеспечение функцион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рования деятельности м</w:t>
            </w:r>
            <w:r w:rsidRPr="0018514E">
              <w:rPr>
                <w:szCs w:val="24"/>
              </w:rPr>
              <w:t>у</w:t>
            </w:r>
            <w:r w:rsidRPr="0018514E">
              <w:rPr>
                <w:szCs w:val="24"/>
              </w:rPr>
              <w:t>ниципальных образов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тельных организаций, реализующих программы начального общего, о</w:t>
            </w:r>
            <w:r w:rsidRPr="0018514E">
              <w:rPr>
                <w:szCs w:val="24"/>
              </w:rPr>
              <w:t>с</w:t>
            </w:r>
            <w:r w:rsidRPr="0018514E">
              <w:rPr>
                <w:szCs w:val="24"/>
              </w:rPr>
              <w:t>новного общего и средн</w:t>
            </w:r>
            <w:r w:rsidRPr="0018514E">
              <w:rPr>
                <w:szCs w:val="24"/>
              </w:rPr>
              <w:t>е</w:t>
            </w:r>
            <w:r w:rsidRPr="0018514E">
              <w:rPr>
                <w:szCs w:val="24"/>
              </w:rPr>
              <w:t>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количество учащихся,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10 331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ind w:left="-112"/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ind w:left="-108"/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673 354,67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0,00</w:t>
            </w:r>
          </w:p>
        </w:tc>
      </w:tr>
      <w:tr w:rsidR="005C0C92" w:rsidRPr="0018514E" w:rsidTr="007C4FB3">
        <w:trPr>
          <w:trHeight w:val="3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2.3</w:t>
            </w:r>
          </w:p>
        </w:tc>
        <w:tc>
          <w:tcPr>
            <w:tcW w:w="89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 xml:space="preserve">Всего по </w:t>
            </w:r>
            <w:r w:rsidRPr="0018514E">
              <w:rPr>
                <w:b/>
                <w:bCs/>
                <w:szCs w:val="24"/>
              </w:rPr>
              <w:t>подпрограмме  "Развитие системы общего образования" на 2015 -2019 годы: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673 354,67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0,00</w:t>
            </w:r>
          </w:p>
        </w:tc>
      </w:tr>
      <w:tr w:rsidR="005C0C92" w:rsidRPr="0018514E" w:rsidTr="007C4FB3">
        <w:trPr>
          <w:trHeight w:val="3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18514E">
              <w:rPr>
                <w:rFonts w:ascii="Times New Roman CYR" w:hAnsi="Times New Roman CYR" w:cs="Times New Roman CYR"/>
                <w:b/>
                <w:szCs w:val="24"/>
              </w:rPr>
              <w:t>3</w:t>
            </w:r>
          </w:p>
        </w:tc>
        <w:tc>
          <w:tcPr>
            <w:tcW w:w="15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18514E">
              <w:rPr>
                <w:b/>
                <w:szCs w:val="24"/>
              </w:rPr>
              <w:t>Подпрограмма 3: "</w:t>
            </w:r>
            <w:r w:rsidRPr="0018514E">
              <w:rPr>
                <w:b/>
                <w:spacing w:val="-10"/>
                <w:szCs w:val="24"/>
              </w:rPr>
              <w:t>Развитие дополнительного образования" на 2015-2019 годы</w:t>
            </w:r>
          </w:p>
        </w:tc>
      </w:tr>
      <w:tr w:rsidR="005C0C92" w:rsidRPr="0018514E" w:rsidTr="007C4FB3">
        <w:trPr>
          <w:trHeight w:val="41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3.1</w:t>
            </w:r>
          </w:p>
        </w:tc>
        <w:tc>
          <w:tcPr>
            <w:tcW w:w="15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rFonts w:ascii="Times New Roman CYR" w:hAnsi="Times New Roman CYR" w:cs="Times New Roman CYR"/>
                <w:b/>
                <w:szCs w:val="24"/>
              </w:rPr>
              <w:t>Муниципальная услуга: "</w:t>
            </w:r>
            <w:r w:rsidRPr="0018514E">
              <w:rPr>
                <w:b/>
                <w:szCs w:val="24"/>
              </w:rPr>
              <w:t>Предоставление дополнительного образования детям"</w:t>
            </w:r>
          </w:p>
        </w:tc>
      </w:tr>
      <w:tr w:rsidR="005C0C92" w:rsidRPr="0083199C" w:rsidTr="007C4FB3">
        <w:trPr>
          <w:trHeight w:val="10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3.2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C92" w:rsidRPr="0018514E" w:rsidRDefault="005C0C92" w:rsidP="00CF4C89">
            <w:pPr>
              <w:jc w:val="both"/>
              <w:rPr>
                <w:szCs w:val="24"/>
              </w:rPr>
            </w:pPr>
            <w:r w:rsidRPr="0018514E">
              <w:rPr>
                <w:szCs w:val="24"/>
              </w:rPr>
              <w:t>Реализация дополнител</w:t>
            </w:r>
            <w:r w:rsidRPr="0018514E">
              <w:rPr>
                <w:szCs w:val="24"/>
              </w:rPr>
              <w:t>ь</w:t>
            </w:r>
            <w:r w:rsidRPr="0018514E">
              <w:rPr>
                <w:szCs w:val="24"/>
              </w:rPr>
              <w:t>ных общеразвивающих 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количество воспитанн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ков,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4 320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080AC0" w:rsidRDefault="005C0C92" w:rsidP="00CF4C89">
            <w:pPr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2 904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080AC0" w:rsidRDefault="005C0C9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080AC0" w:rsidRDefault="005C0C9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080AC0" w:rsidRDefault="005C0C9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41 105,27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34 080,00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ind w:left="-108"/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35 100,70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35 158,90</w:t>
            </w:r>
          </w:p>
        </w:tc>
      </w:tr>
      <w:tr w:rsidR="005C0C92" w:rsidRPr="0083199C" w:rsidTr="007C4FB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both"/>
              <w:rPr>
                <w:b/>
                <w:bCs/>
                <w:szCs w:val="24"/>
              </w:rPr>
            </w:pPr>
            <w:r w:rsidRPr="0018514E">
              <w:rPr>
                <w:b/>
                <w:szCs w:val="24"/>
              </w:rPr>
              <w:t xml:space="preserve">3.3      </w:t>
            </w:r>
          </w:p>
        </w:tc>
        <w:tc>
          <w:tcPr>
            <w:tcW w:w="89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both"/>
              <w:rPr>
                <w:b/>
                <w:bCs/>
                <w:szCs w:val="24"/>
              </w:rPr>
            </w:pPr>
            <w:r w:rsidRPr="0018514E">
              <w:rPr>
                <w:b/>
                <w:szCs w:val="24"/>
              </w:rPr>
              <w:t xml:space="preserve">Всего по </w:t>
            </w:r>
            <w:r w:rsidRPr="0018514E">
              <w:rPr>
                <w:b/>
                <w:bCs/>
                <w:szCs w:val="24"/>
              </w:rPr>
              <w:t>подпрограмме  "Развитие дополнительного образования" на 2015 -2019 годы: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41 105,27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83199C" w:rsidRDefault="005C0C9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83199C" w:rsidRDefault="005C0C9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34 080,00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35 100,70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35 158,90</w:t>
            </w:r>
          </w:p>
        </w:tc>
      </w:tr>
      <w:tr w:rsidR="005C0C92" w:rsidRPr="0083199C" w:rsidTr="007C4FB3">
        <w:trPr>
          <w:trHeight w:val="2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18514E">
              <w:rPr>
                <w:rFonts w:ascii="Times New Roman CYR" w:hAnsi="Times New Roman CYR" w:cs="Times New Roman CYR"/>
                <w:b/>
                <w:szCs w:val="24"/>
              </w:rPr>
              <w:t>4</w:t>
            </w:r>
          </w:p>
        </w:tc>
        <w:tc>
          <w:tcPr>
            <w:tcW w:w="15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83199C">
              <w:rPr>
                <w:b/>
                <w:szCs w:val="24"/>
              </w:rPr>
              <w:t>Подпрограмма 5: "Организация отдыха и оздоровления детей в образовательных организациях муниципального образования "Тайше</w:t>
            </w:r>
            <w:r w:rsidRPr="0083199C">
              <w:rPr>
                <w:b/>
                <w:szCs w:val="24"/>
              </w:rPr>
              <w:t>т</w:t>
            </w:r>
            <w:r w:rsidRPr="0083199C">
              <w:rPr>
                <w:b/>
                <w:szCs w:val="24"/>
              </w:rPr>
              <w:t>ский район" в каникулярное время</w:t>
            </w:r>
            <w:r w:rsidRPr="0083199C">
              <w:rPr>
                <w:b/>
                <w:spacing w:val="-10"/>
                <w:szCs w:val="24"/>
              </w:rPr>
              <w:t>"  на 2015-2019 годы</w:t>
            </w:r>
          </w:p>
        </w:tc>
      </w:tr>
      <w:tr w:rsidR="005C0C92" w:rsidRPr="0083199C" w:rsidTr="007C4FB3">
        <w:trPr>
          <w:trHeight w:val="3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4.1</w:t>
            </w:r>
          </w:p>
        </w:tc>
        <w:tc>
          <w:tcPr>
            <w:tcW w:w="15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rFonts w:ascii="Times New Roman CYR" w:hAnsi="Times New Roman CYR" w:cs="Times New Roman CYR"/>
                <w:b/>
                <w:szCs w:val="24"/>
              </w:rPr>
              <w:t>Муниципальная услуга: "Организация отдыха и оздоровления детей в каникулярное время"</w:t>
            </w:r>
          </w:p>
        </w:tc>
      </w:tr>
      <w:tr w:rsidR="005C0C92" w:rsidRPr="0083199C" w:rsidTr="007C4FB3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4.2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both"/>
              <w:rPr>
                <w:szCs w:val="24"/>
              </w:rPr>
            </w:pPr>
            <w:r w:rsidRPr="0018514E">
              <w:rPr>
                <w:szCs w:val="24"/>
              </w:rPr>
              <w:t>Организация отдыха и о</w:t>
            </w:r>
            <w:r w:rsidRPr="0018514E">
              <w:rPr>
                <w:szCs w:val="24"/>
              </w:rPr>
              <w:t>з</w:t>
            </w:r>
            <w:r w:rsidRPr="0018514E">
              <w:rPr>
                <w:szCs w:val="24"/>
              </w:rPr>
              <w:t>доровления детей в обр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зовательных организац</w:t>
            </w:r>
            <w:r w:rsidRPr="0018514E">
              <w:rPr>
                <w:szCs w:val="24"/>
              </w:rPr>
              <w:t>и</w:t>
            </w:r>
            <w:r w:rsidRPr="0018514E">
              <w:rPr>
                <w:szCs w:val="24"/>
              </w:rPr>
              <w:t>ях муниципального обр</w:t>
            </w:r>
            <w:r w:rsidRPr="0018514E">
              <w:rPr>
                <w:szCs w:val="24"/>
              </w:rPr>
              <w:t>а</w:t>
            </w:r>
            <w:r w:rsidRPr="0018514E">
              <w:rPr>
                <w:szCs w:val="24"/>
              </w:rPr>
              <w:t>зования "Тайшетский район"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количество учащихся,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2 407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center"/>
              <w:rPr>
                <w:szCs w:val="24"/>
              </w:rPr>
            </w:pPr>
            <w:r w:rsidRPr="0018514E">
              <w:rPr>
                <w:szCs w:val="24"/>
              </w:rPr>
              <w:t>5 971,08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</w:tr>
      <w:tr w:rsidR="005C0C92" w:rsidRPr="0083199C" w:rsidTr="007C4FB3">
        <w:trPr>
          <w:trHeight w:val="3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both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4.3</w:t>
            </w:r>
          </w:p>
        </w:tc>
        <w:tc>
          <w:tcPr>
            <w:tcW w:w="89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both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 xml:space="preserve">Всего по </w:t>
            </w:r>
            <w:r w:rsidRPr="0018514E">
              <w:rPr>
                <w:b/>
                <w:bCs/>
                <w:szCs w:val="24"/>
              </w:rPr>
              <w:t xml:space="preserve">подпрограмме </w:t>
            </w:r>
            <w:r w:rsidRPr="0018514E">
              <w:rPr>
                <w:b/>
                <w:szCs w:val="24"/>
              </w:rPr>
              <w:t>"Организация отдыха и оздоровления детей в образ</w:t>
            </w:r>
            <w:r w:rsidRPr="0018514E">
              <w:rPr>
                <w:b/>
                <w:szCs w:val="24"/>
              </w:rPr>
              <w:t>о</w:t>
            </w:r>
            <w:r w:rsidRPr="0018514E">
              <w:rPr>
                <w:b/>
                <w:szCs w:val="24"/>
              </w:rPr>
              <w:t xml:space="preserve">вательных организациях муниципального образования "Тайшетский район" в каникулярное время" </w:t>
            </w:r>
            <w:r w:rsidRPr="0018514E">
              <w:rPr>
                <w:b/>
                <w:bCs/>
                <w:szCs w:val="24"/>
              </w:rPr>
              <w:t>на 2015 -2019 годы: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5 971,08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szCs w:val="24"/>
              </w:rPr>
            </w:pPr>
            <w:r w:rsidRPr="0083199C">
              <w:rPr>
                <w:szCs w:val="24"/>
              </w:rPr>
              <w:t>0,00</w:t>
            </w:r>
          </w:p>
        </w:tc>
      </w:tr>
      <w:tr w:rsidR="005C0C92" w:rsidRPr="0083199C" w:rsidTr="007C4FB3">
        <w:trPr>
          <w:trHeight w:val="3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18514E" w:rsidRDefault="005C0C92" w:rsidP="00CF4C89">
            <w:pPr>
              <w:jc w:val="both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5</w:t>
            </w:r>
          </w:p>
        </w:tc>
        <w:tc>
          <w:tcPr>
            <w:tcW w:w="89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both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Всего по программе муниципального образования  "Тайшетский район" "Ра</w:t>
            </w:r>
            <w:r w:rsidRPr="0018514E">
              <w:rPr>
                <w:b/>
                <w:szCs w:val="24"/>
              </w:rPr>
              <w:t>з</w:t>
            </w:r>
            <w:r w:rsidRPr="0018514E">
              <w:rPr>
                <w:b/>
                <w:szCs w:val="24"/>
              </w:rPr>
              <w:t>витие муниципальной системы образования" на 2015-2019 годы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8514E" w:rsidRDefault="005C0C92" w:rsidP="00CF4C89">
            <w:pPr>
              <w:jc w:val="center"/>
              <w:rPr>
                <w:b/>
                <w:szCs w:val="24"/>
              </w:rPr>
            </w:pPr>
            <w:r w:rsidRPr="0018514E">
              <w:rPr>
                <w:b/>
                <w:szCs w:val="24"/>
              </w:rPr>
              <w:t>976 532,07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34 080,00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35 100,70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3199C" w:rsidRDefault="005C0C92" w:rsidP="00CF4C89">
            <w:pPr>
              <w:jc w:val="center"/>
              <w:rPr>
                <w:b/>
                <w:szCs w:val="24"/>
              </w:rPr>
            </w:pPr>
            <w:r w:rsidRPr="0083199C">
              <w:rPr>
                <w:b/>
                <w:szCs w:val="24"/>
              </w:rPr>
              <w:t>35 158,90</w:t>
            </w:r>
          </w:p>
        </w:tc>
      </w:tr>
    </w:tbl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6B2438" w:rsidRDefault="005C0C92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5C0C92" w:rsidRPr="006B2438" w:rsidRDefault="005C0C92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0A7257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от " 10 </w:t>
      </w:r>
      <w:r w:rsidRPr="006B2438">
        <w:rPr>
          <w:szCs w:val="24"/>
        </w:rPr>
        <w:t>" ______</w:t>
      </w:r>
      <w:r>
        <w:rPr>
          <w:szCs w:val="24"/>
        </w:rPr>
        <w:t>03</w:t>
      </w:r>
      <w:r w:rsidRPr="006B2438">
        <w:rPr>
          <w:szCs w:val="24"/>
        </w:rPr>
        <w:t>_____ 201</w:t>
      </w:r>
      <w:r>
        <w:rPr>
          <w:szCs w:val="24"/>
        </w:rPr>
        <w:t>7 г. № 85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F21A0A" w:rsidRDefault="005C0C92" w:rsidP="00F069B5">
      <w:pPr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EE04D1">
        <w:rPr>
          <w:spacing w:val="-10"/>
          <w:szCs w:val="24"/>
        </w:rPr>
        <w:t xml:space="preserve"> </w:t>
      </w:r>
      <w:r w:rsidRPr="00F21A0A">
        <w:rPr>
          <w:spacing w:val="-10"/>
          <w:szCs w:val="24"/>
        </w:rPr>
        <w:t>Приложение 3</w:t>
      </w:r>
    </w:p>
    <w:p w:rsidR="005C0C92" w:rsidRPr="00F21A0A" w:rsidRDefault="005C0C9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к  </w:t>
      </w:r>
      <w:r w:rsidRPr="00F21A0A">
        <w:rPr>
          <w:szCs w:val="24"/>
        </w:rPr>
        <w:t xml:space="preserve">подпрограмме  </w:t>
      </w:r>
      <w:r w:rsidRPr="00F21A0A">
        <w:rPr>
          <w:spacing w:val="-10"/>
          <w:szCs w:val="24"/>
        </w:rPr>
        <w:t xml:space="preserve">"Развитие системы дошкольного образования" на 2015-2019 годы </w:t>
      </w:r>
    </w:p>
    <w:p w:rsidR="005C0C92" w:rsidRPr="00F21A0A" w:rsidRDefault="005C0C9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92" w:rsidRPr="00F21A0A" w:rsidRDefault="005C0C9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"Развитие муниципальной системы образования" на 2015-2019 годы</w:t>
      </w:r>
    </w:p>
    <w:p w:rsidR="005C0C92" w:rsidRPr="00F21A0A" w:rsidRDefault="005C0C92" w:rsidP="00F069B5">
      <w:pPr>
        <w:ind w:firstLine="709"/>
        <w:jc w:val="right"/>
        <w:rPr>
          <w:spacing w:val="-10"/>
          <w:szCs w:val="24"/>
        </w:rPr>
      </w:pPr>
    </w:p>
    <w:p w:rsidR="005C0C92" w:rsidRPr="00E23101" w:rsidRDefault="005C0C92" w:rsidP="00F069B5">
      <w:pPr>
        <w:jc w:val="center"/>
        <w:rPr>
          <w:b/>
          <w:bCs/>
          <w:szCs w:val="24"/>
        </w:rPr>
      </w:pPr>
      <w:r w:rsidRPr="00E23101">
        <w:rPr>
          <w:b/>
          <w:bCs/>
          <w:szCs w:val="24"/>
        </w:rPr>
        <w:t>СИСТЕМА МЕРОПРИЯТИЙ ПОДПРОГРАММЫ</w:t>
      </w:r>
    </w:p>
    <w:p w:rsidR="005C0C92" w:rsidRPr="00E23101" w:rsidRDefault="005C0C92" w:rsidP="00F069B5">
      <w:pPr>
        <w:ind w:firstLine="709"/>
        <w:jc w:val="center"/>
        <w:rPr>
          <w:b/>
          <w:spacing w:val="-10"/>
          <w:szCs w:val="24"/>
        </w:rPr>
      </w:pPr>
      <w:r w:rsidRPr="00E23101">
        <w:rPr>
          <w:b/>
          <w:spacing w:val="-10"/>
          <w:szCs w:val="24"/>
        </w:rPr>
        <w:t>"Развитие системы дошкольного образования" на 2015-2019 годы</w:t>
      </w:r>
    </w:p>
    <w:p w:rsidR="005C0C92" w:rsidRPr="00F21A0A" w:rsidRDefault="005C0C92" w:rsidP="00F069B5">
      <w:pPr>
        <w:ind w:firstLine="709"/>
        <w:jc w:val="center"/>
        <w:rPr>
          <w:b/>
          <w:spacing w:val="-10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1134"/>
        <w:gridCol w:w="1451"/>
        <w:gridCol w:w="1418"/>
        <w:gridCol w:w="1242"/>
        <w:gridCol w:w="709"/>
        <w:gridCol w:w="1321"/>
        <w:gridCol w:w="1372"/>
        <w:gridCol w:w="1368"/>
        <w:gridCol w:w="1325"/>
        <w:gridCol w:w="55"/>
        <w:gridCol w:w="1362"/>
      </w:tblGrid>
      <w:tr w:rsidR="005C0C92" w:rsidRPr="00DE6EA7" w:rsidTr="00CF4C89">
        <w:tc>
          <w:tcPr>
            <w:tcW w:w="568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Отве</w:t>
            </w:r>
            <w:r w:rsidRPr="005B7863">
              <w:rPr>
                <w:rStyle w:val="ts7"/>
                <w:bCs/>
                <w:szCs w:val="24"/>
              </w:rPr>
              <w:t>т</w:t>
            </w:r>
            <w:r w:rsidRPr="005B7863">
              <w:rPr>
                <w:rStyle w:val="ts7"/>
                <w:bCs/>
                <w:szCs w:val="24"/>
              </w:rPr>
              <w:t>ствен-ный за реализ</w:t>
            </w:r>
            <w:r w:rsidRPr="005B7863">
              <w:rPr>
                <w:rStyle w:val="ts7"/>
                <w:bCs/>
                <w:szCs w:val="24"/>
              </w:rPr>
              <w:t>а</w:t>
            </w:r>
            <w:r w:rsidRPr="005B7863">
              <w:rPr>
                <w:rStyle w:val="ts7"/>
                <w:bCs/>
                <w:szCs w:val="24"/>
              </w:rPr>
              <w:t>цию м</w:t>
            </w:r>
            <w:r w:rsidRPr="005B7863">
              <w:rPr>
                <w:rStyle w:val="ts7"/>
                <w:bCs/>
                <w:szCs w:val="24"/>
              </w:rPr>
              <w:t>е</w:t>
            </w:r>
            <w:r w:rsidRPr="005B7863">
              <w:rPr>
                <w:rStyle w:val="ts7"/>
                <w:bCs/>
                <w:szCs w:val="24"/>
              </w:rPr>
              <w:t>роприя-тия</w:t>
            </w:r>
          </w:p>
        </w:tc>
        <w:tc>
          <w:tcPr>
            <w:tcW w:w="2869" w:type="dxa"/>
            <w:gridSpan w:val="2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Источник финанси-рования / Наимено-вание п</w:t>
            </w:r>
            <w:r w:rsidRPr="005B7863">
              <w:rPr>
                <w:rStyle w:val="ts7"/>
                <w:bCs/>
                <w:szCs w:val="24"/>
              </w:rPr>
              <w:t>о</w:t>
            </w:r>
            <w:r w:rsidRPr="005B7863">
              <w:rPr>
                <w:rStyle w:val="ts7"/>
                <w:bCs/>
                <w:szCs w:val="24"/>
              </w:rPr>
              <w:t>казателя мер</w:t>
            </w:r>
            <w:r w:rsidRPr="005B7863">
              <w:rPr>
                <w:rStyle w:val="ts7"/>
                <w:bCs/>
                <w:szCs w:val="24"/>
              </w:rPr>
              <w:t>о</w:t>
            </w:r>
            <w:r w:rsidRPr="005B7863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6803" w:type="dxa"/>
            <w:gridSpan w:val="6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5C0C92" w:rsidRPr="00DE6EA7" w:rsidTr="00CF4C89">
        <w:tc>
          <w:tcPr>
            <w:tcW w:w="568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 xml:space="preserve">Начала </w:t>
            </w:r>
          </w:p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Окончания реализации</w:t>
            </w:r>
          </w:p>
        </w:tc>
        <w:tc>
          <w:tcPr>
            <w:tcW w:w="1242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37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368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380" w:type="dxa"/>
            <w:gridSpan w:val="2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2019 год</w:t>
            </w:r>
          </w:p>
        </w:tc>
      </w:tr>
      <w:tr w:rsidR="005C0C92" w:rsidRPr="00DE6EA7" w:rsidTr="00CF4C89">
        <w:trPr>
          <w:trHeight w:val="200"/>
        </w:trPr>
        <w:tc>
          <w:tcPr>
            <w:tcW w:w="568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51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321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37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36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12</w:t>
            </w:r>
          </w:p>
        </w:tc>
      </w:tr>
      <w:tr w:rsidR="005C0C92" w:rsidRPr="00DE6EA7" w:rsidTr="00CF4C89">
        <w:trPr>
          <w:trHeight w:val="398"/>
        </w:trPr>
        <w:tc>
          <w:tcPr>
            <w:tcW w:w="568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450" w:type="dxa"/>
            <w:gridSpan w:val="12"/>
            <w:vAlign w:val="center"/>
          </w:tcPr>
          <w:p w:rsidR="005C0C92" w:rsidRPr="005B7863" w:rsidRDefault="005C0C92" w:rsidP="00CF4C89">
            <w:pPr>
              <w:jc w:val="center"/>
              <w:rPr>
                <w:b/>
                <w:szCs w:val="24"/>
              </w:rPr>
            </w:pPr>
            <w:r w:rsidRPr="005B7863">
              <w:rPr>
                <w:b/>
                <w:szCs w:val="24"/>
                <w:lang w:eastAsia="en-US"/>
              </w:rPr>
              <w:t>Цель: Организация предоставления доступного и качественного дошкольного  образования в муниципальных образовательных орган</w:t>
            </w:r>
            <w:r w:rsidRPr="005B7863">
              <w:rPr>
                <w:b/>
                <w:szCs w:val="24"/>
                <w:lang w:eastAsia="en-US"/>
              </w:rPr>
              <w:t>и</w:t>
            </w:r>
            <w:r w:rsidRPr="005B7863">
              <w:rPr>
                <w:b/>
                <w:szCs w:val="24"/>
                <w:lang w:eastAsia="en-US"/>
              </w:rPr>
              <w:t>зациях</w:t>
            </w:r>
          </w:p>
        </w:tc>
      </w:tr>
      <w:tr w:rsidR="005C0C92" w:rsidRPr="00DE6EA7" w:rsidTr="00CF4C89">
        <w:trPr>
          <w:trHeight w:val="398"/>
        </w:trPr>
        <w:tc>
          <w:tcPr>
            <w:tcW w:w="568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15450" w:type="dxa"/>
            <w:gridSpan w:val="12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5C0C92" w:rsidRPr="00DE6EA7" w:rsidTr="00CF4C89">
        <w:trPr>
          <w:trHeight w:val="759"/>
        </w:trPr>
        <w:tc>
          <w:tcPr>
            <w:tcW w:w="568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5C0C92" w:rsidRPr="005B7863" w:rsidRDefault="005C0C92" w:rsidP="00CF4C89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7863">
              <w:rPr>
                <w:szCs w:val="24"/>
              </w:rPr>
              <w:t>Основное мероприятие 1.1 Обеспечение фун</w:t>
            </w:r>
            <w:r w:rsidRPr="005B7863">
              <w:rPr>
                <w:szCs w:val="24"/>
              </w:rPr>
              <w:t>к</w:t>
            </w:r>
            <w:r w:rsidRPr="005B7863">
              <w:rPr>
                <w:szCs w:val="24"/>
              </w:rPr>
              <w:t>ционирования деятел</w:t>
            </w:r>
            <w:r w:rsidRPr="005B7863">
              <w:rPr>
                <w:szCs w:val="24"/>
              </w:rPr>
              <w:t>ь</w:t>
            </w:r>
            <w:r w:rsidRPr="005B7863">
              <w:rPr>
                <w:szCs w:val="24"/>
              </w:rPr>
              <w:t>ности муниципальных образовательных орг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низаций, реализующих программы дошкольн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>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Упра</w:t>
            </w:r>
            <w:r w:rsidRPr="005B7863">
              <w:rPr>
                <w:szCs w:val="24"/>
              </w:rPr>
              <w:t>в</w:t>
            </w:r>
            <w:r w:rsidRPr="005B7863">
              <w:rPr>
                <w:szCs w:val="24"/>
              </w:rPr>
              <w:t>ление образ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 xml:space="preserve">вания </w:t>
            </w:r>
          </w:p>
        </w:tc>
        <w:tc>
          <w:tcPr>
            <w:tcW w:w="1451" w:type="dxa"/>
            <w:vMerge w:val="restart"/>
            <w:vAlign w:val="center"/>
          </w:tcPr>
          <w:p w:rsidR="005C0C92" w:rsidRPr="005B7863" w:rsidRDefault="005C0C92" w:rsidP="00CF4C89">
            <w:pPr>
              <w:ind w:left="-108"/>
              <w:rPr>
                <w:rStyle w:val="ts7"/>
                <w:szCs w:val="24"/>
              </w:rPr>
            </w:pPr>
          </w:p>
          <w:p w:rsidR="005C0C92" w:rsidRPr="005B7863" w:rsidRDefault="005C0C9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vMerge w:val="restart"/>
            <w:vAlign w:val="center"/>
          </w:tcPr>
          <w:p w:rsidR="005C0C92" w:rsidRPr="005B7863" w:rsidRDefault="005C0C92" w:rsidP="00CF4C89">
            <w:pPr>
              <w:rPr>
                <w:rStyle w:val="ts7"/>
                <w:szCs w:val="24"/>
              </w:rPr>
            </w:pPr>
          </w:p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31.12.2019г.</w:t>
            </w:r>
          </w:p>
        </w:tc>
        <w:tc>
          <w:tcPr>
            <w:tcW w:w="124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Райо</w:t>
            </w:r>
            <w:r w:rsidRPr="005B7863">
              <w:rPr>
                <w:rStyle w:val="ts7"/>
                <w:bCs/>
                <w:szCs w:val="24"/>
              </w:rPr>
              <w:t>н</w:t>
            </w:r>
            <w:r w:rsidRPr="005B7863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709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57 142,15</w:t>
            </w:r>
          </w:p>
        </w:tc>
        <w:tc>
          <w:tcPr>
            <w:tcW w:w="137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szCs w:val="24"/>
              </w:rPr>
              <w:t>72 985,18</w:t>
            </w:r>
          </w:p>
        </w:tc>
        <w:tc>
          <w:tcPr>
            <w:tcW w:w="1368" w:type="dxa"/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56 825,18</w:t>
            </w:r>
          </w:p>
        </w:tc>
        <w:tc>
          <w:tcPr>
            <w:tcW w:w="1325" w:type="dxa"/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47 691,10</w:t>
            </w:r>
          </w:p>
        </w:tc>
        <w:tc>
          <w:tcPr>
            <w:tcW w:w="1417" w:type="dxa"/>
            <w:gridSpan w:val="2"/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48 237,50</w:t>
            </w:r>
          </w:p>
        </w:tc>
      </w:tr>
      <w:tr w:rsidR="005C0C92" w:rsidRPr="00DE6EA7" w:rsidTr="00CF4C89">
        <w:trPr>
          <w:trHeight w:val="289"/>
        </w:trPr>
        <w:tc>
          <w:tcPr>
            <w:tcW w:w="568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C0C92" w:rsidRPr="005B7863" w:rsidRDefault="005C0C92" w:rsidP="00CF4C89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Облас</w:t>
            </w:r>
            <w:r w:rsidRPr="005B7863">
              <w:rPr>
                <w:rStyle w:val="ts7"/>
                <w:bCs/>
                <w:szCs w:val="24"/>
              </w:rPr>
              <w:t>т</w:t>
            </w:r>
            <w:r w:rsidRPr="005B7863">
              <w:rPr>
                <w:rStyle w:val="ts7"/>
                <w:bCs/>
                <w:szCs w:val="24"/>
              </w:rPr>
              <w:t>ной бюджет</w:t>
            </w:r>
          </w:p>
        </w:tc>
        <w:tc>
          <w:tcPr>
            <w:tcW w:w="709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198 958,90</w:t>
            </w:r>
          </w:p>
        </w:tc>
        <w:tc>
          <w:tcPr>
            <w:tcW w:w="137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238 874,80</w:t>
            </w:r>
          </w:p>
        </w:tc>
        <w:tc>
          <w:tcPr>
            <w:tcW w:w="1368" w:type="dxa"/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198 686,00</w:t>
            </w:r>
          </w:p>
        </w:tc>
        <w:tc>
          <w:tcPr>
            <w:tcW w:w="1325" w:type="dxa"/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198 686,00</w:t>
            </w:r>
          </w:p>
        </w:tc>
        <w:tc>
          <w:tcPr>
            <w:tcW w:w="1417" w:type="dxa"/>
            <w:gridSpan w:val="2"/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188 583,80</w:t>
            </w:r>
          </w:p>
        </w:tc>
      </w:tr>
      <w:tr w:rsidR="005C0C92" w:rsidRPr="00DE6EA7" w:rsidTr="00CF4C89">
        <w:trPr>
          <w:trHeight w:val="607"/>
        </w:trPr>
        <w:tc>
          <w:tcPr>
            <w:tcW w:w="568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1.2</w:t>
            </w:r>
          </w:p>
        </w:tc>
        <w:tc>
          <w:tcPr>
            <w:tcW w:w="2693" w:type="dxa"/>
            <w:vMerge w:val="restart"/>
            <w:vAlign w:val="center"/>
          </w:tcPr>
          <w:p w:rsidR="005C0C92" w:rsidRPr="005B7863" w:rsidRDefault="005C0C92" w:rsidP="00CF4C89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Основное мероприятие 1.2 Мероприятия по предотвращению ра</w:t>
            </w:r>
            <w:r w:rsidRPr="005B7863">
              <w:rPr>
                <w:szCs w:val="24"/>
              </w:rPr>
              <w:t>с</w:t>
            </w:r>
            <w:r w:rsidRPr="005B7863">
              <w:rPr>
                <w:szCs w:val="24"/>
              </w:rPr>
              <w:t>пространения туберк</w:t>
            </w:r>
            <w:r w:rsidRPr="005B7863">
              <w:rPr>
                <w:szCs w:val="24"/>
              </w:rPr>
              <w:t>у</w:t>
            </w:r>
            <w:r w:rsidRPr="005B7863">
              <w:rPr>
                <w:szCs w:val="24"/>
              </w:rPr>
              <w:t>леза в образова-тельных организациях муниципального обр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зования "Тайшетский район"</w:t>
            </w:r>
          </w:p>
        </w:tc>
        <w:tc>
          <w:tcPr>
            <w:tcW w:w="1134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Упра</w:t>
            </w:r>
            <w:r w:rsidRPr="005B7863">
              <w:rPr>
                <w:szCs w:val="24"/>
              </w:rPr>
              <w:t>в</w:t>
            </w:r>
            <w:r w:rsidRPr="005B7863">
              <w:rPr>
                <w:szCs w:val="24"/>
              </w:rPr>
              <w:t>ление образ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 xml:space="preserve">вания </w:t>
            </w:r>
          </w:p>
        </w:tc>
        <w:tc>
          <w:tcPr>
            <w:tcW w:w="1451" w:type="dxa"/>
            <w:vMerge w:val="restart"/>
            <w:vAlign w:val="center"/>
          </w:tcPr>
          <w:p w:rsidR="005C0C92" w:rsidRPr="005B7863" w:rsidRDefault="005C0C9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vMerge w:val="restart"/>
            <w:vAlign w:val="center"/>
          </w:tcPr>
          <w:p w:rsidR="005C0C92" w:rsidRPr="005B7863" w:rsidRDefault="005C0C92" w:rsidP="00CF4C89">
            <w:pPr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31.12.2019г.</w:t>
            </w:r>
          </w:p>
        </w:tc>
        <w:tc>
          <w:tcPr>
            <w:tcW w:w="124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bCs/>
                <w:szCs w:val="24"/>
              </w:rPr>
              <w:t>Райо</w:t>
            </w:r>
            <w:r w:rsidRPr="005B7863">
              <w:rPr>
                <w:rStyle w:val="ts7"/>
                <w:bCs/>
                <w:szCs w:val="24"/>
              </w:rPr>
              <w:t>н</w:t>
            </w:r>
            <w:r w:rsidRPr="005B7863">
              <w:rPr>
                <w:rStyle w:val="ts7"/>
                <w:bCs/>
                <w:szCs w:val="24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992,70</w:t>
            </w:r>
          </w:p>
        </w:tc>
        <w:tc>
          <w:tcPr>
            <w:tcW w:w="1372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1 111,05</w:t>
            </w:r>
          </w:p>
        </w:tc>
        <w:tc>
          <w:tcPr>
            <w:tcW w:w="1368" w:type="dxa"/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1 246,60</w:t>
            </w:r>
          </w:p>
        </w:tc>
        <w:tc>
          <w:tcPr>
            <w:tcW w:w="1325" w:type="dxa"/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1 246,60</w:t>
            </w:r>
          </w:p>
        </w:tc>
        <w:tc>
          <w:tcPr>
            <w:tcW w:w="1417" w:type="dxa"/>
            <w:gridSpan w:val="2"/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1 246,60</w:t>
            </w:r>
          </w:p>
        </w:tc>
      </w:tr>
      <w:tr w:rsidR="005C0C92" w:rsidRPr="00DE6EA7" w:rsidTr="00CF4C89">
        <w:trPr>
          <w:trHeight w:val="654"/>
        </w:trPr>
        <w:tc>
          <w:tcPr>
            <w:tcW w:w="568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C0C92" w:rsidRPr="005B7863" w:rsidRDefault="005C0C92" w:rsidP="00CF4C89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Облас</w:t>
            </w:r>
            <w:r w:rsidRPr="005B7863">
              <w:rPr>
                <w:rStyle w:val="ts7"/>
                <w:szCs w:val="24"/>
              </w:rPr>
              <w:t>т</w:t>
            </w:r>
            <w:r w:rsidRPr="005B7863">
              <w:rPr>
                <w:rStyle w:val="ts7"/>
                <w:szCs w:val="24"/>
              </w:rPr>
              <w:t>ной бюджет</w:t>
            </w:r>
          </w:p>
        </w:tc>
        <w:tc>
          <w:tcPr>
            <w:tcW w:w="709" w:type="dxa"/>
            <w:vMerge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152,50</w:t>
            </w:r>
          </w:p>
        </w:tc>
        <w:tc>
          <w:tcPr>
            <w:tcW w:w="1372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278,80</w:t>
            </w:r>
          </w:p>
        </w:tc>
        <w:tc>
          <w:tcPr>
            <w:tcW w:w="1368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0,00</w:t>
            </w:r>
          </w:p>
        </w:tc>
        <w:tc>
          <w:tcPr>
            <w:tcW w:w="1325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0,0</w:t>
            </w:r>
          </w:p>
        </w:tc>
      </w:tr>
      <w:tr w:rsidR="005C0C92" w:rsidRPr="00DE6EA7" w:rsidTr="00CF4C89">
        <w:trPr>
          <w:trHeight w:val="559"/>
        </w:trPr>
        <w:tc>
          <w:tcPr>
            <w:tcW w:w="568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1.3</w:t>
            </w:r>
          </w:p>
        </w:tc>
        <w:tc>
          <w:tcPr>
            <w:tcW w:w="2693" w:type="dxa"/>
            <w:vAlign w:val="center"/>
          </w:tcPr>
          <w:p w:rsidR="005C0C92" w:rsidRPr="005B7863" w:rsidRDefault="005C0C92" w:rsidP="00CF4C89">
            <w:pPr>
              <w:jc w:val="both"/>
              <w:rPr>
                <w:szCs w:val="24"/>
              </w:rPr>
            </w:pPr>
            <w:r w:rsidRPr="005B7863">
              <w:rPr>
                <w:szCs w:val="24"/>
              </w:rPr>
              <w:t>Основное мероприятие 1.3 Обеспечение п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>жарной безопасности в муниципальных обр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зовательных организ</w:t>
            </w:r>
            <w:r w:rsidRPr="005B7863">
              <w:rPr>
                <w:szCs w:val="24"/>
              </w:rPr>
              <w:t>а</w:t>
            </w:r>
            <w:r w:rsidRPr="005B7863">
              <w:rPr>
                <w:szCs w:val="24"/>
              </w:rPr>
              <w:t>циях,  реализующих программы дошколь-ного образования</w:t>
            </w:r>
          </w:p>
        </w:tc>
        <w:tc>
          <w:tcPr>
            <w:tcW w:w="1134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Упра</w:t>
            </w:r>
            <w:r w:rsidRPr="005B7863">
              <w:rPr>
                <w:szCs w:val="24"/>
              </w:rPr>
              <w:t>в</w:t>
            </w:r>
            <w:r w:rsidRPr="005B7863">
              <w:rPr>
                <w:szCs w:val="24"/>
              </w:rPr>
              <w:t>ление образ</w:t>
            </w:r>
            <w:r w:rsidRPr="005B7863">
              <w:rPr>
                <w:szCs w:val="24"/>
              </w:rPr>
              <w:t>о</w:t>
            </w:r>
            <w:r w:rsidRPr="005B7863">
              <w:rPr>
                <w:szCs w:val="24"/>
              </w:rPr>
              <w:t xml:space="preserve">вания </w:t>
            </w:r>
          </w:p>
        </w:tc>
        <w:tc>
          <w:tcPr>
            <w:tcW w:w="1451" w:type="dxa"/>
            <w:vAlign w:val="center"/>
          </w:tcPr>
          <w:p w:rsidR="005C0C92" w:rsidRPr="005B7863" w:rsidRDefault="005C0C9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31.12.2019г.</w:t>
            </w:r>
          </w:p>
        </w:tc>
        <w:tc>
          <w:tcPr>
            <w:tcW w:w="124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Райо</w:t>
            </w:r>
            <w:r w:rsidRPr="005B7863">
              <w:rPr>
                <w:rStyle w:val="ts7"/>
                <w:szCs w:val="24"/>
              </w:rPr>
              <w:t>н</w:t>
            </w:r>
            <w:r w:rsidRPr="005B7863">
              <w:rPr>
                <w:rStyle w:val="ts7"/>
                <w:szCs w:val="24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szCs w:val="24"/>
              </w:rPr>
            </w:pPr>
            <w:r w:rsidRPr="005B7863">
              <w:rPr>
                <w:rStyle w:val="ts7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1 265,70</w:t>
            </w:r>
          </w:p>
        </w:tc>
        <w:tc>
          <w:tcPr>
            <w:tcW w:w="1372" w:type="dxa"/>
            <w:vAlign w:val="center"/>
          </w:tcPr>
          <w:p w:rsidR="005C0C92" w:rsidRPr="005B7863" w:rsidRDefault="005C0C92" w:rsidP="00CF4C89">
            <w:pPr>
              <w:jc w:val="center"/>
              <w:rPr>
                <w:szCs w:val="24"/>
              </w:rPr>
            </w:pPr>
            <w:r w:rsidRPr="005B7863">
              <w:rPr>
                <w:szCs w:val="24"/>
              </w:rPr>
              <w:t>1 010,89</w:t>
            </w:r>
          </w:p>
        </w:tc>
        <w:tc>
          <w:tcPr>
            <w:tcW w:w="1368" w:type="dxa"/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808,50</w:t>
            </w:r>
          </w:p>
        </w:tc>
        <w:tc>
          <w:tcPr>
            <w:tcW w:w="1325" w:type="dxa"/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921,00</w:t>
            </w:r>
          </w:p>
        </w:tc>
        <w:tc>
          <w:tcPr>
            <w:tcW w:w="1417" w:type="dxa"/>
            <w:gridSpan w:val="2"/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876,30</w:t>
            </w:r>
          </w:p>
        </w:tc>
      </w:tr>
      <w:tr w:rsidR="005C0C92" w:rsidRPr="00DE6EA7" w:rsidTr="00CF4C89">
        <w:trPr>
          <w:trHeight w:val="304"/>
        </w:trPr>
        <w:tc>
          <w:tcPr>
            <w:tcW w:w="568" w:type="dxa"/>
            <w:vMerge w:val="restart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6696" w:type="dxa"/>
            <w:gridSpan w:val="4"/>
            <w:vMerge w:val="restart"/>
          </w:tcPr>
          <w:p w:rsidR="005C0C92" w:rsidRPr="005B7863" w:rsidRDefault="005C0C92" w:rsidP="00CF4C89">
            <w:pPr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242" w:type="dxa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szCs w:val="24"/>
              </w:rPr>
              <w:t>Райо</w:t>
            </w:r>
            <w:r w:rsidRPr="005B7863">
              <w:rPr>
                <w:rStyle w:val="ts7"/>
                <w:b/>
                <w:szCs w:val="24"/>
              </w:rPr>
              <w:t>н</w:t>
            </w:r>
            <w:r w:rsidRPr="005B7863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709" w:type="dxa"/>
            <w:vMerge w:val="restart"/>
          </w:tcPr>
          <w:p w:rsidR="005C0C92" w:rsidRPr="005B7863" w:rsidRDefault="005C0C92" w:rsidP="00CF4C89">
            <w:pPr>
              <w:rPr>
                <w:rStyle w:val="ts7"/>
                <w:b/>
                <w:szCs w:val="24"/>
              </w:rPr>
            </w:pPr>
            <w:r w:rsidRPr="005B7863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59 400,55</w:t>
            </w:r>
          </w:p>
        </w:tc>
        <w:tc>
          <w:tcPr>
            <w:tcW w:w="1372" w:type="dxa"/>
            <w:vAlign w:val="center"/>
          </w:tcPr>
          <w:p w:rsidR="005C0C92" w:rsidRPr="005B7863" w:rsidRDefault="005C0C92" w:rsidP="00CF4C89">
            <w:pPr>
              <w:jc w:val="center"/>
              <w:rPr>
                <w:b/>
                <w:szCs w:val="24"/>
              </w:rPr>
            </w:pPr>
            <w:r w:rsidRPr="005B7863">
              <w:rPr>
                <w:b/>
                <w:szCs w:val="24"/>
              </w:rPr>
              <w:t>75 107,12</w:t>
            </w:r>
          </w:p>
        </w:tc>
        <w:tc>
          <w:tcPr>
            <w:tcW w:w="1368" w:type="dxa"/>
            <w:vAlign w:val="center"/>
          </w:tcPr>
          <w:p w:rsidR="005C0C92" w:rsidRPr="005B7863" w:rsidRDefault="005C0C92" w:rsidP="00CF4C89">
            <w:pPr>
              <w:jc w:val="center"/>
              <w:rPr>
                <w:b/>
                <w:szCs w:val="24"/>
              </w:rPr>
            </w:pPr>
            <w:r w:rsidRPr="005B7863">
              <w:rPr>
                <w:b/>
                <w:szCs w:val="24"/>
              </w:rPr>
              <w:t>58 880,28</w:t>
            </w:r>
          </w:p>
        </w:tc>
        <w:tc>
          <w:tcPr>
            <w:tcW w:w="1325" w:type="dxa"/>
            <w:vAlign w:val="center"/>
          </w:tcPr>
          <w:p w:rsidR="005C0C92" w:rsidRPr="005B7863" w:rsidRDefault="005C0C92" w:rsidP="00CF4C89">
            <w:pPr>
              <w:jc w:val="center"/>
              <w:rPr>
                <w:b/>
                <w:szCs w:val="24"/>
              </w:rPr>
            </w:pPr>
            <w:r w:rsidRPr="005B7863">
              <w:rPr>
                <w:b/>
                <w:szCs w:val="24"/>
              </w:rPr>
              <w:t>49 858,70</w:t>
            </w:r>
          </w:p>
        </w:tc>
        <w:tc>
          <w:tcPr>
            <w:tcW w:w="1417" w:type="dxa"/>
            <w:gridSpan w:val="2"/>
            <w:vAlign w:val="center"/>
          </w:tcPr>
          <w:p w:rsidR="005C0C92" w:rsidRPr="005B7863" w:rsidRDefault="005C0C92" w:rsidP="00CF4C89">
            <w:pPr>
              <w:jc w:val="center"/>
              <w:rPr>
                <w:b/>
                <w:szCs w:val="24"/>
              </w:rPr>
            </w:pPr>
            <w:r w:rsidRPr="005B7863">
              <w:rPr>
                <w:b/>
                <w:szCs w:val="24"/>
              </w:rPr>
              <w:t>50 360,40</w:t>
            </w:r>
          </w:p>
        </w:tc>
      </w:tr>
      <w:tr w:rsidR="005C0C92" w:rsidRPr="00DE6EA7" w:rsidTr="00CF4C89">
        <w:trPr>
          <w:trHeight w:val="304"/>
        </w:trPr>
        <w:tc>
          <w:tcPr>
            <w:tcW w:w="568" w:type="dxa"/>
            <w:vMerge/>
          </w:tcPr>
          <w:p w:rsidR="005C0C92" w:rsidRPr="005B7863" w:rsidRDefault="005C0C92" w:rsidP="00CF4C89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6696" w:type="dxa"/>
            <w:gridSpan w:val="4"/>
            <w:vMerge/>
          </w:tcPr>
          <w:p w:rsidR="005C0C92" w:rsidRPr="005B7863" w:rsidRDefault="005C0C92" w:rsidP="00CF4C89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szCs w:val="24"/>
              </w:rPr>
            </w:pPr>
            <w:r w:rsidRPr="005B7863">
              <w:rPr>
                <w:rStyle w:val="ts7"/>
                <w:b/>
                <w:szCs w:val="24"/>
              </w:rPr>
              <w:t>Облас</w:t>
            </w:r>
            <w:r w:rsidRPr="005B7863">
              <w:rPr>
                <w:rStyle w:val="ts7"/>
                <w:b/>
                <w:szCs w:val="24"/>
              </w:rPr>
              <w:t>т</w:t>
            </w:r>
            <w:r w:rsidRPr="005B7863">
              <w:rPr>
                <w:rStyle w:val="ts7"/>
                <w:b/>
                <w:szCs w:val="24"/>
              </w:rPr>
              <w:t>ной бюджет</w:t>
            </w:r>
          </w:p>
        </w:tc>
        <w:tc>
          <w:tcPr>
            <w:tcW w:w="709" w:type="dxa"/>
            <w:vMerge/>
          </w:tcPr>
          <w:p w:rsidR="005C0C92" w:rsidRPr="005B7863" w:rsidRDefault="005C0C92" w:rsidP="00CF4C89">
            <w:pPr>
              <w:rPr>
                <w:rStyle w:val="ts7"/>
                <w:b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199 111,40</w:t>
            </w:r>
          </w:p>
        </w:tc>
        <w:tc>
          <w:tcPr>
            <w:tcW w:w="1372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239 153,60</w:t>
            </w:r>
          </w:p>
        </w:tc>
        <w:tc>
          <w:tcPr>
            <w:tcW w:w="1368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198 686,00</w:t>
            </w:r>
          </w:p>
        </w:tc>
        <w:tc>
          <w:tcPr>
            <w:tcW w:w="1325" w:type="dxa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198 686,00</w:t>
            </w:r>
          </w:p>
        </w:tc>
        <w:tc>
          <w:tcPr>
            <w:tcW w:w="1417" w:type="dxa"/>
            <w:gridSpan w:val="2"/>
            <w:vAlign w:val="center"/>
          </w:tcPr>
          <w:p w:rsidR="005C0C92" w:rsidRPr="005B7863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7863">
              <w:rPr>
                <w:rStyle w:val="ts7"/>
                <w:b/>
                <w:bCs/>
                <w:szCs w:val="24"/>
              </w:rPr>
              <w:t>188 583,80</w:t>
            </w:r>
          </w:p>
        </w:tc>
      </w:tr>
    </w:tbl>
    <w:p w:rsidR="005C0C92" w:rsidRDefault="005C0C92" w:rsidP="00EE04D1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92" w:rsidRDefault="005C0C9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EE04D1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Pr="006B2438" w:rsidRDefault="005C0C92" w:rsidP="00EE04D1">
      <w:pPr>
        <w:tabs>
          <w:tab w:val="left" w:pos="4820"/>
        </w:tabs>
        <w:ind w:firstLine="709"/>
        <w:jc w:val="right"/>
        <w:rPr>
          <w:szCs w:val="24"/>
        </w:rPr>
      </w:pPr>
      <w:r w:rsidRPr="006B2438">
        <w:rPr>
          <w:szCs w:val="24"/>
        </w:rPr>
        <w:t xml:space="preserve"> Приложение </w:t>
      </w:r>
      <w:r>
        <w:rPr>
          <w:szCs w:val="24"/>
        </w:rPr>
        <w:t>4</w:t>
      </w:r>
    </w:p>
    <w:p w:rsidR="005C0C92" w:rsidRPr="006B2438" w:rsidRDefault="005C0C92" w:rsidP="00716A1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716A1C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_____03</w:t>
      </w:r>
      <w:r w:rsidRPr="006B2438">
        <w:rPr>
          <w:szCs w:val="24"/>
        </w:rPr>
        <w:t>____ 201</w:t>
      </w:r>
      <w:r>
        <w:rPr>
          <w:szCs w:val="24"/>
        </w:rPr>
        <w:t>7 г. № 85</w:t>
      </w:r>
    </w:p>
    <w:p w:rsidR="005C0C92" w:rsidRDefault="005C0C92" w:rsidP="00716A1C">
      <w:pPr>
        <w:tabs>
          <w:tab w:val="left" w:pos="2383"/>
        </w:tabs>
        <w:jc w:val="right"/>
        <w:rPr>
          <w:szCs w:val="24"/>
        </w:rPr>
      </w:pPr>
    </w:p>
    <w:p w:rsidR="005C0C92" w:rsidRPr="00F21A0A" w:rsidRDefault="005C0C9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</w:t>
      </w:r>
      <w:r w:rsidRPr="00F069B5">
        <w:rPr>
          <w:spacing w:val="-10"/>
          <w:szCs w:val="24"/>
        </w:rPr>
        <w:t xml:space="preserve"> </w:t>
      </w:r>
      <w:r w:rsidRPr="00F21A0A">
        <w:rPr>
          <w:spacing w:val="-10"/>
          <w:szCs w:val="24"/>
        </w:rPr>
        <w:t>Приложение 4</w:t>
      </w:r>
    </w:p>
    <w:p w:rsidR="005C0C92" w:rsidRPr="00F21A0A" w:rsidRDefault="005C0C9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к  </w:t>
      </w:r>
      <w:r w:rsidRPr="00F21A0A">
        <w:rPr>
          <w:szCs w:val="24"/>
        </w:rPr>
        <w:t xml:space="preserve">подпрограмме  </w:t>
      </w:r>
      <w:r w:rsidRPr="00F21A0A">
        <w:rPr>
          <w:spacing w:val="-10"/>
          <w:szCs w:val="24"/>
        </w:rPr>
        <w:t xml:space="preserve">"Развитие системы дошкольного образования" на 2015-2019 годы </w:t>
      </w:r>
    </w:p>
    <w:p w:rsidR="005C0C92" w:rsidRPr="00F21A0A" w:rsidRDefault="005C0C9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92" w:rsidRPr="00F21A0A" w:rsidRDefault="005C0C92" w:rsidP="00F069B5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"Развитие муниципальной системы образования" на 2015-2019 годы</w:t>
      </w:r>
    </w:p>
    <w:p w:rsidR="005C0C92" w:rsidRPr="00F21A0A" w:rsidRDefault="005C0C92" w:rsidP="00F069B5">
      <w:pPr>
        <w:ind w:firstLine="709"/>
        <w:jc w:val="right"/>
        <w:rPr>
          <w:spacing w:val="-10"/>
          <w:szCs w:val="24"/>
        </w:rPr>
      </w:pPr>
    </w:p>
    <w:p w:rsidR="005C0C92" w:rsidRPr="00E23101" w:rsidRDefault="005C0C92" w:rsidP="00F069B5">
      <w:pPr>
        <w:jc w:val="center"/>
        <w:rPr>
          <w:b/>
          <w:bCs/>
          <w:szCs w:val="24"/>
        </w:rPr>
      </w:pPr>
      <w:r w:rsidRPr="00F21A0A">
        <w:rPr>
          <w:b/>
          <w:bCs/>
          <w:szCs w:val="24"/>
        </w:rPr>
        <w:t xml:space="preserve">                           </w:t>
      </w:r>
      <w:r w:rsidRPr="00E23101">
        <w:rPr>
          <w:b/>
          <w:bCs/>
          <w:szCs w:val="24"/>
        </w:rPr>
        <w:t xml:space="preserve">РЕСУРСНОЕ  ОБЕСПЕЧЕНИЕ </w:t>
      </w:r>
    </w:p>
    <w:p w:rsidR="005C0C92" w:rsidRPr="00E23101" w:rsidRDefault="005C0C92" w:rsidP="00F069B5">
      <w:pPr>
        <w:ind w:firstLine="709"/>
        <w:jc w:val="center"/>
        <w:rPr>
          <w:b/>
          <w:spacing w:val="-10"/>
          <w:szCs w:val="24"/>
        </w:rPr>
      </w:pPr>
      <w:r w:rsidRPr="00E23101">
        <w:rPr>
          <w:b/>
          <w:bCs/>
          <w:szCs w:val="24"/>
        </w:rPr>
        <w:t xml:space="preserve">Реализации </w:t>
      </w:r>
      <w:r w:rsidRPr="00E23101">
        <w:rPr>
          <w:b/>
          <w:szCs w:val="24"/>
        </w:rPr>
        <w:t xml:space="preserve">подпрограммы  </w:t>
      </w:r>
      <w:r w:rsidRPr="00E23101">
        <w:rPr>
          <w:b/>
          <w:spacing w:val="-10"/>
          <w:szCs w:val="24"/>
        </w:rPr>
        <w:t xml:space="preserve">"Развитие системы дошкольного образования" на 2015-2019 годы </w:t>
      </w:r>
    </w:p>
    <w:p w:rsidR="005C0C92" w:rsidRPr="00F21A0A" w:rsidRDefault="005C0C92" w:rsidP="00F069B5">
      <w:pPr>
        <w:rPr>
          <w:b/>
          <w:spacing w:val="-10"/>
          <w:szCs w:val="24"/>
        </w:rPr>
      </w:pPr>
    </w:p>
    <w:tbl>
      <w:tblPr>
        <w:tblW w:w="15451" w:type="dxa"/>
        <w:tblInd w:w="392" w:type="dxa"/>
        <w:tblLayout w:type="fixed"/>
        <w:tblLook w:val="0000"/>
      </w:tblPr>
      <w:tblGrid>
        <w:gridCol w:w="2119"/>
        <w:gridCol w:w="3126"/>
        <w:gridCol w:w="2134"/>
        <w:gridCol w:w="1659"/>
        <w:gridCol w:w="1601"/>
        <w:gridCol w:w="1701"/>
        <w:gridCol w:w="1605"/>
        <w:gridCol w:w="1506"/>
      </w:tblGrid>
      <w:tr w:rsidR="005C0C92" w:rsidRPr="00D0799E" w:rsidTr="00CF4C89">
        <w:trPr>
          <w:trHeight w:val="31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Ответственный исполнитель, С</w:t>
            </w:r>
            <w:r w:rsidRPr="00D0799E">
              <w:rPr>
                <w:szCs w:val="24"/>
              </w:rPr>
              <w:t>о</w:t>
            </w:r>
            <w:r w:rsidRPr="00D0799E">
              <w:rPr>
                <w:szCs w:val="24"/>
              </w:rPr>
              <w:t>исполнители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Объем финансирования, тыс. руб.</w:t>
            </w:r>
          </w:p>
        </w:tc>
      </w:tr>
      <w:tr w:rsidR="005C0C92" w:rsidRPr="00D0799E" w:rsidTr="00CF4C89">
        <w:trPr>
          <w:trHeight w:val="1064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за весь   период  реализации  м</w:t>
            </w:r>
            <w:r w:rsidRPr="00D0799E">
              <w:rPr>
                <w:szCs w:val="24"/>
              </w:rPr>
              <w:t>у</w:t>
            </w:r>
            <w:r w:rsidRPr="00D0799E">
              <w:rPr>
                <w:szCs w:val="24"/>
              </w:rPr>
              <w:t>ниципальной</w:t>
            </w:r>
          </w:p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программы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в том числе по годам</w:t>
            </w:r>
          </w:p>
        </w:tc>
      </w:tr>
      <w:tr w:rsidR="005C0C92" w:rsidRPr="00D0799E" w:rsidTr="00CF4C89">
        <w:trPr>
          <w:trHeight w:val="12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2019 год</w:t>
            </w:r>
          </w:p>
        </w:tc>
      </w:tr>
      <w:tr w:rsidR="005C0C92" w:rsidRPr="00D0799E" w:rsidTr="00CF4C89">
        <w:trPr>
          <w:trHeight w:val="31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8</w:t>
            </w:r>
          </w:p>
        </w:tc>
      </w:tr>
      <w:tr w:rsidR="005C0C92" w:rsidRPr="00D0799E" w:rsidTr="00CF4C89">
        <w:trPr>
          <w:trHeight w:val="345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D0799E">
              <w:rPr>
                <w:b/>
                <w:bCs/>
                <w:szCs w:val="24"/>
              </w:rPr>
              <w:t>Управление о</w:t>
            </w:r>
            <w:r w:rsidRPr="00D0799E">
              <w:rPr>
                <w:b/>
                <w:bCs/>
                <w:szCs w:val="24"/>
              </w:rPr>
              <w:t>б</w:t>
            </w:r>
            <w:r w:rsidRPr="00D0799E">
              <w:rPr>
                <w:b/>
                <w:bCs/>
                <w:szCs w:val="24"/>
              </w:rPr>
              <w:t>разования адм</w:t>
            </w:r>
            <w:r w:rsidRPr="00D0799E">
              <w:rPr>
                <w:b/>
                <w:bCs/>
                <w:szCs w:val="24"/>
              </w:rPr>
              <w:t>и</w:t>
            </w:r>
            <w:r w:rsidRPr="00D0799E">
              <w:rPr>
                <w:b/>
                <w:bCs/>
                <w:szCs w:val="24"/>
              </w:rPr>
              <w:t>нистрации Та</w:t>
            </w:r>
            <w:r w:rsidRPr="00D0799E">
              <w:rPr>
                <w:b/>
                <w:bCs/>
                <w:szCs w:val="24"/>
              </w:rPr>
              <w:t>й</w:t>
            </w:r>
            <w:r w:rsidRPr="00D0799E">
              <w:rPr>
                <w:b/>
                <w:bCs/>
                <w:szCs w:val="24"/>
              </w:rPr>
              <w:t>шетского района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Всего, в том числе: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rStyle w:val="ts7"/>
                <w:szCs w:val="24"/>
              </w:rPr>
              <w:t>1 317 827,85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258 511,95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314 260,72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257 566,28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248 544,70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238 944,20</w:t>
            </w:r>
          </w:p>
        </w:tc>
      </w:tr>
      <w:tr w:rsidR="005C0C92" w:rsidRPr="00D0799E" w:rsidTr="00CF4C89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Федеральный бюджет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</w:tr>
      <w:tr w:rsidR="005C0C92" w:rsidRPr="00D0799E" w:rsidTr="00CF4C89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Областной бюджет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1 024 220,80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szCs w:val="24"/>
              </w:rPr>
              <w:t>199 111,40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szCs w:val="24"/>
              </w:rPr>
              <w:t>239 153,60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198 686,00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198 686,00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D0799E">
              <w:rPr>
                <w:rStyle w:val="ts7"/>
                <w:bCs/>
                <w:szCs w:val="24"/>
              </w:rPr>
              <w:t>188 583,80</w:t>
            </w:r>
          </w:p>
        </w:tc>
      </w:tr>
      <w:tr w:rsidR="005C0C92" w:rsidRPr="00D0799E" w:rsidTr="00CF4C89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Районный бюджет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293 607,05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59 400,55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75 107,12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58 880,28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49 858,70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50 360,40</w:t>
            </w:r>
          </w:p>
        </w:tc>
      </w:tr>
      <w:tr w:rsidR="005C0C92" w:rsidRPr="00D0799E" w:rsidTr="00CF4C89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Внебюджетные источники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D0799E" w:rsidRDefault="005C0C92" w:rsidP="00CF4C89">
            <w:pPr>
              <w:jc w:val="center"/>
              <w:rPr>
                <w:szCs w:val="24"/>
              </w:rPr>
            </w:pPr>
            <w:r w:rsidRPr="00D0799E">
              <w:rPr>
                <w:szCs w:val="24"/>
              </w:rPr>
              <w:t>0,00</w:t>
            </w:r>
          </w:p>
        </w:tc>
      </w:tr>
    </w:tbl>
    <w:p w:rsidR="005C0C92" w:rsidRDefault="005C0C92" w:rsidP="00F069B5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92" w:rsidRDefault="005C0C92" w:rsidP="00F069B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F069B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F069B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F069B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F069B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C0C92" w:rsidRDefault="005C0C92" w:rsidP="00F069B5">
      <w:pPr>
        <w:tabs>
          <w:tab w:val="left" w:pos="4820"/>
        </w:tabs>
        <w:ind w:firstLine="709"/>
        <w:jc w:val="right"/>
      </w:pPr>
      <w:r>
        <w:t xml:space="preserve"> </w:t>
      </w:r>
    </w:p>
    <w:p w:rsidR="005C0C92" w:rsidRPr="002904A9" w:rsidRDefault="005C0C92" w:rsidP="00D75A92">
      <w:pPr>
        <w:tabs>
          <w:tab w:val="left" w:pos="2383"/>
        </w:tabs>
        <w:jc w:val="right"/>
        <w:rPr>
          <w:szCs w:val="24"/>
        </w:rPr>
      </w:pPr>
      <w:r w:rsidRPr="002904A9">
        <w:rPr>
          <w:szCs w:val="24"/>
        </w:rPr>
        <w:t xml:space="preserve">Приложение </w:t>
      </w:r>
      <w:r>
        <w:rPr>
          <w:szCs w:val="24"/>
        </w:rPr>
        <w:t>5</w:t>
      </w:r>
    </w:p>
    <w:p w:rsidR="005C0C92" w:rsidRPr="002904A9" w:rsidRDefault="005C0C92" w:rsidP="00D75A92">
      <w:pPr>
        <w:tabs>
          <w:tab w:val="left" w:pos="2383"/>
        </w:tabs>
        <w:jc w:val="right"/>
        <w:rPr>
          <w:szCs w:val="24"/>
        </w:rPr>
      </w:pPr>
      <w:r w:rsidRPr="002904A9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D75A9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_____03</w:t>
      </w:r>
      <w:r w:rsidRPr="002904A9">
        <w:rPr>
          <w:szCs w:val="24"/>
        </w:rPr>
        <w:t>_____ 201</w:t>
      </w:r>
      <w:r>
        <w:rPr>
          <w:szCs w:val="24"/>
        </w:rPr>
        <w:t>7 г. № 85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E267D0" w:rsidRDefault="005C0C92" w:rsidP="00F069B5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069B5">
        <w:rPr>
          <w:spacing w:val="-10"/>
          <w:szCs w:val="24"/>
        </w:rPr>
        <w:t xml:space="preserve"> </w:t>
      </w:r>
      <w:r w:rsidRPr="00E267D0">
        <w:rPr>
          <w:spacing w:val="-10"/>
          <w:szCs w:val="24"/>
        </w:rPr>
        <w:t>Приложение 3</w:t>
      </w:r>
    </w:p>
    <w:p w:rsidR="005C0C92" w:rsidRPr="00E267D0" w:rsidRDefault="005C0C9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к  подпрограмме "Развитие</w:t>
      </w:r>
      <w:r>
        <w:rPr>
          <w:spacing w:val="-10"/>
          <w:szCs w:val="24"/>
        </w:rPr>
        <w:t xml:space="preserve"> </w:t>
      </w:r>
      <w:r w:rsidRPr="00E267D0">
        <w:rPr>
          <w:szCs w:val="24"/>
        </w:rPr>
        <w:t>системы общего образования" на 2015-201</w:t>
      </w:r>
      <w:r>
        <w:rPr>
          <w:szCs w:val="24"/>
        </w:rPr>
        <w:t>9</w:t>
      </w:r>
      <w:r w:rsidRPr="00E267D0">
        <w:rPr>
          <w:szCs w:val="24"/>
        </w:rPr>
        <w:t xml:space="preserve"> годы</w:t>
      </w:r>
    </w:p>
    <w:p w:rsidR="005C0C92" w:rsidRPr="00E267D0" w:rsidRDefault="005C0C9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92" w:rsidRPr="00E267D0" w:rsidRDefault="005C0C9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E267D0">
        <w:rPr>
          <w:spacing w:val="-10"/>
          <w:szCs w:val="24"/>
        </w:rPr>
        <w:t xml:space="preserve"> годы</w:t>
      </w:r>
    </w:p>
    <w:p w:rsidR="005C0C92" w:rsidRPr="00E267D0" w:rsidRDefault="005C0C92" w:rsidP="00F069B5">
      <w:pPr>
        <w:ind w:firstLine="709"/>
        <w:jc w:val="right"/>
        <w:rPr>
          <w:spacing w:val="-10"/>
          <w:szCs w:val="24"/>
        </w:rPr>
      </w:pPr>
    </w:p>
    <w:p w:rsidR="005C0C92" w:rsidRPr="001F3CF7" w:rsidRDefault="005C0C92" w:rsidP="00F069B5">
      <w:pPr>
        <w:jc w:val="center"/>
        <w:rPr>
          <w:b/>
          <w:bCs/>
          <w:szCs w:val="24"/>
        </w:rPr>
      </w:pPr>
      <w:r w:rsidRPr="001F3CF7">
        <w:rPr>
          <w:b/>
          <w:bCs/>
          <w:szCs w:val="24"/>
        </w:rPr>
        <w:t>СИСТЕМА МЕРОПРИЯТИЙ   ПОДПРОГРАММЫ</w:t>
      </w:r>
    </w:p>
    <w:p w:rsidR="005C0C92" w:rsidRPr="001F3CF7" w:rsidRDefault="005C0C92" w:rsidP="00F069B5">
      <w:pPr>
        <w:jc w:val="center"/>
        <w:rPr>
          <w:b/>
          <w:szCs w:val="24"/>
        </w:rPr>
      </w:pPr>
      <w:r w:rsidRPr="001F3CF7">
        <w:rPr>
          <w:b/>
          <w:spacing w:val="-10"/>
          <w:szCs w:val="24"/>
        </w:rPr>
        <w:t>"Развитие</w:t>
      </w:r>
      <w:r w:rsidRPr="001F3CF7">
        <w:rPr>
          <w:b/>
          <w:szCs w:val="24"/>
        </w:rPr>
        <w:t xml:space="preserve"> системы общего образования" на 2015-2019 годы</w:t>
      </w:r>
    </w:p>
    <w:p w:rsidR="005C0C92" w:rsidRDefault="005C0C92" w:rsidP="00F069B5">
      <w:pPr>
        <w:jc w:val="center"/>
        <w:rPr>
          <w:b/>
          <w:color w:val="FF0000"/>
          <w:szCs w:val="24"/>
        </w:rPr>
      </w:pPr>
    </w:p>
    <w:tbl>
      <w:tblPr>
        <w:tblW w:w="162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412"/>
        <w:gridCol w:w="1560"/>
        <w:gridCol w:w="1412"/>
        <w:gridCol w:w="1390"/>
        <w:gridCol w:w="28"/>
        <w:gridCol w:w="1276"/>
        <w:gridCol w:w="38"/>
        <w:gridCol w:w="578"/>
        <w:gridCol w:w="27"/>
        <w:gridCol w:w="65"/>
        <w:gridCol w:w="1276"/>
        <w:gridCol w:w="1418"/>
        <w:gridCol w:w="1417"/>
        <w:gridCol w:w="1418"/>
        <w:gridCol w:w="1417"/>
      </w:tblGrid>
      <w:tr w:rsidR="005C0C92" w:rsidRPr="00C06190" w:rsidTr="00F069B5">
        <w:tc>
          <w:tcPr>
            <w:tcW w:w="565" w:type="dxa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2412" w:type="dxa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Ответстве</w:t>
            </w:r>
            <w:r w:rsidRPr="00C06190">
              <w:rPr>
                <w:rStyle w:val="ts7"/>
                <w:bCs/>
                <w:szCs w:val="24"/>
              </w:rPr>
              <w:t>н</w:t>
            </w:r>
            <w:r w:rsidRPr="00C06190">
              <w:rPr>
                <w:rStyle w:val="ts7"/>
                <w:bCs/>
                <w:szCs w:val="24"/>
              </w:rPr>
              <w:t>ный за ре</w:t>
            </w:r>
            <w:r w:rsidRPr="00C06190">
              <w:rPr>
                <w:rStyle w:val="ts7"/>
                <w:bCs/>
                <w:szCs w:val="24"/>
              </w:rPr>
              <w:t>а</w:t>
            </w:r>
            <w:r w:rsidRPr="00C06190">
              <w:rPr>
                <w:rStyle w:val="ts7"/>
                <w:bCs/>
                <w:szCs w:val="24"/>
              </w:rPr>
              <w:t>лизацию м</w:t>
            </w:r>
            <w:r w:rsidRPr="00C06190">
              <w:rPr>
                <w:rStyle w:val="ts7"/>
                <w:bCs/>
                <w:szCs w:val="24"/>
              </w:rPr>
              <w:t>е</w:t>
            </w:r>
            <w:r w:rsidRPr="00C06190">
              <w:rPr>
                <w:rStyle w:val="ts7"/>
                <w:bCs/>
                <w:szCs w:val="24"/>
              </w:rPr>
              <w:t>роприятия</w:t>
            </w:r>
          </w:p>
        </w:tc>
        <w:tc>
          <w:tcPr>
            <w:tcW w:w="2802" w:type="dxa"/>
            <w:gridSpan w:val="2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Срок реализации мер</w:t>
            </w:r>
            <w:r w:rsidRPr="00C06190">
              <w:rPr>
                <w:rStyle w:val="ts7"/>
                <w:bCs/>
                <w:szCs w:val="24"/>
              </w:rPr>
              <w:t>о</w:t>
            </w:r>
            <w:r w:rsidRPr="00C06190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1342" w:type="dxa"/>
            <w:gridSpan w:val="3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Источник финанси-рования / Наимено-вание п</w:t>
            </w:r>
            <w:r w:rsidRPr="00C06190">
              <w:rPr>
                <w:rStyle w:val="ts7"/>
                <w:bCs/>
                <w:szCs w:val="24"/>
              </w:rPr>
              <w:t>о</w:t>
            </w:r>
            <w:r w:rsidRPr="00C06190">
              <w:rPr>
                <w:rStyle w:val="ts7"/>
                <w:bCs/>
                <w:szCs w:val="24"/>
              </w:rPr>
              <w:t>казателя мероприя-тия</w:t>
            </w:r>
          </w:p>
        </w:tc>
        <w:tc>
          <w:tcPr>
            <w:tcW w:w="670" w:type="dxa"/>
            <w:gridSpan w:val="3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6946" w:type="dxa"/>
            <w:gridSpan w:val="5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5C0C92" w:rsidRPr="00C06190" w:rsidTr="00F069B5">
        <w:tc>
          <w:tcPr>
            <w:tcW w:w="565" w:type="dxa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C0C92" w:rsidRPr="00C06190" w:rsidRDefault="005C0C9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>Начала</w:t>
            </w:r>
          </w:p>
          <w:p w:rsidR="005C0C92" w:rsidRPr="00C06190" w:rsidRDefault="005C0C9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 xml:space="preserve"> реализ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ции</w:t>
            </w:r>
          </w:p>
        </w:tc>
        <w:tc>
          <w:tcPr>
            <w:tcW w:w="1390" w:type="dxa"/>
            <w:vAlign w:val="center"/>
          </w:tcPr>
          <w:p w:rsidR="005C0C92" w:rsidRPr="00C06190" w:rsidRDefault="005C0C9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>Окончания реализации</w:t>
            </w:r>
          </w:p>
        </w:tc>
        <w:tc>
          <w:tcPr>
            <w:tcW w:w="1342" w:type="dxa"/>
            <w:gridSpan w:val="3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670" w:type="dxa"/>
            <w:gridSpan w:val="3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FE00F0">
              <w:rPr>
                <w:rStyle w:val="ts7"/>
                <w:bCs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FE00F0">
              <w:rPr>
                <w:rStyle w:val="ts7"/>
                <w:bCs/>
                <w:szCs w:val="24"/>
              </w:rPr>
              <w:t>2019 год</w:t>
            </w:r>
          </w:p>
        </w:tc>
      </w:tr>
      <w:tr w:rsidR="005C0C92" w:rsidRPr="00C06190" w:rsidTr="00F069B5">
        <w:trPr>
          <w:trHeight w:val="345"/>
        </w:trPr>
        <w:tc>
          <w:tcPr>
            <w:tcW w:w="565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390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342" w:type="dxa"/>
            <w:gridSpan w:val="3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670" w:type="dxa"/>
            <w:gridSpan w:val="3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06190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FE00F0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FE00F0">
              <w:rPr>
                <w:rStyle w:val="ts7"/>
                <w:bCs/>
                <w:szCs w:val="24"/>
              </w:rPr>
              <w:t>12</w:t>
            </w:r>
          </w:p>
        </w:tc>
      </w:tr>
      <w:tr w:rsidR="005C0C92" w:rsidRPr="00C06190" w:rsidTr="00F069B5">
        <w:trPr>
          <w:trHeight w:val="398"/>
        </w:trPr>
        <w:tc>
          <w:tcPr>
            <w:tcW w:w="16297" w:type="dxa"/>
            <w:gridSpan w:val="16"/>
            <w:vAlign w:val="center"/>
          </w:tcPr>
          <w:p w:rsidR="005C0C92" w:rsidRPr="00FE00F0" w:rsidRDefault="005C0C92" w:rsidP="00CF4C89">
            <w:pPr>
              <w:jc w:val="center"/>
              <w:rPr>
                <w:b/>
                <w:szCs w:val="24"/>
              </w:rPr>
            </w:pPr>
            <w:r w:rsidRPr="00FE00F0">
              <w:rPr>
                <w:b/>
                <w:szCs w:val="24"/>
              </w:rPr>
              <w:t>Цель: организация предоставления доступного и качественного общего образования в муниципальных образовательных организациях</w:t>
            </w:r>
          </w:p>
        </w:tc>
      </w:tr>
      <w:tr w:rsidR="005C0C92" w:rsidRPr="00C06190" w:rsidTr="00F069B5">
        <w:trPr>
          <w:trHeight w:val="398"/>
        </w:trPr>
        <w:tc>
          <w:tcPr>
            <w:tcW w:w="565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C06190">
              <w:rPr>
                <w:rStyle w:val="ts7"/>
                <w:b/>
                <w:bCs/>
                <w:szCs w:val="24"/>
              </w:rPr>
              <w:t>1</w:t>
            </w:r>
          </w:p>
        </w:tc>
        <w:tc>
          <w:tcPr>
            <w:tcW w:w="15732" w:type="dxa"/>
            <w:gridSpan w:val="15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FE00F0">
              <w:rPr>
                <w:b/>
                <w:szCs w:val="24"/>
              </w:rPr>
              <w:t>Задача: Создание благоприятных условий для осуществления деятельности по предоставлению общего образования.</w:t>
            </w:r>
          </w:p>
        </w:tc>
      </w:tr>
      <w:tr w:rsidR="005C0C92" w:rsidRPr="00F561A8" w:rsidTr="00F069B5">
        <w:trPr>
          <w:trHeight w:val="695"/>
        </w:trPr>
        <w:tc>
          <w:tcPr>
            <w:tcW w:w="565" w:type="dxa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1.1</w:t>
            </w:r>
          </w:p>
        </w:tc>
        <w:tc>
          <w:tcPr>
            <w:tcW w:w="2412" w:type="dxa"/>
            <w:vMerge w:val="restart"/>
            <w:vAlign w:val="center"/>
          </w:tcPr>
          <w:p w:rsidR="005C0C92" w:rsidRPr="00C06190" w:rsidRDefault="005C0C92" w:rsidP="00CF4C89">
            <w:pPr>
              <w:jc w:val="both"/>
              <w:rPr>
                <w:szCs w:val="24"/>
              </w:rPr>
            </w:pPr>
            <w:r w:rsidRPr="00C06190">
              <w:rPr>
                <w:szCs w:val="24"/>
              </w:rPr>
              <w:t>Основное меропри</w:t>
            </w:r>
            <w:r w:rsidRPr="00C06190">
              <w:rPr>
                <w:szCs w:val="24"/>
              </w:rPr>
              <w:t>я</w:t>
            </w:r>
            <w:r w:rsidRPr="00C06190">
              <w:rPr>
                <w:szCs w:val="24"/>
              </w:rPr>
              <w:t>тие 1.1 Обеспечение функционирования деятельности мун</w:t>
            </w:r>
            <w:r w:rsidRPr="00C06190">
              <w:rPr>
                <w:szCs w:val="24"/>
              </w:rPr>
              <w:t>и</w:t>
            </w:r>
            <w:r w:rsidRPr="00C06190">
              <w:rPr>
                <w:szCs w:val="24"/>
              </w:rPr>
              <w:t>ципальных 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вательных организ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ций, реализующих программы начал</w:t>
            </w:r>
            <w:r w:rsidRPr="00C06190">
              <w:rPr>
                <w:szCs w:val="24"/>
              </w:rPr>
              <w:t>ь</w:t>
            </w:r>
            <w:r w:rsidRPr="00C06190">
              <w:rPr>
                <w:szCs w:val="24"/>
              </w:rPr>
              <w:t>ного общего, осно</w:t>
            </w:r>
            <w:r w:rsidRPr="00C06190">
              <w:rPr>
                <w:szCs w:val="24"/>
              </w:rPr>
              <w:t>в</w:t>
            </w:r>
            <w:r w:rsidRPr="00C06190">
              <w:rPr>
                <w:szCs w:val="24"/>
              </w:rPr>
              <w:t>ного общего и сре</w:t>
            </w:r>
            <w:r w:rsidRPr="00C06190">
              <w:rPr>
                <w:szCs w:val="24"/>
              </w:rPr>
              <w:t>д</w:t>
            </w:r>
            <w:r w:rsidRPr="00C06190">
              <w:rPr>
                <w:szCs w:val="24"/>
              </w:rPr>
              <w:t>него общего 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12" w:type="dxa"/>
            <w:vMerge w:val="restart"/>
            <w:vAlign w:val="center"/>
          </w:tcPr>
          <w:p w:rsidR="005C0C92" w:rsidRPr="00C06190" w:rsidRDefault="005C0C92" w:rsidP="00CF4C89">
            <w:pPr>
              <w:ind w:left="-86"/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C0C92" w:rsidRPr="00C06190" w:rsidRDefault="005C0C92" w:rsidP="00CF4C89">
            <w:pPr>
              <w:ind w:left="-109"/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31.12.2019г.</w:t>
            </w:r>
          </w:p>
        </w:tc>
        <w:tc>
          <w:tcPr>
            <w:tcW w:w="1276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Merge w:val="restart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тыс. руб.</w:t>
            </w:r>
          </w:p>
        </w:tc>
        <w:tc>
          <w:tcPr>
            <w:tcW w:w="1341" w:type="dxa"/>
            <w:gridSpan w:val="2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105 244,07</w:t>
            </w:r>
          </w:p>
        </w:tc>
        <w:tc>
          <w:tcPr>
            <w:tcW w:w="1418" w:type="dxa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szCs w:val="24"/>
              </w:rPr>
              <w:t>159 013,81</w:t>
            </w:r>
          </w:p>
        </w:tc>
        <w:tc>
          <w:tcPr>
            <w:tcW w:w="1417" w:type="dxa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</w:p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88 787,18</w:t>
            </w:r>
          </w:p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66 831,73</w:t>
            </w:r>
          </w:p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68 413,70</w:t>
            </w:r>
          </w:p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</w:tr>
      <w:tr w:rsidR="005C0C92" w:rsidRPr="00F561A8" w:rsidTr="00F069B5">
        <w:trPr>
          <w:trHeight w:val="1043"/>
        </w:trPr>
        <w:tc>
          <w:tcPr>
            <w:tcW w:w="565" w:type="dxa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5C0C92" w:rsidRPr="00C06190" w:rsidRDefault="005C0C92" w:rsidP="00CF4C89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Облас</w:t>
            </w:r>
            <w:r w:rsidRPr="00C06190">
              <w:rPr>
                <w:rStyle w:val="ts7"/>
                <w:szCs w:val="24"/>
              </w:rPr>
              <w:t>т</w:t>
            </w:r>
            <w:r w:rsidRPr="00C06190">
              <w:rPr>
                <w:rStyle w:val="ts7"/>
                <w:szCs w:val="24"/>
              </w:rPr>
              <w:t>ной бю</w:t>
            </w:r>
            <w:r w:rsidRPr="00C06190">
              <w:rPr>
                <w:rStyle w:val="ts7"/>
                <w:szCs w:val="24"/>
              </w:rPr>
              <w:t>д</w:t>
            </w:r>
            <w:r w:rsidRPr="00C06190">
              <w:rPr>
                <w:rStyle w:val="ts7"/>
                <w:szCs w:val="24"/>
              </w:rPr>
              <w:t>жет</w:t>
            </w:r>
          </w:p>
        </w:tc>
        <w:tc>
          <w:tcPr>
            <w:tcW w:w="643" w:type="dxa"/>
            <w:gridSpan w:val="3"/>
            <w:vMerge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568 110,60</w:t>
            </w:r>
          </w:p>
        </w:tc>
        <w:tc>
          <w:tcPr>
            <w:tcW w:w="1418" w:type="dxa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633 282,00</w:t>
            </w:r>
          </w:p>
        </w:tc>
        <w:tc>
          <w:tcPr>
            <w:tcW w:w="1417" w:type="dxa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596 370,20</w:t>
            </w:r>
          </w:p>
        </w:tc>
        <w:tc>
          <w:tcPr>
            <w:tcW w:w="1418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596 370,20</w:t>
            </w:r>
          </w:p>
        </w:tc>
        <w:tc>
          <w:tcPr>
            <w:tcW w:w="1417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566 826,90</w:t>
            </w:r>
          </w:p>
        </w:tc>
      </w:tr>
      <w:tr w:rsidR="005C0C92" w:rsidRPr="00F561A8" w:rsidTr="00F069B5">
        <w:trPr>
          <w:trHeight w:val="270"/>
        </w:trPr>
        <w:tc>
          <w:tcPr>
            <w:tcW w:w="565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1.2</w:t>
            </w:r>
          </w:p>
        </w:tc>
        <w:tc>
          <w:tcPr>
            <w:tcW w:w="2412" w:type="dxa"/>
            <w:vAlign w:val="center"/>
          </w:tcPr>
          <w:p w:rsidR="005C0C92" w:rsidRPr="00C06190" w:rsidRDefault="005C0C92" w:rsidP="00CF4C89">
            <w:pPr>
              <w:jc w:val="both"/>
              <w:rPr>
                <w:szCs w:val="24"/>
              </w:rPr>
            </w:pPr>
            <w:r w:rsidRPr="00C06190">
              <w:rPr>
                <w:szCs w:val="24"/>
              </w:rPr>
              <w:t>Основное меропри</w:t>
            </w:r>
            <w:r w:rsidRPr="00C06190">
              <w:rPr>
                <w:szCs w:val="24"/>
              </w:rPr>
              <w:t>я</w:t>
            </w:r>
            <w:r w:rsidRPr="00C06190">
              <w:rPr>
                <w:szCs w:val="24"/>
              </w:rPr>
              <w:t>тие 1.2 Организация временного труд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устройства учащихся общеобразовател</w:t>
            </w:r>
            <w:r w:rsidRPr="00C06190">
              <w:rPr>
                <w:szCs w:val="24"/>
              </w:rPr>
              <w:t>ь</w:t>
            </w:r>
            <w:r w:rsidRPr="00C06190">
              <w:rPr>
                <w:szCs w:val="24"/>
              </w:rPr>
              <w:t>ных организаций Тайшетского района в возрасте от 14 до 18 лет в свободное от учебы время</w:t>
            </w:r>
          </w:p>
        </w:tc>
        <w:tc>
          <w:tcPr>
            <w:tcW w:w="1560" w:type="dxa"/>
            <w:vAlign w:val="center"/>
          </w:tcPr>
          <w:p w:rsidR="005C0C92" w:rsidRPr="00C06190" w:rsidRDefault="005C0C9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12" w:type="dxa"/>
            <w:vAlign w:val="center"/>
          </w:tcPr>
          <w:p w:rsidR="005C0C92" w:rsidRPr="00C06190" w:rsidRDefault="005C0C92" w:rsidP="00CF4C89">
            <w:pPr>
              <w:ind w:left="-114"/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Align w:val="center"/>
          </w:tcPr>
          <w:p w:rsidR="005C0C92" w:rsidRPr="00C06190" w:rsidRDefault="005C0C92" w:rsidP="00CF4C89">
            <w:pPr>
              <w:ind w:left="-108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31.12.2019 г.</w:t>
            </w:r>
          </w:p>
        </w:tc>
        <w:tc>
          <w:tcPr>
            <w:tcW w:w="1276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тыс. руб.</w:t>
            </w:r>
          </w:p>
        </w:tc>
        <w:tc>
          <w:tcPr>
            <w:tcW w:w="1341" w:type="dxa"/>
            <w:gridSpan w:val="2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191,73</w:t>
            </w:r>
          </w:p>
        </w:tc>
        <w:tc>
          <w:tcPr>
            <w:tcW w:w="1418" w:type="dxa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257,83</w:t>
            </w:r>
          </w:p>
        </w:tc>
        <w:tc>
          <w:tcPr>
            <w:tcW w:w="1417" w:type="dxa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287,10</w:t>
            </w:r>
          </w:p>
        </w:tc>
        <w:tc>
          <w:tcPr>
            <w:tcW w:w="1418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323,00</w:t>
            </w:r>
          </w:p>
        </w:tc>
        <w:tc>
          <w:tcPr>
            <w:tcW w:w="1417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323,00</w:t>
            </w:r>
          </w:p>
        </w:tc>
      </w:tr>
      <w:tr w:rsidR="005C0C92" w:rsidRPr="00F561A8" w:rsidTr="00F069B5">
        <w:trPr>
          <w:trHeight w:val="1104"/>
        </w:trPr>
        <w:tc>
          <w:tcPr>
            <w:tcW w:w="565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1.3</w:t>
            </w:r>
          </w:p>
        </w:tc>
        <w:tc>
          <w:tcPr>
            <w:tcW w:w="2412" w:type="dxa"/>
          </w:tcPr>
          <w:p w:rsidR="005C0C92" w:rsidRPr="00C06190" w:rsidRDefault="005C0C92" w:rsidP="00CF4C89">
            <w:pPr>
              <w:jc w:val="both"/>
              <w:rPr>
                <w:szCs w:val="24"/>
              </w:rPr>
            </w:pPr>
            <w:r w:rsidRPr="00C06190">
              <w:rPr>
                <w:szCs w:val="24"/>
              </w:rPr>
              <w:t>Основное меропри</w:t>
            </w:r>
            <w:r w:rsidRPr="00C06190">
              <w:rPr>
                <w:szCs w:val="24"/>
              </w:rPr>
              <w:t>я</w:t>
            </w:r>
            <w:r w:rsidRPr="00C06190">
              <w:rPr>
                <w:szCs w:val="24"/>
              </w:rPr>
              <w:t>тие 1.3 Осуществл</w:t>
            </w:r>
            <w:r w:rsidRPr="00C06190">
              <w:rPr>
                <w:szCs w:val="24"/>
              </w:rPr>
              <w:t>е</w:t>
            </w:r>
            <w:r w:rsidRPr="00C06190">
              <w:rPr>
                <w:szCs w:val="24"/>
              </w:rPr>
              <w:t>ние отдельных обл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стных государстве</w:t>
            </w:r>
            <w:r w:rsidRPr="00C06190">
              <w:rPr>
                <w:szCs w:val="24"/>
              </w:rPr>
              <w:t>н</w:t>
            </w:r>
            <w:r w:rsidRPr="00C06190">
              <w:rPr>
                <w:szCs w:val="24"/>
              </w:rPr>
              <w:t>ных полномочий по предоставлению мер социальной по</w:t>
            </w:r>
            <w:r w:rsidRPr="00C06190">
              <w:rPr>
                <w:szCs w:val="24"/>
              </w:rPr>
              <w:t>д</w:t>
            </w:r>
            <w:r w:rsidRPr="00C06190">
              <w:rPr>
                <w:szCs w:val="24"/>
              </w:rPr>
              <w:t>держки многоде</w:t>
            </w:r>
            <w:r w:rsidRPr="00C06190">
              <w:rPr>
                <w:szCs w:val="24"/>
              </w:rPr>
              <w:t>т</w:t>
            </w:r>
            <w:r w:rsidRPr="00C06190">
              <w:rPr>
                <w:szCs w:val="24"/>
              </w:rPr>
              <w:t>ным и малоимущим семьям</w:t>
            </w:r>
          </w:p>
        </w:tc>
        <w:tc>
          <w:tcPr>
            <w:tcW w:w="1560" w:type="dxa"/>
            <w:vAlign w:val="center"/>
          </w:tcPr>
          <w:p w:rsidR="005C0C92" w:rsidRPr="00C06190" w:rsidRDefault="005C0C9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>Управление образования</w:t>
            </w:r>
          </w:p>
        </w:tc>
        <w:tc>
          <w:tcPr>
            <w:tcW w:w="1412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</w:p>
          <w:p w:rsidR="005C0C92" w:rsidRPr="00C06190" w:rsidRDefault="005C0C92" w:rsidP="00CF4C89">
            <w:pPr>
              <w:ind w:left="-114"/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Align w:val="center"/>
          </w:tcPr>
          <w:p w:rsidR="005C0C92" w:rsidRPr="00C06190" w:rsidRDefault="005C0C92" w:rsidP="00CF4C89">
            <w:pPr>
              <w:rPr>
                <w:rStyle w:val="ts7"/>
                <w:szCs w:val="24"/>
              </w:rPr>
            </w:pPr>
          </w:p>
          <w:p w:rsidR="005C0C92" w:rsidRPr="00C06190" w:rsidRDefault="005C0C92" w:rsidP="00CF4C89">
            <w:pPr>
              <w:ind w:left="-109"/>
              <w:jc w:val="center"/>
              <w:rPr>
                <w:szCs w:val="24"/>
              </w:rPr>
            </w:pPr>
            <w:r w:rsidRPr="00C06190">
              <w:rPr>
                <w:rStyle w:val="ts7"/>
                <w:szCs w:val="24"/>
              </w:rPr>
              <w:t>31.12.2019г.</w:t>
            </w:r>
          </w:p>
        </w:tc>
        <w:tc>
          <w:tcPr>
            <w:tcW w:w="1276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Облас</w:t>
            </w:r>
            <w:r w:rsidRPr="00C06190">
              <w:rPr>
                <w:rStyle w:val="ts7"/>
                <w:szCs w:val="24"/>
              </w:rPr>
              <w:t>т</w:t>
            </w:r>
            <w:r w:rsidRPr="00C06190">
              <w:rPr>
                <w:rStyle w:val="ts7"/>
                <w:szCs w:val="24"/>
              </w:rPr>
              <w:t>ной бю</w:t>
            </w:r>
            <w:r w:rsidRPr="00C06190">
              <w:rPr>
                <w:rStyle w:val="ts7"/>
                <w:szCs w:val="24"/>
              </w:rPr>
              <w:t>д</w:t>
            </w:r>
            <w:r w:rsidRPr="00C06190">
              <w:rPr>
                <w:rStyle w:val="ts7"/>
                <w:szCs w:val="24"/>
              </w:rPr>
              <w:t>жет</w:t>
            </w:r>
          </w:p>
        </w:tc>
        <w:tc>
          <w:tcPr>
            <w:tcW w:w="643" w:type="dxa"/>
            <w:gridSpan w:val="3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тыс. руб.</w:t>
            </w:r>
          </w:p>
        </w:tc>
        <w:tc>
          <w:tcPr>
            <w:tcW w:w="1341" w:type="dxa"/>
            <w:gridSpan w:val="2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11 266,00</w:t>
            </w:r>
          </w:p>
        </w:tc>
        <w:tc>
          <w:tcPr>
            <w:tcW w:w="1418" w:type="dxa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11 533,20</w:t>
            </w:r>
          </w:p>
        </w:tc>
        <w:tc>
          <w:tcPr>
            <w:tcW w:w="1417" w:type="dxa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10 716,10</w:t>
            </w:r>
          </w:p>
        </w:tc>
        <w:tc>
          <w:tcPr>
            <w:tcW w:w="1418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10 180,30</w:t>
            </w:r>
          </w:p>
        </w:tc>
        <w:tc>
          <w:tcPr>
            <w:tcW w:w="1417" w:type="dxa"/>
            <w:vAlign w:val="center"/>
          </w:tcPr>
          <w:p w:rsidR="005C0C92" w:rsidRPr="00FE00F0" w:rsidRDefault="005C0C92" w:rsidP="00CF4C89">
            <w:pPr>
              <w:jc w:val="center"/>
              <w:rPr>
                <w:rStyle w:val="ts7"/>
                <w:szCs w:val="24"/>
              </w:rPr>
            </w:pPr>
            <w:r w:rsidRPr="00FE00F0">
              <w:rPr>
                <w:rStyle w:val="ts7"/>
                <w:szCs w:val="24"/>
              </w:rPr>
              <w:t>9 644,50</w:t>
            </w:r>
          </w:p>
        </w:tc>
      </w:tr>
      <w:tr w:rsidR="005C0C92" w:rsidRPr="00F561A8" w:rsidTr="00F069B5">
        <w:trPr>
          <w:trHeight w:val="270"/>
        </w:trPr>
        <w:tc>
          <w:tcPr>
            <w:tcW w:w="565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1.4</w:t>
            </w:r>
          </w:p>
        </w:tc>
        <w:tc>
          <w:tcPr>
            <w:tcW w:w="2412" w:type="dxa"/>
            <w:vAlign w:val="center"/>
          </w:tcPr>
          <w:p w:rsidR="005C0C92" w:rsidRPr="00C06190" w:rsidRDefault="005C0C92" w:rsidP="00CF4C89">
            <w:pPr>
              <w:jc w:val="both"/>
              <w:rPr>
                <w:szCs w:val="24"/>
              </w:rPr>
            </w:pPr>
            <w:r w:rsidRPr="00C06190">
              <w:rPr>
                <w:szCs w:val="24"/>
              </w:rPr>
              <w:t>Основное меропри</w:t>
            </w:r>
            <w:r w:rsidRPr="00C06190">
              <w:rPr>
                <w:szCs w:val="24"/>
              </w:rPr>
              <w:t>я</w:t>
            </w:r>
            <w:r w:rsidRPr="00C06190">
              <w:rPr>
                <w:szCs w:val="24"/>
              </w:rPr>
              <w:t>тие 1.4 Обеспечение пожарной безопа</w:t>
            </w:r>
            <w:r w:rsidRPr="00C06190">
              <w:rPr>
                <w:szCs w:val="24"/>
              </w:rPr>
              <w:t>с</w:t>
            </w:r>
            <w:r w:rsidRPr="00C06190">
              <w:rPr>
                <w:szCs w:val="24"/>
              </w:rPr>
              <w:t>ности в муниц</w:t>
            </w:r>
            <w:r w:rsidRPr="00C06190">
              <w:rPr>
                <w:szCs w:val="24"/>
              </w:rPr>
              <w:t>и</w:t>
            </w:r>
            <w:r w:rsidRPr="00C06190">
              <w:rPr>
                <w:szCs w:val="24"/>
              </w:rPr>
              <w:t>пальных образов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тельных организац</w:t>
            </w:r>
            <w:r w:rsidRPr="00C06190">
              <w:rPr>
                <w:szCs w:val="24"/>
              </w:rPr>
              <w:t>и</w:t>
            </w:r>
            <w:r w:rsidRPr="00C06190">
              <w:rPr>
                <w:szCs w:val="24"/>
              </w:rPr>
              <w:t>ях,  реализующих программы начал</w:t>
            </w:r>
            <w:r w:rsidRPr="00C06190">
              <w:rPr>
                <w:szCs w:val="24"/>
              </w:rPr>
              <w:t>ь</w:t>
            </w:r>
            <w:r w:rsidRPr="00C06190">
              <w:rPr>
                <w:szCs w:val="24"/>
              </w:rPr>
              <w:t>ного общего, осно</w:t>
            </w:r>
            <w:r w:rsidRPr="00C06190">
              <w:rPr>
                <w:szCs w:val="24"/>
              </w:rPr>
              <w:t>в</w:t>
            </w:r>
            <w:r w:rsidRPr="00C06190">
              <w:rPr>
                <w:szCs w:val="24"/>
              </w:rPr>
              <w:t>ного общего и сре</w:t>
            </w:r>
            <w:r w:rsidRPr="00C06190">
              <w:rPr>
                <w:szCs w:val="24"/>
              </w:rPr>
              <w:t>д</w:t>
            </w:r>
            <w:r w:rsidRPr="00C06190">
              <w:rPr>
                <w:szCs w:val="24"/>
              </w:rPr>
              <w:t>него общего 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вания</w:t>
            </w:r>
          </w:p>
        </w:tc>
        <w:tc>
          <w:tcPr>
            <w:tcW w:w="1560" w:type="dxa"/>
            <w:vAlign w:val="center"/>
          </w:tcPr>
          <w:p w:rsidR="005C0C92" w:rsidRPr="00C06190" w:rsidRDefault="005C0C9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12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Align w:val="center"/>
          </w:tcPr>
          <w:p w:rsidR="005C0C92" w:rsidRPr="00C06190" w:rsidRDefault="005C0C92" w:rsidP="00CF4C89">
            <w:pPr>
              <w:jc w:val="center"/>
              <w:rPr>
                <w:szCs w:val="24"/>
              </w:rPr>
            </w:pPr>
            <w:r w:rsidRPr="00C06190">
              <w:rPr>
                <w:rStyle w:val="ts7"/>
                <w:szCs w:val="24"/>
              </w:rPr>
              <w:t>31.12.2019г.</w:t>
            </w:r>
          </w:p>
        </w:tc>
        <w:tc>
          <w:tcPr>
            <w:tcW w:w="1276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тыс. руб.</w:t>
            </w:r>
          </w:p>
        </w:tc>
        <w:tc>
          <w:tcPr>
            <w:tcW w:w="1341" w:type="dxa"/>
            <w:gridSpan w:val="2"/>
            <w:vAlign w:val="center"/>
          </w:tcPr>
          <w:p w:rsidR="005C0C92" w:rsidRPr="00D67303" w:rsidRDefault="005C0C9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2 664,88</w:t>
            </w:r>
          </w:p>
        </w:tc>
        <w:tc>
          <w:tcPr>
            <w:tcW w:w="1418" w:type="dxa"/>
            <w:vAlign w:val="center"/>
          </w:tcPr>
          <w:p w:rsidR="005C0C92" w:rsidRPr="00D67303" w:rsidRDefault="005C0C9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1 415,78</w:t>
            </w:r>
          </w:p>
        </w:tc>
        <w:tc>
          <w:tcPr>
            <w:tcW w:w="1417" w:type="dxa"/>
            <w:vAlign w:val="center"/>
          </w:tcPr>
          <w:p w:rsidR="005C0C92" w:rsidRPr="00D67303" w:rsidRDefault="005C0C9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1 454,90</w:t>
            </w:r>
          </w:p>
        </w:tc>
        <w:tc>
          <w:tcPr>
            <w:tcW w:w="1418" w:type="dxa"/>
            <w:vAlign w:val="center"/>
          </w:tcPr>
          <w:p w:rsidR="005C0C92" w:rsidRPr="00FE00F0" w:rsidRDefault="005C0C9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722,40</w:t>
            </w:r>
          </w:p>
        </w:tc>
        <w:tc>
          <w:tcPr>
            <w:tcW w:w="1417" w:type="dxa"/>
            <w:vAlign w:val="center"/>
          </w:tcPr>
          <w:p w:rsidR="005C0C92" w:rsidRPr="00FE00F0" w:rsidRDefault="005C0C9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822,60</w:t>
            </w:r>
          </w:p>
        </w:tc>
      </w:tr>
      <w:tr w:rsidR="005C0C92" w:rsidRPr="00F561A8" w:rsidTr="00F069B5">
        <w:trPr>
          <w:trHeight w:val="1992"/>
        </w:trPr>
        <w:tc>
          <w:tcPr>
            <w:tcW w:w="565" w:type="dxa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1.5</w:t>
            </w:r>
          </w:p>
        </w:tc>
        <w:tc>
          <w:tcPr>
            <w:tcW w:w="2412" w:type="dxa"/>
            <w:vMerge w:val="restart"/>
            <w:vAlign w:val="center"/>
          </w:tcPr>
          <w:p w:rsidR="005C0C92" w:rsidRPr="00C06190" w:rsidRDefault="005C0C92" w:rsidP="00CF4C89">
            <w:pPr>
              <w:jc w:val="both"/>
              <w:rPr>
                <w:szCs w:val="24"/>
              </w:rPr>
            </w:pPr>
            <w:r w:rsidRPr="00C06190">
              <w:rPr>
                <w:szCs w:val="24"/>
              </w:rPr>
              <w:t>Основное меропри</w:t>
            </w:r>
            <w:r w:rsidRPr="00C06190">
              <w:rPr>
                <w:szCs w:val="24"/>
              </w:rPr>
              <w:t>я</w:t>
            </w:r>
            <w:r w:rsidRPr="00C06190">
              <w:rPr>
                <w:szCs w:val="24"/>
              </w:rPr>
              <w:t>тие 1.5 Приобрет</w:t>
            </w:r>
            <w:r w:rsidRPr="00C06190">
              <w:rPr>
                <w:szCs w:val="24"/>
              </w:rPr>
              <w:t>е</w:t>
            </w:r>
            <w:r w:rsidRPr="00C06190">
              <w:rPr>
                <w:szCs w:val="24"/>
              </w:rPr>
              <w:t>ние школьных авт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бусов для подвоза обучающихся  в м</w:t>
            </w:r>
            <w:r w:rsidRPr="00C06190">
              <w:rPr>
                <w:szCs w:val="24"/>
              </w:rPr>
              <w:t>у</w:t>
            </w:r>
            <w:r w:rsidRPr="00C06190">
              <w:rPr>
                <w:szCs w:val="24"/>
              </w:rPr>
              <w:t>ниципальном казе</w:t>
            </w:r>
            <w:r w:rsidRPr="00C06190">
              <w:rPr>
                <w:szCs w:val="24"/>
              </w:rPr>
              <w:t>н</w:t>
            </w:r>
            <w:r w:rsidRPr="00C06190">
              <w:rPr>
                <w:szCs w:val="24"/>
              </w:rPr>
              <w:t>ном общеобразов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тельном учреждении Новотреминская средняя общеобраз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вательная школа, в муниципальном к</w:t>
            </w:r>
            <w:r w:rsidRPr="00C06190">
              <w:rPr>
                <w:szCs w:val="24"/>
              </w:rPr>
              <w:t>а</w:t>
            </w:r>
            <w:r w:rsidRPr="00C06190">
              <w:rPr>
                <w:szCs w:val="24"/>
              </w:rPr>
              <w:t>зенном общеобраз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вательном учрежд</w:t>
            </w:r>
            <w:r w:rsidRPr="00C06190">
              <w:rPr>
                <w:szCs w:val="24"/>
              </w:rPr>
              <w:t>е</w:t>
            </w:r>
            <w:r w:rsidRPr="00C06190">
              <w:rPr>
                <w:szCs w:val="24"/>
              </w:rPr>
              <w:t>нии Зареченская средняя общеобраз</w:t>
            </w:r>
            <w:r w:rsidRPr="00C06190">
              <w:rPr>
                <w:szCs w:val="24"/>
              </w:rPr>
              <w:t>о</w:t>
            </w:r>
            <w:r w:rsidRPr="00C06190">
              <w:rPr>
                <w:szCs w:val="24"/>
              </w:rPr>
              <w:t>вательная школа</w:t>
            </w:r>
          </w:p>
        </w:tc>
        <w:tc>
          <w:tcPr>
            <w:tcW w:w="1560" w:type="dxa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szCs w:val="24"/>
              </w:rPr>
            </w:pPr>
            <w:r w:rsidRPr="00C06190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12" w:type="dxa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</w:p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01.01.2016г.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</w:p>
          <w:p w:rsidR="005C0C92" w:rsidRPr="00C06190" w:rsidRDefault="005C0C92" w:rsidP="00CF4C89">
            <w:pPr>
              <w:jc w:val="center"/>
              <w:rPr>
                <w:szCs w:val="24"/>
              </w:rPr>
            </w:pPr>
            <w:r w:rsidRPr="00C06190">
              <w:rPr>
                <w:rStyle w:val="ts7"/>
                <w:szCs w:val="24"/>
              </w:rPr>
              <w:t>31.12.2019г.</w:t>
            </w:r>
          </w:p>
        </w:tc>
        <w:tc>
          <w:tcPr>
            <w:tcW w:w="1276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Merge w:val="restart"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  <w:r w:rsidRPr="00D67303">
              <w:rPr>
                <w:rStyle w:val="ts7"/>
                <w:szCs w:val="24"/>
              </w:rPr>
              <w:t>тыс. руб.</w:t>
            </w:r>
          </w:p>
        </w:tc>
        <w:tc>
          <w:tcPr>
            <w:tcW w:w="1341" w:type="dxa"/>
            <w:gridSpan w:val="2"/>
            <w:vAlign w:val="center"/>
          </w:tcPr>
          <w:p w:rsidR="005C0C92" w:rsidRPr="00D67303" w:rsidRDefault="005C0C9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C0C92" w:rsidRPr="00D67303" w:rsidRDefault="005C0C9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141,25</w:t>
            </w:r>
          </w:p>
        </w:tc>
        <w:tc>
          <w:tcPr>
            <w:tcW w:w="1417" w:type="dxa"/>
          </w:tcPr>
          <w:p w:rsidR="005C0C92" w:rsidRPr="00D67303" w:rsidRDefault="005C0C92" w:rsidP="00CF4C89">
            <w:pPr>
              <w:jc w:val="center"/>
              <w:rPr>
                <w:szCs w:val="24"/>
              </w:rPr>
            </w:pPr>
          </w:p>
          <w:p w:rsidR="005C0C92" w:rsidRPr="00D67303" w:rsidRDefault="005C0C92" w:rsidP="00CF4C89">
            <w:pPr>
              <w:jc w:val="center"/>
              <w:rPr>
                <w:szCs w:val="24"/>
              </w:rPr>
            </w:pPr>
          </w:p>
          <w:p w:rsidR="005C0C92" w:rsidRPr="00D67303" w:rsidRDefault="005C0C92" w:rsidP="00CF4C89">
            <w:pPr>
              <w:jc w:val="center"/>
              <w:rPr>
                <w:szCs w:val="24"/>
              </w:rPr>
            </w:pPr>
          </w:p>
          <w:p w:rsidR="005C0C92" w:rsidRPr="00D67303" w:rsidRDefault="005C0C9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0,00</w:t>
            </w:r>
          </w:p>
        </w:tc>
        <w:tc>
          <w:tcPr>
            <w:tcW w:w="1418" w:type="dxa"/>
          </w:tcPr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0,00</w:t>
            </w:r>
          </w:p>
        </w:tc>
      </w:tr>
      <w:tr w:rsidR="005C0C92" w:rsidRPr="00F561A8" w:rsidTr="00F069B5">
        <w:trPr>
          <w:trHeight w:val="2685"/>
        </w:trPr>
        <w:tc>
          <w:tcPr>
            <w:tcW w:w="565" w:type="dxa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5C0C92" w:rsidRPr="00C06190" w:rsidRDefault="005C0C92" w:rsidP="00CF4C89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szCs w:val="24"/>
              </w:rPr>
            </w:pPr>
            <w:r w:rsidRPr="00C06190">
              <w:rPr>
                <w:rStyle w:val="ts7"/>
                <w:szCs w:val="24"/>
              </w:rPr>
              <w:t>Облас</w:t>
            </w:r>
            <w:r w:rsidRPr="00C06190">
              <w:rPr>
                <w:rStyle w:val="ts7"/>
                <w:szCs w:val="24"/>
              </w:rPr>
              <w:t>т</w:t>
            </w:r>
            <w:r w:rsidRPr="00C06190">
              <w:rPr>
                <w:rStyle w:val="ts7"/>
                <w:szCs w:val="24"/>
              </w:rPr>
              <w:t>ной бю</w:t>
            </w:r>
            <w:r w:rsidRPr="00C06190">
              <w:rPr>
                <w:rStyle w:val="ts7"/>
                <w:szCs w:val="24"/>
              </w:rPr>
              <w:t>д</w:t>
            </w:r>
            <w:r w:rsidRPr="00C06190">
              <w:rPr>
                <w:rStyle w:val="ts7"/>
                <w:szCs w:val="24"/>
              </w:rPr>
              <w:t>жет</w:t>
            </w:r>
          </w:p>
        </w:tc>
        <w:tc>
          <w:tcPr>
            <w:tcW w:w="643" w:type="dxa"/>
            <w:gridSpan w:val="3"/>
            <w:vMerge/>
            <w:vAlign w:val="center"/>
          </w:tcPr>
          <w:p w:rsidR="005C0C92" w:rsidRPr="00D67303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5C0C92" w:rsidRPr="00D67303" w:rsidRDefault="005C0C9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5C0C92" w:rsidRPr="00D67303" w:rsidRDefault="005C0C9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2 590,00</w:t>
            </w:r>
          </w:p>
        </w:tc>
        <w:tc>
          <w:tcPr>
            <w:tcW w:w="1417" w:type="dxa"/>
          </w:tcPr>
          <w:p w:rsidR="005C0C92" w:rsidRPr="00D67303" w:rsidRDefault="005C0C92" w:rsidP="00CF4C89">
            <w:pPr>
              <w:jc w:val="center"/>
              <w:rPr>
                <w:szCs w:val="24"/>
              </w:rPr>
            </w:pPr>
          </w:p>
          <w:p w:rsidR="005C0C92" w:rsidRPr="00D67303" w:rsidRDefault="005C0C92" w:rsidP="00CF4C89">
            <w:pPr>
              <w:jc w:val="center"/>
              <w:rPr>
                <w:szCs w:val="24"/>
              </w:rPr>
            </w:pPr>
          </w:p>
          <w:p w:rsidR="005C0C92" w:rsidRPr="00D67303" w:rsidRDefault="005C0C92" w:rsidP="00CF4C89">
            <w:pPr>
              <w:jc w:val="center"/>
              <w:rPr>
                <w:szCs w:val="24"/>
              </w:rPr>
            </w:pPr>
          </w:p>
          <w:p w:rsidR="005C0C92" w:rsidRPr="00D67303" w:rsidRDefault="005C0C92" w:rsidP="00CF4C89">
            <w:pPr>
              <w:jc w:val="center"/>
              <w:rPr>
                <w:szCs w:val="24"/>
              </w:rPr>
            </w:pPr>
          </w:p>
          <w:p w:rsidR="005C0C92" w:rsidRPr="00D67303" w:rsidRDefault="005C0C92" w:rsidP="00CF4C89">
            <w:pPr>
              <w:jc w:val="center"/>
              <w:rPr>
                <w:szCs w:val="24"/>
              </w:rPr>
            </w:pPr>
            <w:r w:rsidRPr="00D67303">
              <w:rPr>
                <w:szCs w:val="24"/>
              </w:rPr>
              <w:t>0,00</w:t>
            </w:r>
          </w:p>
        </w:tc>
        <w:tc>
          <w:tcPr>
            <w:tcW w:w="1418" w:type="dxa"/>
          </w:tcPr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</w:p>
          <w:p w:rsidR="005C0C92" w:rsidRPr="00FE00F0" w:rsidRDefault="005C0C92" w:rsidP="00CF4C89">
            <w:pPr>
              <w:jc w:val="center"/>
              <w:rPr>
                <w:szCs w:val="24"/>
              </w:rPr>
            </w:pPr>
            <w:r w:rsidRPr="00FE00F0">
              <w:rPr>
                <w:szCs w:val="24"/>
              </w:rPr>
              <w:t>0,00</w:t>
            </w:r>
          </w:p>
        </w:tc>
      </w:tr>
      <w:tr w:rsidR="005C0C92" w:rsidRPr="00F561A8" w:rsidTr="00F069B5">
        <w:trPr>
          <w:trHeight w:val="304"/>
        </w:trPr>
        <w:tc>
          <w:tcPr>
            <w:tcW w:w="565" w:type="dxa"/>
            <w:vMerge w:val="restart"/>
          </w:tcPr>
          <w:p w:rsidR="005C0C92" w:rsidRPr="00C06190" w:rsidRDefault="005C0C92" w:rsidP="00CF4C89">
            <w:pPr>
              <w:ind w:right="-116"/>
              <w:rPr>
                <w:rStyle w:val="ts7"/>
                <w:b/>
                <w:bCs/>
                <w:szCs w:val="24"/>
              </w:rPr>
            </w:pPr>
            <w:r w:rsidRPr="00C06190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6802" w:type="dxa"/>
            <w:gridSpan w:val="5"/>
            <w:vMerge w:val="restart"/>
          </w:tcPr>
          <w:p w:rsidR="005C0C92" w:rsidRPr="00C06190" w:rsidRDefault="005C0C92" w:rsidP="00CF4C89">
            <w:pPr>
              <w:rPr>
                <w:rStyle w:val="ts7"/>
                <w:b/>
                <w:bCs/>
                <w:szCs w:val="24"/>
              </w:rPr>
            </w:pPr>
            <w:r w:rsidRPr="00C06190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276" w:type="dxa"/>
          </w:tcPr>
          <w:p w:rsidR="005C0C92" w:rsidRPr="00C06190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C06190">
              <w:rPr>
                <w:rStyle w:val="ts7"/>
                <w:b/>
                <w:szCs w:val="24"/>
              </w:rPr>
              <w:t>Райо</w:t>
            </w:r>
            <w:r w:rsidRPr="00C06190">
              <w:rPr>
                <w:rStyle w:val="ts7"/>
                <w:b/>
                <w:szCs w:val="24"/>
              </w:rPr>
              <w:t>н</w:t>
            </w:r>
            <w:r w:rsidRPr="00C06190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616" w:type="dxa"/>
            <w:gridSpan w:val="2"/>
            <w:vMerge w:val="restart"/>
          </w:tcPr>
          <w:p w:rsidR="005C0C92" w:rsidRPr="00D67303" w:rsidRDefault="005C0C92" w:rsidP="00CF4C89">
            <w:pPr>
              <w:rPr>
                <w:rStyle w:val="ts7"/>
                <w:b/>
                <w:szCs w:val="24"/>
              </w:rPr>
            </w:pPr>
            <w:r w:rsidRPr="00D67303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368" w:type="dxa"/>
            <w:gridSpan w:val="3"/>
            <w:vAlign w:val="center"/>
          </w:tcPr>
          <w:p w:rsidR="005C0C92" w:rsidRPr="00D67303" w:rsidRDefault="005C0C92" w:rsidP="00CF4C89">
            <w:pPr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108 100,68</w:t>
            </w:r>
          </w:p>
        </w:tc>
        <w:tc>
          <w:tcPr>
            <w:tcW w:w="1418" w:type="dxa"/>
            <w:vAlign w:val="center"/>
          </w:tcPr>
          <w:p w:rsidR="005C0C92" w:rsidRPr="00D67303" w:rsidRDefault="005C0C92" w:rsidP="00CF4C89">
            <w:pPr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160 828,67</w:t>
            </w:r>
          </w:p>
        </w:tc>
        <w:tc>
          <w:tcPr>
            <w:tcW w:w="1417" w:type="dxa"/>
            <w:vAlign w:val="center"/>
          </w:tcPr>
          <w:p w:rsidR="005C0C92" w:rsidRPr="00D67303" w:rsidRDefault="005C0C92" w:rsidP="00CF4C89">
            <w:pPr>
              <w:ind w:left="-108"/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90 529,18</w:t>
            </w:r>
          </w:p>
        </w:tc>
        <w:tc>
          <w:tcPr>
            <w:tcW w:w="1418" w:type="dxa"/>
            <w:vAlign w:val="center"/>
          </w:tcPr>
          <w:p w:rsidR="005C0C92" w:rsidRPr="00FE00F0" w:rsidRDefault="005C0C92" w:rsidP="00CF4C89">
            <w:pPr>
              <w:ind w:left="-108"/>
              <w:jc w:val="center"/>
              <w:rPr>
                <w:b/>
                <w:szCs w:val="24"/>
              </w:rPr>
            </w:pPr>
            <w:r w:rsidRPr="00FE00F0">
              <w:rPr>
                <w:b/>
                <w:szCs w:val="24"/>
              </w:rPr>
              <w:t>67 877,13</w:t>
            </w:r>
          </w:p>
        </w:tc>
        <w:tc>
          <w:tcPr>
            <w:tcW w:w="1417" w:type="dxa"/>
            <w:vAlign w:val="center"/>
          </w:tcPr>
          <w:p w:rsidR="005C0C92" w:rsidRPr="00FE00F0" w:rsidRDefault="005C0C92" w:rsidP="00CF4C89">
            <w:pPr>
              <w:ind w:left="-108"/>
              <w:jc w:val="center"/>
              <w:rPr>
                <w:b/>
                <w:szCs w:val="24"/>
              </w:rPr>
            </w:pPr>
            <w:r w:rsidRPr="00FE00F0">
              <w:rPr>
                <w:b/>
                <w:szCs w:val="24"/>
              </w:rPr>
              <w:t>69 559,30</w:t>
            </w:r>
          </w:p>
        </w:tc>
      </w:tr>
      <w:tr w:rsidR="005C0C92" w:rsidRPr="00F561A8" w:rsidTr="00F069B5">
        <w:trPr>
          <w:trHeight w:val="304"/>
        </w:trPr>
        <w:tc>
          <w:tcPr>
            <w:tcW w:w="565" w:type="dxa"/>
            <w:vMerge/>
          </w:tcPr>
          <w:p w:rsidR="005C0C92" w:rsidRPr="00C06190" w:rsidRDefault="005C0C92" w:rsidP="00CF4C89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6802" w:type="dxa"/>
            <w:gridSpan w:val="5"/>
            <w:vMerge/>
          </w:tcPr>
          <w:p w:rsidR="005C0C92" w:rsidRPr="00C06190" w:rsidRDefault="005C0C92" w:rsidP="00CF4C89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C92" w:rsidRPr="00C06190" w:rsidRDefault="005C0C92" w:rsidP="00CF4C89">
            <w:pPr>
              <w:jc w:val="center"/>
              <w:rPr>
                <w:rStyle w:val="ts7"/>
                <w:b/>
                <w:szCs w:val="24"/>
              </w:rPr>
            </w:pPr>
            <w:r w:rsidRPr="00C06190">
              <w:rPr>
                <w:rStyle w:val="ts7"/>
                <w:b/>
                <w:szCs w:val="24"/>
              </w:rPr>
              <w:t>Облас</w:t>
            </w:r>
            <w:r w:rsidRPr="00C06190">
              <w:rPr>
                <w:rStyle w:val="ts7"/>
                <w:b/>
                <w:szCs w:val="24"/>
              </w:rPr>
              <w:t>т</w:t>
            </w:r>
            <w:r w:rsidRPr="00C06190">
              <w:rPr>
                <w:rStyle w:val="ts7"/>
                <w:b/>
                <w:szCs w:val="24"/>
              </w:rPr>
              <w:t>ной бю</w:t>
            </w:r>
            <w:r w:rsidRPr="00C06190">
              <w:rPr>
                <w:rStyle w:val="ts7"/>
                <w:b/>
                <w:szCs w:val="24"/>
              </w:rPr>
              <w:t>д</w:t>
            </w:r>
            <w:r w:rsidRPr="00C06190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616" w:type="dxa"/>
            <w:gridSpan w:val="2"/>
            <w:vMerge/>
          </w:tcPr>
          <w:p w:rsidR="005C0C92" w:rsidRPr="00D67303" w:rsidRDefault="005C0C92" w:rsidP="00CF4C89">
            <w:pPr>
              <w:rPr>
                <w:rStyle w:val="ts7"/>
                <w:b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5C0C92" w:rsidRPr="00D67303" w:rsidRDefault="005C0C92" w:rsidP="00CF4C89">
            <w:pPr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579 376,60</w:t>
            </w:r>
          </w:p>
        </w:tc>
        <w:tc>
          <w:tcPr>
            <w:tcW w:w="1418" w:type="dxa"/>
            <w:vAlign w:val="center"/>
          </w:tcPr>
          <w:p w:rsidR="005C0C92" w:rsidRPr="00D67303" w:rsidRDefault="005C0C92" w:rsidP="00CF4C89">
            <w:pPr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647 405,20</w:t>
            </w:r>
          </w:p>
        </w:tc>
        <w:tc>
          <w:tcPr>
            <w:tcW w:w="1417" w:type="dxa"/>
            <w:vAlign w:val="center"/>
          </w:tcPr>
          <w:p w:rsidR="005C0C92" w:rsidRPr="00D67303" w:rsidRDefault="005C0C92" w:rsidP="00CF4C89">
            <w:pPr>
              <w:ind w:left="-108"/>
              <w:jc w:val="center"/>
              <w:rPr>
                <w:b/>
                <w:szCs w:val="24"/>
              </w:rPr>
            </w:pPr>
            <w:r w:rsidRPr="00D67303">
              <w:rPr>
                <w:b/>
                <w:szCs w:val="24"/>
              </w:rPr>
              <w:t>607 086,30</w:t>
            </w:r>
          </w:p>
        </w:tc>
        <w:tc>
          <w:tcPr>
            <w:tcW w:w="1418" w:type="dxa"/>
            <w:vAlign w:val="center"/>
          </w:tcPr>
          <w:p w:rsidR="005C0C92" w:rsidRPr="00FE00F0" w:rsidRDefault="005C0C92" w:rsidP="00CF4C89">
            <w:pPr>
              <w:jc w:val="center"/>
              <w:rPr>
                <w:b/>
                <w:szCs w:val="24"/>
              </w:rPr>
            </w:pPr>
            <w:r w:rsidRPr="00FE00F0">
              <w:rPr>
                <w:b/>
                <w:szCs w:val="24"/>
              </w:rPr>
              <w:t>606 550,50</w:t>
            </w:r>
          </w:p>
        </w:tc>
        <w:tc>
          <w:tcPr>
            <w:tcW w:w="1417" w:type="dxa"/>
            <w:vAlign w:val="center"/>
          </w:tcPr>
          <w:p w:rsidR="005C0C92" w:rsidRPr="00FE00F0" w:rsidRDefault="005C0C92" w:rsidP="00CF4C89">
            <w:pPr>
              <w:jc w:val="center"/>
              <w:rPr>
                <w:b/>
                <w:szCs w:val="24"/>
              </w:rPr>
            </w:pPr>
            <w:r w:rsidRPr="00FE00F0">
              <w:rPr>
                <w:b/>
                <w:szCs w:val="24"/>
              </w:rPr>
              <w:t>576 471,40</w:t>
            </w:r>
          </w:p>
        </w:tc>
      </w:tr>
    </w:tbl>
    <w:p w:rsidR="005C0C92" w:rsidRDefault="005C0C92" w:rsidP="00F069B5">
      <w:pPr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6B2438" w:rsidRDefault="005C0C9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6</w:t>
      </w:r>
    </w:p>
    <w:p w:rsidR="005C0C92" w:rsidRPr="006B2438" w:rsidRDefault="005C0C9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D75A9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____03</w:t>
      </w:r>
      <w:r w:rsidRPr="006B2438">
        <w:rPr>
          <w:szCs w:val="24"/>
        </w:rPr>
        <w:t>_____ 201</w:t>
      </w:r>
      <w:r>
        <w:rPr>
          <w:szCs w:val="24"/>
        </w:rPr>
        <w:t>7 г. № 85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E267D0" w:rsidRDefault="005C0C92" w:rsidP="00F069B5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069B5">
        <w:rPr>
          <w:spacing w:val="-10"/>
          <w:szCs w:val="24"/>
        </w:rPr>
        <w:t xml:space="preserve"> </w:t>
      </w:r>
      <w:r w:rsidRPr="00E267D0">
        <w:rPr>
          <w:spacing w:val="-10"/>
          <w:szCs w:val="24"/>
        </w:rPr>
        <w:t>Приложение 4</w:t>
      </w:r>
    </w:p>
    <w:p w:rsidR="005C0C92" w:rsidRPr="00E267D0" w:rsidRDefault="005C0C9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к  подпрограмме "Развитие</w:t>
      </w:r>
      <w:r>
        <w:rPr>
          <w:spacing w:val="-10"/>
          <w:szCs w:val="24"/>
        </w:rPr>
        <w:t xml:space="preserve"> </w:t>
      </w:r>
      <w:r w:rsidRPr="00E267D0">
        <w:rPr>
          <w:szCs w:val="24"/>
        </w:rPr>
        <w:t>системы общего образования" на 2015-201</w:t>
      </w:r>
      <w:r>
        <w:rPr>
          <w:szCs w:val="24"/>
        </w:rPr>
        <w:t>9</w:t>
      </w:r>
      <w:r w:rsidRPr="00E267D0">
        <w:rPr>
          <w:szCs w:val="24"/>
        </w:rPr>
        <w:t xml:space="preserve"> годы</w:t>
      </w:r>
    </w:p>
    <w:p w:rsidR="005C0C92" w:rsidRPr="00E267D0" w:rsidRDefault="005C0C9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 xml:space="preserve">муниципальной программе  муниципального образования  "Тайшетский район" </w:t>
      </w:r>
    </w:p>
    <w:p w:rsidR="005C0C92" w:rsidRPr="00E267D0" w:rsidRDefault="005C0C92" w:rsidP="00F069B5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E267D0">
        <w:rPr>
          <w:spacing w:val="-10"/>
          <w:szCs w:val="24"/>
        </w:rPr>
        <w:t xml:space="preserve"> годы</w:t>
      </w:r>
    </w:p>
    <w:p w:rsidR="005C0C92" w:rsidRPr="00E267D0" w:rsidRDefault="005C0C92" w:rsidP="00F069B5">
      <w:pPr>
        <w:rPr>
          <w:b/>
          <w:bCs/>
          <w:szCs w:val="24"/>
          <w:highlight w:val="yellow"/>
        </w:rPr>
      </w:pPr>
    </w:p>
    <w:p w:rsidR="005C0C92" w:rsidRPr="004A0E06" w:rsidRDefault="005C0C92" w:rsidP="00F069B5">
      <w:pPr>
        <w:jc w:val="center"/>
        <w:rPr>
          <w:b/>
          <w:bCs/>
          <w:szCs w:val="24"/>
        </w:rPr>
      </w:pPr>
      <w:r w:rsidRPr="004A0E06">
        <w:rPr>
          <w:b/>
          <w:bCs/>
          <w:szCs w:val="24"/>
        </w:rPr>
        <w:t>РЕСУРСНОЕ  ОБЕСПЕЧЕНИЕ</w:t>
      </w:r>
    </w:p>
    <w:p w:rsidR="005C0C92" w:rsidRPr="004A0E06" w:rsidRDefault="005C0C92" w:rsidP="00F069B5">
      <w:pPr>
        <w:ind w:firstLine="709"/>
        <w:jc w:val="center"/>
        <w:rPr>
          <w:b/>
          <w:spacing w:val="-10"/>
          <w:szCs w:val="24"/>
        </w:rPr>
      </w:pPr>
      <w:r w:rsidRPr="004A0E06">
        <w:rPr>
          <w:b/>
          <w:bCs/>
          <w:szCs w:val="24"/>
        </w:rPr>
        <w:t xml:space="preserve">реализации </w:t>
      </w:r>
      <w:r w:rsidRPr="004A0E06">
        <w:rPr>
          <w:b/>
          <w:spacing w:val="-10"/>
          <w:szCs w:val="24"/>
        </w:rPr>
        <w:t>подпрограммы "Развитие</w:t>
      </w:r>
      <w:r w:rsidRPr="004A0E06">
        <w:rPr>
          <w:b/>
          <w:szCs w:val="24"/>
        </w:rPr>
        <w:t xml:space="preserve"> системы общего образования" на 2015-2019 годы</w:t>
      </w:r>
    </w:p>
    <w:p w:rsidR="005C0C92" w:rsidRPr="00E267D0" w:rsidRDefault="005C0C92" w:rsidP="00F069B5">
      <w:pPr>
        <w:jc w:val="center"/>
        <w:rPr>
          <w:b/>
          <w:bCs/>
          <w:szCs w:val="24"/>
          <w:highlight w:val="yellow"/>
        </w:rPr>
      </w:pPr>
    </w:p>
    <w:tbl>
      <w:tblPr>
        <w:tblW w:w="15515" w:type="dxa"/>
        <w:tblInd w:w="93" w:type="dxa"/>
        <w:tblLook w:val="0000"/>
      </w:tblPr>
      <w:tblGrid>
        <w:gridCol w:w="2120"/>
        <w:gridCol w:w="3282"/>
        <w:gridCol w:w="1900"/>
        <w:gridCol w:w="1786"/>
        <w:gridCol w:w="1559"/>
        <w:gridCol w:w="1515"/>
        <w:gridCol w:w="1745"/>
        <w:gridCol w:w="1608"/>
      </w:tblGrid>
      <w:tr w:rsidR="005C0C92" w:rsidRPr="0016033F" w:rsidTr="00CF4C89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Ответственный исполнитель, С</w:t>
            </w:r>
            <w:r w:rsidRPr="0016033F">
              <w:rPr>
                <w:szCs w:val="24"/>
              </w:rPr>
              <w:t>о</w:t>
            </w:r>
            <w:r w:rsidRPr="0016033F">
              <w:rPr>
                <w:szCs w:val="24"/>
              </w:rPr>
              <w:t>исполнители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Источник финансирования</w:t>
            </w:r>
          </w:p>
        </w:tc>
        <w:tc>
          <w:tcPr>
            <w:tcW w:w="10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Объем финансирования, тыс. руб.</w:t>
            </w:r>
          </w:p>
        </w:tc>
      </w:tr>
      <w:tr w:rsidR="005C0C92" w:rsidRPr="0016033F" w:rsidTr="00CF4C89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за весь   период  реализации  муниципальной</w:t>
            </w:r>
          </w:p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программы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в том числе по годам</w:t>
            </w:r>
          </w:p>
        </w:tc>
      </w:tr>
      <w:tr w:rsidR="005C0C92" w:rsidRPr="0016033F" w:rsidTr="00CF4C89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2019 год</w:t>
            </w:r>
          </w:p>
        </w:tc>
      </w:tr>
      <w:tr w:rsidR="005C0C92" w:rsidRPr="0016033F" w:rsidTr="00CF4C89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8</w:t>
            </w:r>
          </w:p>
        </w:tc>
      </w:tr>
      <w:tr w:rsidR="005C0C92" w:rsidRPr="0016033F" w:rsidTr="00CF4C89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16033F">
              <w:rPr>
                <w:b/>
                <w:bCs/>
                <w:szCs w:val="24"/>
              </w:rPr>
              <w:t>Управление о</w:t>
            </w:r>
            <w:r w:rsidRPr="0016033F">
              <w:rPr>
                <w:b/>
                <w:bCs/>
                <w:szCs w:val="24"/>
              </w:rPr>
              <w:t>б</w:t>
            </w:r>
            <w:r w:rsidRPr="0016033F">
              <w:rPr>
                <w:b/>
                <w:bCs/>
                <w:szCs w:val="24"/>
              </w:rPr>
              <w:t>разования адм</w:t>
            </w:r>
            <w:r w:rsidRPr="0016033F">
              <w:rPr>
                <w:b/>
                <w:bCs/>
                <w:szCs w:val="24"/>
              </w:rPr>
              <w:t>и</w:t>
            </w:r>
            <w:r w:rsidRPr="0016033F">
              <w:rPr>
                <w:b/>
                <w:bCs/>
                <w:szCs w:val="24"/>
              </w:rPr>
              <w:t>нистрации Та</w:t>
            </w:r>
            <w:r w:rsidRPr="0016033F">
              <w:rPr>
                <w:b/>
                <w:bCs/>
                <w:szCs w:val="24"/>
              </w:rPr>
              <w:t>й</w:t>
            </w:r>
            <w:r w:rsidRPr="0016033F">
              <w:rPr>
                <w:b/>
                <w:bCs/>
                <w:szCs w:val="24"/>
              </w:rPr>
              <w:t>шетского района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rPr>
                <w:szCs w:val="24"/>
              </w:rPr>
            </w:pPr>
            <w:r w:rsidRPr="0016033F">
              <w:rPr>
                <w:szCs w:val="24"/>
              </w:rPr>
              <w:t>Всего,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3 513 784,96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16033F">
              <w:rPr>
                <w:szCs w:val="24"/>
              </w:rPr>
              <w:t>687 477,28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16033F">
              <w:rPr>
                <w:szCs w:val="24"/>
              </w:rPr>
              <w:t>808 233,87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16033F">
              <w:rPr>
                <w:rStyle w:val="ts7"/>
                <w:bCs/>
                <w:szCs w:val="24"/>
              </w:rPr>
              <w:t>697 615,48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16033F">
              <w:rPr>
                <w:rStyle w:val="ts7"/>
                <w:bCs/>
                <w:szCs w:val="24"/>
              </w:rPr>
              <w:t>674 427,63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16033F">
              <w:rPr>
                <w:rStyle w:val="ts7"/>
                <w:bCs/>
                <w:szCs w:val="24"/>
              </w:rPr>
              <w:t>646 030,70</w:t>
            </w:r>
          </w:p>
        </w:tc>
      </w:tr>
      <w:tr w:rsidR="005C0C92" w:rsidRPr="0016033F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rPr>
                <w:szCs w:val="24"/>
              </w:rPr>
            </w:pPr>
            <w:r w:rsidRPr="0016033F">
              <w:rPr>
                <w:szCs w:val="24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</w:tr>
      <w:tr w:rsidR="005C0C92" w:rsidRPr="0016033F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rPr>
                <w:szCs w:val="24"/>
              </w:rPr>
            </w:pPr>
            <w:r w:rsidRPr="0016033F">
              <w:rPr>
                <w:szCs w:val="24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3 016 890,00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579 376,60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647 405,20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607 086,30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606 550,50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576 471,40</w:t>
            </w:r>
          </w:p>
        </w:tc>
      </w:tr>
      <w:tr w:rsidR="005C0C92" w:rsidRPr="0016033F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rPr>
                <w:szCs w:val="24"/>
              </w:rPr>
            </w:pPr>
            <w:r w:rsidRPr="0016033F">
              <w:rPr>
                <w:szCs w:val="24"/>
              </w:rPr>
              <w:t>Районный 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496 894,96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108 100,68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160 828,67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90 529,18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67 877,13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69 559,30</w:t>
            </w:r>
          </w:p>
        </w:tc>
      </w:tr>
      <w:tr w:rsidR="005C0C92" w:rsidRPr="0016033F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rPr>
                <w:szCs w:val="24"/>
              </w:rPr>
            </w:pPr>
            <w:r w:rsidRPr="0016033F">
              <w:rPr>
                <w:szCs w:val="24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16033F" w:rsidRDefault="005C0C92" w:rsidP="00CF4C89">
            <w:pPr>
              <w:ind w:left="-64"/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0,00</w:t>
            </w:r>
          </w:p>
        </w:tc>
      </w:tr>
    </w:tbl>
    <w:p w:rsidR="005C0C92" w:rsidRDefault="005C0C92" w:rsidP="00F069B5">
      <w:pPr>
        <w:ind w:firstLine="709"/>
        <w:jc w:val="right"/>
        <w:rPr>
          <w:szCs w:val="24"/>
        </w:rPr>
      </w:pPr>
      <w:r>
        <w:rPr>
          <w:szCs w:val="24"/>
        </w:rPr>
        <w:t>".</w:t>
      </w:r>
    </w:p>
    <w:p w:rsidR="005C0C92" w:rsidRDefault="005C0C92" w:rsidP="00D75A9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D75A9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D75A9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D75A9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D75A9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D75A9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D75A92">
      <w:pPr>
        <w:tabs>
          <w:tab w:val="left" w:pos="2383"/>
        </w:tabs>
        <w:jc w:val="right"/>
        <w:rPr>
          <w:szCs w:val="24"/>
        </w:rPr>
      </w:pPr>
    </w:p>
    <w:p w:rsidR="005C0C92" w:rsidRPr="006B2438" w:rsidRDefault="005C0C9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7</w:t>
      </w:r>
    </w:p>
    <w:p w:rsidR="005C0C92" w:rsidRPr="006B2438" w:rsidRDefault="005C0C9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D75A9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____03</w:t>
      </w:r>
      <w:r w:rsidRPr="006B2438">
        <w:rPr>
          <w:szCs w:val="24"/>
        </w:rPr>
        <w:t>_____ 201</w:t>
      </w:r>
      <w:r>
        <w:rPr>
          <w:szCs w:val="24"/>
        </w:rPr>
        <w:t>7 г. № 85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E267D0" w:rsidRDefault="005C0C92" w:rsidP="00C52840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C52840">
        <w:rPr>
          <w:spacing w:val="-10"/>
          <w:szCs w:val="24"/>
        </w:rPr>
        <w:t xml:space="preserve"> </w:t>
      </w:r>
      <w:r w:rsidRPr="00E267D0">
        <w:rPr>
          <w:spacing w:val="-10"/>
          <w:szCs w:val="24"/>
        </w:rPr>
        <w:t>Приложение 3</w:t>
      </w:r>
    </w:p>
    <w:p w:rsidR="005C0C92" w:rsidRPr="00E267D0" w:rsidRDefault="005C0C92" w:rsidP="00C52840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к  подпрограмме "Развитие</w:t>
      </w:r>
      <w:r>
        <w:rPr>
          <w:spacing w:val="-10"/>
          <w:szCs w:val="24"/>
        </w:rPr>
        <w:t xml:space="preserve"> </w:t>
      </w:r>
      <w:r w:rsidRPr="00E267D0">
        <w:rPr>
          <w:szCs w:val="24"/>
        </w:rPr>
        <w:t xml:space="preserve">системы </w:t>
      </w:r>
      <w:r>
        <w:rPr>
          <w:szCs w:val="24"/>
        </w:rPr>
        <w:t xml:space="preserve">дополнительного </w:t>
      </w:r>
      <w:r w:rsidRPr="00E267D0">
        <w:rPr>
          <w:szCs w:val="24"/>
        </w:rPr>
        <w:t>образования</w:t>
      </w:r>
      <w:r>
        <w:rPr>
          <w:szCs w:val="24"/>
        </w:rPr>
        <w:t xml:space="preserve"> детей</w:t>
      </w:r>
      <w:r w:rsidRPr="00E267D0">
        <w:rPr>
          <w:szCs w:val="24"/>
        </w:rPr>
        <w:t>" на 2015-201</w:t>
      </w:r>
      <w:r>
        <w:rPr>
          <w:szCs w:val="24"/>
        </w:rPr>
        <w:t>9</w:t>
      </w:r>
      <w:r w:rsidRPr="00E267D0">
        <w:rPr>
          <w:szCs w:val="24"/>
        </w:rPr>
        <w:t xml:space="preserve"> годы</w:t>
      </w:r>
    </w:p>
    <w:p w:rsidR="005C0C92" w:rsidRPr="00E267D0" w:rsidRDefault="005C0C92" w:rsidP="00C52840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92" w:rsidRPr="00E267D0" w:rsidRDefault="005C0C92" w:rsidP="00C52840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E267D0">
        <w:rPr>
          <w:spacing w:val="-10"/>
          <w:szCs w:val="24"/>
        </w:rPr>
        <w:t xml:space="preserve"> годы</w:t>
      </w:r>
    </w:p>
    <w:p w:rsidR="005C0C92" w:rsidRPr="00E267D0" w:rsidRDefault="005C0C92" w:rsidP="00C52840">
      <w:pPr>
        <w:ind w:firstLine="709"/>
        <w:jc w:val="right"/>
        <w:rPr>
          <w:spacing w:val="-10"/>
          <w:szCs w:val="24"/>
        </w:rPr>
      </w:pPr>
    </w:p>
    <w:p w:rsidR="005C0C92" w:rsidRPr="00E85E1F" w:rsidRDefault="005C0C92" w:rsidP="00C52840">
      <w:pPr>
        <w:jc w:val="center"/>
        <w:rPr>
          <w:b/>
          <w:bCs/>
          <w:szCs w:val="24"/>
        </w:rPr>
      </w:pPr>
      <w:r w:rsidRPr="00E85E1F">
        <w:rPr>
          <w:b/>
          <w:bCs/>
          <w:szCs w:val="24"/>
        </w:rPr>
        <w:t>СИСТЕМА МЕРОПРИЯТИЙ   ПОДПРОГРАММЫ</w:t>
      </w:r>
    </w:p>
    <w:p w:rsidR="005C0C92" w:rsidRPr="00E85E1F" w:rsidRDefault="005C0C92" w:rsidP="00C52840">
      <w:pPr>
        <w:jc w:val="center"/>
        <w:rPr>
          <w:b/>
          <w:spacing w:val="-10"/>
          <w:szCs w:val="24"/>
        </w:rPr>
      </w:pPr>
      <w:r w:rsidRPr="00E85E1F">
        <w:rPr>
          <w:b/>
          <w:szCs w:val="24"/>
        </w:rPr>
        <w:t>подпрограммы "Развитие системы дополнительного образования детей" на 2015-2019 годы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275"/>
        <w:gridCol w:w="1417"/>
        <w:gridCol w:w="1417"/>
        <w:gridCol w:w="1561"/>
        <w:gridCol w:w="858"/>
        <w:gridCol w:w="1176"/>
        <w:gridCol w:w="1176"/>
        <w:gridCol w:w="1176"/>
        <w:gridCol w:w="1230"/>
        <w:gridCol w:w="45"/>
        <w:gridCol w:w="1143"/>
      </w:tblGrid>
      <w:tr w:rsidR="005C0C92" w:rsidRPr="0016033F" w:rsidTr="00C52840">
        <w:tc>
          <w:tcPr>
            <w:tcW w:w="567" w:type="dxa"/>
            <w:vMerge w:val="restart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Ответс</w:t>
            </w:r>
            <w:r w:rsidRPr="0016033F">
              <w:rPr>
                <w:rStyle w:val="ts7"/>
                <w:b/>
                <w:bCs/>
                <w:szCs w:val="24"/>
              </w:rPr>
              <w:t>т</w:t>
            </w:r>
            <w:r w:rsidRPr="0016033F">
              <w:rPr>
                <w:rStyle w:val="ts7"/>
                <w:b/>
                <w:bCs/>
                <w:szCs w:val="24"/>
              </w:rPr>
              <w:t>венный за реал</w:t>
            </w:r>
            <w:r w:rsidRPr="0016033F">
              <w:rPr>
                <w:rStyle w:val="ts7"/>
                <w:b/>
                <w:bCs/>
                <w:szCs w:val="24"/>
              </w:rPr>
              <w:t>и</w:t>
            </w:r>
            <w:r w:rsidRPr="0016033F">
              <w:rPr>
                <w:rStyle w:val="ts7"/>
                <w:b/>
                <w:bCs/>
                <w:szCs w:val="24"/>
              </w:rPr>
              <w:t>зацию мер</w:t>
            </w:r>
            <w:r w:rsidRPr="0016033F">
              <w:rPr>
                <w:rStyle w:val="ts7"/>
                <w:b/>
                <w:bCs/>
                <w:szCs w:val="24"/>
              </w:rPr>
              <w:t>о</w:t>
            </w:r>
            <w:r w:rsidRPr="0016033F">
              <w:rPr>
                <w:rStyle w:val="ts7"/>
                <w:b/>
                <w:bCs/>
                <w:szCs w:val="24"/>
              </w:rPr>
              <w:t>приятия</w:t>
            </w:r>
          </w:p>
        </w:tc>
        <w:tc>
          <w:tcPr>
            <w:tcW w:w="2834" w:type="dxa"/>
            <w:gridSpan w:val="2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Срок реализации мер</w:t>
            </w:r>
            <w:r w:rsidRPr="0016033F">
              <w:rPr>
                <w:rStyle w:val="ts7"/>
                <w:b/>
                <w:bCs/>
                <w:szCs w:val="24"/>
              </w:rPr>
              <w:t>о</w:t>
            </w:r>
            <w:r w:rsidRPr="0016033F">
              <w:rPr>
                <w:rStyle w:val="ts7"/>
                <w:b/>
                <w:bCs/>
                <w:szCs w:val="24"/>
              </w:rPr>
              <w:t>приятия</w:t>
            </w:r>
          </w:p>
        </w:tc>
        <w:tc>
          <w:tcPr>
            <w:tcW w:w="1561" w:type="dxa"/>
            <w:vMerge w:val="restart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Источник финансир</w:t>
            </w:r>
            <w:r w:rsidRPr="0016033F">
              <w:rPr>
                <w:rStyle w:val="ts7"/>
                <w:b/>
                <w:bCs/>
                <w:szCs w:val="24"/>
              </w:rPr>
              <w:t>о</w:t>
            </w:r>
            <w:r w:rsidRPr="0016033F">
              <w:rPr>
                <w:rStyle w:val="ts7"/>
                <w:b/>
                <w:bCs/>
                <w:szCs w:val="24"/>
              </w:rPr>
              <w:t>вания / Н</w:t>
            </w:r>
            <w:r w:rsidRPr="0016033F">
              <w:rPr>
                <w:rStyle w:val="ts7"/>
                <w:b/>
                <w:bCs/>
                <w:szCs w:val="24"/>
              </w:rPr>
              <w:t>а</w:t>
            </w:r>
            <w:r w:rsidRPr="0016033F">
              <w:rPr>
                <w:rStyle w:val="ts7"/>
                <w:b/>
                <w:bCs/>
                <w:szCs w:val="24"/>
              </w:rPr>
              <w:t>именование показателя меропри</w:t>
            </w:r>
            <w:r w:rsidRPr="0016033F">
              <w:rPr>
                <w:rStyle w:val="ts7"/>
                <w:b/>
                <w:bCs/>
                <w:szCs w:val="24"/>
              </w:rPr>
              <w:t>я</w:t>
            </w:r>
            <w:r w:rsidRPr="0016033F">
              <w:rPr>
                <w:rStyle w:val="ts7"/>
                <w:b/>
                <w:bCs/>
                <w:szCs w:val="24"/>
              </w:rPr>
              <w:t>тия</w:t>
            </w:r>
          </w:p>
        </w:tc>
        <w:tc>
          <w:tcPr>
            <w:tcW w:w="858" w:type="dxa"/>
            <w:vMerge w:val="restart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Ед. изм.</w:t>
            </w:r>
          </w:p>
        </w:tc>
        <w:tc>
          <w:tcPr>
            <w:tcW w:w="5946" w:type="dxa"/>
            <w:gridSpan w:val="6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Расходы на мероприятия</w:t>
            </w:r>
          </w:p>
        </w:tc>
      </w:tr>
      <w:tr w:rsidR="005C0C92" w:rsidRPr="0016033F" w:rsidTr="00C52840">
        <w:tc>
          <w:tcPr>
            <w:tcW w:w="567" w:type="dxa"/>
            <w:vMerge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 xml:space="preserve">Начала </w:t>
            </w:r>
          </w:p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Окончания реализации</w:t>
            </w:r>
          </w:p>
        </w:tc>
        <w:tc>
          <w:tcPr>
            <w:tcW w:w="1561" w:type="dxa"/>
            <w:vMerge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2015 год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2016 год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2018 год</w:t>
            </w:r>
          </w:p>
        </w:tc>
        <w:tc>
          <w:tcPr>
            <w:tcW w:w="1143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2019 год</w:t>
            </w:r>
          </w:p>
        </w:tc>
      </w:tr>
      <w:tr w:rsidR="005C0C92" w:rsidRPr="0016033F" w:rsidTr="00C52840">
        <w:trPr>
          <w:trHeight w:val="345"/>
        </w:trPr>
        <w:tc>
          <w:tcPr>
            <w:tcW w:w="567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5</w:t>
            </w:r>
          </w:p>
        </w:tc>
        <w:tc>
          <w:tcPr>
            <w:tcW w:w="1561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6</w:t>
            </w:r>
          </w:p>
        </w:tc>
        <w:tc>
          <w:tcPr>
            <w:tcW w:w="858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11</w:t>
            </w:r>
          </w:p>
        </w:tc>
        <w:tc>
          <w:tcPr>
            <w:tcW w:w="1143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12</w:t>
            </w:r>
          </w:p>
        </w:tc>
      </w:tr>
      <w:tr w:rsidR="005C0C92" w:rsidRPr="0016033F" w:rsidTr="00C52840">
        <w:trPr>
          <w:trHeight w:val="323"/>
        </w:trPr>
        <w:tc>
          <w:tcPr>
            <w:tcW w:w="15877" w:type="dxa"/>
            <w:gridSpan w:val="13"/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szCs w:val="24"/>
              </w:rPr>
            </w:pPr>
            <w:r w:rsidRPr="0016033F">
              <w:rPr>
                <w:b/>
                <w:szCs w:val="24"/>
              </w:rPr>
              <w:t>Цель: организация предоставления доступного и качественного дополнительного образования детям</w:t>
            </w:r>
          </w:p>
        </w:tc>
      </w:tr>
      <w:tr w:rsidR="005C0C92" w:rsidRPr="0016033F" w:rsidTr="00C52840">
        <w:trPr>
          <w:trHeight w:val="323"/>
        </w:trPr>
        <w:tc>
          <w:tcPr>
            <w:tcW w:w="567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szCs w:val="24"/>
              </w:rPr>
            </w:pPr>
            <w:r w:rsidRPr="0016033F">
              <w:rPr>
                <w:rStyle w:val="ts7"/>
                <w:b/>
                <w:szCs w:val="24"/>
              </w:rPr>
              <w:t>1</w:t>
            </w:r>
          </w:p>
        </w:tc>
        <w:tc>
          <w:tcPr>
            <w:tcW w:w="15310" w:type="dxa"/>
            <w:gridSpan w:val="12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дополнительного образования"</w:t>
            </w:r>
          </w:p>
        </w:tc>
      </w:tr>
      <w:tr w:rsidR="005C0C92" w:rsidRPr="0016033F" w:rsidTr="00C52840">
        <w:trPr>
          <w:trHeight w:val="1064"/>
        </w:trPr>
        <w:tc>
          <w:tcPr>
            <w:tcW w:w="567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1.1</w:t>
            </w:r>
          </w:p>
        </w:tc>
        <w:tc>
          <w:tcPr>
            <w:tcW w:w="2836" w:type="dxa"/>
          </w:tcPr>
          <w:p w:rsidR="005C0C92" w:rsidRPr="0016033F" w:rsidRDefault="005C0C92" w:rsidP="00CF4C89">
            <w:pPr>
              <w:pStyle w:val="Default"/>
              <w:suppressAutoHyphens/>
              <w:jc w:val="both"/>
              <w:rPr>
                <w:color w:val="auto"/>
              </w:rPr>
            </w:pPr>
            <w:r w:rsidRPr="0016033F">
              <w:rPr>
                <w:color w:val="auto"/>
              </w:rPr>
              <w:t>Основное мероприятие 1.1 Обеспечение функционирования деятельности учреждений дополнительного образования</w:t>
            </w:r>
          </w:p>
        </w:tc>
        <w:tc>
          <w:tcPr>
            <w:tcW w:w="1275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Управл</w:t>
            </w:r>
            <w:r w:rsidRPr="0016033F">
              <w:rPr>
                <w:szCs w:val="24"/>
              </w:rPr>
              <w:t>е</w:t>
            </w:r>
            <w:r w:rsidRPr="0016033F">
              <w:rPr>
                <w:szCs w:val="24"/>
              </w:rPr>
              <w:t>ние обр</w:t>
            </w:r>
            <w:r w:rsidRPr="0016033F">
              <w:rPr>
                <w:szCs w:val="24"/>
              </w:rPr>
              <w:t>а</w:t>
            </w:r>
            <w:r w:rsidRPr="0016033F">
              <w:rPr>
                <w:szCs w:val="24"/>
              </w:rPr>
              <w:t xml:space="preserve">зования </w:t>
            </w:r>
          </w:p>
        </w:tc>
        <w:tc>
          <w:tcPr>
            <w:tcW w:w="1417" w:type="dxa"/>
            <w:vAlign w:val="center"/>
          </w:tcPr>
          <w:p w:rsidR="005C0C92" w:rsidRPr="0016033F" w:rsidRDefault="005C0C9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5C0C92" w:rsidRPr="0016033F" w:rsidRDefault="005C0C92" w:rsidP="00CF4C89">
            <w:pPr>
              <w:ind w:left="-107"/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31.12.2019г.</w:t>
            </w:r>
          </w:p>
        </w:tc>
        <w:tc>
          <w:tcPr>
            <w:tcW w:w="1561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858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41 105,27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41 271,58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40 973,40</w:t>
            </w:r>
          </w:p>
        </w:tc>
        <w:tc>
          <w:tcPr>
            <w:tcW w:w="1230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42 241,60</w:t>
            </w:r>
          </w:p>
        </w:tc>
        <w:tc>
          <w:tcPr>
            <w:tcW w:w="1188" w:type="dxa"/>
            <w:gridSpan w:val="2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42 303,70</w:t>
            </w:r>
          </w:p>
        </w:tc>
      </w:tr>
      <w:tr w:rsidR="005C0C92" w:rsidRPr="0016033F" w:rsidTr="00C52840">
        <w:trPr>
          <w:trHeight w:val="797"/>
        </w:trPr>
        <w:tc>
          <w:tcPr>
            <w:tcW w:w="567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1.2</w:t>
            </w:r>
          </w:p>
        </w:tc>
        <w:tc>
          <w:tcPr>
            <w:tcW w:w="2836" w:type="dxa"/>
          </w:tcPr>
          <w:p w:rsidR="005C0C92" w:rsidRPr="0016033F" w:rsidRDefault="005C0C92" w:rsidP="00CF4C89">
            <w:pPr>
              <w:jc w:val="both"/>
              <w:rPr>
                <w:szCs w:val="24"/>
              </w:rPr>
            </w:pPr>
            <w:r w:rsidRPr="0016033F">
              <w:rPr>
                <w:szCs w:val="24"/>
              </w:rPr>
              <w:t>Основное мероприятие 1.2 Обеспечение пожа</w:t>
            </w:r>
            <w:r w:rsidRPr="0016033F">
              <w:rPr>
                <w:szCs w:val="24"/>
              </w:rPr>
              <w:t>р</w:t>
            </w:r>
            <w:r w:rsidRPr="0016033F">
              <w:rPr>
                <w:szCs w:val="24"/>
              </w:rPr>
              <w:t>ной безопасности в у</w:t>
            </w:r>
            <w:r w:rsidRPr="0016033F">
              <w:rPr>
                <w:szCs w:val="24"/>
              </w:rPr>
              <w:t>ч</w:t>
            </w:r>
            <w:r w:rsidRPr="0016033F">
              <w:rPr>
                <w:szCs w:val="24"/>
              </w:rPr>
              <w:t>реждениях дополнител</w:t>
            </w:r>
            <w:r w:rsidRPr="0016033F">
              <w:rPr>
                <w:szCs w:val="24"/>
              </w:rPr>
              <w:t>ь</w:t>
            </w:r>
            <w:r w:rsidRPr="0016033F">
              <w:rPr>
                <w:szCs w:val="24"/>
              </w:rPr>
              <w:t>ного образования</w:t>
            </w:r>
          </w:p>
        </w:tc>
        <w:tc>
          <w:tcPr>
            <w:tcW w:w="1275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Управл</w:t>
            </w:r>
            <w:r w:rsidRPr="0016033F">
              <w:rPr>
                <w:szCs w:val="24"/>
              </w:rPr>
              <w:t>е</w:t>
            </w:r>
            <w:r w:rsidRPr="0016033F">
              <w:rPr>
                <w:szCs w:val="24"/>
              </w:rPr>
              <w:t>ние обр</w:t>
            </w:r>
            <w:r w:rsidRPr="0016033F">
              <w:rPr>
                <w:szCs w:val="24"/>
              </w:rPr>
              <w:t>а</w:t>
            </w:r>
            <w:r w:rsidRPr="0016033F">
              <w:rPr>
                <w:szCs w:val="24"/>
              </w:rPr>
              <w:t xml:space="preserve">зования </w:t>
            </w:r>
          </w:p>
        </w:tc>
        <w:tc>
          <w:tcPr>
            <w:tcW w:w="1417" w:type="dxa"/>
            <w:vAlign w:val="center"/>
          </w:tcPr>
          <w:p w:rsidR="005C0C92" w:rsidRPr="0016033F" w:rsidRDefault="005C0C9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5C0C92" w:rsidRPr="0016033F" w:rsidRDefault="005C0C92" w:rsidP="00CF4C89">
            <w:pPr>
              <w:ind w:left="-107"/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31.12.2019г.</w:t>
            </w:r>
          </w:p>
        </w:tc>
        <w:tc>
          <w:tcPr>
            <w:tcW w:w="1561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858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szCs w:val="24"/>
              </w:rPr>
            </w:pPr>
            <w:r w:rsidRPr="0016033F">
              <w:rPr>
                <w:rStyle w:val="ts7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 w:rsidRPr="0016033F">
              <w:rPr>
                <w:szCs w:val="24"/>
              </w:rPr>
              <w:t>368,80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105,54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71,00</w:t>
            </w:r>
          </w:p>
        </w:tc>
        <w:tc>
          <w:tcPr>
            <w:tcW w:w="1230" w:type="dxa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44,60</w:t>
            </w:r>
          </w:p>
        </w:tc>
        <w:tc>
          <w:tcPr>
            <w:tcW w:w="1188" w:type="dxa"/>
            <w:gridSpan w:val="2"/>
            <w:vAlign w:val="center"/>
          </w:tcPr>
          <w:p w:rsidR="005C0C92" w:rsidRPr="0016033F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10,40</w:t>
            </w:r>
          </w:p>
        </w:tc>
      </w:tr>
      <w:tr w:rsidR="005C0C92" w:rsidRPr="0016033F" w:rsidTr="00C52840">
        <w:trPr>
          <w:trHeight w:val="238"/>
        </w:trPr>
        <w:tc>
          <w:tcPr>
            <w:tcW w:w="567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6945" w:type="dxa"/>
            <w:gridSpan w:val="4"/>
            <w:vAlign w:val="center"/>
          </w:tcPr>
          <w:p w:rsidR="005C0C92" w:rsidRPr="0016033F" w:rsidRDefault="005C0C92" w:rsidP="00CF4C89">
            <w:pPr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  </w:t>
            </w:r>
          </w:p>
          <w:p w:rsidR="005C0C92" w:rsidRPr="0016033F" w:rsidRDefault="005C0C92" w:rsidP="00CF4C89">
            <w:pPr>
              <w:rPr>
                <w:i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16033F">
              <w:rPr>
                <w:rStyle w:val="ts7"/>
                <w:b/>
                <w:szCs w:val="24"/>
              </w:rPr>
              <w:t>Районный бюджет</w:t>
            </w:r>
          </w:p>
        </w:tc>
        <w:tc>
          <w:tcPr>
            <w:tcW w:w="858" w:type="dxa"/>
            <w:vAlign w:val="center"/>
          </w:tcPr>
          <w:p w:rsidR="005C0C92" w:rsidRPr="0016033F" w:rsidRDefault="005C0C92" w:rsidP="00CF4C89">
            <w:pPr>
              <w:jc w:val="center"/>
              <w:rPr>
                <w:rStyle w:val="ts7"/>
                <w:b/>
                <w:szCs w:val="24"/>
              </w:rPr>
            </w:pPr>
            <w:r w:rsidRPr="0016033F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rPr>
                <w:rStyle w:val="ts7"/>
                <w:b/>
                <w:bCs/>
                <w:szCs w:val="24"/>
              </w:rPr>
            </w:pPr>
            <w:r w:rsidRPr="0016033F">
              <w:rPr>
                <w:b/>
                <w:szCs w:val="24"/>
              </w:rPr>
              <w:t>41 474,07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szCs w:val="24"/>
              </w:rPr>
            </w:pPr>
            <w:r w:rsidRPr="0016033F">
              <w:rPr>
                <w:b/>
                <w:szCs w:val="24"/>
              </w:rPr>
              <w:t>41 377,12</w:t>
            </w:r>
          </w:p>
        </w:tc>
        <w:tc>
          <w:tcPr>
            <w:tcW w:w="1176" w:type="dxa"/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szCs w:val="24"/>
              </w:rPr>
            </w:pPr>
            <w:r w:rsidRPr="0016033F">
              <w:rPr>
                <w:b/>
                <w:szCs w:val="24"/>
              </w:rPr>
              <w:t>41 044,40</w:t>
            </w:r>
          </w:p>
        </w:tc>
        <w:tc>
          <w:tcPr>
            <w:tcW w:w="1230" w:type="dxa"/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szCs w:val="24"/>
              </w:rPr>
            </w:pPr>
            <w:r w:rsidRPr="0016033F">
              <w:rPr>
                <w:b/>
                <w:szCs w:val="24"/>
              </w:rPr>
              <w:t>42 286,20</w:t>
            </w:r>
          </w:p>
        </w:tc>
        <w:tc>
          <w:tcPr>
            <w:tcW w:w="1188" w:type="dxa"/>
            <w:gridSpan w:val="2"/>
            <w:vAlign w:val="center"/>
          </w:tcPr>
          <w:p w:rsidR="005C0C92" w:rsidRPr="0016033F" w:rsidRDefault="005C0C92" w:rsidP="00CF4C89">
            <w:pPr>
              <w:jc w:val="center"/>
              <w:rPr>
                <w:b/>
                <w:szCs w:val="24"/>
              </w:rPr>
            </w:pPr>
            <w:r w:rsidRPr="0016033F">
              <w:rPr>
                <w:b/>
                <w:szCs w:val="24"/>
              </w:rPr>
              <w:t>42 314,10</w:t>
            </w:r>
          </w:p>
        </w:tc>
      </w:tr>
    </w:tbl>
    <w:p w:rsidR="005C0C92" w:rsidRDefault="005C0C92" w:rsidP="00F069B5">
      <w:pPr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6B2438" w:rsidRDefault="005C0C9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8</w:t>
      </w:r>
    </w:p>
    <w:p w:rsidR="005C0C92" w:rsidRPr="006B2438" w:rsidRDefault="005C0C92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D75A9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10" ____03</w:t>
      </w:r>
      <w:r w:rsidRPr="006B2438">
        <w:rPr>
          <w:szCs w:val="24"/>
        </w:rPr>
        <w:t>____ 201</w:t>
      </w:r>
      <w:r>
        <w:rPr>
          <w:szCs w:val="24"/>
        </w:rPr>
        <w:t>7 г. №  85</w:t>
      </w:r>
    </w:p>
    <w:p w:rsidR="005C0C92" w:rsidRDefault="005C0C92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5C0C92" w:rsidRPr="0072637E" w:rsidRDefault="005C0C92" w:rsidP="00C52840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C52840">
        <w:rPr>
          <w:spacing w:val="-10"/>
          <w:szCs w:val="24"/>
        </w:rPr>
        <w:t xml:space="preserve"> </w:t>
      </w:r>
      <w:r w:rsidRPr="0072637E">
        <w:rPr>
          <w:spacing w:val="-10"/>
          <w:szCs w:val="24"/>
        </w:rPr>
        <w:t>Приложение 4</w:t>
      </w:r>
    </w:p>
    <w:p w:rsidR="005C0C92" w:rsidRPr="0072637E" w:rsidRDefault="005C0C92" w:rsidP="00C52840">
      <w:pPr>
        <w:ind w:firstLine="709"/>
        <w:jc w:val="right"/>
        <w:rPr>
          <w:spacing w:val="-10"/>
          <w:szCs w:val="24"/>
        </w:rPr>
      </w:pPr>
      <w:r w:rsidRPr="0072637E">
        <w:rPr>
          <w:spacing w:val="-10"/>
          <w:szCs w:val="24"/>
        </w:rPr>
        <w:t xml:space="preserve">к  </w:t>
      </w:r>
      <w:r w:rsidRPr="0072637E">
        <w:rPr>
          <w:color w:val="000000"/>
          <w:szCs w:val="24"/>
        </w:rPr>
        <w:t>подпрограмме "Развитие системы дополнительного образования детей" на 2015-201</w:t>
      </w:r>
      <w:r>
        <w:rPr>
          <w:color w:val="000000"/>
          <w:szCs w:val="24"/>
        </w:rPr>
        <w:t>9</w:t>
      </w:r>
      <w:r w:rsidRPr="0072637E">
        <w:rPr>
          <w:color w:val="000000"/>
          <w:szCs w:val="24"/>
        </w:rPr>
        <w:t xml:space="preserve"> годы</w:t>
      </w:r>
    </w:p>
    <w:p w:rsidR="005C0C92" w:rsidRPr="0072637E" w:rsidRDefault="005C0C92" w:rsidP="00C52840">
      <w:pPr>
        <w:ind w:firstLine="709"/>
        <w:jc w:val="right"/>
        <w:rPr>
          <w:spacing w:val="-10"/>
          <w:szCs w:val="24"/>
        </w:rPr>
      </w:pPr>
      <w:r w:rsidRPr="0072637E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92" w:rsidRPr="0072637E" w:rsidRDefault="005C0C92" w:rsidP="00C52840">
      <w:pPr>
        <w:ind w:firstLine="709"/>
        <w:jc w:val="right"/>
        <w:rPr>
          <w:spacing w:val="-10"/>
          <w:szCs w:val="24"/>
        </w:rPr>
      </w:pPr>
      <w:r w:rsidRPr="0072637E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72637E">
        <w:rPr>
          <w:spacing w:val="-10"/>
          <w:szCs w:val="24"/>
        </w:rPr>
        <w:t xml:space="preserve"> годы</w:t>
      </w:r>
    </w:p>
    <w:p w:rsidR="005C0C92" w:rsidRPr="0072637E" w:rsidRDefault="005C0C92" w:rsidP="00C52840">
      <w:pPr>
        <w:rPr>
          <w:b/>
          <w:bCs/>
          <w:szCs w:val="24"/>
          <w:highlight w:val="yellow"/>
        </w:rPr>
      </w:pPr>
    </w:p>
    <w:p w:rsidR="005C0C92" w:rsidRPr="00E85E1F" w:rsidRDefault="005C0C92" w:rsidP="00C52840">
      <w:pPr>
        <w:jc w:val="center"/>
        <w:rPr>
          <w:b/>
          <w:bCs/>
          <w:szCs w:val="24"/>
        </w:rPr>
      </w:pPr>
      <w:r w:rsidRPr="009C3D92">
        <w:rPr>
          <w:b/>
          <w:bCs/>
          <w:color w:val="FF0000"/>
          <w:szCs w:val="24"/>
        </w:rPr>
        <w:t xml:space="preserve">                           </w:t>
      </w:r>
      <w:r w:rsidRPr="00E85E1F">
        <w:rPr>
          <w:b/>
          <w:bCs/>
          <w:szCs w:val="24"/>
        </w:rPr>
        <w:t xml:space="preserve">РЕСУРСНОЕ  ОБЕСПЕЧЕНИЕ </w:t>
      </w:r>
    </w:p>
    <w:p w:rsidR="005C0C92" w:rsidRPr="00E85E1F" w:rsidRDefault="005C0C92" w:rsidP="00C52840">
      <w:pPr>
        <w:ind w:firstLine="709"/>
        <w:jc w:val="center"/>
        <w:rPr>
          <w:b/>
          <w:spacing w:val="-10"/>
          <w:szCs w:val="24"/>
        </w:rPr>
      </w:pPr>
      <w:r w:rsidRPr="00E85E1F">
        <w:rPr>
          <w:b/>
          <w:szCs w:val="24"/>
        </w:rPr>
        <w:t>подпрограммы "Развитие системы дополнительного образования детей" на 2015-2019 годы</w:t>
      </w:r>
    </w:p>
    <w:p w:rsidR="005C0C92" w:rsidRPr="0072637E" w:rsidRDefault="005C0C92" w:rsidP="00C52840">
      <w:pPr>
        <w:jc w:val="center"/>
        <w:rPr>
          <w:b/>
          <w:bCs/>
          <w:szCs w:val="24"/>
          <w:highlight w:val="yellow"/>
        </w:rPr>
      </w:pPr>
    </w:p>
    <w:tbl>
      <w:tblPr>
        <w:tblW w:w="15750" w:type="dxa"/>
        <w:tblInd w:w="-176" w:type="dxa"/>
        <w:tblLook w:val="0000"/>
      </w:tblPr>
      <w:tblGrid>
        <w:gridCol w:w="2120"/>
        <w:gridCol w:w="3424"/>
        <w:gridCol w:w="1984"/>
        <w:gridCol w:w="1660"/>
        <w:gridCol w:w="1480"/>
        <w:gridCol w:w="1538"/>
        <w:gridCol w:w="1890"/>
        <w:gridCol w:w="1654"/>
      </w:tblGrid>
      <w:tr w:rsidR="005C0C92" w:rsidRPr="00CF090D" w:rsidTr="00C52840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Ответственный исполнитель, С</w:t>
            </w:r>
            <w:r w:rsidRPr="00CF090D">
              <w:rPr>
                <w:szCs w:val="24"/>
              </w:rPr>
              <w:t>о</w:t>
            </w:r>
            <w:r w:rsidRPr="00CF090D">
              <w:rPr>
                <w:szCs w:val="24"/>
              </w:rPr>
              <w:t>исполнители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Объем финансирования, тыс. руб.</w:t>
            </w:r>
          </w:p>
        </w:tc>
      </w:tr>
      <w:tr w:rsidR="005C0C92" w:rsidRPr="00CF090D" w:rsidTr="00C52840">
        <w:trPr>
          <w:trHeight w:val="904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за весь   период  реализации  м</w:t>
            </w:r>
            <w:r w:rsidRPr="00CF090D">
              <w:rPr>
                <w:szCs w:val="24"/>
              </w:rPr>
              <w:t>у</w:t>
            </w:r>
            <w:r w:rsidRPr="00CF090D">
              <w:rPr>
                <w:szCs w:val="24"/>
              </w:rPr>
              <w:t>ниципальной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в том числе по годам</w:t>
            </w:r>
          </w:p>
        </w:tc>
      </w:tr>
      <w:tr w:rsidR="005C0C92" w:rsidRPr="00CF090D" w:rsidTr="00C52840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 xml:space="preserve"> 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2019 год</w:t>
            </w:r>
          </w:p>
        </w:tc>
      </w:tr>
      <w:tr w:rsidR="005C0C92" w:rsidRPr="00CF090D" w:rsidTr="00C52840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5C0C92" w:rsidRPr="00CF090D" w:rsidTr="00C52840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 xml:space="preserve"> Управление о</w:t>
            </w:r>
            <w:r w:rsidRPr="00CF090D">
              <w:rPr>
                <w:b/>
                <w:bCs/>
                <w:szCs w:val="24"/>
              </w:rPr>
              <w:t>б</w:t>
            </w:r>
            <w:r w:rsidRPr="00CF090D">
              <w:rPr>
                <w:b/>
                <w:bCs/>
                <w:szCs w:val="24"/>
              </w:rPr>
              <w:t>разования адм</w:t>
            </w:r>
            <w:r w:rsidRPr="00CF090D">
              <w:rPr>
                <w:b/>
                <w:bCs/>
                <w:szCs w:val="24"/>
              </w:rPr>
              <w:t>и</w:t>
            </w:r>
            <w:r w:rsidRPr="00CF090D">
              <w:rPr>
                <w:b/>
                <w:bCs/>
                <w:szCs w:val="24"/>
              </w:rPr>
              <w:t>нистрации Та</w:t>
            </w:r>
            <w:r w:rsidRPr="00CF090D">
              <w:rPr>
                <w:b/>
                <w:bCs/>
                <w:szCs w:val="24"/>
              </w:rPr>
              <w:t>й</w:t>
            </w:r>
            <w:r w:rsidRPr="00CF090D">
              <w:rPr>
                <w:b/>
                <w:bCs/>
                <w:szCs w:val="24"/>
              </w:rPr>
              <w:t>шетского района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rPr>
                <w:szCs w:val="24"/>
              </w:rPr>
            </w:pPr>
            <w:r w:rsidRPr="00CF090D">
              <w:rPr>
                <w:szCs w:val="24"/>
              </w:rPr>
              <w:t xml:space="preserve">Всего, в том числе: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208 495,89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090D">
              <w:rPr>
                <w:szCs w:val="24"/>
              </w:rPr>
              <w:t>41 474,07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ind w:left="-67" w:right="-87"/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41 377,12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ind w:left="-129"/>
              <w:rPr>
                <w:szCs w:val="24"/>
              </w:rPr>
            </w:pPr>
            <w:r w:rsidRPr="00CF090D">
              <w:rPr>
                <w:szCs w:val="24"/>
              </w:rPr>
              <w:t xml:space="preserve">       41 044,40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ind w:left="-108"/>
              <w:rPr>
                <w:szCs w:val="24"/>
              </w:rPr>
            </w:pPr>
            <w:r w:rsidRPr="00CF090D">
              <w:rPr>
                <w:szCs w:val="24"/>
              </w:rPr>
              <w:t xml:space="preserve">       42 286,20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ind w:left="-108"/>
              <w:rPr>
                <w:szCs w:val="24"/>
              </w:rPr>
            </w:pPr>
            <w:r w:rsidRPr="00CF090D">
              <w:rPr>
                <w:szCs w:val="24"/>
              </w:rPr>
              <w:t xml:space="preserve">       42 314,10</w:t>
            </w:r>
          </w:p>
        </w:tc>
      </w:tr>
      <w:tr w:rsidR="005C0C92" w:rsidRPr="00CF090D" w:rsidTr="00C52840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rPr>
                <w:szCs w:val="24"/>
              </w:rPr>
            </w:pPr>
            <w:r w:rsidRPr="00CF090D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</w:tr>
      <w:tr w:rsidR="005C0C92" w:rsidRPr="00CF090D" w:rsidTr="00C52840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rPr>
                <w:szCs w:val="24"/>
              </w:rPr>
            </w:pPr>
            <w:r w:rsidRPr="00CF090D">
              <w:rPr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</w:tr>
      <w:tr w:rsidR="005C0C92" w:rsidRPr="00CF090D" w:rsidTr="00C52840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rPr>
                <w:szCs w:val="24"/>
              </w:rPr>
            </w:pPr>
            <w:r w:rsidRPr="00CF090D">
              <w:rPr>
                <w:szCs w:val="24"/>
              </w:rPr>
              <w:t xml:space="preserve">Районный 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208 495,89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090D">
              <w:rPr>
                <w:szCs w:val="24"/>
              </w:rPr>
              <w:t>41 474,07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41 377,12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41 044,40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42 286,20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42 314,10</w:t>
            </w:r>
          </w:p>
        </w:tc>
      </w:tr>
      <w:tr w:rsidR="005C0C92" w:rsidRPr="00CF090D" w:rsidTr="00C52840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rPr>
                <w:szCs w:val="24"/>
              </w:rPr>
            </w:pPr>
            <w:r w:rsidRPr="00CF090D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0,00</w:t>
            </w:r>
          </w:p>
        </w:tc>
      </w:tr>
    </w:tbl>
    <w:p w:rsidR="005C0C92" w:rsidRDefault="005C0C92" w:rsidP="00F069B5">
      <w:pPr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5C0C92" w:rsidRPr="004D1212" w:rsidRDefault="005C0C92" w:rsidP="0044422C">
      <w:pPr>
        <w:ind w:firstLine="709"/>
        <w:jc w:val="right"/>
        <w:rPr>
          <w:spacing w:val="-10"/>
          <w:szCs w:val="24"/>
        </w:rPr>
      </w:pPr>
    </w:p>
    <w:p w:rsidR="005C0C92" w:rsidRPr="0095069F" w:rsidRDefault="005C0C9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92" w:rsidRDefault="005C0C9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92" w:rsidRDefault="005C0C9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92" w:rsidRDefault="005C0C9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92" w:rsidRDefault="005C0C9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92" w:rsidRPr="0095069F" w:rsidRDefault="005C0C92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5C0C92" w:rsidRPr="00716A1C" w:rsidRDefault="005C0C92" w:rsidP="00851270">
      <w:pPr>
        <w:tabs>
          <w:tab w:val="left" w:pos="2383"/>
        </w:tabs>
        <w:jc w:val="right"/>
        <w:rPr>
          <w:szCs w:val="24"/>
        </w:rPr>
      </w:pPr>
      <w:r w:rsidRPr="00716A1C">
        <w:rPr>
          <w:szCs w:val="24"/>
        </w:rPr>
        <w:t>Приложение 9</w:t>
      </w:r>
    </w:p>
    <w:p w:rsidR="005C0C92" w:rsidRPr="00716A1C" w:rsidRDefault="005C0C92" w:rsidP="00851270">
      <w:pPr>
        <w:tabs>
          <w:tab w:val="left" w:pos="2383"/>
        </w:tabs>
        <w:jc w:val="right"/>
        <w:rPr>
          <w:szCs w:val="24"/>
        </w:rPr>
      </w:pPr>
      <w:r w:rsidRPr="00716A1C">
        <w:rPr>
          <w:szCs w:val="24"/>
        </w:rPr>
        <w:t>к постановлению администрации Тайшетского района</w:t>
      </w:r>
    </w:p>
    <w:p w:rsidR="005C0C92" w:rsidRPr="00716A1C" w:rsidRDefault="005C0C92" w:rsidP="00851270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____03</w:t>
      </w:r>
      <w:r w:rsidRPr="00716A1C">
        <w:rPr>
          <w:szCs w:val="24"/>
        </w:rPr>
        <w:t>____ 201</w:t>
      </w:r>
      <w:r>
        <w:rPr>
          <w:szCs w:val="24"/>
        </w:rPr>
        <w:t>7 г. № 85</w:t>
      </w:r>
    </w:p>
    <w:p w:rsidR="005C0C92" w:rsidRPr="00716A1C" w:rsidRDefault="005C0C92" w:rsidP="0044422C">
      <w:pPr>
        <w:jc w:val="right"/>
        <w:rPr>
          <w:b/>
          <w:bCs/>
          <w:szCs w:val="24"/>
        </w:rPr>
      </w:pPr>
    </w:p>
    <w:p w:rsidR="005C0C92" w:rsidRPr="00F43114" w:rsidRDefault="005C0C92" w:rsidP="00E31E43">
      <w:pPr>
        <w:ind w:firstLine="709"/>
        <w:jc w:val="right"/>
        <w:rPr>
          <w:spacing w:val="-10"/>
          <w:szCs w:val="24"/>
        </w:rPr>
      </w:pPr>
      <w:r>
        <w:rPr>
          <w:bCs/>
          <w:color w:val="000000"/>
          <w:szCs w:val="24"/>
        </w:rPr>
        <w:t>"</w:t>
      </w:r>
      <w:r w:rsidRPr="00E31E43">
        <w:rPr>
          <w:spacing w:val="-10"/>
          <w:szCs w:val="24"/>
        </w:rPr>
        <w:t xml:space="preserve"> </w:t>
      </w:r>
      <w:r w:rsidRPr="00F43114">
        <w:rPr>
          <w:spacing w:val="-10"/>
          <w:szCs w:val="24"/>
        </w:rPr>
        <w:t>Приложение 5</w:t>
      </w:r>
    </w:p>
    <w:p w:rsidR="005C0C92" w:rsidRPr="00F43114" w:rsidRDefault="005C0C92" w:rsidP="00E31E43">
      <w:pPr>
        <w:ind w:firstLine="709"/>
        <w:jc w:val="right"/>
        <w:rPr>
          <w:spacing w:val="-10"/>
          <w:szCs w:val="24"/>
        </w:rPr>
      </w:pPr>
      <w:r w:rsidRPr="00F43114">
        <w:rPr>
          <w:spacing w:val="-10"/>
          <w:szCs w:val="24"/>
        </w:rPr>
        <w:t xml:space="preserve">к  </w:t>
      </w:r>
      <w:r w:rsidRPr="00F43114">
        <w:rPr>
          <w:color w:val="000000"/>
          <w:szCs w:val="24"/>
        </w:rPr>
        <w:t>подпрограмме "Развитие системы дополнительного образования детей" на 2015-201</w:t>
      </w:r>
      <w:r>
        <w:rPr>
          <w:color w:val="000000"/>
          <w:szCs w:val="24"/>
        </w:rPr>
        <w:t>9</w:t>
      </w:r>
      <w:r w:rsidRPr="00F43114">
        <w:rPr>
          <w:color w:val="000000"/>
          <w:szCs w:val="24"/>
        </w:rPr>
        <w:t xml:space="preserve"> годы</w:t>
      </w:r>
    </w:p>
    <w:p w:rsidR="005C0C92" w:rsidRPr="00F43114" w:rsidRDefault="005C0C92" w:rsidP="00E31E43">
      <w:pPr>
        <w:ind w:firstLine="709"/>
        <w:jc w:val="right"/>
        <w:rPr>
          <w:spacing w:val="-10"/>
          <w:szCs w:val="24"/>
        </w:rPr>
      </w:pPr>
      <w:r w:rsidRPr="00F43114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92" w:rsidRPr="00284712" w:rsidRDefault="005C0C92" w:rsidP="00E31E43">
      <w:pPr>
        <w:ind w:firstLine="709"/>
        <w:jc w:val="right"/>
        <w:rPr>
          <w:spacing w:val="-10"/>
          <w:szCs w:val="24"/>
        </w:rPr>
      </w:pPr>
      <w:r w:rsidRPr="00284712">
        <w:rPr>
          <w:spacing w:val="-10"/>
          <w:szCs w:val="24"/>
        </w:rPr>
        <w:t>"Развитие муниципальной системы образования" на 2015-2019 годы</w:t>
      </w:r>
    </w:p>
    <w:p w:rsidR="005C0C92" w:rsidRPr="00284712" w:rsidRDefault="005C0C92" w:rsidP="00E31E43">
      <w:pPr>
        <w:spacing w:line="230" w:lineRule="exact"/>
        <w:ind w:left="11362" w:right="1728"/>
        <w:rPr>
          <w:szCs w:val="24"/>
        </w:rPr>
      </w:pPr>
    </w:p>
    <w:p w:rsidR="005C0C92" w:rsidRPr="00284712" w:rsidRDefault="005C0C92" w:rsidP="00E31E43">
      <w:pPr>
        <w:jc w:val="center"/>
        <w:rPr>
          <w:b/>
          <w:bCs/>
          <w:szCs w:val="24"/>
        </w:rPr>
      </w:pPr>
      <w:r w:rsidRPr="00284712">
        <w:rPr>
          <w:b/>
          <w:bCs/>
          <w:szCs w:val="24"/>
        </w:rPr>
        <w:t xml:space="preserve">ПРОГНОЗ </w:t>
      </w:r>
    </w:p>
    <w:p w:rsidR="005C0C92" w:rsidRPr="00284712" w:rsidRDefault="005C0C92" w:rsidP="00E31E43">
      <w:pPr>
        <w:jc w:val="center"/>
        <w:rPr>
          <w:b/>
          <w:spacing w:val="-10"/>
          <w:szCs w:val="24"/>
        </w:rPr>
      </w:pPr>
      <w:r w:rsidRPr="00284712">
        <w:rPr>
          <w:b/>
          <w:bCs/>
          <w:szCs w:val="24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в рамках </w:t>
      </w:r>
      <w:r w:rsidRPr="00284712">
        <w:rPr>
          <w:b/>
          <w:szCs w:val="24"/>
        </w:rPr>
        <w:t>подпрограммы "Развитие системы дополнительного образования детей" на 2015-2019 годы</w:t>
      </w:r>
    </w:p>
    <w:p w:rsidR="005C0C92" w:rsidRPr="00284712" w:rsidRDefault="005C0C92" w:rsidP="00E31E43">
      <w:pPr>
        <w:ind w:firstLine="709"/>
        <w:jc w:val="center"/>
        <w:rPr>
          <w:b/>
          <w:spacing w:val="-10"/>
          <w:szCs w:val="24"/>
        </w:rPr>
      </w:pPr>
      <w:r w:rsidRPr="00284712">
        <w:rPr>
          <w:b/>
          <w:spacing w:val="-10"/>
          <w:szCs w:val="24"/>
        </w:rPr>
        <w:t>муниципальной программы  муниципального образования  "Тайшетский район"</w:t>
      </w:r>
    </w:p>
    <w:p w:rsidR="005C0C92" w:rsidRPr="00284712" w:rsidRDefault="005C0C92" w:rsidP="00E31E43">
      <w:pPr>
        <w:ind w:firstLine="709"/>
        <w:jc w:val="center"/>
        <w:rPr>
          <w:b/>
          <w:spacing w:val="-10"/>
          <w:szCs w:val="24"/>
        </w:rPr>
      </w:pPr>
      <w:r w:rsidRPr="00284712">
        <w:rPr>
          <w:b/>
          <w:spacing w:val="-10"/>
          <w:szCs w:val="24"/>
        </w:rPr>
        <w:t>"Развитие муниципальной системы образования" на 2015-2019 годы</w:t>
      </w:r>
    </w:p>
    <w:p w:rsidR="005C0C92" w:rsidRPr="00F43114" w:rsidRDefault="005C0C92" w:rsidP="00E31E43">
      <w:pPr>
        <w:ind w:firstLine="709"/>
        <w:jc w:val="center"/>
        <w:rPr>
          <w:b/>
          <w:spacing w:val="-10"/>
          <w:szCs w:val="24"/>
        </w:rPr>
      </w:pPr>
    </w:p>
    <w:tbl>
      <w:tblPr>
        <w:tblW w:w="15735" w:type="dxa"/>
        <w:tblInd w:w="-176" w:type="dxa"/>
        <w:tblLayout w:type="fixed"/>
        <w:tblLook w:val="0000"/>
      </w:tblPr>
      <w:tblGrid>
        <w:gridCol w:w="565"/>
        <w:gridCol w:w="2695"/>
        <w:gridCol w:w="1559"/>
        <w:gridCol w:w="851"/>
        <w:gridCol w:w="850"/>
        <w:gridCol w:w="851"/>
        <w:gridCol w:w="850"/>
        <w:gridCol w:w="851"/>
        <w:gridCol w:w="1275"/>
        <w:gridCol w:w="1276"/>
        <w:gridCol w:w="1417"/>
        <w:gridCol w:w="75"/>
        <w:gridCol w:w="1201"/>
        <w:gridCol w:w="1419"/>
      </w:tblGrid>
      <w:tr w:rsidR="005C0C92" w:rsidRPr="00CF090D" w:rsidTr="00E31E43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Наименование Подпр</w:t>
            </w:r>
            <w:r w:rsidRPr="00CF090D">
              <w:rPr>
                <w:szCs w:val="24"/>
              </w:rPr>
              <w:t>о</w:t>
            </w:r>
            <w:r w:rsidRPr="00CF090D">
              <w:rPr>
                <w:szCs w:val="24"/>
              </w:rPr>
              <w:t>граммы, муниципал</w:t>
            </w:r>
            <w:r w:rsidRPr="00CF090D">
              <w:rPr>
                <w:szCs w:val="24"/>
              </w:rPr>
              <w:t>ь</w:t>
            </w:r>
            <w:r w:rsidRPr="00CF090D">
              <w:rPr>
                <w:szCs w:val="24"/>
              </w:rPr>
              <w:t>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Наименов</w:t>
            </w:r>
            <w:r w:rsidRPr="00CF090D">
              <w:rPr>
                <w:szCs w:val="24"/>
              </w:rPr>
              <w:t>а</w:t>
            </w:r>
            <w:r w:rsidRPr="00CF090D">
              <w:rPr>
                <w:szCs w:val="24"/>
              </w:rPr>
              <w:t>ния показ</w:t>
            </w:r>
            <w:r w:rsidRPr="00CF090D">
              <w:rPr>
                <w:szCs w:val="24"/>
              </w:rPr>
              <w:t>а</w:t>
            </w:r>
            <w:r w:rsidRPr="00CF090D">
              <w:rPr>
                <w:szCs w:val="24"/>
              </w:rPr>
              <w:t>теля объема услуги (р</w:t>
            </w:r>
            <w:r w:rsidRPr="00CF090D">
              <w:rPr>
                <w:szCs w:val="24"/>
              </w:rPr>
              <w:t>а</w:t>
            </w:r>
            <w:r w:rsidRPr="00CF090D">
              <w:rPr>
                <w:szCs w:val="24"/>
              </w:rPr>
              <w:t>боты), ед</w:t>
            </w:r>
            <w:r w:rsidRPr="00CF090D">
              <w:rPr>
                <w:szCs w:val="24"/>
              </w:rPr>
              <w:t>и</w:t>
            </w:r>
            <w:r w:rsidRPr="00CF090D">
              <w:rPr>
                <w:szCs w:val="24"/>
              </w:rPr>
              <w:t>ница изм</w:t>
            </w:r>
            <w:r w:rsidRPr="00CF090D">
              <w:rPr>
                <w:szCs w:val="24"/>
              </w:rPr>
              <w:t>е</w:t>
            </w:r>
            <w:r w:rsidRPr="00CF090D">
              <w:rPr>
                <w:szCs w:val="24"/>
              </w:rPr>
              <w:t>рения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Значение показателя объема услуги (работы)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Расходы на оказание муниципальной услуги (выполнение р</w:t>
            </w:r>
            <w:r w:rsidRPr="00CF090D">
              <w:rPr>
                <w:szCs w:val="24"/>
              </w:rPr>
              <w:t>а</w:t>
            </w:r>
            <w:r w:rsidRPr="00CF090D">
              <w:rPr>
                <w:szCs w:val="24"/>
              </w:rPr>
              <w:t>боты), тыс. руб.</w:t>
            </w:r>
          </w:p>
        </w:tc>
      </w:tr>
      <w:tr w:rsidR="005C0C92" w:rsidRPr="00CF090D" w:rsidTr="00E31E43">
        <w:trPr>
          <w:trHeight w:val="108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2018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2019 год</w:t>
            </w:r>
          </w:p>
        </w:tc>
      </w:tr>
      <w:tr w:rsidR="005C0C92" w:rsidRPr="00CF090D" w:rsidTr="00E31E4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13</w:t>
            </w:r>
          </w:p>
        </w:tc>
      </w:tr>
      <w:tr w:rsidR="005C0C92" w:rsidRPr="00CF090D" w:rsidTr="00E31E43">
        <w:trPr>
          <w:trHeight w:val="596"/>
        </w:trPr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Муниципальная услуга: "Предоставление дополнительного образования детям"</w:t>
            </w:r>
          </w:p>
        </w:tc>
      </w:tr>
      <w:tr w:rsidR="005C0C92" w:rsidRPr="00CF090D" w:rsidTr="00E31E43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C92" w:rsidRPr="00CF090D" w:rsidRDefault="005C0C92" w:rsidP="00CF4C89">
            <w:pPr>
              <w:jc w:val="both"/>
              <w:rPr>
                <w:szCs w:val="24"/>
              </w:rPr>
            </w:pPr>
            <w:r w:rsidRPr="00CF090D">
              <w:rPr>
                <w:szCs w:val="24"/>
              </w:rPr>
              <w:t>Обеспечение функци</w:t>
            </w:r>
            <w:r w:rsidRPr="00CF090D">
              <w:rPr>
                <w:szCs w:val="24"/>
              </w:rPr>
              <w:t>о</w:t>
            </w:r>
            <w:r w:rsidRPr="00CF090D">
              <w:rPr>
                <w:szCs w:val="24"/>
              </w:rPr>
              <w:t>нирования деятельн</w:t>
            </w:r>
            <w:r w:rsidRPr="00CF090D">
              <w:rPr>
                <w:szCs w:val="24"/>
              </w:rPr>
              <w:t>о</w:t>
            </w:r>
            <w:r w:rsidRPr="00CF090D">
              <w:rPr>
                <w:szCs w:val="24"/>
              </w:rPr>
              <w:t>сти учреждений допо</w:t>
            </w:r>
            <w:r w:rsidRPr="00CF090D">
              <w:rPr>
                <w:szCs w:val="24"/>
              </w:rPr>
              <w:t>л</w:t>
            </w:r>
            <w:r w:rsidRPr="00CF090D">
              <w:rPr>
                <w:szCs w:val="24"/>
              </w:rPr>
              <w:t>нительного образов</w:t>
            </w:r>
            <w:r w:rsidRPr="00CF090D">
              <w:rPr>
                <w:szCs w:val="24"/>
              </w:rPr>
              <w:t>а</w:t>
            </w:r>
            <w:r w:rsidRPr="00CF090D">
              <w:rPr>
                <w:szCs w:val="24"/>
              </w:rPr>
              <w:t>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Количество воспитанн</w:t>
            </w:r>
            <w:r w:rsidRPr="00CF090D">
              <w:rPr>
                <w:szCs w:val="24"/>
              </w:rPr>
              <w:t>и</w:t>
            </w:r>
            <w:r w:rsidRPr="00CF090D">
              <w:rPr>
                <w:szCs w:val="24"/>
              </w:rPr>
              <w:t>ков,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080AC0" w:rsidRDefault="005C0C9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080AC0" w:rsidRDefault="005C0C9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080AC0" w:rsidRDefault="005C0C9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080AC0" w:rsidRDefault="005C0C92" w:rsidP="00CF4C89">
            <w:pPr>
              <w:jc w:val="center"/>
              <w:rPr>
                <w:szCs w:val="24"/>
              </w:rPr>
            </w:pPr>
            <w:r w:rsidRPr="00080AC0">
              <w:rPr>
                <w:szCs w:val="24"/>
              </w:rPr>
              <w:t>2 904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 w:rsidRPr="00CF090D">
              <w:rPr>
                <w:szCs w:val="24"/>
              </w:rPr>
              <w:t>41 105,27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34 138,33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34 080,00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35 100,70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35 158,90</w:t>
            </w:r>
          </w:p>
        </w:tc>
      </w:tr>
      <w:tr w:rsidR="005C0C92" w:rsidRPr="00CF090D" w:rsidTr="00E31E43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>2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C92" w:rsidRPr="00CF090D" w:rsidRDefault="005C0C92" w:rsidP="00CF4C89">
            <w:pPr>
              <w:rPr>
                <w:b/>
                <w:bCs/>
                <w:szCs w:val="24"/>
              </w:rPr>
            </w:pPr>
            <w:r w:rsidRPr="00CF090D">
              <w:rPr>
                <w:b/>
                <w:bCs/>
                <w:szCs w:val="24"/>
              </w:rPr>
              <w:t xml:space="preserve">ВСЕГО по </w:t>
            </w:r>
            <w:r w:rsidRPr="00CF090D">
              <w:rPr>
                <w:b/>
                <w:szCs w:val="24"/>
              </w:rPr>
              <w:t>Подпрограмме"Развитие системы дополнительного образов</w:t>
            </w:r>
            <w:r w:rsidRPr="00CF090D">
              <w:rPr>
                <w:b/>
                <w:szCs w:val="24"/>
              </w:rPr>
              <w:t>а</w:t>
            </w:r>
            <w:r w:rsidRPr="00CF090D">
              <w:rPr>
                <w:b/>
                <w:szCs w:val="24"/>
              </w:rPr>
              <w:t>ния детей" на 2015-2019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41 105,27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34 138,33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CF090D" w:rsidRDefault="005C0C9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34 080,00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35 100,70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CF090D" w:rsidRDefault="005C0C92" w:rsidP="00CF4C89">
            <w:pPr>
              <w:jc w:val="center"/>
              <w:rPr>
                <w:b/>
                <w:szCs w:val="24"/>
              </w:rPr>
            </w:pPr>
            <w:r w:rsidRPr="00CF090D">
              <w:rPr>
                <w:b/>
                <w:szCs w:val="24"/>
              </w:rPr>
              <w:t>35 158,90</w:t>
            </w:r>
          </w:p>
        </w:tc>
      </w:tr>
    </w:tbl>
    <w:p w:rsidR="005C0C92" w:rsidRDefault="005C0C92" w:rsidP="00C52840">
      <w:pPr>
        <w:ind w:firstLine="709"/>
        <w:jc w:val="right"/>
        <w:rPr>
          <w:szCs w:val="24"/>
        </w:rPr>
      </w:pPr>
      <w:r>
        <w:rPr>
          <w:szCs w:val="24"/>
        </w:rPr>
        <w:t>".</w:t>
      </w:r>
    </w:p>
    <w:p w:rsidR="005C0C92" w:rsidRPr="006B2438" w:rsidRDefault="005C0C92" w:rsidP="00F069B5">
      <w:pPr>
        <w:ind w:left="709" w:right="-32"/>
        <w:jc w:val="right"/>
        <w:rPr>
          <w:szCs w:val="24"/>
        </w:rPr>
      </w:pPr>
      <w:r w:rsidRPr="006B2438">
        <w:rPr>
          <w:szCs w:val="24"/>
        </w:rPr>
        <w:t xml:space="preserve"> Приложение </w:t>
      </w:r>
      <w:r>
        <w:rPr>
          <w:szCs w:val="24"/>
        </w:rPr>
        <w:t>10</w:t>
      </w:r>
    </w:p>
    <w:p w:rsidR="005C0C92" w:rsidRPr="006B2438" w:rsidRDefault="005C0C9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597A3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____03</w:t>
      </w:r>
      <w:r w:rsidRPr="006B2438">
        <w:rPr>
          <w:szCs w:val="24"/>
        </w:rPr>
        <w:t>_____ 201</w:t>
      </w:r>
      <w:r>
        <w:rPr>
          <w:szCs w:val="24"/>
        </w:rPr>
        <w:t>6 г. № 85</w:t>
      </w: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Pr="00CE6A3D" w:rsidRDefault="005C0C92" w:rsidP="00E31E43">
      <w:pPr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E31E43">
        <w:rPr>
          <w:spacing w:val="-10"/>
          <w:szCs w:val="24"/>
        </w:rPr>
        <w:t xml:space="preserve"> </w:t>
      </w:r>
      <w:r w:rsidRPr="00CE6A3D">
        <w:rPr>
          <w:spacing w:val="-10"/>
          <w:szCs w:val="24"/>
        </w:rPr>
        <w:t>Приложение 3</w:t>
      </w:r>
    </w:p>
    <w:p w:rsidR="005C0C92" w:rsidRPr="00CE6A3D" w:rsidRDefault="005C0C92" w:rsidP="00E31E43">
      <w:pPr>
        <w:ind w:firstLine="709"/>
        <w:jc w:val="right"/>
        <w:rPr>
          <w:szCs w:val="24"/>
        </w:rPr>
      </w:pPr>
      <w:r w:rsidRPr="00CE6A3D">
        <w:rPr>
          <w:spacing w:val="-10"/>
          <w:szCs w:val="24"/>
        </w:rPr>
        <w:t xml:space="preserve">к  подпрограмме  </w:t>
      </w:r>
      <w:r w:rsidRPr="00CE6A3D">
        <w:rPr>
          <w:szCs w:val="24"/>
        </w:rPr>
        <w:t xml:space="preserve">"Обеспечение реализации муниципальной программы </w:t>
      </w:r>
    </w:p>
    <w:p w:rsidR="005C0C92" w:rsidRPr="00CE6A3D" w:rsidRDefault="005C0C92" w:rsidP="00E31E43">
      <w:pPr>
        <w:ind w:firstLine="709"/>
        <w:jc w:val="right"/>
        <w:rPr>
          <w:spacing w:val="-10"/>
          <w:szCs w:val="24"/>
        </w:rPr>
      </w:pPr>
      <w:r w:rsidRPr="00CE6A3D">
        <w:rPr>
          <w:szCs w:val="24"/>
        </w:rPr>
        <w:t>"Развитие муниципальной системы образования" на 2015-2018 годы и прочие мероприятия в области образования"</w:t>
      </w:r>
    </w:p>
    <w:p w:rsidR="005C0C92" w:rsidRPr="00CE6A3D" w:rsidRDefault="005C0C92" w:rsidP="00E31E43">
      <w:pPr>
        <w:ind w:firstLine="709"/>
        <w:jc w:val="right"/>
        <w:rPr>
          <w:spacing w:val="-10"/>
          <w:szCs w:val="24"/>
        </w:rPr>
      </w:pPr>
      <w:r w:rsidRPr="00CE6A3D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92" w:rsidRPr="00CE6A3D" w:rsidRDefault="005C0C92" w:rsidP="00E31E43">
      <w:pPr>
        <w:ind w:firstLine="709"/>
        <w:jc w:val="right"/>
        <w:rPr>
          <w:spacing w:val="-10"/>
          <w:szCs w:val="24"/>
        </w:rPr>
      </w:pPr>
      <w:r w:rsidRPr="00CE6A3D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CE6A3D">
        <w:rPr>
          <w:spacing w:val="-10"/>
          <w:szCs w:val="24"/>
        </w:rPr>
        <w:t xml:space="preserve"> годы</w:t>
      </w:r>
    </w:p>
    <w:p w:rsidR="005C0C92" w:rsidRPr="00CE6A3D" w:rsidRDefault="005C0C92" w:rsidP="00E31E43">
      <w:pPr>
        <w:jc w:val="center"/>
        <w:rPr>
          <w:b/>
          <w:bCs/>
          <w:szCs w:val="24"/>
        </w:rPr>
      </w:pPr>
    </w:p>
    <w:p w:rsidR="005C0C92" w:rsidRPr="009F5DFF" w:rsidRDefault="005C0C92" w:rsidP="00E31E43">
      <w:pPr>
        <w:jc w:val="center"/>
        <w:rPr>
          <w:b/>
          <w:bCs/>
          <w:szCs w:val="24"/>
        </w:rPr>
      </w:pPr>
      <w:r w:rsidRPr="009F5DFF">
        <w:rPr>
          <w:b/>
          <w:bCs/>
          <w:szCs w:val="24"/>
        </w:rPr>
        <w:t>СИСТЕМА МЕРОПРИЯТИЙ</w:t>
      </w:r>
    </w:p>
    <w:p w:rsidR="005C0C92" w:rsidRPr="009F5DFF" w:rsidRDefault="005C0C92" w:rsidP="00E31E43">
      <w:pPr>
        <w:ind w:firstLine="709"/>
        <w:jc w:val="center"/>
        <w:rPr>
          <w:b/>
          <w:szCs w:val="24"/>
        </w:rPr>
      </w:pPr>
      <w:r w:rsidRPr="009F5DFF">
        <w:rPr>
          <w:b/>
          <w:szCs w:val="24"/>
        </w:rPr>
        <w:t>подпрограммы  "Обеспечение реализации муниципальной программы</w:t>
      </w:r>
    </w:p>
    <w:p w:rsidR="005C0C92" w:rsidRPr="009F5DFF" w:rsidRDefault="005C0C92" w:rsidP="00E31E43">
      <w:pPr>
        <w:ind w:firstLine="709"/>
        <w:jc w:val="center"/>
        <w:rPr>
          <w:b/>
          <w:szCs w:val="24"/>
        </w:rPr>
      </w:pPr>
      <w:r w:rsidRPr="009F5DFF">
        <w:rPr>
          <w:b/>
          <w:szCs w:val="24"/>
        </w:rPr>
        <w:t>"Развитие системы образования" на 2015-2019 годы и прочие мероприятия в области образования"</w:t>
      </w:r>
    </w:p>
    <w:tbl>
      <w:tblPr>
        <w:tblpPr w:leftFromText="180" w:rightFromText="180" w:vertAnchor="text" w:horzAnchor="margin" w:tblpY="9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275"/>
        <w:gridCol w:w="1418"/>
        <w:gridCol w:w="1417"/>
        <w:gridCol w:w="1168"/>
        <w:gridCol w:w="709"/>
        <w:gridCol w:w="1134"/>
        <w:gridCol w:w="1134"/>
        <w:gridCol w:w="1185"/>
        <w:gridCol w:w="1230"/>
        <w:gridCol w:w="45"/>
        <w:gridCol w:w="1192"/>
      </w:tblGrid>
      <w:tr w:rsidR="005C0C92" w:rsidRPr="00652DA1" w:rsidTr="00CF4C89">
        <w:tc>
          <w:tcPr>
            <w:tcW w:w="675" w:type="dxa"/>
            <w:vMerge w:val="restart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Ответс</w:t>
            </w:r>
            <w:r w:rsidRPr="00652DA1">
              <w:rPr>
                <w:rStyle w:val="ts7"/>
                <w:bCs/>
                <w:szCs w:val="24"/>
              </w:rPr>
              <w:t>т</w:t>
            </w:r>
            <w:r w:rsidRPr="00652DA1">
              <w:rPr>
                <w:rStyle w:val="ts7"/>
                <w:bCs/>
                <w:szCs w:val="24"/>
              </w:rPr>
              <w:t>вен-ный за реал</w:t>
            </w:r>
            <w:r w:rsidRPr="00652DA1">
              <w:rPr>
                <w:rStyle w:val="ts7"/>
                <w:bCs/>
                <w:szCs w:val="24"/>
              </w:rPr>
              <w:t>и</w:t>
            </w:r>
            <w:r w:rsidRPr="00652DA1">
              <w:rPr>
                <w:rStyle w:val="ts7"/>
                <w:bCs/>
                <w:szCs w:val="24"/>
              </w:rPr>
              <w:t>зацию мер</w:t>
            </w:r>
            <w:r w:rsidRPr="00652DA1">
              <w:rPr>
                <w:rStyle w:val="ts7"/>
                <w:bCs/>
                <w:szCs w:val="24"/>
              </w:rPr>
              <w:t>о</w:t>
            </w:r>
            <w:r w:rsidRPr="00652DA1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2835" w:type="dxa"/>
            <w:gridSpan w:val="2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1168" w:type="dxa"/>
            <w:vMerge w:val="restart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Исто</w:t>
            </w:r>
            <w:r w:rsidRPr="00652DA1">
              <w:rPr>
                <w:rStyle w:val="ts7"/>
                <w:bCs/>
                <w:szCs w:val="24"/>
              </w:rPr>
              <w:t>ч</w:t>
            </w:r>
            <w:r w:rsidRPr="00652DA1">
              <w:rPr>
                <w:rStyle w:val="ts7"/>
                <w:bCs/>
                <w:szCs w:val="24"/>
              </w:rPr>
              <w:t>ник ф</w:t>
            </w:r>
            <w:r w:rsidRPr="00652DA1">
              <w:rPr>
                <w:rStyle w:val="ts7"/>
                <w:bCs/>
                <w:szCs w:val="24"/>
              </w:rPr>
              <w:t>и</w:t>
            </w:r>
            <w:r w:rsidRPr="00652DA1">
              <w:rPr>
                <w:rStyle w:val="ts7"/>
                <w:bCs/>
                <w:szCs w:val="24"/>
              </w:rPr>
              <w:t>нанси-рования</w:t>
            </w:r>
          </w:p>
        </w:tc>
        <w:tc>
          <w:tcPr>
            <w:tcW w:w="709" w:type="dxa"/>
            <w:vMerge w:val="restart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5920" w:type="dxa"/>
            <w:gridSpan w:val="6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5C0C92" w:rsidRPr="00652DA1" w:rsidTr="00CF4C89">
        <w:trPr>
          <w:trHeight w:val="746"/>
        </w:trPr>
        <w:tc>
          <w:tcPr>
            <w:tcW w:w="675" w:type="dxa"/>
            <w:vMerge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0C92" w:rsidRPr="00652DA1" w:rsidRDefault="005C0C92" w:rsidP="00CF4C89">
            <w:pPr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Начала</w:t>
            </w:r>
          </w:p>
          <w:p w:rsidR="005C0C92" w:rsidRPr="00652DA1" w:rsidRDefault="005C0C92" w:rsidP="00CF4C89">
            <w:pPr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5C0C92" w:rsidRPr="00652DA1" w:rsidRDefault="005C0C92" w:rsidP="00CF4C89">
            <w:pPr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Окончания реализации</w:t>
            </w:r>
          </w:p>
        </w:tc>
        <w:tc>
          <w:tcPr>
            <w:tcW w:w="1168" w:type="dxa"/>
            <w:vMerge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185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230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2018 год</w:t>
            </w:r>
          </w:p>
        </w:tc>
        <w:tc>
          <w:tcPr>
            <w:tcW w:w="1237" w:type="dxa"/>
            <w:gridSpan w:val="2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2019 год</w:t>
            </w:r>
          </w:p>
        </w:tc>
      </w:tr>
      <w:tr w:rsidR="005C0C92" w:rsidRPr="00652DA1" w:rsidTr="00CF4C89">
        <w:trPr>
          <w:trHeight w:val="345"/>
        </w:trPr>
        <w:tc>
          <w:tcPr>
            <w:tcW w:w="675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168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185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237" w:type="dxa"/>
            <w:gridSpan w:val="2"/>
            <w:vAlign w:val="center"/>
          </w:tcPr>
          <w:p w:rsidR="005C0C92" w:rsidRPr="00652DA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652DA1">
              <w:rPr>
                <w:rStyle w:val="ts7"/>
                <w:bCs/>
                <w:szCs w:val="24"/>
              </w:rPr>
              <w:t>12</w:t>
            </w:r>
          </w:p>
        </w:tc>
      </w:tr>
      <w:tr w:rsidR="005C0C92" w:rsidRPr="00652DA1" w:rsidTr="00CF4C89">
        <w:trPr>
          <w:trHeight w:val="363"/>
        </w:trPr>
        <w:tc>
          <w:tcPr>
            <w:tcW w:w="675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168" w:type="dxa"/>
            <w:gridSpan w:val="12"/>
          </w:tcPr>
          <w:p w:rsidR="005C0C92" w:rsidRPr="00652DA1" w:rsidRDefault="005C0C92" w:rsidP="00CF4C89">
            <w:pPr>
              <w:jc w:val="center"/>
              <w:rPr>
                <w:b/>
                <w:szCs w:val="24"/>
              </w:rPr>
            </w:pPr>
            <w:r w:rsidRPr="00652DA1">
              <w:rPr>
                <w:b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5C0C92" w:rsidRPr="00652DA1" w:rsidTr="00CF4C89">
        <w:trPr>
          <w:trHeight w:val="363"/>
        </w:trPr>
        <w:tc>
          <w:tcPr>
            <w:tcW w:w="675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1</w:t>
            </w:r>
          </w:p>
        </w:tc>
        <w:tc>
          <w:tcPr>
            <w:tcW w:w="15168" w:type="dxa"/>
            <w:gridSpan w:val="12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b/>
                <w:szCs w:val="24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5C0C92" w:rsidRPr="00652DA1" w:rsidTr="00CF4C89">
        <w:trPr>
          <w:trHeight w:val="972"/>
        </w:trPr>
        <w:tc>
          <w:tcPr>
            <w:tcW w:w="675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 xml:space="preserve">1.1 </w:t>
            </w:r>
          </w:p>
        </w:tc>
        <w:tc>
          <w:tcPr>
            <w:tcW w:w="3261" w:type="dxa"/>
          </w:tcPr>
          <w:p w:rsidR="005C0C92" w:rsidRPr="00652DA1" w:rsidRDefault="005C0C9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Основное мероприятие 1.1 Организация, регулирование и контроль за деятельностью муниципальных образов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>тельных учреждений Та</w:t>
            </w:r>
            <w:r w:rsidRPr="00652DA1">
              <w:rPr>
                <w:szCs w:val="24"/>
              </w:rPr>
              <w:t>й</w:t>
            </w:r>
            <w:r w:rsidRPr="00652DA1">
              <w:rPr>
                <w:szCs w:val="24"/>
              </w:rPr>
              <w:t>шетского района</w:t>
            </w:r>
          </w:p>
        </w:tc>
        <w:tc>
          <w:tcPr>
            <w:tcW w:w="1275" w:type="dxa"/>
          </w:tcPr>
          <w:p w:rsidR="005C0C92" w:rsidRPr="00652DA1" w:rsidRDefault="005C0C9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 xml:space="preserve"> Управл</w:t>
            </w:r>
            <w:r w:rsidRPr="00652DA1">
              <w:rPr>
                <w:szCs w:val="24"/>
              </w:rPr>
              <w:t>е</w:t>
            </w:r>
            <w:r w:rsidRPr="00652DA1">
              <w:rPr>
                <w:szCs w:val="24"/>
              </w:rPr>
              <w:t>ние обр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 xml:space="preserve">зования </w:t>
            </w:r>
          </w:p>
        </w:tc>
        <w:tc>
          <w:tcPr>
            <w:tcW w:w="1418" w:type="dxa"/>
          </w:tcPr>
          <w:p w:rsidR="005C0C92" w:rsidRPr="00652DA1" w:rsidRDefault="005C0C92" w:rsidP="00CF4C89">
            <w:pPr>
              <w:ind w:left="-108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01.01.2015 г.</w:t>
            </w:r>
          </w:p>
        </w:tc>
        <w:tc>
          <w:tcPr>
            <w:tcW w:w="1417" w:type="dxa"/>
          </w:tcPr>
          <w:p w:rsidR="005C0C92" w:rsidRPr="00652DA1" w:rsidRDefault="005C0C92" w:rsidP="00CF4C89">
            <w:pPr>
              <w:ind w:left="-108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31.12.2019 г.</w:t>
            </w:r>
          </w:p>
        </w:tc>
        <w:tc>
          <w:tcPr>
            <w:tcW w:w="1168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Райо</w:t>
            </w:r>
            <w:r w:rsidRPr="00652DA1">
              <w:rPr>
                <w:rStyle w:val="ts7"/>
                <w:szCs w:val="24"/>
              </w:rPr>
              <w:t>н</w:t>
            </w:r>
            <w:r w:rsidRPr="00652DA1">
              <w:rPr>
                <w:rStyle w:val="ts7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5C0C92" w:rsidRPr="00652DA1" w:rsidRDefault="005C0C92" w:rsidP="00CF4C89">
            <w:pPr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C0C92" w:rsidRPr="00652DA1" w:rsidRDefault="005C0C92" w:rsidP="00CF4C89">
            <w:pPr>
              <w:ind w:left="-109"/>
              <w:jc w:val="center"/>
              <w:rPr>
                <w:rStyle w:val="ts7"/>
                <w:szCs w:val="24"/>
              </w:rPr>
            </w:pPr>
            <w:r w:rsidRPr="00652DA1">
              <w:rPr>
                <w:szCs w:val="24"/>
              </w:rPr>
              <w:t>6 462,67</w:t>
            </w:r>
          </w:p>
        </w:tc>
        <w:tc>
          <w:tcPr>
            <w:tcW w:w="1134" w:type="dxa"/>
          </w:tcPr>
          <w:p w:rsidR="005C0C92" w:rsidRPr="00652DA1" w:rsidRDefault="005C0C92" w:rsidP="00CF4C89">
            <w:pPr>
              <w:ind w:left="-109"/>
              <w:jc w:val="center"/>
              <w:rPr>
                <w:rStyle w:val="ts7"/>
                <w:szCs w:val="24"/>
              </w:rPr>
            </w:pPr>
            <w:r>
              <w:rPr>
                <w:szCs w:val="24"/>
              </w:rPr>
              <w:t>6 230,81</w:t>
            </w:r>
          </w:p>
        </w:tc>
        <w:tc>
          <w:tcPr>
            <w:tcW w:w="1185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6 086,90</w:t>
            </w:r>
          </w:p>
        </w:tc>
        <w:tc>
          <w:tcPr>
            <w:tcW w:w="1275" w:type="dxa"/>
            <w:gridSpan w:val="2"/>
          </w:tcPr>
          <w:p w:rsidR="005C0C92" w:rsidRDefault="005C0C92" w:rsidP="00CF4C89">
            <w:r w:rsidRPr="0006053A">
              <w:rPr>
                <w:rStyle w:val="ts7"/>
                <w:szCs w:val="24"/>
              </w:rPr>
              <w:t>6</w:t>
            </w:r>
            <w:r>
              <w:rPr>
                <w:rStyle w:val="ts7"/>
                <w:szCs w:val="24"/>
              </w:rPr>
              <w:t> </w:t>
            </w:r>
            <w:r w:rsidRPr="0006053A">
              <w:rPr>
                <w:rStyle w:val="ts7"/>
                <w:szCs w:val="24"/>
              </w:rPr>
              <w:t>08</w:t>
            </w:r>
            <w:r>
              <w:rPr>
                <w:rStyle w:val="ts7"/>
                <w:szCs w:val="24"/>
              </w:rPr>
              <w:t>7,70</w:t>
            </w:r>
          </w:p>
        </w:tc>
        <w:tc>
          <w:tcPr>
            <w:tcW w:w="1192" w:type="dxa"/>
          </w:tcPr>
          <w:p w:rsidR="005C0C92" w:rsidRDefault="005C0C92" w:rsidP="00CF4C89">
            <w:r w:rsidRPr="0006053A">
              <w:rPr>
                <w:rStyle w:val="ts7"/>
                <w:szCs w:val="24"/>
              </w:rPr>
              <w:t>6</w:t>
            </w:r>
            <w:r>
              <w:rPr>
                <w:rStyle w:val="ts7"/>
                <w:szCs w:val="24"/>
              </w:rPr>
              <w:t> 088,50</w:t>
            </w:r>
          </w:p>
        </w:tc>
      </w:tr>
      <w:tr w:rsidR="005C0C92" w:rsidRPr="00652DA1" w:rsidTr="00CF4C89">
        <w:trPr>
          <w:trHeight w:val="989"/>
        </w:trPr>
        <w:tc>
          <w:tcPr>
            <w:tcW w:w="675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1.2</w:t>
            </w:r>
          </w:p>
        </w:tc>
        <w:tc>
          <w:tcPr>
            <w:tcW w:w="3261" w:type="dxa"/>
          </w:tcPr>
          <w:p w:rsidR="005C0C92" w:rsidRPr="00652DA1" w:rsidRDefault="005C0C9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Основное мероприятие 1.2 Осуществление полномочий по ведению бухгалтерского и налогового учета, финанс</w:t>
            </w:r>
            <w:r w:rsidRPr="00652DA1">
              <w:rPr>
                <w:szCs w:val="24"/>
              </w:rPr>
              <w:t>о</w:t>
            </w:r>
            <w:r w:rsidRPr="00652DA1">
              <w:rPr>
                <w:szCs w:val="24"/>
              </w:rPr>
              <w:t>во-хозяйственной и экон</w:t>
            </w:r>
            <w:r w:rsidRPr="00652DA1">
              <w:rPr>
                <w:szCs w:val="24"/>
              </w:rPr>
              <w:t>о</w:t>
            </w:r>
            <w:r w:rsidRPr="00652DA1">
              <w:rPr>
                <w:szCs w:val="24"/>
              </w:rPr>
              <w:t>мической деятельности обр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>зовательных учреждений Тайшетского района</w:t>
            </w:r>
          </w:p>
        </w:tc>
        <w:tc>
          <w:tcPr>
            <w:tcW w:w="1275" w:type="dxa"/>
          </w:tcPr>
          <w:p w:rsidR="005C0C92" w:rsidRPr="00652DA1" w:rsidRDefault="005C0C9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Управл</w:t>
            </w:r>
            <w:r w:rsidRPr="00652DA1">
              <w:rPr>
                <w:szCs w:val="24"/>
              </w:rPr>
              <w:t>е</w:t>
            </w:r>
            <w:r w:rsidRPr="00652DA1">
              <w:rPr>
                <w:szCs w:val="24"/>
              </w:rPr>
              <w:t>ние обр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 xml:space="preserve">зования </w:t>
            </w:r>
          </w:p>
        </w:tc>
        <w:tc>
          <w:tcPr>
            <w:tcW w:w="1418" w:type="dxa"/>
          </w:tcPr>
          <w:p w:rsidR="005C0C92" w:rsidRPr="00652DA1" w:rsidRDefault="005C0C92" w:rsidP="00CF4C89">
            <w:pPr>
              <w:ind w:left="-108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01.01.2015 г.</w:t>
            </w:r>
          </w:p>
        </w:tc>
        <w:tc>
          <w:tcPr>
            <w:tcW w:w="1417" w:type="dxa"/>
          </w:tcPr>
          <w:p w:rsidR="005C0C92" w:rsidRPr="00652DA1" w:rsidRDefault="005C0C92" w:rsidP="00CF4C89">
            <w:pPr>
              <w:ind w:left="-108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31.12.2019 г.</w:t>
            </w:r>
          </w:p>
        </w:tc>
        <w:tc>
          <w:tcPr>
            <w:tcW w:w="1168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Райо</w:t>
            </w:r>
            <w:r w:rsidRPr="00652DA1">
              <w:rPr>
                <w:rStyle w:val="ts7"/>
                <w:szCs w:val="24"/>
              </w:rPr>
              <w:t>н</w:t>
            </w:r>
            <w:r w:rsidRPr="00652DA1">
              <w:rPr>
                <w:rStyle w:val="ts7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5C0C92" w:rsidRPr="00652DA1" w:rsidRDefault="005C0C92" w:rsidP="00CF4C89">
            <w:pPr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C0C92" w:rsidRPr="00652DA1" w:rsidRDefault="005C0C92" w:rsidP="00CF4C89">
            <w:pPr>
              <w:ind w:left="-109"/>
              <w:jc w:val="center"/>
              <w:rPr>
                <w:rStyle w:val="ts7"/>
                <w:szCs w:val="24"/>
              </w:rPr>
            </w:pPr>
            <w:r w:rsidRPr="00652DA1">
              <w:rPr>
                <w:szCs w:val="24"/>
              </w:rPr>
              <w:t>33 633,65</w:t>
            </w:r>
          </w:p>
        </w:tc>
        <w:tc>
          <w:tcPr>
            <w:tcW w:w="1134" w:type="dxa"/>
          </w:tcPr>
          <w:p w:rsidR="005C0C92" w:rsidRPr="00652DA1" w:rsidRDefault="005C0C92" w:rsidP="00CF4C89">
            <w:pPr>
              <w:ind w:left="-109"/>
              <w:jc w:val="center"/>
              <w:rPr>
                <w:rStyle w:val="ts7"/>
                <w:szCs w:val="24"/>
              </w:rPr>
            </w:pPr>
            <w:r>
              <w:rPr>
                <w:szCs w:val="24"/>
              </w:rPr>
              <w:t>32 775,60</w:t>
            </w:r>
          </w:p>
        </w:tc>
        <w:tc>
          <w:tcPr>
            <w:tcW w:w="1185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28 048,26</w:t>
            </w:r>
          </w:p>
        </w:tc>
        <w:tc>
          <w:tcPr>
            <w:tcW w:w="1275" w:type="dxa"/>
            <w:gridSpan w:val="2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27 580,22</w:t>
            </w:r>
          </w:p>
        </w:tc>
        <w:tc>
          <w:tcPr>
            <w:tcW w:w="1192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27 607,32</w:t>
            </w:r>
          </w:p>
        </w:tc>
      </w:tr>
      <w:tr w:rsidR="005C0C92" w:rsidRPr="00652DA1" w:rsidTr="00CF4C89">
        <w:trPr>
          <w:trHeight w:val="1210"/>
        </w:trPr>
        <w:tc>
          <w:tcPr>
            <w:tcW w:w="675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1.3</w:t>
            </w:r>
          </w:p>
        </w:tc>
        <w:tc>
          <w:tcPr>
            <w:tcW w:w="3261" w:type="dxa"/>
          </w:tcPr>
          <w:p w:rsidR="005C0C92" w:rsidRPr="00652DA1" w:rsidRDefault="005C0C9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Основное мероприятие 1.3 Осуществление полномочий по организационно-методическому сопровожд</w:t>
            </w:r>
            <w:r w:rsidRPr="00652DA1">
              <w:rPr>
                <w:szCs w:val="24"/>
              </w:rPr>
              <w:t>е</w:t>
            </w:r>
            <w:r w:rsidRPr="00652DA1">
              <w:rPr>
                <w:szCs w:val="24"/>
              </w:rPr>
              <w:t>нию деятельности образов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>тельных учреждений Та</w:t>
            </w:r>
            <w:r w:rsidRPr="00652DA1">
              <w:rPr>
                <w:szCs w:val="24"/>
              </w:rPr>
              <w:t>й</w:t>
            </w:r>
            <w:r w:rsidRPr="00652DA1">
              <w:rPr>
                <w:szCs w:val="24"/>
              </w:rPr>
              <w:t>шетского района</w:t>
            </w:r>
          </w:p>
        </w:tc>
        <w:tc>
          <w:tcPr>
            <w:tcW w:w="1275" w:type="dxa"/>
          </w:tcPr>
          <w:p w:rsidR="005C0C92" w:rsidRPr="00652DA1" w:rsidRDefault="005C0C92" w:rsidP="00CF4C89">
            <w:pPr>
              <w:jc w:val="both"/>
              <w:rPr>
                <w:szCs w:val="24"/>
              </w:rPr>
            </w:pPr>
            <w:r w:rsidRPr="00652DA1">
              <w:rPr>
                <w:szCs w:val="24"/>
              </w:rPr>
              <w:t>Управл</w:t>
            </w:r>
            <w:r w:rsidRPr="00652DA1">
              <w:rPr>
                <w:szCs w:val="24"/>
              </w:rPr>
              <w:t>е</w:t>
            </w:r>
            <w:r w:rsidRPr="00652DA1">
              <w:rPr>
                <w:szCs w:val="24"/>
              </w:rPr>
              <w:t>ние обр</w:t>
            </w:r>
            <w:r w:rsidRPr="00652DA1">
              <w:rPr>
                <w:szCs w:val="24"/>
              </w:rPr>
              <w:t>а</w:t>
            </w:r>
            <w:r w:rsidRPr="00652DA1">
              <w:rPr>
                <w:szCs w:val="24"/>
              </w:rPr>
              <w:t xml:space="preserve">зования </w:t>
            </w:r>
          </w:p>
        </w:tc>
        <w:tc>
          <w:tcPr>
            <w:tcW w:w="1418" w:type="dxa"/>
          </w:tcPr>
          <w:p w:rsidR="005C0C92" w:rsidRPr="00652DA1" w:rsidRDefault="005C0C92" w:rsidP="00CF4C89">
            <w:pPr>
              <w:ind w:left="-108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01.01.2015 г.</w:t>
            </w:r>
          </w:p>
        </w:tc>
        <w:tc>
          <w:tcPr>
            <w:tcW w:w="1417" w:type="dxa"/>
          </w:tcPr>
          <w:p w:rsidR="005C0C92" w:rsidRPr="00652DA1" w:rsidRDefault="005C0C92" w:rsidP="00CF4C89">
            <w:pPr>
              <w:ind w:left="-109"/>
              <w:jc w:val="center"/>
              <w:rPr>
                <w:szCs w:val="24"/>
              </w:rPr>
            </w:pPr>
            <w:r w:rsidRPr="00652DA1">
              <w:rPr>
                <w:szCs w:val="24"/>
              </w:rPr>
              <w:t>31.12.2019 г.</w:t>
            </w:r>
          </w:p>
        </w:tc>
        <w:tc>
          <w:tcPr>
            <w:tcW w:w="1168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Райо</w:t>
            </w:r>
            <w:r w:rsidRPr="00652DA1">
              <w:rPr>
                <w:rStyle w:val="ts7"/>
                <w:szCs w:val="24"/>
              </w:rPr>
              <w:t>н</w:t>
            </w:r>
            <w:r w:rsidRPr="00652DA1">
              <w:rPr>
                <w:rStyle w:val="ts7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5C0C92" w:rsidRPr="00652DA1" w:rsidRDefault="005C0C92" w:rsidP="00CF4C89">
            <w:pPr>
              <w:rPr>
                <w:rStyle w:val="ts7"/>
                <w:szCs w:val="24"/>
              </w:rPr>
            </w:pPr>
            <w:r w:rsidRPr="00652DA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C0C92" w:rsidRPr="00652DA1" w:rsidRDefault="005C0C92" w:rsidP="00CF4C89">
            <w:pPr>
              <w:ind w:left="-109"/>
              <w:jc w:val="center"/>
              <w:rPr>
                <w:rStyle w:val="ts7"/>
                <w:szCs w:val="24"/>
              </w:rPr>
            </w:pPr>
            <w:r w:rsidRPr="00652DA1">
              <w:rPr>
                <w:szCs w:val="24"/>
              </w:rPr>
              <w:t>8 203,06</w:t>
            </w:r>
          </w:p>
        </w:tc>
        <w:tc>
          <w:tcPr>
            <w:tcW w:w="1134" w:type="dxa"/>
          </w:tcPr>
          <w:p w:rsidR="005C0C92" w:rsidRPr="00652DA1" w:rsidRDefault="005C0C92" w:rsidP="00CF4C89">
            <w:pPr>
              <w:ind w:left="-109"/>
              <w:jc w:val="center"/>
              <w:rPr>
                <w:rStyle w:val="ts7"/>
                <w:szCs w:val="24"/>
              </w:rPr>
            </w:pPr>
            <w:r>
              <w:rPr>
                <w:szCs w:val="24"/>
              </w:rPr>
              <w:t>9 744,61</w:t>
            </w:r>
          </w:p>
        </w:tc>
        <w:tc>
          <w:tcPr>
            <w:tcW w:w="1185" w:type="dxa"/>
          </w:tcPr>
          <w:p w:rsidR="005C0C92" w:rsidRPr="00652DA1" w:rsidRDefault="005C0C92" w:rsidP="00CF4C89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8 329,20</w:t>
            </w:r>
          </w:p>
        </w:tc>
        <w:tc>
          <w:tcPr>
            <w:tcW w:w="1275" w:type="dxa"/>
            <w:gridSpan w:val="2"/>
          </w:tcPr>
          <w:p w:rsidR="005C0C92" w:rsidRDefault="005C0C92" w:rsidP="00CF4C89">
            <w:r w:rsidRPr="007E6C3C">
              <w:rPr>
                <w:rStyle w:val="ts7"/>
                <w:szCs w:val="24"/>
              </w:rPr>
              <w:t>8 329,20</w:t>
            </w:r>
          </w:p>
        </w:tc>
        <w:tc>
          <w:tcPr>
            <w:tcW w:w="1192" w:type="dxa"/>
          </w:tcPr>
          <w:p w:rsidR="005C0C92" w:rsidRDefault="005C0C92" w:rsidP="00CF4C89">
            <w:r w:rsidRPr="007E6C3C">
              <w:rPr>
                <w:rStyle w:val="ts7"/>
                <w:szCs w:val="24"/>
              </w:rPr>
              <w:t>8 329,20</w:t>
            </w:r>
          </w:p>
        </w:tc>
      </w:tr>
      <w:tr w:rsidR="005C0C92" w:rsidRPr="00652DA1" w:rsidTr="00CF4C89">
        <w:trPr>
          <w:trHeight w:val="567"/>
        </w:trPr>
        <w:tc>
          <w:tcPr>
            <w:tcW w:w="675" w:type="dxa"/>
          </w:tcPr>
          <w:p w:rsidR="005C0C92" w:rsidRPr="00652DA1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7371" w:type="dxa"/>
            <w:gridSpan w:val="4"/>
          </w:tcPr>
          <w:p w:rsidR="005C0C92" w:rsidRPr="00652DA1" w:rsidRDefault="005C0C92" w:rsidP="00CF4C89">
            <w:pPr>
              <w:ind w:hanging="75"/>
              <w:jc w:val="both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168" w:type="dxa"/>
          </w:tcPr>
          <w:p w:rsidR="005C0C92" w:rsidRPr="00652DA1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szCs w:val="24"/>
              </w:rPr>
              <w:t>Райо</w:t>
            </w:r>
            <w:r w:rsidRPr="00652DA1">
              <w:rPr>
                <w:rStyle w:val="ts7"/>
                <w:b/>
                <w:szCs w:val="24"/>
              </w:rPr>
              <w:t>н</w:t>
            </w:r>
            <w:r w:rsidRPr="00652DA1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5C0C92" w:rsidRPr="00652DA1" w:rsidRDefault="005C0C92" w:rsidP="00CF4C89">
            <w:pPr>
              <w:jc w:val="center"/>
              <w:rPr>
                <w:rStyle w:val="ts7"/>
                <w:b/>
                <w:szCs w:val="24"/>
              </w:rPr>
            </w:pPr>
            <w:r w:rsidRPr="00652DA1">
              <w:rPr>
                <w:rStyle w:val="ts7"/>
                <w:b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5C0C92" w:rsidRPr="00652DA1" w:rsidRDefault="005C0C92" w:rsidP="00CF4C89">
            <w:pPr>
              <w:ind w:left="-109"/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b/>
                <w:szCs w:val="24"/>
              </w:rPr>
              <w:t>48 299,38</w:t>
            </w:r>
          </w:p>
        </w:tc>
        <w:tc>
          <w:tcPr>
            <w:tcW w:w="1134" w:type="dxa"/>
          </w:tcPr>
          <w:p w:rsidR="005C0C92" w:rsidRPr="00652DA1" w:rsidRDefault="005C0C92" w:rsidP="00CF4C89">
            <w:pPr>
              <w:ind w:left="-109"/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b/>
                <w:szCs w:val="24"/>
              </w:rPr>
              <w:t>48 751,02</w:t>
            </w:r>
          </w:p>
        </w:tc>
        <w:tc>
          <w:tcPr>
            <w:tcW w:w="1185" w:type="dxa"/>
          </w:tcPr>
          <w:p w:rsidR="005C0C92" w:rsidRPr="00652DA1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bCs/>
                <w:szCs w:val="24"/>
              </w:rPr>
              <w:t>42 464,36</w:t>
            </w:r>
          </w:p>
        </w:tc>
        <w:tc>
          <w:tcPr>
            <w:tcW w:w="1275" w:type="dxa"/>
            <w:gridSpan w:val="2"/>
          </w:tcPr>
          <w:p w:rsidR="005C0C92" w:rsidRPr="00652DA1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bCs/>
                <w:szCs w:val="24"/>
              </w:rPr>
              <w:t>41 997,12</w:t>
            </w:r>
          </w:p>
        </w:tc>
        <w:tc>
          <w:tcPr>
            <w:tcW w:w="1192" w:type="dxa"/>
          </w:tcPr>
          <w:p w:rsidR="005C0C92" w:rsidRPr="00652DA1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652DA1">
              <w:rPr>
                <w:rStyle w:val="ts7"/>
                <w:b/>
                <w:bCs/>
                <w:szCs w:val="24"/>
              </w:rPr>
              <w:t>42 025,02</w:t>
            </w:r>
          </w:p>
        </w:tc>
      </w:tr>
    </w:tbl>
    <w:p w:rsidR="005C0C92" w:rsidRPr="00E31E43" w:rsidRDefault="005C0C92" w:rsidP="00E31E43">
      <w:pPr>
        <w:ind w:firstLine="709"/>
        <w:jc w:val="right"/>
        <w:rPr>
          <w:spacing w:val="-10"/>
          <w:szCs w:val="24"/>
        </w:rPr>
      </w:pPr>
      <w:r>
        <w:rPr>
          <w:szCs w:val="24"/>
        </w:rPr>
        <w:t>".</w:t>
      </w: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Pr="006B2438" w:rsidRDefault="005C0C9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11</w:t>
      </w:r>
    </w:p>
    <w:p w:rsidR="005C0C92" w:rsidRPr="006B2438" w:rsidRDefault="005C0C9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597A3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___03</w:t>
      </w:r>
      <w:r w:rsidRPr="006B2438">
        <w:rPr>
          <w:szCs w:val="24"/>
        </w:rPr>
        <w:t>____ 201</w:t>
      </w:r>
      <w:r>
        <w:rPr>
          <w:szCs w:val="24"/>
        </w:rPr>
        <w:t>7 г. № 85</w:t>
      </w: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Pr="00784D36" w:rsidRDefault="005C0C92" w:rsidP="00B72A6C">
      <w:pPr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B72A6C">
        <w:rPr>
          <w:spacing w:val="-10"/>
          <w:szCs w:val="24"/>
        </w:rPr>
        <w:t xml:space="preserve"> </w:t>
      </w:r>
      <w:r w:rsidRPr="00784D36">
        <w:rPr>
          <w:spacing w:val="-10"/>
          <w:szCs w:val="24"/>
        </w:rPr>
        <w:t>Приложение 4</w:t>
      </w:r>
    </w:p>
    <w:p w:rsidR="005C0C92" w:rsidRPr="00784D36" w:rsidRDefault="005C0C92" w:rsidP="00B72A6C">
      <w:pPr>
        <w:ind w:firstLine="709"/>
        <w:jc w:val="right"/>
        <w:rPr>
          <w:szCs w:val="24"/>
        </w:rPr>
      </w:pPr>
      <w:r w:rsidRPr="00784D36">
        <w:rPr>
          <w:spacing w:val="-10"/>
          <w:szCs w:val="24"/>
        </w:rPr>
        <w:t xml:space="preserve">к  подпрограмме  </w:t>
      </w:r>
      <w:r w:rsidRPr="00784D36">
        <w:rPr>
          <w:szCs w:val="24"/>
        </w:rPr>
        <w:t xml:space="preserve">"Обеспечение реализации муниципальной программы </w:t>
      </w:r>
    </w:p>
    <w:p w:rsidR="005C0C92" w:rsidRPr="00784D36" w:rsidRDefault="005C0C92" w:rsidP="00B72A6C">
      <w:pPr>
        <w:ind w:firstLine="709"/>
        <w:jc w:val="right"/>
        <w:rPr>
          <w:spacing w:val="-10"/>
          <w:szCs w:val="24"/>
        </w:rPr>
      </w:pPr>
      <w:r w:rsidRPr="00784D36">
        <w:rPr>
          <w:szCs w:val="24"/>
        </w:rPr>
        <w:t>"Развитие муниципальной системы образования" на 2015-2018 годы и прочие мероприятия в области образования"</w:t>
      </w:r>
    </w:p>
    <w:p w:rsidR="005C0C92" w:rsidRPr="00784D36" w:rsidRDefault="005C0C92" w:rsidP="00B72A6C">
      <w:pPr>
        <w:ind w:firstLine="709"/>
        <w:jc w:val="right"/>
        <w:rPr>
          <w:spacing w:val="-10"/>
          <w:szCs w:val="24"/>
        </w:rPr>
      </w:pPr>
      <w:r w:rsidRPr="00784D36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C0C92" w:rsidRPr="00784D36" w:rsidRDefault="005C0C92" w:rsidP="00B72A6C">
      <w:pPr>
        <w:ind w:firstLine="709"/>
        <w:jc w:val="right"/>
        <w:rPr>
          <w:spacing w:val="-10"/>
          <w:szCs w:val="24"/>
        </w:rPr>
      </w:pPr>
      <w:r w:rsidRPr="00784D36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784D36">
        <w:rPr>
          <w:spacing w:val="-10"/>
          <w:szCs w:val="24"/>
        </w:rPr>
        <w:t xml:space="preserve"> годы</w:t>
      </w:r>
    </w:p>
    <w:p w:rsidR="005C0C92" w:rsidRPr="00784D36" w:rsidRDefault="005C0C92" w:rsidP="00B72A6C">
      <w:pPr>
        <w:jc w:val="right"/>
        <w:rPr>
          <w:b/>
          <w:bCs/>
          <w:szCs w:val="24"/>
        </w:rPr>
      </w:pPr>
    </w:p>
    <w:p w:rsidR="005C0C92" w:rsidRPr="00784D36" w:rsidRDefault="005C0C92" w:rsidP="00B72A6C">
      <w:pPr>
        <w:jc w:val="center"/>
        <w:rPr>
          <w:b/>
          <w:bCs/>
          <w:szCs w:val="24"/>
        </w:rPr>
      </w:pPr>
      <w:r w:rsidRPr="00784D36">
        <w:rPr>
          <w:b/>
          <w:bCs/>
          <w:szCs w:val="24"/>
        </w:rPr>
        <w:t>РЕСУРСНОЕ  ОБЕСПЕЧЕНИЕ</w:t>
      </w:r>
    </w:p>
    <w:p w:rsidR="005C0C92" w:rsidRPr="00784D36" w:rsidRDefault="005C0C92" w:rsidP="00B72A6C">
      <w:pPr>
        <w:ind w:firstLine="709"/>
        <w:jc w:val="center"/>
        <w:rPr>
          <w:b/>
          <w:szCs w:val="24"/>
        </w:rPr>
      </w:pPr>
      <w:r w:rsidRPr="00784D36">
        <w:rPr>
          <w:b/>
          <w:bCs/>
          <w:szCs w:val="24"/>
        </w:rPr>
        <w:t xml:space="preserve">Реализации </w:t>
      </w:r>
      <w:r w:rsidRPr="00784D36">
        <w:rPr>
          <w:b/>
          <w:szCs w:val="24"/>
        </w:rPr>
        <w:t>подпрограммы  "Обеспечение реализации муниципальной программы</w:t>
      </w:r>
    </w:p>
    <w:p w:rsidR="005C0C92" w:rsidRPr="00784D36" w:rsidRDefault="005C0C92" w:rsidP="00B72A6C">
      <w:pPr>
        <w:ind w:firstLine="709"/>
        <w:jc w:val="center"/>
        <w:rPr>
          <w:b/>
          <w:spacing w:val="-10"/>
          <w:szCs w:val="24"/>
        </w:rPr>
      </w:pPr>
      <w:r w:rsidRPr="00784D36">
        <w:rPr>
          <w:b/>
          <w:szCs w:val="24"/>
        </w:rPr>
        <w:t>"Развитие муниципальной системы образования" на 2015-201</w:t>
      </w:r>
      <w:r>
        <w:rPr>
          <w:b/>
          <w:szCs w:val="24"/>
        </w:rPr>
        <w:t>9</w:t>
      </w:r>
      <w:r w:rsidRPr="00784D36">
        <w:rPr>
          <w:b/>
          <w:szCs w:val="24"/>
        </w:rPr>
        <w:t xml:space="preserve"> годы и прочие мероприятия в области образования"</w:t>
      </w:r>
    </w:p>
    <w:p w:rsidR="005C0C92" w:rsidRPr="00784D36" w:rsidRDefault="005C0C92" w:rsidP="00B72A6C">
      <w:pPr>
        <w:ind w:firstLine="709"/>
        <w:jc w:val="center"/>
        <w:rPr>
          <w:b/>
          <w:spacing w:val="-10"/>
          <w:szCs w:val="24"/>
        </w:rPr>
      </w:pPr>
      <w:r w:rsidRPr="00784D36">
        <w:rPr>
          <w:b/>
          <w:spacing w:val="-10"/>
          <w:szCs w:val="24"/>
        </w:rPr>
        <w:t>муниципальной программы  муниципального образования  "Тайшетский район"</w:t>
      </w:r>
    </w:p>
    <w:p w:rsidR="005C0C92" w:rsidRDefault="005C0C92" w:rsidP="00B72A6C">
      <w:pPr>
        <w:ind w:firstLine="709"/>
        <w:jc w:val="center"/>
        <w:rPr>
          <w:b/>
          <w:spacing w:val="-10"/>
          <w:szCs w:val="24"/>
        </w:rPr>
      </w:pPr>
      <w:r w:rsidRPr="00784D36">
        <w:rPr>
          <w:b/>
          <w:spacing w:val="-10"/>
          <w:szCs w:val="24"/>
        </w:rPr>
        <w:t>"Развитие муниципальной системы образования" на 2015-201</w:t>
      </w:r>
      <w:r>
        <w:rPr>
          <w:b/>
          <w:spacing w:val="-10"/>
          <w:szCs w:val="24"/>
        </w:rPr>
        <w:t>9</w:t>
      </w:r>
      <w:r w:rsidRPr="00784D36">
        <w:rPr>
          <w:b/>
          <w:spacing w:val="-10"/>
          <w:szCs w:val="24"/>
        </w:rPr>
        <w:t xml:space="preserve"> годы</w:t>
      </w:r>
    </w:p>
    <w:p w:rsidR="005C0C92" w:rsidRDefault="005C0C92" w:rsidP="00B72A6C">
      <w:pPr>
        <w:ind w:firstLine="709"/>
        <w:jc w:val="center"/>
        <w:rPr>
          <w:b/>
          <w:spacing w:val="-10"/>
          <w:szCs w:val="24"/>
        </w:rPr>
      </w:pP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977"/>
        <w:gridCol w:w="1844"/>
        <w:gridCol w:w="1700"/>
        <w:gridCol w:w="1559"/>
        <w:gridCol w:w="1740"/>
        <w:gridCol w:w="1696"/>
        <w:gridCol w:w="1756"/>
      </w:tblGrid>
      <w:tr w:rsidR="005C0C92" w:rsidRPr="00E44FCD" w:rsidTr="00B72A6C">
        <w:tc>
          <w:tcPr>
            <w:tcW w:w="2660" w:type="dxa"/>
            <w:vMerge w:val="restart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szCs w:val="24"/>
              </w:rPr>
              <w:t>Ответственный испо</w:t>
            </w:r>
            <w:r w:rsidRPr="00E44FCD">
              <w:rPr>
                <w:szCs w:val="24"/>
              </w:rPr>
              <w:t>л</w:t>
            </w:r>
            <w:r w:rsidRPr="00E44FCD">
              <w:rPr>
                <w:szCs w:val="24"/>
              </w:rPr>
              <w:t>нитель, Соисполнители</w:t>
            </w:r>
          </w:p>
        </w:tc>
        <w:tc>
          <w:tcPr>
            <w:tcW w:w="2977" w:type="dxa"/>
            <w:vMerge w:val="restart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szCs w:val="24"/>
              </w:rPr>
              <w:t>Источник финансиров</w:t>
            </w:r>
            <w:r w:rsidRPr="00E44FCD">
              <w:rPr>
                <w:szCs w:val="24"/>
              </w:rPr>
              <w:t>а</w:t>
            </w:r>
            <w:r w:rsidRPr="00E44FCD">
              <w:rPr>
                <w:szCs w:val="24"/>
              </w:rPr>
              <w:t>ния</w:t>
            </w:r>
          </w:p>
        </w:tc>
        <w:tc>
          <w:tcPr>
            <w:tcW w:w="10295" w:type="dxa"/>
            <w:gridSpan w:val="6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szCs w:val="24"/>
              </w:rPr>
              <w:t>Объем финансирования, тыс. руб.</w:t>
            </w:r>
          </w:p>
        </w:tc>
      </w:tr>
      <w:tr w:rsidR="005C0C92" w:rsidRPr="00E44FCD" w:rsidTr="00B72A6C">
        <w:tc>
          <w:tcPr>
            <w:tcW w:w="2660" w:type="dxa"/>
            <w:vMerge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  <w:vMerge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 xml:space="preserve">за весь период  </w:t>
            </w:r>
          </w:p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szCs w:val="24"/>
              </w:rPr>
              <w:t>реализации  муниципальной</w:t>
            </w:r>
            <w:r w:rsidRPr="00E44FCD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8451" w:type="dxa"/>
            <w:gridSpan w:val="5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szCs w:val="24"/>
              </w:rPr>
              <w:t>в том числе по годам</w:t>
            </w:r>
          </w:p>
        </w:tc>
      </w:tr>
      <w:tr w:rsidR="005C0C92" w:rsidRPr="00E44FCD" w:rsidTr="00B72A6C">
        <w:trPr>
          <w:trHeight w:val="702"/>
        </w:trPr>
        <w:tc>
          <w:tcPr>
            <w:tcW w:w="2660" w:type="dxa"/>
            <w:vMerge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  <w:vMerge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4" w:type="dxa"/>
            <w:vMerge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0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559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740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696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756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2019 год</w:t>
            </w:r>
          </w:p>
        </w:tc>
      </w:tr>
      <w:tr w:rsidR="005C0C92" w:rsidRPr="00E44FCD" w:rsidTr="00B72A6C">
        <w:tc>
          <w:tcPr>
            <w:tcW w:w="2660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2</w:t>
            </w:r>
          </w:p>
        </w:tc>
        <w:tc>
          <w:tcPr>
            <w:tcW w:w="1844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3</w:t>
            </w:r>
          </w:p>
        </w:tc>
        <w:tc>
          <w:tcPr>
            <w:tcW w:w="1700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4</w:t>
            </w:r>
          </w:p>
        </w:tc>
        <w:tc>
          <w:tcPr>
            <w:tcW w:w="1559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5</w:t>
            </w:r>
          </w:p>
        </w:tc>
        <w:tc>
          <w:tcPr>
            <w:tcW w:w="1740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6</w:t>
            </w:r>
          </w:p>
        </w:tc>
        <w:tc>
          <w:tcPr>
            <w:tcW w:w="1696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7</w:t>
            </w:r>
          </w:p>
        </w:tc>
        <w:tc>
          <w:tcPr>
            <w:tcW w:w="1756" w:type="dxa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5C0C92" w:rsidRPr="00E44FCD" w:rsidTr="00B72A6C">
        <w:tc>
          <w:tcPr>
            <w:tcW w:w="2660" w:type="dxa"/>
            <w:vMerge w:val="restart"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E44FCD">
              <w:rPr>
                <w:b/>
                <w:bCs/>
                <w:szCs w:val="24"/>
              </w:rPr>
              <w:t>Управление образ</w:t>
            </w:r>
            <w:r w:rsidRPr="00E44FCD">
              <w:rPr>
                <w:b/>
                <w:bCs/>
                <w:szCs w:val="24"/>
              </w:rPr>
              <w:t>о</w:t>
            </w:r>
            <w:r w:rsidRPr="00E44FCD">
              <w:rPr>
                <w:b/>
                <w:bCs/>
                <w:szCs w:val="24"/>
              </w:rPr>
              <w:t>вания администрации Тайшетского района</w:t>
            </w:r>
          </w:p>
        </w:tc>
        <w:tc>
          <w:tcPr>
            <w:tcW w:w="2977" w:type="dxa"/>
          </w:tcPr>
          <w:p w:rsidR="005C0C92" w:rsidRPr="00E44FCD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4" w:type="dxa"/>
          </w:tcPr>
          <w:p w:rsidR="005C0C92" w:rsidRPr="00E44FCD" w:rsidRDefault="005C0C92" w:rsidP="00CF4C89">
            <w:pPr>
              <w:jc w:val="center"/>
              <w:rPr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223 536,90</w:t>
            </w:r>
          </w:p>
        </w:tc>
        <w:tc>
          <w:tcPr>
            <w:tcW w:w="1700" w:type="dxa"/>
          </w:tcPr>
          <w:p w:rsidR="005C0C92" w:rsidRPr="00E44FC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48 299,38</w:t>
            </w:r>
          </w:p>
        </w:tc>
        <w:tc>
          <w:tcPr>
            <w:tcW w:w="1559" w:type="dxa"/>
          </w:tcPr>
          <w:p w:rsidR="005C0C92" w:rsidRPr="00E44FC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48 751,02</w:t>
            </w:r>
          </w:p>
        </w:tc>
        <w:tc>
          <w:tcPr>
            <w:tcW w:w="1740" w:type="dxa"/>
          </w:tcPr>
          <w:p w:rsidR="005C0C92" w:rsidRPr="00E44FC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42 464,36</w:t>
            </w:r>
          </w:p>
        </w:tc>
        <w:tc>
          <w:tcPr>
            <w:tcW w:w="1696" w:type="dxa"/>
          </w:tcPr>
          <w:p w:rsidR="005C0C92" w:rsidRPr="00E44FC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41 997,12</w:t>
            </w:r>
          </w:p>
        </w:tc>
        <w:tc>
          <w:tcPr>
            <w:tcW w:w="1756" w:type="dxa"/>
          </w:tcPr>
          <w:p w:rsidR="005C0C92" w:rsidRPr="00E44FC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42 025,02</w:t>
            </w:r>
          </w:p>
        </w:tc>
      </w:tr>
      <w:tr w:rsidR="005C0C92" w:rsidRPr="00E44FCD" w:rsidTr="00B72A6C">
        <w:tc>
          <w:tcPr>
            <w:tcW w:w="2660" w:type="dxa"/>
            <w:vMerge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</w:tcPr>
          <w:p w:rsidR="005C0C92" w:rsidRPr="00E44FCD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4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40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696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56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</w:tr>
      <w:tr w:rsidR="005C0C92" w:rsidRPr="00E44FCD" w:rsidTr="00B72A6C">
        <w:trPr>
          <w:trHeight w:val="304"/>
        </w:trPr>
        <w:tc>
          <w:tcPr>
            <w:tcW w:w="2660" w:type="dxa"/>
            <w:vMerge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</w:tcPr>
          <w:p w:rsidR="005C0C92" w:rsidRPr="00E44FCD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4" w:type="dxa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40" w:type="dxa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696" w:type="dxa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56" w:type="dxa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</w:tr>
      <w:tr w:rsidR="005C0C92" w:rsidRPr="00E44FCD" w:rsidTr="00B72A6C">
        <w:tc>
          <w:tcPr>
            <w:tcW w:w="2660" w:type="dxa"/>
            <w:vMerge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</w:tcPr>
          <w:p w:rsidR="005C0C92" w:rsidRPr="00E44FCD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4" w:type="dxa"/>
          </w:tcPr>
          <w:p w:rsidR="005C0C92" w:rsidRPr="00E44FCD" w:rsidRDefault="005C0C92" w:rsidP="00CF4C89">
            <w:pPr>
              <w:jc w:val="center"/>
              <w:rPr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223 536,90</w:t>
            </w:r>
          </w:p>
        </w:tc>
        <w:tc>
          <w:tcPr>
            <w:tcW w:w="1700" w:type="dxa"/>
          </w:tcPr>
          <w:p w:rsidR="005C0C92" w:rsidRPr="00E44FC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48 299,38</w:t>
            </w:r>
          </w:p>
        </w:tc>
        <w:tc>
          <w:tcPr>
            <w:tcW w:w="1559" w:type="dxa"/>
          </w:tcPr>
          <w:p w:rsidR="005C0C92" w:rsidRPr="00E44FC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bCs/>
                <w:spacing w:val="-1"/>
                <w:szCs w:val="24"/>
              </w:rPr>
              <w:t>48 751,02</w:t>
            </w:r>
          </w:p>
        </w:tc>
        <w:tc>
          <w:tcPr>
            <w:tcW w:w="1740" w:type="dxa"/>
          </w:tcPr>
          <w:p w:rsidR="005C0C92" w:rsidRPr="00E44FC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42 464,36</w:t>
            </w:r>
          </w:p>
        </w:tc>
        <w:tc>
          <w:tcPr>
            <w:tcW w:w="1696" w:type="dxa"/>
          </w:tcPr>
          <w:p w:rsidR="005C0C92" w:rsidRPr="00E44FC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41 997,12</w:t>
            </w:r>
          </w:p>
        </w:tc>
        <w:tc>
          <w:tcPr>
            <w:tcW w:w="1756" w:type="dxa"/>
          </w:tcPr>
          <w:p w:rsidR="005C0C92" w:rsidRPr="00E44FCD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E44FCD">
              <w:rPr>
                <w:rStyle w:val="ts7"/>
                <w:bCs/>
                <w:szCs w:val="24"/>
              </w:rPr>
              <w:t>42 025,02</w:t>
            </w:r>
          </w:p>
        </w:tc>
      </w:tr>
      <w:tr w:rsidR="005C0C92" w:rsidRPr="00E44FCD" w:rsidTr="00B72A6C">
        <w:tc>
          <w:tcPr>
            <w:tcW w:w="2660" w:type="dxa"/>
            <w:vMerge/>
          </w:tcPr>
          <w:p w:rsidR="005C0C92" w:rsidRPr="00E44FCD" w:rsidRDefault="005C0C92" w:rsidP="00CF4C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</w:tcPr>
          <w:p w:rsidR="005C0C92" w:rsidRPr="00E44FCD" w:rsidRDefault="005C0C92" w:rsidP="00CF4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44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40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696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  <w:tc>
          <w:tcPr>
            <w:tcW w:w="1756" w:type="dxa"/>
            <w:vAlign w:val="center"/>
          </w:tcPr>
          <w:p w:rsidR="005C0C92" w:rsidRPr="00E44FCD" w:rsidRDefault="005C0C92" w:rsidP="00CF4C89">
            <w:pPr>
              <w:jc w:val="center"/>
              <w:rPr>
                <w:szCs w:val="24"/>
              </w:rPr>
            </w:pPr>
            <w:r w:rsidRPr="00E44FCD">
              <w:rPr>
                <w:szCs w:val="24"/>
              </w:rPr>
              <w:t>0,00</w:t>
            </w:r>
          </w:p>
        </w:tc>
      </w:tr>
    </w:tbl>
    <w:p w:rsidR="005C0C92" w:rsidRDefault="005C0C92" w:rsidP="00F069B5">
      <w:pPr>
        <w:ind w:firstLine="709"/>
        <w:jc w:val="right"/>
        <w:rPr>
          <w:szCs w:val="24"/>
        </w:rPr>
      </w:pPr>
      <w:r>
        <w:rPr>
          <w:szCs w:val="24"/>
        </w:rPr>
        <w:t>".</w:t>
      </w: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597A32">
      <w:pPr>
        <w:tabs>
          <w:tab w:val="left" w:pos="2383"/>
        </w:tabs>
        <w:jc w:val="right"/>
        <w:rPr>
          <w:szCs w:val="24"/>
        </w:rPr>
      </w:pPr>
    </w:p>
    <w:p w:rsidR="005C0C92" w:rsidRPr="006B2438" w:rsidRDefault="005C0C9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12</w:t>
      </w:r>
    </w:p>
    <w:p w:rsidR="005C0C92" w:rsidRPr="006B2438" w:rsidRDefault="005C0C92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597A3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____03</w:t>
      </w:r>
      <w:r w:rsidRPr="006B2438">
        <w:rPr>
          <w:szCs w:val="24"/>
        </w:rPr>
        <w:t>_____ 201</w:t>
      </w:r>
      <w:r>
        <w:rPr>
          <w:szCs w:val="24"/>
        </w:rPr>
        <w:t>7 г. № 85</w:t>
      </w: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Pr="006C7094" w:rsidRDefault="005C0C92" w:rsidP="00B72A6C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B72A6C">
        <w:rPr>
          <w:spacing w:val="-10"/>
          <w:szCs w:val="24"/>
        </w:rPr>
        <w:t xml:space="preserve"> </w:t>
      </w:r>
      <w:r w:rsidRPr="006C7094">
        <w:rPr>
          <w:spacing w:val="-10"/>
          <w:szCs w:val="24"/>
        </w:rPr>
        <w:t>Приложение 3</w:t>
      </w:r>
    </w:p>
    <w:p w:rsidR="005C0C92" w:rsidRPr="006C7094" w:rsidRDefault="005C0C92" w:rsidP="00B72A6C">
      <w:pPr>
        <w:ind w:firstLine="709"/>
        <w:jc w:val="right"/>
        <w:rPr>
          <w:szCs w:val="24"/>
        </w:rPr>
      </w:pPr>
      <w:r w:rsidRPr="006C7094">
        <w:rPr>
          <w:spacing w:val="-10"/>
          <w:szCs w:val="24"/>
        </w:rPr>
        <w:t xml:space="preserve">к  подпрограмме </w:t>
      </w:r>
      <w:r w:rsidRPr="006C7094">
        <w:rPr>
          <w:szCs w:val="24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5C0C92" w:rsidRPr="006C7094" w:rsidRDefault="005C0C92" w:rsidP="00B72A6C">
      <w:pPr>
        <w:ind w:firstLine="709"/>
        <w:jc w:val="right"/>
        <w:rPr>
          <w:spacing w:val="-10"/>
          <w:szCs w:val="24"/>
        </w:rPr>
      </w:pPr>
      <w:r w:rsidRPr="006C7094">
        <w:rPr>
          <w:szCs w:val="24"/>
        </w:rPr>
        <w:t>"Тайшетский район" в каникулярное время" на 2015-201</w:t>
      </w:r>
      <w:r>
        <w:rPr>
          <w:szCs w:val="24"/>
        </w:rPr>
        <w:t>9</w:t>
      </w:r>
      <w:r w:rsidRPr="006C7094">
        <w:rPr>
          <w:szCs w:val="24"/>
        </w:rPr>
        <w:t xml:space="preserve"> годы </w:t>
      </w:r>
      <w:r w:rsidRPr="006C7094">
        <w:rPr>
          <w:spacing w:val="-10"/>
          <w:szCs w:val="24"/>
        </w:rPr>
        <w:t>муниципальной программы  муниципального образования  "Тайшетский район"  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6C7094">
        <w:rPr>
          <w:spacing w:val="-10"/>
          <w:szCs w:val="24"/>
        </w:rPr>
        <w:t xml:space="preserve"> годы</w:t>
      </w:r>
    </w:p>
    <w:p w:rsidR="005C0C92" w:rsidRPr="006C7094" w:rsidRDefault="005C0C92" w:rsidP="00B72A6C">
      <w:pPr>
        <w:ind w:firstLine="709"/>
        <w:jc w:val="right"/>
        <w:rPr>
          <w:spacing w:val="-10"/>
          <w:szCs w:val="24"/>
        </w:rPr>
      </w:pPr>
    </w:p>
    <w:p w:rsidR="005C0C92" w:rsidRPr="00DD7231" w:rsidRDefault="005C0C92" w:rsidP="00B72A6C">
      <w:pPr>
        <w:jc w:val="center"/>
        <w:rPr>
          <w:b/>
          <w:bCs/>
          <w:szCs w:val="24"/>
        </w:rPr>
      </w:pPr>
      <w:r w:rsidRPr="00DD7231">
        <w:rPr>
          <w:b/>
          <w:bCs/>
          <w:szCs w:val="24"/>
        </w:rPr>
        <w:t xml:space="preserve">СИСТЕМА МЕРОПРИЯТИЙ  </w:t>
      </w:r>
    </w:p>
    <w:p w:rsidR="005C0C92" w:rsidRPr="00DD7231" w:rsidRDefault="005C0C92" w:rsidP="00B72A6C">
      <w:pPr>
        <w:ind w:firstLine="709"/>
        <w:jc w:val="center"/>
        <w:rPr>
          <w:b/>
          <w:spacing w:val="-10"/>
          <w:szCs w:val="24"/>
        </w:rPr>
      </w:pPr>
      <w:hyperlink r:id="rId10" w:anchor="Par299" w:history="1">
        <w:r w:rsidRPr="00DD7231">
          <w:rPr>
            <w:rStyle w:val="Hyperlink"/>
            <w:b/>
            <w:szCs w:val="24"/>
          </w:rPr>
          <w:t>подпрограммы</w:t>
        </w:r>
      </w:hyperlink>
      <w:r w:rsidRPr="00DD7231">
        <w:rPr>
          <w:b/>
          <w:szCs w:val="24"/>
        </w:rPr>
        <w:t xml:space="preserve"> "Организация отдыха и оздоровления детей в образовательных организациях муниципального образования "Та</w:t>
      </w:r>
      <w:r w:rsidRPr="00DD7231">
        <w:rPr>
          <w:b/>
          <w:szCs w:val="24"/>
        </w:rPr>
        <w:t>й</w:t>
      </w:r>
      <w:r w:rsidRPr="00DD7231">
        <w:rPr>
          <w:b/>
          <w:szCs w:val="24"/>
        </w:rPr>
        <w:t>шетский район" в каникулярное время"  на 2015-2019 годы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3"/>
        <w:gridCol w:w="1418"/>
        <w:gridCol w:w="1407"/>
        <w:gridCol w:w="11"/>
        <w:gridCol w:w="1407"/>
        <w:gridCol w:w="11"/>
        <w:gridCol w:w="1548"/>
        <w:gridCol w:w="11"/>
        <w:gridCol w:w="709"/>
        <w:gridCol w:w="1134"/>
        <w:gridCol w:w="1134"/>
        <w:gridCol w:w="1134"/>
        <w:gridCol w:w="1245"/>
        <w:gridCol w:w="30"/>
        <w:gridCol w:w="1277"/>
      </w:tblGrid>
      <w:tr w:rsidR="005C0C92" w:rsidRPr="00CF6B51" w:rsidTr="00B72A6C">
        <w:trPr>
          <w:trHeight w:val="300"/>
        </w:trPr>
        <w:tc>
          <w:tcPr>
            <w:tcW w:w="568" w:type="dxa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Наименование цели, з</w:t>
            </w:r>
            <w:r w:rsidRPr="00CF6B51">
              <w:rPr>
                <w:rStyle w:val="ts7"/>
                <w:bCs/>
                <w:szCs w:val="24"/>
              </w:rPr>
              <w:t>а</w:t>
            </w:r>
            <w:r w:rsidRPr="00CF6B51">
              <w:rPr>
                <w:rStyle w:val="ts7"/>
                <w:bCs/>
                <w:szCs w:val="24"/>
              </w:rPr>
              <w:t>дачи,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Ответс</w:t>
            </w:r>
            <w:r w:rsidRPr="00CF6B51">
              <w:rPr>
                <w:rStyle w:val="ts7"/>
                <w:bCs/>
                <w:szCs w:val="24"/>
              </w:rPr>
              <w:t>т</w:t>
            </w:r>
            <w:r w:rsidRPr="00CF6B51">
              <w:rPr>
                <w:rStyle w:val="ts7"/>
                <w:bCs/>
                <w:szCs w:val="24"/>
              </w:rPr>
              <w:t>венный за реализ</w:t>
            </w:r>
            <w:r w:rsidRPr="00CF6B51">
              <w:rPr>
                <w:rStyle w:val="ts7"/>
                <w:bCs/>
                <w:szCs w:val="24"/>
              </w:rPr>
              <w:t>а</w:t>
            </w:r>
            <w:r w:rsidRPr="00CF6B51">
              <w:rPr>
                <w:rStyle w:val="ts7"/>
                <w:bCs/>
                <w:szCs w:val="24"/>
              </w:rPr>
              <w:t>цию мер</w:t>
            </w:r>
            <w:r w:rsidRPr="00CF6B51">
              <w:rPr>
                <w:rStyle w:val="ts7"/>
                <w:bCs/>
                <w:szCs w:val="24"/>
              </w:rPr>
              <w:t>о</w:t>
            </w:r>
            <w:r w:rsidRPr="00CF6B51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2825" w:type="dxa"/>
            <w:gridSpan w:val="3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Срок реализации</w:t>
            </w:r>
          </w:p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 xml:space="preserve"> мероприятия</w:t>
            </w:r>
          </w:p>
        </w:tc>
        <w:tc>
          <w:tcPr>
            <w:tcW w:w="1570" w:type="dxa"/>
            <w:gridSpan w:val="3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Источник финанси</w:t>
            </w:r>
          </w:p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рования / Наименов</w:t>
            </w:r>
            <w:r w:rsidRPr="00CF6B51">
              <w:rPr>
                <w:rStyle w:val="ts7"/>
                <w:bCs/>
                <w:szCs w:val="24"/>
              </w:rPr>
              <w:t>а</w:t>
            </w:r>
            <w:r w:rsidRPr="00CF6B51">
              <w:rPr>
                <w:rStyle w:val="ts7"/>
                <w:bCs/>
                <w:szCs w:val="24"/>
              </w:rPr>
              <w:t>ние показ</w:t>
            </w:r>
            <w:r w:rsidRPr="00CF6B51">
              <w:rPr>
                <w:rStyle w:val="ts7"/>
                <w:bCs/>
                <w:szCs w:val="24"/>
              </w:rPr>
              <w:t>а</w:t>
            </w:r>
            <w:r w:rsidRPr="00CF6B51">
              <w:rPr>
                <w:rStyle w:val="ts7"/>
                <w:bCs/>
                <w:szCs w:val="24"/>
              </w:rPr>
              <w:t>теля мер</w:t>
            </w:r>
            <w:r w:rsidRPr="00CF6B51">
              <w:rPr>
                <w:rStyle w:val="ts7"/>
                <w:bCs/>
                <w:szCs w:val="24"/>
              </w:rPr>
              <w:t>о</w:t>
            </w:r>
            <w:r w:rsidRPr="00CF6B51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5954" w:type="dxa"/>
            <w:gridSpan w:val="6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CF6B51">
              <w:rPr>
                <w:rStyle w:val="ts7"/>
                <w:b/>
                <w:bCs/>
                <w:szCs w:val="24"/>
              </w:rPr>
              <w:t xml:space="preserve">Расходы на мероприятия </w:t>
            </w:r>
          </w:p>
        </w:tc>
      </w:tr>
      <w:tr w:rsidR="005C0C92" w:rsidRPr="00CF6B51" w:rsidTr="00B72A6C">
        <w:trPr>
          <w:trHeight w:val="276"/>
        </w:trPr>
        <w:tc>
          <w:tcPr>
            <w:tcW w:w="568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825" w:type="dxa"/>
            <w:gridSpan w:val="3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134" w:type="dxa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2018 год</w:t>
            </w:r>
          </w:p>
        </w:tc>
        <w:tc>
          <w:tcPr>
            <w:tcW w:w="1277" w:type="dxa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2019 год</w:t>
            </w:r>
          </w:p>
        </w:tc>
      </w:tr>
      <w:tr w:rsidR="005C0C92" w:rsidRPr="00CF6B51" w:rsidTr="00B72A6C">
        <w:trPr>
          <w:trHeight w:val="1143"/>
        </w:trPr>
        <w:tc>
          <w:tcPr>
            <w:tcW w:w="568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Начала</w:t>
            </w:r>
          </w:p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реализации</w:t>
            </w:r>
          </w:p>
        </w:tc>
        <w:tc>
          <w:tcPr>
            <w:tcW w:w="1407" w:type="dxa"/>
            <w:vAlign w:val="center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Окончания реализации</w:t>
            </w:r>
          </w:p>
        </w:tc>
        <w:tc>
          <w:tcPr>
            <w:tcW w:w="1570" w:type="dxa"/>
            <w:gridSpan w:val="3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</w:p>
        </w:tc>
      </w:tr>
      <w:tr w:rsidR="005C0C92" w:rsidRPr="00CF6B51" w:rsidTr="00B72A6C">
        <w:trPr>
          <w:trHeight w:val="185"/>
        </w:trPr>
        <w:tc>
          <w:tcPr>
            <w:tcW w:w="568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277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Cs/>
                <w:szCs w:val="24"/>
              </w:rPr>
            </w:pPr>
            <w:r w:rsidRPr="00CF6B51">
              <w:rPr>
                <w:rStyle w:val="ts7"/>
                <w:bCs/>
                <w:szCs w:val="24"/>
              </w:rPr>
              <w:t>12</w:t>
            </w:r>
          </w:p>
        </w:tc>
      </w:tr>
      <w:tr w:rsidR="005C0C92" w:rsidRPr="00CF6B51" w:rsidTr="00B72A6C">
        <w:trPr>
          <w:trHeight w:val="527"/>
        </w:trPr>
        <w:tc>
          <w:tcPr>
            <w:tcW w:w="568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/>
                <w:szCs w:val="24"/>
              </w:rPr>
            </w:pPr>
          </w:p>
        </w:tc>
        <w:tc>
          <w:tcPr>
            <w:tcW w:w="15309" w:type="dxa"/>
            <w:gridSpan w:val="15"/>
            <w:vAlign w:val="center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Цель: Организация отдыха и оздоровления детей в образовательных организациях муниципального образования "Тайшетский район" в каникулярное время</w:t>
            </w:r>
          </w:p>
        </w:tc>
      </w:tr>
      <w:tr w:rsidR="005C0C92" w:rsidRPr="00CF6B51" w:rsidTr="00B72A6C">
        <w:trPr>
          <w:trHeight w:val="527"/>
        </w:trPr>
        <w:tc>
          <w:tcPr>
            <w:tcW w:w="568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/>
                <w:szCs w:val="24"/>
              </w:rPr>
            </w:pPr>
            <w:r w:rsidRPr="00CF6B51">
              <w:rPr>
                <w:rStyle w:val="ts7"/>
                <w:b/>
                <w:szCs w:val="24"/>
              </w:rPr>
              <w:t>1</w:t>
            </w:r>
          </w:p>
        </w:tc>
        <w:tc>
          <w:tcPr>
            <w:tcW w:w="15309" w:type="dxa"/>
            <w:gridSpan w:val="15"/>
            <w:vAlign w:val="center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 xml:space="preserve">Задача: Создание условий для функционирования организации отдыха и оздоровления детей в каникулярное время в соответствии с  </w:t>
            </w:r>
          </w:p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b/>
                <w:szCs w:val="24"/>
              </w:rPr>
              <w:t>необходимыми требованиями законодательства</w:t>
            </w:r>
            <w:r w:rsidRPr="00CF6B51">
              <w:rPr>
                <w:szCs w:val="24"/>
              </w:rPr>
              <w:t>.</w:t>
            </w:r>
          </w:p>
        </w:tc>
      </w:tr>
      <w:tr w:rsidR="005C0C92" w:rsidRPr="00A536D9" w:rsidTr="00B72A6C">
        <w:trPr>
          <w:trHeight w:val="523"/>
        </w:trPr>
        <w:tc>
          <w:tcPr>
            <w:tcW w:w="568" w:type="dxa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1.1</w:t>
            </w:r>
          </w:p>
        </w:tc>
        <w:tc>
          <w:tcPr>
            <w:tcW w:w="2833" w:type="dxa"/>
            <w:vMerge w:val="restart"/>
            <w:vAlign w:val="center"/>
          </w:tcPr>
          <w:p w:rsidR="005C0C92" w:rsidRPr="00CF6B51" w:rsidRDefault="005C0C92" w:rsidP="00CF4C89">
            <w:pPr>
              <w:jc w:val="both"/>
              <w:rPr>
                <w:szCs w:val="24"/>
              </w:rPr>
            </w:pPr>
            <w:r w:rsidRPr="00CF6B51">
              <w:rPr>
                <w:szCs w:val="24"/>
              </w:rPr>
              <w:t>Основное мероприятие 1.1 Приобретение пр</w:t>
            </w:r>
            <w:r w:rsidRPr="00CF6B51">
              <w:rPr>
                <w:szCs w:val="24"/>
              </w:rPr>
              <w:t>о</w:t>
            </w:r>
            <w:r w:rsidRPr="00CF6B51">
              <w:rPr>
                <w:szCs w:val="24"/>
              </w:rPr>
              <w:t>дуктов питания в лагерях дневного пребывания на базе общеобразовател</w:t>
            </w:r>
            <w:r w:rsidRPr="00CF6B51">
              <w:rPr>
                <w:szCs w:val="24"/>
              </w:rPr>
              <w:t>ь</w:t>
            </w:r>
            <w:r w:rsidRPr="00CF6B51">
              <w:rPr>
                <w:szCs w:val="24"/>
              </w:rPr>
              <w:t>ных учреждений</w:t>
            </w:r>
          </w:p>
        </w:tc>
        <w:tc>
          <w:tcPr>
            <w:tcW w:w="1418" w:type="dxa"/>
            <w:vMerge w:val="restart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Управл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ние обр</w:t>
            </w:r>
            <w:r w:rsidRPr="00CF6B51">
              <w:rPr>
                <w:szCs w:val="24"/>
              </w:rPr>
              <w:t>а</w:t>
            </w:r>
            <w:r w:rsidRPr="00CF6B51">
              <w:rPr>
                <w:szCs w:val="24"/>
              </w:rPr>
              <w:t xml:space="preserve">зования </w:t>
            </w:r>
          </w:p>
        </w:tc>
        <w:tc>
          <w:tcPr>
            <w:tcW w:w="1407" w:type="dxa"/>
            <w:vMerge w:val="restart"/>
            <w:vAlign w:val="center"/>
          </w:tcPr>
          <w:p w:rsidR="005C0C92" w:rsidRPr="00CF6B51" w:rsidRDefault="005C0C9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C0C92" w:rsidRPr="00CF6B51" w:rsidRDefault="005C0C92" w:rsidP="00CF4C89">
            <w:pPr>
              <w:ind w:left="-97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31.12.2019 г.</w:t>
            </w:r>
          </w:p>
        </w:tc>
        <w:tc>
          <w:tcPr>
            <w:tcW w:w="1559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480,99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490,99</w:t>
            </w:r>
          </w:p>
        </w:tc>
        <w:tc>
          <w:tcPr>
            <w:tcW w:w="1134" w:type="dxa"/>
            <w:vAlign w:val="center"/>
          </w:tcPr>
          <w:p w:rsidR="005C0C92" w:rsidRPr="008A7F0A" w:rsidRDefault="005C0C9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746,18</w:t>
            </w:r>
          </w:p>
        </w:tc>
        <w:tc>
          <w:tcPr>
            <w:tcW w:w="1245" w:type="dxa"/>
            <w:vAlign w:val="center"/>
          </w:tcPr>
          <w:p w:rsidR="005C0C92" w:rsidRPr="008A7F0A" w:rsidRDefault="005C0C9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746,18</w:t>
            </w:r>
          </w:p>
        </w:tc>
        <w:tc>
          <w:tcPr>
            <w:tcW w:w="1307" w:type="dxa"/>
            <w:gridSpan w:val="2"/>
            <w:vAlign w:val="center"/>
          </w:tcPr>
          <w:p w:rsidR="005C0C92" w:rsidRPr="008A7F0A" w:rsidRDefault="005C0C9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746,18</w:t>
            </w:r>
          </w:p>
        </w:tc>
      </w:tr>
      <w:tr w:rsidR="005C0C92" w:rsidRPr="00A536D9" w:rsidTr="00B72A6C">
        <w:trPr>
          <w:trHeight w:val="345"/>
        </w:trPr>
        <w:tc>
          <w:tcPr>
            <w:tcW w:w="568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5C0C92" w:rsidRPr="00CF6B51" w:rsidRDefault="005C0C92" w:rsidP="00CF4C89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Областной бюджет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4 328,20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rStyle w:val="ts7"/>
                <w:szCs w:val="24"/>
              </w:rPr>
              <w:t>4 418,10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rStyle w:val="ts7"/>
                <w:szCs w:val="24"/>
              </w:rPr>
              <w:t>0,00</w:t>
            </w:r>
          </w:p>
        </w:tc>
        <w:tc>
          <w:tcPr>
            <w:tcW w:w="1245" w:type="dxa"/>
            <w:vAlign w:val="center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rStyle w:val="ts7"/>
                <w:szCs w:val="24"/>
              </w:rPr>
              <w:t>0,00</w:t>
            </w:r>
          </w:p>
        </w:tc>
        <w:tc>
          <w:tcPr>
            <w:tcW w:w="1307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rStyle w:val="ts7"/>
                <w:szCs w:val="24"/>
              </w:rPr>
              <w:t>0,00</w:t>
            </w:r>
          </w:p>
        </w:tc>
      </w:tr>
      <w:tr w:rsidR="005C0C92" w:rsidRPr="00A536D9" w:rsidTr="00B72A6C">
        <w:trPr>
          <w:trHeight w:val="420"/>
        </w:trPr>
        <w:tc>
          <w:tcPr>
            <w:tcW w:w="568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1.2</w:t>
            </w:r>
          </w:p>
        </w:tc>
        <w:tc>
          <w:tcPr>
            <w:tcW w:w="2833" w:type="dxa"/>
            <w:vAlign w:val="center"/>
          </w:tcPr>
          <w:p w:rsidR="005C0C92" w:rsidRPr="00CF6B51" w:rsidRDefault="005C0C92" w:rsidP="00CF4C89">
            <w:pPr>
              <w:jc w:val="both"/>
              <w:rPr>
                <w:szCs w:val="24"/>
              </w:rPr>
            </w:pPr>
            <w:r w:rsidRPr="00CF6B51">
              <w:rPr>
                <w:szCs w:val="24"/>
              </w:rPr>
              <w:t>Основное мероприятие 1.2 Оснащение необх</w:t>
            </w:r>
            <w:r w:rsidRPr="00CF6B51">
              <w:rPr>
                <w:szCs w:val="24"/>
              </w:rPr>
              <w:t>о</w:t>
            </w:r>
            <w:r w:rsidRPr="00CF6B51">
              <w:rPr>
                <w:szCs w:val="24"/>
              </w:rPr>
              <w:t>димым оборудованием лагерей дневного преб</w:t>
            </w:r>
            <w:r w:rsidRPr="00CF6B51">
              <w:rPr>
                <w:szCs w:val="24"/>
              </w:rPr>
              <w:t>ы</w:t>
            </w:r>
            <w:r w:rsidRPr="00CF6B51">
              <w:rPr>
                <w:szCs w:val="24"/>
              </w:rPr>
              <w:t>вания на базе общеобр</w:t>
            </w:r>
            <w:r w:rsidRPr="00CF6B51">
              <w:rPr>
                <w:szCs w:val="24"/>
              </w:rPr>
              <w:t>а</w:t>
            </w:r>
            <w:r w:rsidRPr="00CF6B51">
              <w:rPr>
                <w:szCs w:val="24"/>
              </w:rPr>
              <w:t>зовательных учреждений</w:t>
            </w:r>
          </w:p>
        </w:tc>
        <w:tc>
          <w:tcPr>
            <w:tcW w:w="1418" w:type="dxa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Управл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ние обр</w:t>
            </w:r>
            <w:r w:rsidRPr="00CF6B51">
              <w:rPr>
                <w:szCs w:val="24"/>
              </w:rPr>
              <w:t>а</w:t>
            </w:r>
            <w:r w:rsidRPr="00CF6B51">
              <w:rPr>
                <w:szCs w:val="24"/>
              </w:rPr>
              <w:t xml:space="preserve">зования </w:t>
            </w:r>
          </w:p>
        </w:tc>
        <w:tc>
          <w:tcPr>
            <w:tcW w:w="1407" w:type="dxa"/>
            <w:vAlign w:val="center"/>
          </w:tcPr>
          <w:p w:rsidR="005C0C92" w:rsidRPr="00CF6B51" w:rsidRDefault="005C0C9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vAlign w:val="center"/>
          </w:tcPr>
          <w:p w:rsidR="005C0C92" w:rsidRPr="00CF6B51" w:rsidRDefault="005C0C92" w:rsidP="00CF4C89">
            <w:pPr>
              <w:ind w:left="-97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31.12.2019г.</w:t>
            </w:r>
          </w:p>
        </w:tc>
        <w:tc>
          <w:tcPr>
            <w:tcW w:w="1559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720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377,23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401,31</w:t>
            </w:r>
          </w:p>
        </w:tc>
        <w:tc>
          <w:tcPr>
            <w:tcW w:w="1134" w:type="dxa"/>
            <w:vAlign w:val="center"/>
          </w:tcPr>
          <w:p w:rsidR="005C0C92" w:rsidRPr="008A7F0A" w:rsidRDefault="005C0C9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522,60</w:t>
            </w:r>
          </w:p>
        </w:tc>
        <w:tc>
          <w:tcPr>
            <w:tcW w:w="1245" w:type="dxa"/>
            <w:vAlign w:val="center"/>
          </w:tcPr>
          <w:p w:rsidR="005C0C92" w:rsidRPr="008A7F0A" w:rsidRDefault="005C0C9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547,60</w:t>
            </w:r>
          </w:p>
        </w:tc>
        <w:tc>
          <w:tcPr>
            <w:tcW w:w="1307" w:type="dxa"/>
            <w:gridSpan w:val="2"/>
            <w:vAlign w:val="center"/>
          </w:tcPr>
          <w:p w:rsidR="005C0C92" w:rsidRPr="008A7F0A" w:rsidRDefault="005C0C9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566,20</w:t>
            </w:r>
          </w:p>
        </w:tc>
      </w:tr>
      <w:tr w:rsidR="005C0C92" w:rsidRPr="00A536D9" w:rsidTr="00B72A6C">
        <w:trPr>
          <w:trHeight w:val="890"/>
        </w:trPr>
        <w:tc>
          <w:tcPr>
            <w:tcW w:w="568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1.3</w:t>
            </w:r>
          </w:p>
        </w:tc>
        <w:tc>
          <w:tcPr>
            <w:tcW w:w="2833" w:type="dxa"/>
            <w:vAlign w:val="center"/>
          </w:tcPr>
          <w:p w:rsidR="005C0C92" w:rsidRPr="00CF6B51" w:rsidRDefault="005C0C92" w:rsidP="00CF4C89">
            <w:pPr>
              <w:jc w:val="both"/>
              <w:rPr>
                <w:szCs w:val="24"/>
              </w:rPr>
            </w:pPr>
            <w:r w:rsidRPr="00CF6B51">
              <w:rPr>
                <w:szCs w:val="24"/>
              </w:rPr>
              <w:t>Основное мероприятие 1.3 Организация и пр</w:t>
            </w:r>
            <w:r w:rsidRPr="00CF6B51">
              <w:rPr>
                <w:szCs w:val="24"/>
              </w:rPr>
              <w:t>о</w:t>
            </w:r>
            <w:r w:rsidRPr="00CF6B51">
              <w:rPr>
                <w:szCs w:val="24"/>
              </w:rPr>
              <w:t>ведение смен лагерей дневного пребывания на базе муниципальных общеобразовательных учреждений (прохожд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ние медицинских осмо</w:t>
            </w:r>
            <w:r w:rsidRPr="00CF6B51">
              <w:rPr>
                <w:szCs w:val="24"/>
              </w:rPr>
              <w:t>т</w:t>
            </w:r>
            <w:r w:rsidRPr="00CF6B51">
              <w:rPr>
                <w:szCs w:val="24"/>
              </w:rPr>
              <w:t>ров сотрудников лаг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рей; приобретение мед</w:t>
            </w:r>
            <w:r w:rsidRPr="00CF6B51">
              <w:rPr>
                <w:szCs w:val="24"/>
              </w:rPr>
              <w:t>и</w:t>
            </w:r>
            <w:r w:rsidRPr="00CF6B51">
              <w:rPr>
                <w:szCs w:val="24"/>
              </w:rPr>
              <w:t>каментов; дератизация, аккарицидная обработка, дезинсекция учрежд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ний)</w:t>
            </w:r>
          </w:p>
        </w:tc>
        <w:tc>
          <w:tcPr>
            <w:tcW w:w="1418" w:type="dxa"/>
          </w:tcPr>
          <w:p w:rsidR="005C0C92" w:rsidRPr="00CF6B51" w:rsidRDefault="005C0C92" w:rsidP="00CF4C89">
            <w:pPr>
              <w:jc w:val="center"/>
              <w:rPr>
                <w:szCs w:val="24"/>
              </w:rPr>
            </w:pPr>
            <w:r w:rsidRPr="00CF6B51">
              <w:rPr>
                <w:szCs w:val="24"/>
              </w:rPr>
              <w:t>Управл</w:t>
            </w:r>
            <w:r w:rsidRPr="00CF6B51">
              <w:rPr>
                <w:szCs w:val="24"/>
              </w:rPr>
              <w:t>е</w:t>
            </w:r>
            <w:r w:rsidRPr="00CF6B51">
              <w:rPr>
                <w:szCs w:val="24"/>
              </w:rPr>
              <w:t>ние обр</w:t>
            </w:r>
            <w:r w:rsidRPr="00CF6B51">
              <w:rPr>
                <w:szCs w:val="24"/>
              </w:rPr>
              <w:t>а</w:t>
            </w:r>
            <w:r w:rsidRPr="00CF6B51">
              <w:rPr>
                <w:szCs w:val="24"/>
              </w:rPr>
              <w:t xml:space="preserve">зования </w:t>
            </w:r>
          </w:p>
        </w:tc>
        <w:tc>
          <w:tcPr>
            <w:tcW w:w="1407" w:type="dxa"/>
            <w:vAlign w:val="center"/>
          </w:tcPr>
          <w:p w:rsidR="005C0C92" w:rsidRPr="00CF6B51" w:rsidRDefault="005C0C92" w:rsidP="00CF4C89">
            <w:pPr>
              <w:ind w:left="-108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vAlign w:val="center"/>
          </w:tcPr>
          <w:p w:rsidR="005C0C92" w:rsidRPr="00CF6B51" w:rsidRDefault="005C0C92" w:rsidP="00CF4C89">
            <w:pPr>
              <w:ind w:left="-97"/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 xml:space="preserve">31.12.2019 г. </w:t>
            </w:r>
          </w:p>
        </w:tc>
        <w:tc>
          <w:tcPr>
            <w:tcW w:w="1559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720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784,66</w:t>
            </w:r>
          </w:p>
        </w:tc>
        <w:tc>
          <w:tcPr>
            <w:tcW w:w="1134" w:type="dxa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szCs w:val="24"/>
              </w:rPr>
            </w:pPr>
            <w:r w:rsidRPr="00CF6B51">
              <w:rPr>
                <w:rStyle w:val="ts7"/>
                <w:szCs w:val="24"/>
              </w:rPr>
              <w:t>825,70</w:t>
            </w:r>
          </w:p>
        </w:tc>
        <w:tc>
          <w:tcPr>
            <w:tcW w:w="1134" w:type="dxa"/>
            <w:vAlign w:val="center"/>
          </w:tcPr>
          <w:p w:rsidR="005C0C92" w:rsidRPr="008A7F0A" w:rsidRDefault="005C0C9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1 255,40</w:t>
            </w:r>
          </w:p>
        </w:tc>
        <w:tc>
          <w:tcPr>
            <w:tcW w:w="1245" w:type="dxa"/>
            <w:vAlign w:val="center"/>
          </w:tcPr>
          <w:p w:rsidR="005C0C92" w:rsidRPr="008A7F0A" w:rsidRDefault="005C0C9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1 315,80</w:t>
            </w:r>
          </w:p>
        </w:tc>
        <w:tc>
          <w:tcPr>
            <w:tcW w:w="1307" w:type="dxa"/>
            <w:gridSpan w:val="2"/>
            <w:vAlign w:val="center"/>
          </w:tcPr>
          <w:p w:rsidR="005C0C92" w:rsidRPr="008A7F0A" w:rsidRDefault="005C0C92" w:rsidP="00CF4C89">
            <w:pPr>
              <w:jc w:val="center"/>
              <w:rPr>
                <w:rStyle w:val="ts7"/>
                <w:szCs w:val="24"/>
              </w:rPr>
            </w:pPr>
            <w:r w:rsidRPr="008A7F0A">
              <w:rPr>
                <w:rStyle w:val="ts7"/>
                <w:szCs w:val="24"/>
              </w:rPr>
              <w:t>1 372,40</w:t>
            </w:r>
          </w:p>
        </w:tc>
      </w:tr>
      <w:tr w:rsidR="005C0C92" w:rsidRPr="00A536D9" w:rsidTr="00B72A6C">
        <w:trPr>
          <w:trHeight w:val="304"/>
        </w:trPr>
        <w:tc>
          <w:tcPr>
            <w:tcW w:w="568" w:type="dxa"/>
            <w:vMerge w:val="restart"/>
          </w:tcPr>
          <w:p w:rsidR="005C0C92" w:rsidRPr="00CF6B51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CF6B51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7087" w:type="dxa"/>
            <w:gridSpan w:val="6"/>
            <w:vMerge w:val="restart"/>
          </w:tcPr>
          <w:p w:rsidR="005C0C92" w:rsidRPr="00CF6B51" w:rsidRDefault="005C0C92" w:rsidP="00CF4C89">
            <w:pPr>
              <w:rPr>
                <w:rStyle w:val="ts7"/>
                <w:b/>
                <w:bCs/>
                <w:szCs w:val="24"/>
              </w:rPr>
            </w:pPr>
            <w:r w:rsidRPr="00CF6B51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559" w:type="dxa"/>
            <w:gridSpan w:val="2"/>
          </w:tcPr>
          <w:p w:rsidR="005C0C92" w:rsidRPr="00CF6B51" w:rsidRDefault="005C0C92" w:rsidP="00CF4C89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CF6B51">
              <w:rPr>
                <w:rStyle w:val="ts7"/>
                <w:b/>
                <w:szCs w:val="24"/>
              </w:rPr>
              <w:t>Районный бюджет</w:t>
            </w:r>
          </w:p>
        </w:tc>
        <w:tc>
          <w:tcPr>
            <w:tcW w:w="709" w:type="dxa"/>
            <w:vMerge w:val="restart"/>
          </w:tcPr>
          <w:p w:rsidR="005C0C92" w:rsidRPr="00CF6B51" w:rsidRDefault="005C0C92" w:rsidP="00CF4C89">
            <w:pPr>
              <w:jc w:val="center"/>
              <w:rPr>
                <w:rStyle w:val="ts7"/>
                <w:b/>
                <w:szCs w:val="24"/>
              </w:rPr>
            </w:pPr>
            <w:r w:rsidRPr="00CF6B51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1 642,88</w:t>
            </w:r>
          </w:p>
        </w:tc>
        <w:tc>
          <w:tcPr>
            <w:tcW w:w="1134" w:type="dxa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1 718,00</w:t>
            </w:r>
          </w:p>
        </w:tc>
        <w:tc>
          <w:tcPr>
            <w:tcW w:w="1134" w:type="dxa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2 524,18</w:t>
            </w:r>
          </w:p>
        </w:tc>
        <w:tc>
          <w:tcPr>
            <w:tcW w:w="1245" w:type="dxa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2 609,58</w:t>
            </w:r>
          </w:p>
        </w:tc>
        <w:tc>
          <w:tcPr>
            <w:tcW w:w="1307" w:type="dxa"/>
            <w:gridSpan w:val="2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2 684,78</w:t>
            </w:r>
          </w:p>
        </w:tc>
      </w:tr>
      <w:tr w:rsidR="005C0C92" w:rsidRPr="00A536D9" w:rsidTr="00B72A6C">
        <w:trPr>
          <w:trHeight w:val="304"/>
        </w:trPr>
        <w:tc>
          <w:tcPr>
            <w:tcW w:w="568" w:type="dxa"/>
            <w:vMerge/>
          </w:tcPr>
          <w:p w:rsidR="005C0C92" w:rsidRPr="00A536D9" w:rsidRDefault="005C0C92" w:rsidP="00CF4C89">
            <w:pPr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7087" w:type="dxa"/>
            <w:gridSpan w:val="6"/>
            <w:vMerge/>
          </w:tcPr>
          <w:p w:rsidR="005C0C92" w:rsidRPr="00A536D9" w:rsidRDefault="005C0C92" w:rsidP="00CF4C89">
            <w:pPr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0C92" w:rsidRPr="00CF6B51" w:rsidRDefault="005C0C92" w:rsidP="00CF4C89">
            <w:pPr>
              <w:jc w:val="center"/>
              <w:rPr>
                <w:rStyle w:val="ts7"/>
                <w:b/>
                <w:szCs w:val="24"/>
              </w:rPr>
            </w:pPr>
            <w:r w:rsidRPr="00CF6B51">
              <w:rPr>
                <w:rStyle w:val="ts7"/>
                <w:b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</w:tcPr>
          <w:p w:rsidR="005C0C92" w:rsidRPr="00CF6B51" w:rsidRDefault="005C0C92" w:rsidP="00CF4C89">
            <w:pPr>
              <w:rPr>
                <w:rStyle w:val="ts7"/>
                <w:b/>
                <w:szCs w:val="24"/>
              </w:rPr>
            </w:pPr>
          </w:p>
        </w:tc>
        <w:tc>
          <w:tcPr>
            <w:tcW w:w="1134" w:type="dxa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4 328,20</w:t>
            </w:r>
          </w:p>
        </w:tc>
        <w:tc>
          <w:tcPr>
            <w:tcW w:w="1134" w:type="dxa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4 418,10</w:t>
            </w:r>
          </w:p>
        </w:tc>
        <w:tc>
          <w:tcPr>
            <w:tcW w:w="1134" w:type="dxa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0,00</w:t>
            </w:r>
          </w:p>
        </w:tc>
        <w:tc>
          <w:tcPr>
            <w:tcW w:w="1245" w:type="dxa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0,00</w:t>
            </w:r>
          </w:p>
        </w:tc>
        <w:tc>
          <w:tcPr>
            <w:tcW w:w="1307" w:type="dxa"/>
            <w:gridSpan w:val="2"/>
          </w:tcPr>
          <w:p w:rsidR="005C0C92" w:rsidRPr="00CF6B51" w:rsidRDefault="005C0C92" w:rsidP="00CF4C89">
            <w:pPr>
              <w:jc w:val="center"/>
              <w:rPr>
                <w:b/>
                <w:szCs w:val="24"/>
              </w:rPr>
            </w:pPr>
            <w:r w:rsidRPr="00CF6B51">
              <w:rPr>
                <w:b/>
                <w:szCs w:val="24"/>
              </w:rPr>
              <w:t>0,00</w:t>
            </w:r>
          </w:p>
        </w:tc>
      </w:tr>
    </w:tbl>
    <w:p w:rsidR="005C0C92" w:rsidRPr="00625579" w:rsidRDefault="005C0C92" w:rsidP="00F069B5">
      <w:pPr>
        <w:ind w:firstLine="709"/>
        <w:jc w:val="right"/>
        <w:rPr>
          <w:bCs/>
          <w:szCs w:val="24"/>
        </w:rPr>
      </w:pPr>
      <w:r w:rsidRPr="00625579">
        <w:rPr>
          <w:bCs/>
          <w:szCs w:val="24"/>
        </w:rPr>
        <w:t>".</w:t>
      </w: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Default="005C0C92" w:rsidP="0044422C">
      <w:pPr>
        <w:jc w:val="both"/>
        <w:rPr>
          <w:b/>
          <w:bCs/>
          <w:szCs w:val="24"/>
        </w:rPr>
      </w:pPr>
    </w:p>
    <w:p w:rsidR="005C0C92" w:rsidRPr="00625579" w:rsidRDefault="005C0C92" w:rsidP="006110CB">
      <w:pPr>
        <w:tabs>
          <w:tab w:val="left" w:pos="2383"/>
        </w:tabs>
        <w:jc w:val="right"/>
        <w:rPr>
          <w:szCs w:val="24"/>
        </w:rPr>
      </w:pPr>
      <w:r w:rsidRPr="00625579">
        <w:rPr>
          <w:szCs w:val="24"/>
        </w:rPr>
        <w:t>Приложение 13</w:t>
      </w:r>
    </w:p>
    <w:p w:rsidR="005C0C92" w:rsidRPr="00625579" w:rsidRDefault="005C0C92" w:rsidP="006110CB">
      <w:pPr>
        <w:tabs>
          <w:tab w:val="left" w:pos="2383"/>
        </w:tabs>
        <w:jc w:val="right"/>
        <w:rPr>
          <w:szCs w:val="24"/>
        </w:rPr>
      </w:pPr>
      <w:r w:rsidRPr="00625579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_____03</w:t>
      </w:r>
      <w:r w:rsidRPr="00625579">
        <w:rPr>
          <w:szCs w:val="24"/>
        </w:rPr>
        <w:t>____ 201</w:t>
      </w:r>
      <w:r>
        <w:rPr>
          <w:szCs w:val="24"/>
        </w:rPr>
        <w:t>7 г. № 85</w:t>
      </w: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Pr="00897CF1" w:rsidRDefault="005C0C92" w:rsidP="000448E6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0448E6">
        <w:rPr>
          <w:spacing w:val="-10"/>
          <w:szCs w:val="24"/>
        </w:rPr>
        <w:t xml:space="preserve"> </w:t>
      </w:r>
      <w:r w:rsidRPr="00897CF1">
        <w:rPr>
          <w:spacing w:val="-10"/>
          <w:szCs w:val="24"/>
        </w:rPr>
        <w:t>Приложение 4</w:t>
      </w:r>
    </w:p>
    <w:p w:rsidR="005C0C92" w:rsidRPr="00897CF1" w:rsidRDefault="005C0C92" w:rsidP="000448E6">
      <w:pPr>
        <w:ind w:firstLine="709"/>
        <w:jc w:val="right"/>
        <w:rPr>
          <w:szCs w:val="24"/>
        </w:rPr>
      </w:pPr>
      <w:r w:rsidRPr="00897CF1">
        <w:rPr>
          <w:spacing w:val="-10"/>
          <w:szCs w:val="24"/>
        </w:rPr>
        <w:t xml:space="preserve">к  подпрограмме </w:t>
      </w:r>
      <w:r w:rsidRPr="00897CF1">
        <w:rPr>
          <w:szCs w:val="24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5C0C92" w:rsidRPr="00897CF1" w:rsidRDefault="005C0C92" w:rsidP="000448E6">
      <w:pPr>
        <w:ind w:firstLine="709"/>
        <w:jc w:val="right"/>
        <w:rPr>
          <w:spacing w:val="-10"/>
          <w:szCs w:val="24"/>
        </w:rPr>
      </w:pPr>
      <w:r w:rsidRPr="00897CF1">
        <w:rPr>
          <w:szCs w:val="24"/>
        </w:rPr>
        <w:t>"Тайшетский район" в каникулярное время" на 2015-201</w:t>
      </w:r>
      <w:r>
        <w:rPr>
          <w:szCs w:val="24"/>
        </w:rPr>
        <w:t>9</w:t>
      </w:r>
      <w:r w:rsidRPr="00897CF1">
        <w:rPr>
          <w:szCs w:val="24"/>
        </w:rPr>
        <w:t xml:space="preserve"> годы </w:t>
      </w:r>
      <w:r w:rsidRPr="00897CF1">
        <w:rPr>
          <w:spacing w:val="-10"/>
          <w:szCs w:val="24"/>
        </w:rPr>
        <w:t>муниципальной программы  муниципального образования  "Тайшетский район"  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897CF1">
        <w:rPr>
          <w:spacing w:val="-10"/>
          <w:szCs w:val="24"/>
        </w:rPr>
        <w:t xml:space="preserve"> годы</w:t>
      </w:r>
    </w:p>
    <w:p w:rsidR="005C0C92" w:rsidRPr="00897CF1" w:rsidRDefault="005C0C92" w:rsidP="000448E6">
      <w:pPr>
        <w:rPr>
          <w:b/>
          <w:bCs/>
          <w:szCs w:val="24"/>
          <w:highlight w:val="yellow"/>
        </w:rPr>
      </w:pPr>
    </w:p>
    <w:p w:rsidR="005C0C92" w:rsidRPr="000545C1" w:rsidRDefault="005C0C92" w:rsidP="000448E6">
      <w:pPr>
        <w:jc w:val="center"/>
        <w:rPr>
          <w:b/>
          <w:bCs/>
          <w:szCs w:val="24"/>
        </w:rPr>
      </w:pPr>
      <w:r w:rsidRPr="000545C1">
        <w:rPr>
          <w:b/>
          <w:bCs/>
          <w:szCs w:val="24"/>
        </w:rPr>
        <w:t>РЕСУРСНОЕ  ОБЕСПЕЧЕНИЕ</w:t>
      </w:r>
    </w:p>
    <w:p w:rsidR="005C0C92" w:rsidRPr="000545C1" w:rsidRDefault="005C0C92" w:rsidP="000448E6">
      <w:pPr>
        <w:ind w:firstLine="709"/>
        <w:jc w:val="center"/>
        <w:rPr>
          <w:b/>
          <w:szCs w:val="24"/>
        </w:rPr>
      </w:pPr>
      <w:r w:rsidRPr="000545C1">
        <w:rPr>
          <w:b/>
          <w:bCs/>
          <w:szCs w:val="24"/>
        </w:rPr>
        <w:t xml:space="preserve">реализации </w:t>
      </w:r>
      <w:hyperlink r:id="rId11" w:anchor="Par299" w:history="1">
        <w:r w:rsidRPr="000545C1">
          <w:rPr>
            <w:rStyle w:val="Hyperlink"/>
            <w:b/>
            <w:szCs w:val="24"/>
          </w:rPr>
          <w:t>подпрограммы</w:t>
        </w:r>
      </w:hyperlink>
      <w:r w:rsidRPr="000545C1">
        <w:rPr>
          <w:b/>
          <w:szCs w:val="24"/>
        </w:rPr>
        <w:t xml:space="preserve"> "Организация отдыха и оздоровления детей в образовательных организациях муниципального образ</w:t>
      </w:r>
      <w:r w:rsidRPr="000545C1">
        <w:rPr>
          <w:b/>
          <w:szCs w:val="24"/>
        </w:rPr>
        <w:t>о</w:t>
      </w:r>
      <w:r w:rsidRPr="000545C1">
        <w:rPr>
          <w:b/>
          <w:szCs w:val="24"/>
        </w:rPr>
        <w:t>вания "Тайшетский район" в каникулярное время"  на 2015-2019 годы</w:t>
      </w:r>
      <w:r w:rsidRPr="000545C1">
        <w:rPr>
          <w:b/>
          <w:spacing w:val="-10"/>
          <w:szCs w:val="24"/>
        </w:rPr>
        <w:t xml:space="preserve"> муниципальной программы  муниципального образования  "Тайше</w:t>
      </w:r>
      <w:r w:rsidRPr="000545C1">
        <w:rPr>
          <w:b/>
          <w:spacing w:val="-10"/>
          <w:szCs w:val="24"/>
        </w:rPr>
        <w:t>т</w:t>
      </w:r>
      <w:r w:rsidRPr="000545C1">
        <w:rPr>
          <w:b/>
          <w:spacing w:val="-10"/>
          <w:szCs w:val="24"/>
        </w:rPr>
        <w:t>ский район" "Развитие муниципальной системы образования" на 2015-2019 годы</w:t>
      </w:r>
    </w:p>
    <w:p w:rsidR="005C0C92" w:rsidRPr="00897CF1" w:rsidRDefault="005C0C92" w:rsidP="000448E6">
      <w:pPr>
        <w:jc w:val="center"/>
        <w:rPr>
          <w:i/>
          <w:color w:val="FF0000"/>
          <w:szCs w:val="24"/>
        </w:rPr>
      </w:pPr>
    </w:p>
    <w:tbl>
      <w:tblPr>
        <w:tblW w:w="15324" w:type="dxa"/>
        <w:tblInd w:w="93" w:type="dxa"/>
        <w:tblLook w:val="0000"/>
      </w:tblPr>
      <w:tblGrid>
        <w:gridCol w:w="2120"/>
        <w:gridCol w:w="3282"/>
        <w:gridCol w:w="1900"/>
        <w:gridCol w:w="1660"/>
        <w:gridCol w:w="1480"/>
        <w:gridCol w:w="1683"/>
        <w:gridCol w:w="1605"/>
        <w:gridCol w:w="1594"/>
      </w:tblGrid>
      <w:tr w:rsidR="005C0C92" w:rsidRPr="008A7F0A" w:rsidTr="00CF4C89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Ответственный исполнитель, С</w:t>
            </w:r>
            <w:r w:rsidRPr="008A7F0A">
              <w:rPr>
                <w:szCs w:val="24"/>
              </w:rPr>
              <w:t>о</w:t>
            </w:r>
            <w:r w:rsidRPr="008A7F0A">
              <w:rPr>
                <w:szCs w:val="24"/>
              </w:rPr>
              <w:t>исполнители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Источник финансирования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Объем финансирования, тыс. руб.</w:t>
            </w:r>
          </w:p>
        </w:tc>
      </w:tr>
      <w:tr w:rsidR="005C0C92" w:rsidRPr="008A7F0A" w:rsidTr="00CF4C89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rPr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rPr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за весь   период  реализации  муниципальной</w:t>
            </w:r>
          </w:p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 xml:space="preserve">  программы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в том числе по годам</w:t>
            </w:r>
          </w:p>
        </w:tc>
      </w:tr>
      <w:tr w:rsidR="005C0C92" w:rsidRPr="008A7F0A" w:rsidTr="00CF4C89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rPr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2019 год</w:t>
            </w:r>
          </w:p>
        </w:tc>
      </w:tr>
      <w:tr w:rsidR="005C0C92" w:rsidRPr="008A7F0A" w:rsidTr="00CF4C89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8</w:t>
            </w:r>
          </w:p>
        </w:tc>
      </w:tr>
      <w:tr w:rsidR="005C0C92" w:rsidRPr="008A7F0A" w:rsidTr="00CF4C89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bCs/>
                <w:szCs w:val="24"/>
              </w:rPr>
            </w:pPr>
            <w:r w:rsidRPr="008A7F0A">
              <w:rPr>
                <w:b/>
                <w:bCs/>
                <w:szCs w:val="24"/>
              </w:rPr>
              <w:t>Управление о</w:t>
            </w:r>
            <w:r w:rsidRPr="008A7F0A">
              <w:rPr>
                <w:b/>
                <w:bCs/>
                <w:szCs w:val="24"/>
              </w:rPr>
              <w:t>б</w:t>
            </w:r>
            <w:r w:rsidRPr="008A7F0A">
              <w:rPr>
                <w:b/>
                <w:bCs/>
                <w:szCs w:val="24"/>
              </w:rPr>
              <w:t>разования адм</w:t>
            </w:r>
            <w:r w:rsidRPr="008A7F0A">
              <w:rPr>
                <w:b/>
                <w:bCs/>
                <w:szCs w:val="24"/>
              </w:rPr>
              <w:t>и</w:t>
            </w:r>
            <w:r w:rsidRPr="008A7F0A">
              <w:rPr>
                <w:b/>
                <w:bCs/>
                <w:szCs w:val="24"/>
              </w:rPr>
              <w:t>нистрации Та</w:t>
            </w:r>
            <w:r w:rsidRPr="008A7F0A">
              <w:rPr>
                <w:b/>
                <w:bCs/>
                <w:szCs w:val="24"/>
              </w:rPr>
              <w:t>й</w:t>
            </w:r>
            <w:r w:rsidRPr="008A7F0A">
              <w:rPr>
                <w:b/>
                <w:bCs/>
                <w:szCs w:val="24"/>
              </w:rPr>
              <w:t>шетского района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rPr>
                <w:szCs w:val="24"/>
              </w:rPr>
            </w:pPr>
            <w:r w:rsidRPr="008A7F0A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szCs w:val="24"/>
              </w:rPr>
            </w:pPr>
            <w:r w:rsidRPr="008A7F0A">
              <w:rPr>
                <w:b/>
                <w:szCs w:val="24"/>
              </w:rPr>
              <w:t>19 925,7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5 971,08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jc w:val="center"/>
              <w:rPr>
                <w:b/>
                <w:szCs w:val="24"/>
              </w:rPr>
            </w:pPr>
            <w:r w:rsidRPr="008A7F0A">
              <w:rPr>
                <w:b/>
                <w:szCs w:val="24"/>
              </w:rPr>
              <w:t>6 136,10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2 524,18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2 609,58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2 684,78</w:t>
            </w:r>
          </w:p>
        </w:tc>
      </w:tr>
      <w:tr w:rsidR="005C0C92" w:rsidRPr="008A7F0A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rPr>
                <w:szCs w:val="24"/>
              </w:rPr>
            </w:pPr>
            <w:r w:rsidRPr="008A7F0A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</w:tr>
      <w:tr w:rsidR="005C0C92" w:rsidRPr="008A7F0A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rPr>
                <w:szCs w:val="24"/>
              </w:rPr>
            </w:pPr>
            <w:r w:rsidRPr="008A7F0A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szCs w:val="24"/>
              </w:rPr>
            </w:pPr>
            <w:r w:rsidRPr="008A7F0A">
              <w:rPr>
                <w:b/>
                <w:szCs w:val="24"/>
              </w:rPr>
              <w:t>8 746,30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4 328,20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4 418,10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</w:tr>
      <w:tr w:rsidR="005C0C92" w:rsidRPr="008A7F0A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rPr>
                <w:szCs w:val="24"/>
              </w:rPr>
            </w:pPr>
            <w:r w:rsidRPr="008A7F0A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szCs w:val="24"/>
              </w:rPr>
            </w:pPr>
            <w:r w:rsidRPr="008A7F0A">
              <w:rPr>
                <w:b/>
                <w:szCs w:val="24"/>
              </w:rPr>
              <w:t>11 179,42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1 642,88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b/>
                <w:szCs w:val="24"/>
              </w:rPr>
            </w:pPr>
            <w:r w:rsidRPr="008A7F0A">
              <w:rPr>
                <w:b/>
                <w:szCs w:val="24"/>
              </w:rPr>
              <w:t>1 718,00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2 524,18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2 609,58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2 684,78</w:t>
            </w:r>
          </w:p>
        </w:tc>
      </w:tr>
      <w:tr w:rsidR="005C0C92" w:rsidRPr="008A7F0A" w:rsidTr="00CF4C8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rPr>
                <w:szCs w:val="24"/>
              </w:rPr>
            </w:pPr>
            <w:r w:rsidRPr="008A7F0A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8A7F0A" w:rsidRDefault="005C0C92" w:rsidP="00CF4C89">
            <w:pPr>
              <w:jc w:val="center"/>
              <w:rPr>
                <w:szCs w:val="24"/>
              </w:rPr>
            </w:pPr>
            <w:r w:rsidRPr="008A7F0A">
              <w:rPr>
                <w:szCs w:val="24"/>
              </w:rPr>
              <w:t>0,00</w:t>
            </w:r>
          </w:p>
        </w:tc>
      </w:tr>
    </w:tbl>
    <w:p w:rsidR="005C0C92" w:rsidRDefault="005C0C92" w:rsidP="00F069B5">
      <w:pPr>
        <w:ind w:firstLine="709"/>
        <w:jc w:val="right"/>
        <w:rPr>
          <w:szCs w:val="24"/>
        </w:rPr>
      </w:pPr>
      <w:r>
        <w:rPr>
          <w:szCs w:val="24"/>
        </w:rPr>
        <w:t>".</w:t>
      </w: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Pr="006B2438" w:rsidRDefault="005C0C9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14</w:t>
      </w:r>
    </w:p>
    <w:p w:rsidR="005C0C92" w:rsidRPr="006B2438" w:rsidRDefault="005C0C9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_____03</w:t>
      </w:r>
      <w:r w:rsidRPr="006B2438">
        <w:rPr>
          <w:szCs w:val="24"/>
        </w:rPr>
        <w:t>_____ 201</w:t>
      </w:r>
      <w:r>
        <w:rPr>
          <w:szCs w:val="24"/>
        </w:rPr>
        <w:t>7 г. № 85</w:t>
      </w:r>
    </w:p>
    <w:p w:rsidR="005C0C92" w:rsidRPr="002F4E6C" w:rsidRDefault="005C0C92" w:rsidP="002F4E6C">
      <w:pPr>
        <w:shd w:val="clear" w:color="auto" w:fill="FFFFFF"/>
        <w:ind w:left="8505"/>
        <w:jc w:val="right"/>
      </w:pPr>
      <w:r w:rsidRPr="002F4E6C">
        <w:t>"Приложение 1</w:t>
      </w:r>
    </w:p>
    <w:p w:rsidR="005C0C92" w:rsidRPr="002F4E6C" w:rsidRDefault="005C0C92" w:rsidP="002F4E6C">
      <w:pPr>
        <w:shd w:val="clear" w:color="auto" w:fill="FFFFFF"/>
        <w:jc w:val="right"/>
      </w:pPr>
      <w:r w:rsidRPr="002F4E6C">
        <w:t>к  подпрограмме "Развитие  и укрепление  материально-технической базы образовательных учреждений</w:t>
      </w:r>
    </w:p>
    <w:p w:rsidR="005C0C92" w:rsidRPr="002F4E6C" w:rsidRDefault="005C0C92" w:rsidP="002F4E6C">
      <w:pPr>
        <w:shd w:val="clear" w:color="auto" w:fill="FFFFFF"/>
        <w:jc w:val="right"/>
        <w:rPr>
          <w:spacing w:val="-10"/>
        </w:rPr>
      </w:pPr>
      <w:r w:rsidRPr="002F4E6C">
        <w:t xml:space="preserve"> Тайшетского района" на 2016 год</w:t>
      </w:r>
      <w:r w:rsidRPr="002F4E6C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5C0C92" w:rsidRPr="002F4E6C" w:rsidRDefault="005C0C92" w:rsidP="002F4E6C">
      <w:pPr>
        <w:shd w:val="clear" w:color="auto" w:fill="FFFFFF"/>
        <w:jc w:val="right"/>
      </w:pPr>
      <w:r w:rsidRPr="002F4E6C">
        <w:rPr>
          <w:spacing w:val="-10"/>
        </w:rPr>
        <w:t>"Развитие муниципальной системы образования" на 2015-2019 годы</w:t>
      </w:r>
    </w:p>
    <w:p w:rsidR="005C0C92" w:rsidRPr="002F4E6C" w:rsidRDefault="005C0C92" w:rsidP="002F4E6C">
      <w:pPr>
        <w:shd w:val="clear" w:color="auto" w:fill="FFFFFF"/>
        <w:ind w:left="7655"/>
        <w:jc w:val="both"/>
      </w:pPr>
    </w:p>
    <w:p w:rsidR="005C0C92" w:rsidRDefault="005C0C92" w:rsidP="002F4E6C">
      <w:pPr>
        <w:shd w:val="clear" w:color="auto" w:fill="FFFFFF"/>
        <w:ind w:left="709" w:right="678"/>
        <w:jc w:val="center"/>
        <w:rPr>
          <w:b/>
          <w:bCs/>
        </w:rPr>
      </w:pPr>
      <w:r w:rsidRPr="002F4E6C">
        <w:rPr>
          <w:b/>
          <w:bCs/>
        </w:rPr>
        <w:t>ПЕРЕЧЕНЬ ОСНОВНЫХ МЕРОПРИЯТИЙ ПОДПРОГРАММЫ</w:t>
      </w:r>
    </w:p>
    <w:p w:rsidR="005C0C92" w:rsidRDefault="005C0C92" w:rsidP="002F4E6C">
      <w:pPr>
        <w:shd w:val="clear" w:color="auto" w:fill="FFFFFF"/>
        <w:ind w:left="709" w:right="678"/>
        <w:jc w:val="center"/>
        <w:rPr>
          <w:b/>
        </w:rPr>
      </w:pPr>
      <w:r w:rsidRPr="002F4E6C">
        <w:rPr>
          <w:b/>
          <w:bCs/>
        </w:rPr>
        <w:t>"Развитие  и укрепление  материально-технической базы образовательных учреждений Тайшетского района"</w:t>
      </w:r>
      <w:r w:rsidRPr="002F4E6C">
        <w:rPr>
          <w:b/>
        </w:rPr>
        <w:t xml:space="preserve"> на 2016</w:t>
      </w:r>
      <w:r>
        <w:rPr>
          <w:b/>
        </w:rPr>
        <w:t>-2017 годы</w:t>
      </w:r>
    </w:p>
    <w:p w:rsidR="005C0C92" w:rsidRPr="002F4E6C" w:rsidRDefault="005C0C92" w:rsidP="002F4E6C">
      <w:pPr>
        <w:shd w:val="clear" w:color="auto" w:fill="FFFFFF"/>
        <w:ind w:left="709" w:right="678"/>
        <w:jc w:val="center"/>
        <w:rPr>
          <w:b/>
          <w:bCs/>
        </w:rPr>
      </w:pPr>
    </w:p>
    <w:p w:rsidR="005C0C92" w:rsidRPr="002F4E6C" w:rsidRDefault="005C0C92" w:rsidP="002F4E6C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tbl>
      <w:tblPr>
        <w:tblW w:w="15452" w:type="dxa"/>
        <w:tblInd w:w="-176" w:type="dxa"/>
        <w:tblLayout w:type="fixed"/>
        <w:tblLook w:val="00A0"/>
      </w:tblPr>
      <w:tblGrid>
        <w:gridCol w:w="636"/>
        <w:gridCol w:w="2833"/>
        <w:gridCol w:w="2837"/>
        <w:gridCol w:w="1420"/>
        <w:gridCol w:w="1417"/>
        <w:gridCol w:w="3332"/>
        <w:gridCol w:w="476"/>
        <w:gridCol w:w="2501"/>
      </w:tblGrid>
      <w:tr w:rsidR="005C0C92" w:rsidRPr="00B06236" w:rsidTr="003644F2">
        <w:trPr>
          <w:trHeight w:val="57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№</w:t>
            </w:r>
            <w:r w:rsidRPr="00B06236">
              <w:br/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Наименование Подпр</w:t>
            </w:r>
            <w:r w:rsidRPr="00B06236">
              <w:t>о</w:t>
            </w:r>
            <w:r w:rsidRPr="00B06236">
              <w:t>граммы муниципальной программы, основного мероприятия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Ответственный исполн</w:t>
            </w:r>
            <w:r w:rsidRPr="00B06236">
              <w:t>и</w:t>
            </w:r>
            <w:r w:rsidRPr="00B06236">
              <w:t>тель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Срок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Ожидаемый конечный р</w:t>
            </w:r>
            <w:r w:rsidRPr="00B06236">
              <w:t>е</w:t>
            </w:r>
            <w:r w:rsidRPr="00B06236">
              <w:t>зультат реализации подпр</w:t>
            </w:r>
            <w:r w:rsidRPr="00B06236">
              <w:t>о</w:t>
            </w:r>
            <w:r w:rsidRPr="00B06236">
              <w:t>граммы, основного меропри</w:t>
            </w:r>
            <w:r w:rsidRPr="00B06236">
              <w:t>я</w:t>
            </w:r>
            <w:r w:rsidRPr="00B06236">
              <w:t>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Целевые показатели м</w:t>
            </w:r>
            <w:r w:rsidRPr="00B06236">
              <w:t>у</w:t>
            </w:r>
            <w:r w:rsidRPr="00B06236">
              <w:t>ниципальной программы (Подпрограммы), на до</w:t>
            </w:r>
            <w:r w:rsidRPr="00B06236">
              <w:t>с</w:t>
            </w:r>
            <w:r w:rsidRPr="00B06236">
              <w:t>тижение которых оказ</w:t>
            </w:r>
            <w:r w:rsidRPr="00B06236">
              <w:t>ы</w:t>
            </w:r>
            <w:r w:rsidRPr="00B06236">
              <w:t>вается влияние</w:t>
            </w:r>
          </w:p>
        </w:tc>
      </w:tr>
      <w:tr w:rsidR="005C0C92" w:rsidRPr="00B06236" w:rsidTr="003644F2">
        <w:trPr>
          <w:trHeight w:val="118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 xml:space="preserve">начала </w:t>
            </w:r>
          </w:p>
          <w:p w:rsidR="005C0C92" w:rsidRPr="00B06236" w:rsidRDefault="005C0C92" w:rsidP="003644F2">
            <w:pPr>
              <w:jc w:val="center"/>
            </w:pPr>
            <w:r w:rsidRPr="00B06236">
              <w:t>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окончания реализации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</w:pPr>
          </w:p>
        </w:tc>
      </w:tr>
      <w:tr w:rsidR="005C0C92" w:rsidRPr="00B06236" w:rsidTr="003644F2">
        <w:trPr>
          <w:trHeight w:val="2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7</w:t>
            </w:r>
          </w:p>
        </w:tc>
      </w:tr>
      <w:tr w:rsidR="005C0C92" w:rsidRPr="00B06236" w:rsidTr="003644F2">
        <w:trPr>
          <w:trHeight w:val="30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6236">
              <w:rPr>
                <w:b/>
              </w:rPr>
              <w:t xml:space="preserve">Цель: Увеличение  количества зданий  образовательных организаций и улучшение технического состояния зданий и сооружений </w:t>
            </w:r>
          </w:p>
          <w:p w:rsidR="005C0C92" w:rsidRPr="00B06236" w:rsidRDefault="005C0C92" w:rsidP="00364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6236">
              <w:rPr>
                <w:b/>
              </w:rPr>
              <w:t>образовательных организаций</w:t>
            </w:r>
          </w:p>
        </w:tc>
      </w:tr>
      <w:tr w:rsidR="005C0C92" w:rsidRPr="00B06236" w:rsidTr="003644F2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</w:pPr>
            <w:r w:rsidRPr="00B06236">
              <w:t>1</w:t>
            </w:r>
          </w:p>
        </w:tc>
        <w:tc>
          <w:tcPr>
            <w:tcW w:w="14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C92" w:rsidRPr="00B06236" w:rsidRDefault="005C0C92" w:rsidP="003644F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06236">
              <w:rPr>
                <w:b/>
              </w:rPr>
              <w:t>Задача: Выполнение капитального ремонта в образовательных организациях Тайшетского района</w:t>
            </w:r>
          </w:p>
        </w:tc>
      </w:tr>
      <w:tr w:rsidR="005C0C92" w:rsidRPr="00B06236" w:rsidTr="003644F2">
        <w:trPr>
          <w:trHeight w:val="13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rPr>
                <w:color w:val="000000"/>
              </w:rPr>
              <w:t>Основное мероприятие:</w:t>
            </w:r>
          </w:p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rPr>
                <w:color w:val="000000"/>
              </w:rPr>
              <w:t>Капитальный ремонт здания МКДОУ детский сад "Ромашка" г. Та</w:t>
            </w:r>
            <w:r w:rsidRPr="00B06236">
              <w:rPr>
                <w:color w:val="000000"/>
              </w:rPr>
              <w:t>й</w:t>
            </w:r>
            <w:r w:rsidRPr="00B06236">
              <w:rPr>
                <w:color w:val="000000"/>
              </w:rPr>
              <w:t>шет, ул. Свердлова 85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Управление строител</w:t>
            </w:r>
            <w:r w:rsidRPr="00B06236">
              <w:rPr>
                <w:color w:val="000000"/>
              </w:rPr>
              <w:t>ь</w:t>
            </w:r>
            <w:r w:rsidRPr="00B06236">
              <w:rPr>
                <w:color w:val="000000"/>
              </w:rPr>
              <w:t>ства, архитектуры и и</w:t>
            </w:r>
            <w:r w:rsidRPr="00B06236">
              <w:rPr>
                <w:color w:val="000000"/>
              </w:rPr>
              <w:t>н</w:t>
            </w:r>
            <w:r w:rsidRPr="00B06236">
              <w:rPr>
                <w:color w:val="000000"/>
              </w:rPr>
              <w:t>вестиционной политики администрации Тайше</w:t>
            </w:r>
            <w:r w:rsidRPr="00B06236">
              <w:rPr>
                <w:color w:val="000000"/>
              </w:rPr>
              <w:t>т</w:t>
            </w:r>
            <w:r w:rsidRPr="00B06236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2F4E6C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2F4E6C">
            <w:pPr>
              <w:jc w:val="both"/>
              <w:rPr>
                <w:color w:val="000000"/>
              </w:rPr>
            </w:pPr>
            <w:r w:rsidRPr="00B06236">
              <w:t xml:space="preserve">Увеличение  количества </w:t>
            </w:r>
            <w:r>
              <w:t>о</w:t>
            </w:r>
            <w:r>
              <w:t>т</w:t>
            </w:r>
            <w:r>
              <w:t>ремонтированных/</w:t>
            </w:r>
            <w:r w:rsidRPr="00B06236">
              <w:t>капитально  отремонтированных объектов образовательных организаций на территории Тайшетского района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</w:t>
            </w:r>
            <w:r>
              <w:t>10</w:t>
            </w:r>
            <w:r w:rsidRPr="00B06236"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t>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  <w:tr w:rsidR="005C0C92" w:rsidRPr="00B06236" w:rsidTr="003644F2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rPr>
                <w:color w:val="000000"/>
              </w:rPr>
              <w:t>Основное мероприятие:</w:t>
            </w:r>
          </w:p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rPr>
                <w:color w:val="000000"/>
              </w:rPr>
              <w:t>Капитальный ремонт здания МКДОУ детский сад "Рябинка"  г. Тайшет, ул. Полевая 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Управление строител</w:t>
            </w:r>
            <w:r w:rsidRPr="00B06236">
              <w:rPr>
                <w:color w:val="000000"/>
              </w:rPr>
              <w:t>ь</w:t>
            </w:r>
            <w:r w:rsidRPr="00B06236">
              <w:rPr>
                <w:color w:val="000000"/>
              </w:rPr>
              <w:t>ства, архитектуры и и</w:t>
            </w:r>
            <w:r w:rsidRPr="00B06236">
              <w:rPr>
                <w:color w:val="000000"/>
              </w:rPr>
              <w:t>н</w:t>
            </w:r>
            <w:r w:rsidRPr="00B06236">
              <w:rPr>
                <w:color w:val="000000"/>
              </w:rPr>
              <w:t>вестиционной политики администрации Тайше</w:t>
            </w:r>
            <w:r w:rsidRPr="00B06236">
              <w:rPr>
                <w:color w:val="000000"/>
              </w:rPr>
              <w:t>т</w:t>
            </w:r>
            <w:r w:rsidRPr="00B06236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2F4E6C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 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 xml:space="preserve">Увеличение  количества </w:t>
            </w:r>
            <w:r>
              <w:t>о</w:t>
            </w:r>
            <w:r>
              <w:t>т</w:t>
            </w:r>
            <w:r>
              <w:t>ремонтированных/</w:t>
            </w:r>
            <w:r w:rsidRPr="00B06236">
              <w:t>капитально  отремонтированных объектов образовательных организаций на территории Тайшетского района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</w:t>
            </w:r>
            <w:r>
              <w:t>10</w:t>
            </w:r>
            <w:r w:rsidRPr="00B06236"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>Количество объектов о</w:t>
            </w:r>
            <w:r w:rsidRPr="00B06236">
              <w:t>б</w:t>
            </w:r>
            <w:r w:rsidRPr="00B06236">
              <w:t>разовательных учрежд</w:t>
            </w:r>
            <w:r w:rsidRPr="00B06236">
              <w:t>е</w:t>
            </w:r>
            <w:r w:rsidRPr="00B06236">
              <w:t xml:space="preserve">ний, законченных </w:t>
            </w:r>
            <w:r>
              <w:t>ремо</w:t>
            </w:r>
            <w:r>
              <w:t>н</w:t>
            </w:r>
            <w:r>
              <w:t>том/</w:t>
            </w:r>
            <w:r w:rsidRPr="00B06236">
              <w:t>капитальным ремо</w:t>
            </w:r>
            <w:r w:rsidRPr="00B06236">
              <w:t>н</w:t>
            </w:r>
            <w:r w:rsidRPr="00B06236">
              <w:t>том</w:t>
            </w:r>
            <w:r w:rsidRPr="00B95213">
              <w:t xml:space="preserve"> Количество отремо</w:t>
            </w:r>
            <w:r w:rsidRPr="00B95213">
              <w:t>н</w:t>
            </w:r>
            <w:r w:rsidRPr="00B95213">
              <w:t>тированных/капитально отремонтированных об</w:t>
            </w:r>
            <w:r w:rsidRPr="00B95213">
              <w:t>ъ</w:t>
            </w:r>
            <w:r w:rsidRPr="00B95213">
              <w:t>ектов образовательных организаций на террит</w:t>
            </w:r>
            <w:r w:rsidRPr="00B95213">
              <w:t>о</w:t>
            </w:r>
            <w:r w:rsidRPr="00B95213">
              <w:t xml:space="preserve">рии Тайшетского района </w:t>
            </w:r>
            <w:r w:rsidRPr="00B06236">
              <w:t>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  <w:tr w:rsidR="005C0C92" w:rsidRPr="00B06236" w:rsidTr="003644F2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 </w:t>
            </w:r>
            <w:r w:rsidRPr="00F12F08">
              <w:rPr>
                <w:bCs/>
                <w:spacing w:val="-1"/>
              </w:rPr>
              <w:t>Ремонт пищеблока в МКОУ СОШ № 24 р.п. Юрты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Default="005C0C92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2F4E6C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06236">
              <w:rPr>
                <w:color w:val="00000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 xml:space="preserve">Увеличение  количества </w:t>
            </w:r>
            <w:r>
              <w:t>о</w:t>
            </w:r>
            <w:r>
              <w:t>т</w:t>
            </w:r>
            <w:r>
              <w:t>ремонтированных/</w:t>
            </w:r>
            <w:r w:rsidRPr="00B06236">
              <w:t>капитально  отремонтированных объектов образовательных организаций на территории Тайшетского района в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</w:t>
            </w:r>
            <w:r>
              <w:t>10</w:t>
            </w:r>
            <w:r w:rsidRPr="00B06236"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в </w:t>
            </w:r>
            <w:r w:rsidRPr="00B06236">
              <w:t>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  <w:tr w:rsidR="005C0C92" w:rsidRPr="00B06236" w:rsidTr="003644F2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  </w:t>
            </w:r>
            <w:r>
              <w:rPr>
                <w:bCs/>
                <w:spacing w:val="-1"/>
              </w:rPr>
              <w:t xml:space="preserve">Капитальный ремонт спортивного зала </w:t>
            </w:r>
            <w:r w:rsidRPr="0073619A">
              <w:rPr>
                <w:bCs/>
                <w:spacing w:val="-1"/>
              </w:rPr>
              <w:t>МКОУ</w:t>
            </w:r>
            <w:r>
              <w:rPr>
                <w:bCs/>
                <w:spacing w:val="-1"/>
              </w:rPr>
              <w:t xml:space="preserve"> </w:t>
            </w:r>
            <w:r w:rsidRPr="0073619A">
              <w:rPr>
                <w:bCs/>
                <w:spacing w:val="-1"/>
              </w:rPr>
              <w:t>Квитокск</w:t>
            </w:r>
            <w:r>
              <w:rPr>
                <w:bCs/>
                <w:spacing w:val="-1"/>
              </w:rPr>
              <w:t>ая</w:t>
            </w:r>
            <w:r w:rsidRPr="0073619A">
              <w:rPr>
                <w:bCs/>
                <w:spacing w:val="-1"/>
              </w:rPr>
              <w:t xml:space="preserve"> СОШ №1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Default="005C0C92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 xml:space="preserve">Увеличение  количества </w:t>
            </w:r>
            <w:r>
              <w:t>о</w:t>
            </w:r>
            <w:r>
              <w:t>т</w:t>
            </w:r>
            <w:r>
              <w:t>ремонтированных/</w:t>
            </w:r>
            <w:r w:rsidRPr="00B06236">
              <w:t>капитально  отремонтированных объектов образовательных организаций на территории Тайшетского района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</w:t>
            </w:r>
            <w:r>
              <w:t>10</w:t>
            </w:r>
            <w:r w:rsidRPr="00B06236"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t>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  <w:tr w:rsidR="005C0C92" w:rsidRPr="00B06236" w:rsidTr="003644F2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</w:t>
            </w:r>
            <w:r>
              <w:rPr>
                <w:bCs/>
                <w:spacing w:val="-1"/>
              </w:rPr>
              <w:t xml:space="preserve">Капитальный ремонт кровли в </w:t>
            </w:r>
            <w:r w:rsidRPr="008C7D74">
              <w:t>МКДОУ де</w:t>
            </w:r>
            <w:r w:rsidRPr="008C7D74">
              <w:t>т</w:t>
            </w:r>
            <w:r w:rsidRPr="008C7D74">
              <w:t>ский сад "</w:t>
            </w:r>
            <w:r>
              <w:t>Белоч</w:t>
            </w:r>
            <w:r w:rsidRPr="008C7D74">
              <w:t>ка" г. Тайшет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Default="005C0C92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 xml:space="preserve">Увеличение  количества </w:t>
            </w:r>
            <w:r>
              <w:t>о</w:t>
            </w:r>
            <w:r>
              <w:t>т</w:t>
            </w:r>
            <w:r>
              <w:t>ремонтированных/</w:t>
            </w:r>
            <w:r w:rsidRPr="00B06236">
              <w:t>капитально  отремонтированных объектов образовательных организаций на территории Тайшетского района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</w:t>
            </w:r>
            <w:r>
              <w:t>10</w:t>
            </w:r>
            <w:r w:rsidRPr="00B06236"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>Количество объектов о</w:t>
            </w:r>
            <w:r w:rsidRPr="00B06236">
              <w:t>б</w:t>
            </w:r>
            <w:r w:rsidRPr="00B06236">
              <w:t>разовательных учрежд</w:t>
            </w:r>
            <w:r w:rsidRPr="00B06236">
              <w:t>е</w:t>
            </w:r>
            <w:r w:rsidRPr="00B06236">
              <w:t xml:space="preserve">ний, законченных </w:t>
            </w:r>
            <w:r>
              <w:t>ремо</w:t>
            </w:r>
            <w:r>
              <w:t>н</w:t>
            </w:r>
            <w:r>
              <w:t>том/</w:t>
            </w:r>
            <w:r w:rsidRPr="00B06236">
              <w:t>капитальным ремо</w:t>
            </w:r>
            <w:r w:rsidRPr="00B06236">
              <w:t>н</w:t>
            </w:r>
            <w:r w:rsidRPr="00B06236">
              <w:t>том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  <w:tr w:rsidR="005C0C92" w:rsidRPr="00B06236" w:rsidTr="003644F2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Ремонт системы канал</w:t>
            </w:r>
            <w:r>
              <w:t>и</w:t>
            </w:r>
            <w:r>
              <w:t xml:space="preserve">зации и водоснабжения в </w:t>
            </w:r>
            <w:r w:rsidRPr="008C7D74">
              <w:t>МКДОУ</w:t>
            </w:r>
            <w:r>
              <w:t xml:space="preserve"> Облепихинский</w:t>
            </w:r>
            <w:r w:rsidRPr="008C7D74">
              <w:t xml:space="preserve"> д</w:t>
            </w:r>
            <w:r>
              <w:t>етский сад;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Default="005C0C92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 xml:space="preserve">Увеличение  количества </w:t>
            </w:r>
            <w:r>
              <w:t>о</w:t>
            </w:r>
            <w:r>
              <w:t>т</w:t>
            </w:r>
            <w:r>
              <w:t>ремонтированных/</w:t>
            </w:r>
            <w:r w:rsidRPr="00B06236">
              <w:t>капитально  отремонтированных объектов образовательных организаций на территории Тайшетского района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</w:t>
            </w:r>
            <w:r>
              <w:t>10</w:t>
            </w:r>
            <w:r w:rsidRPr="00B06236"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t>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  <w:tr w:rsidR="005C0C92" w:rsidRPr="00B06236" w:rsidTr="003644F2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  Ремонт полов в </w:t>
            </w:r>
            <w:r w:rsidRPr="008C7D74">
              <w:t>МКДОУ</w:t>
            </w:r>
            <w:r>
              <w:t xml:space="preserve"> Невельский</w:t>
            </w:r>
            <w:r w:rsidRPr="008C7D74">
              <w:t xml:space="preserve"> д</w:t>
            </w:r>
            <w:r>
              <w:t>етский сад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Default="005C0C92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 xml:space="preserve">Увеличение  количества </w:t>
            </w:r>
            <w:r>
              <w:t>о</w:t>
            </w:r>
            <w:r>
              <w:t>т</w:t>
            </w:r>
            <w:r>
              <w:t>ремонтированных/</w:t>
            </w:r>
            <w:r w:rsidRPr="00B06236">
              <w:t>капитально  отремонтированных объектов образовательных организаций на территории Тайшетского района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</w:t>
            </w:r>
            <w:r>
              <w:t>10</w:t>
            </w:r>
            <w:r w:rsidRPr="00B06236"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t>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  <w:tr w:rsidR="005C0C92" w:rsidRPr="00B06236" w:rsidTr="003644F2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Ремонт системы вод</w:t>
            </w:r>
            <w:r>
              <w:t>о</w:t>
            </w:r>
            <w:r>
              <w:t xml:space="preserve">снабжения в </w:t>
            </w:r>
            <w:r w:rsidRPr="008C7D74">
              <w:t xml:space="preserve">МКДОУ детский сад </w:t>
            </w:r>
            <w:r>
              <w:t>№ 15</w:t>
            </w:r>
            <w:r w:rsidRPr="008C7D74">
              <w:t xml:space="preserve"> г. Тайшет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Default="005C0C92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5F3998">
            <w:pPr>
              <w:ind w:left="-62" w:right="-155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01.12</w:t>
            </w:r>
            <w:r w:rsidRPr="001C4526">
              <w:rPr>
                <w:color w:val="000000"/>
              </w:rPr>
              <w:t>.2017</w:t>
            </w:r>
            <w:r w:rsidRPr="00B06236">
              <w:rPr>
                <w:color w:val="000000"/>
              </w:rPr>
              <w:t xml:space="preserve"> г.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 xml:space="preserve">Увеличение  количества </w:t>
            </w:r>
            <w:r>
              <w:t>о</w:t>
            </w:r>
            <w:r>
              <w:t>т</w:t>
            </w:r>
            <w:r>
              <w:t>ремонтированных/</w:t>
            </w:r>
            <w:r w:rsidRPr="00B06236">
              <w:t>капитально  отремонтированных объектов образовательных организаций на территории Тайшетского района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</w:t>
            </w:r>
            <w:r>
              <w:t>10</w:t>
            </w:r>
            <w:r w:rsidRPr="00B06236"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t>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  <w:tr w:rsidR="005C0C92" w:rsidRPr="00B06236" w:rsidTr="003644F2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  Ремонт системы канал</w:t>
            </w:r>
            <w:r>
              <w:t>и</w:t>
            </w:r>
            <w:r>
              <w:t>зации и водоснабжения в МКОУ Квитокская  СОШ № 1 стр. подразд</w:t>
            </w:r>
            <w:r>
              <w:t>е</w:t>
            </w:r>
            <w:r>
              <w:t xml:space="preserve">ление МКДОУ </w:t>
            </w:r>
            <w:r w:rsidRPr="004D0BE8">
              <w:t>детский сад</w:t>
            </w:r>
            <w:r>
              <w:t xml:space="preserve"> </w:t>
            </w:r>
            <w:r w:rsidRPr="004D0BE8">
              <w:t>"</w:t>
            </w:r>
            <w:r>
              <w:t>Теремок</w:t>
            </w:r>
            <w:r w:rsidRPr="004D0BE8"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Default="005C0C92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 xml:space="preserve">Увеличение  количества </w:t>
            </w:r>
            <w:r>
              <w:t>о</w:t>
            </w:r>
            <w:r>
              <w:t>т</w:t>
            </w:r>
            <w:r>
              <w:t>ремонтированных/</w:t>
            </w:r>
            <w:r w:rsidRPr="00B06236">
              <w:t>капитально  отремонтированных объектов образовательных организаций на территории Тайшетского района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</w:t>
            </w:r>
            <w:r>
              <w:t>10</w:t>
            </w:r>
            <w:r w:rsidRPr="00B06236"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t>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  <w:tr w:rsidR="005C0C92" w:rsidRPr="00B06236" w:rsidTr="003644F2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8C7D74">
              <w:t>Основное мероприятие:</w:t>
            </w:r>
            <w:r>
              <w:t xml:space="preserve">     Ремонт системы канал</w:t>
            </w:r>
            <w:r>
              <w:t>и</w:t>
            </w:r>
            <w:r>
              <w:t>зации и водоснабжения в МКОУ Квитокская  СОШ № 1 стр. подразд</w:t>
            </w:r>
            <w:r>
              <w:t>е</w:t>
            </w:r>
            <w:r>
              <w:t xml:space="preserve">ление МКДОУ </w:t>
            </w:r>
            <w:r w:rsidRPr="004D0BE8">
              <w:t>детский сад</w:t>
            </w:r>
            <w:r>
              <w:t xml:space="preserve"> </w:t>
            </w:r>
            <w:r w:rsidRPr="004D0BE8">
              <w:t>"</w:t>
            </w:r>
            <w:r>
              <w:t>Чебурашка</w:t>
            </w:r>
            <w:r w:rsidRPr="004D0BE8"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Default="005C0C92" w:rsidP="003644F2">
            <w:pPr>
              <w:jc w:val="center"/>
            </w:pPr>
            <w:r w:rsidRPr="00371828">
              <w:rPr>
                <w:color w:val="000000"/>
              </w:rPr>
              <w:t>Управление строител</w:t>
            </w:r>
            <w:r w:rsidRPr="00371828">
              <w:rPr>
                <w:color w:val="000000"/>
              </w:rPr>
              <w:t>ь</w:t>
            </w:r>
            <w:r w:rsidRPr="00371828">
              <w:rPr>
                <w:color w:val="000000"/>
              </w:rPr>
              <w:t>ства, архитектуры и и</w:t>
            </w:r>
            <w:r w:rsidRPr="00371828">
              <w:rPr>
                <w:color w:val="000000"/>
              </w:rPr>
              <w:t>н</w:t>
            </w:r>
            <w:r w:rsidRPr="00371828">
              <w:rPr>
                <w:color w:val="000000"/>
              </w:rPr>
              <w:t>вестиционной политики администрации Тайше</w:t>
            </w:r>
            <w:r w:rsidRPr="00371828">
              <w:rPr>
                <w:color w:val="000000"/>
              </w:rPr>
              <w:t>т</w:t>
            </w:r>
            <w:r w:rsidRPr="00371828">
              <w:rPr>
                <w:color w:val="000000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Default="005C0C92" w:rsidP="003644F2">
            <w:pPr>
              <w:ind w:left="-62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  <w:p w:rsidR="005C0C92" w:rsidRPr="002F4E6C" w:rsidRDefault="005C0C92" w:rsidP="002F4E6C">
            <w:pPr>
              <w:jc w:val="center"/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 xml:space="preserve">Увеличение  количества </w:t>
            </w:r>
            <w:r>
              <w:t>о</w:t>
            </w:r>
            <w:r>
              <w:t>т</w:t>
            </w:r>
            <w:r>
              <w:t>ремонтированных/</w:t>
            </w:r>
            <w:r w:rsidRPr="00B06236">
              <w:t>капитально  отремонтированных объектов образовательных организаций на территории Тайшетского района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</w:t>
            </w:r>
            <w:r>
              <w:t>10</w:t>
            </w:r>
            <w:r w:rsidRPr="00B06236">
              <w:t xml:space="preserve"> 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95213">
              <w:t>Количество отремонтир</w:t>
            </w:r>
            <w:r w:rsidRPr="00B95213">
              <w:t>о</w:t>
            </w:r>
            <w:r w:rsidRPr="00B95213">
              <w:t>ванных/капитально отр</w:t>
            </w:r>
            <w:r w:rsidRPr="00B95213">
              <w:t>е</w:t>
            </w:r>
            <w:r w:rsidRPr="00B95213">
              <w:t>монтированных объектов образовательных орган</w:t>
            </w:r>
            <w:r w:rsidRPr="00B95213">
              <w:t>и</w:t>
            </w:r>
            <w:r w:rsidRPr="00B95213">
              <w:t>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t>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  <w:tr w:rsidR="005C0C92" w:rsidRPr="00B06236" w:rsidTr="003644F2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2</w:t>
            </w:r>
          </w:p>
        </w:tc>
        <w:tc>
          <w:tcPr>
            <w:tcW w:w="14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06236" w:rsidRDefault="005C0C92" w:rsidP="003644F2">
            <w:pPr>
              <w:rPr>
                <w:b/>
              </w:rPr>
            </w:pPr>
            <w:r w:rsidRPr="00B06236">
              <w:rPr>
                <w:b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5C0C92" w:rsidRPr="00B06236" w:rsidTr="003644F2">
        <w:trPr>
          <w:trHeight w:val="13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2.1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</w:pPr>
            <w:r w:rsidRPr="00B06236">
              <w:t>Основное мероприятие:</w:t>
            </w:r>
          </w:p>
          <w:p w:rsidR="005C0C92" w:rsidRPr="00B06236" w:rsidRDefault="005C0C92" w:rsidP="003644F2">
            <w:pPr>
              <w:jc w:val="both"/>
            </w:pPr>
            <w:r w:rsidRPr="00B06236">
              <w:t>Приобретение здания детского сада в г. Та</w:t>
            </w:r>
            <w:r w:rsidRPr="00B06236">
              <w:t>й</w:t>
            </w:r>
            <w:r w:rsidRPr="00B06236">
              <w:t>шете, ул. Северная, 12.</w:t>
            </w:r>
          </w:p>
          <w:p w:rsidR="005C0C92" w:rsidRPr="00B06236" w:rsidRDefault="005C0C92" w:rsidP="003644F2">
            <w:pPr>
              <w:jc w:val="both"/>
              <w:rPr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Департамент по упра</w:t>
            </w:r>
            <w:r w:rsidRPr="00B06236">
              <w:rPr>
                <w:color w:val="000000"/>
              </w:rPr>
              <w:t>в</w:t>
            </w:r>
            <w:r w:rsidRPr="00B06236">
              <w:rPr>
                <w:color w:val="000000"/>
              </w:rPr>
              <w:t>лению муниципальным имуществом админис</w:t>
            </w:r>
            <w:r w:rsidRPr="00B06236">
              <w:rPr>
                <w:color w:val="000000"/>
              </w:rPr>
              <w:t>т</w:t>
            </w:r>
            <w:r w:rsidRPr="00B06236">
              <w:rPr>
                <w:color w:val="000000"/>
              </w:rPr>
              <w:t>рации Тайшетского ра</w:t>
            </w:r>
            <w:r w:rsidRPr="00B06236">
              <w:rPr>
                <w:color w:val="000000"/>
              </w:rPr>
              <w:t>й</w:t>
            </w:r>
            <w:r w:rsidRPr="00B06236">
              <w:rPr>
                <w:color w:val="000000"/>
              </w:rPr>
              <w:t>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4"/>
              <w:jc w:val="center"/>
              <w:rPr>
                <w:color w:val="000000"/>
              </w:rPr>
            </w:pPr>
            <w:r w:rsidRPr="00B06236">
              <w:rPr>
                <w:color w:val="000000"/>
              </w:rPr>
              <w:t>01.01.2016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C92" w:rsidRPr="00B06236" w:rsidRDefault="005C0C92" w:rsidP="003644F2">
            <w:pPr>
              <w:ind w:left="-59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6236">
              <w:rPr>
                <w:color w:val="000000"/>
              </w:rPr>
              <w:t>1.12.201</w:t>
            </w:r>
            <w:r>
              <w:rPr>
                <w:color w:val="000000"/>
              </w:rPr>
              <w:t>7</w:t>
            </w:r>
            <w:r w:rsidRPr="00B0623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06236">
              <w:t>Увеличение  количества зданий для реализации образовательных программ дошкольного образов</w:t>
            </w:r>
            <w:r w:rsidRPr="00B06236">
              <w:t>а</w:t>
            </w:r>
            <w:r w:rsidRPr="00B06236">
              <w:t>ния на территории Тайшетского района 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на 1 ед.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06236" w:rsidRDefault="005C0C92" w:rsidP="003644F2">
            <w:pPr>
              <w:jc w:val="both"/>
              <w:rPr>
                <w:color w:val="000000"/>
              </w:rPr>
            </w:pPr>
            <w:r w:rsidRPr="00B95213">
              <w:t>Количество отремо</w:t>
            </w:r>
            <w:r w:rsidRPr="00B95213">
              <w:t>н</w:t>
            </w:r>
            <w:r w:rsidRPr="00B95213">
              <w:t>тирова</w:t>
            </w:r>
            <w:r w:rsidRPr="00B95213">
              <w:t>н</w:t>
            </w:r>
            <w:r w:rsidRPr="00B95213">
              <w:t>ных/капитально о</w:t>
            </w:r>
            <w:r w:rsidRPr="00B95213">
              <w:t>т</w:t>
            </w:r>
            <w:r w:rsidRPr="00B95213">
              <w:t>ремонтированных объектов образов</w:t>
            </w:r>
            <w:r w:rsidRPr="00B95213">
              <w:t>а</w:t>
            </w:r>
            <w:r w:rsidRPr="00B95213">
              <w:t>тельных организаций на территории Та</w:t>
            </w:r>
            <w:r w:rsidRPr="00B95213">
              <w:t>й</w:t>
            </w:r>
            <w:r w:rsidRPr="00B95213">
              <w:t xml:space="preserve">шетского района </w:t>
            </w:r>
            <w:r w:rsidRPr="00B06236">
              <w:t>в 2016</w:t>
            </w:r>
            <w:r>
              <w:t xml:space="preserve"> -2017 </w:t>
            </w:r>
            <w:r w:rsidRPr="00B06236">
              <w:t>год</w:t>
            </w:r>
            <w:r>
              <w:t>ы</w:t>
            </w:r>
            <w:r w:rsidRPr="00B06236">
              <w:t xml:space="preserve">  </w:t>
            </w:r>
          </w:p>
        </w:tc>
      </w:tr>
    </w:tbl>
    <w:p w:rsidR="005C0C92" w:rsidRDefault="005C0C92" w:rsidP="000448E6">
      <w:pPr>
        <w:jc w:val="right"/>
        <w:rPr>
          <w:spacing w:val="-10"/>
          <w:szCs w:val="24"/>
        </w:rPr>
      </w:pPr>
      <w:r>
        <w:rPr>
          <w:spacing w:val="-10"/>
          <w:szCs w:val="24"/>
        </w:rPr>
        <w:t>".</w:t>
      </w: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Pr="006B2438" w:rsidRDefault="005C0C92" w:rsidP="003644F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15</w:t>
      </w:r>
    </w:p>
    <w:p w:rsidR="005C0C92" w:rsidRPr="006B2438" w:rsidRDefault="005C0C92" w:rsidP="003644F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Default="005C0C92" w:rsidP="003644F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_____03</w:t>
      </w:r>
      <w:r w:rsidRPr="006B2438">
        <w:rPr>
          <w:szCs w:val="24"/>
        </w:rPr>
        <w:t>____ 201</w:t>
      </w:r>
      <w:r>
        <w:rPr>
          <w:szCs w:val="24"/>
        </w:rPr>
        <w:t>7 г. № 85</w:t>
      </w:r>
    </w:p>
    <w:p w:rsidR="005C0C92" w:rsidRDefault="005C0C92" w:rsidP="000448E6">
      <w:pPr>
        <w:jc w:val="right"/>
        <w:rPr>
          <w:spacing w:val="-10"/>
          <w:szCs w:val="24"/>
        </w:rPr>
      </w:pPr>
    </w:p>
    <w:p w:rsidR="005C0C92" w:rsidRPr="0040209F" w:rsidRDefault="005C0C92" w:rsidP="000448E6">
      <w:pPr>
        <w:jc w:val="right"/>
        <w:rPr>
          <w:szCs w:val="24"/>
        </w:rPr>
      </w:pPr>
      <w:r>
        <w:rPr>
          <w:spacing w:val="-10"/>
          <w:szCs w:val="24"/>
        </w:rPr>
        <w:t>"</w:t>
      </w:r>
      <w:r w:rsidRPr="000448E6">
        <w:rPr>
          <w:szCs w:val="24"/>
        </w:rPr>
        <w:t xml:space="preserve"> </w:t>
      </w:r>
      <w:r w:rsidRPr="0040209F">
        <w:rPr>
          <w:szCs w:val="24"/>
        </w:rPr>
        <w:t>Приложение 2</w:t>
      </w:r>
    </w:p>
    <w:p w:rsidR="005C0C92" w:rsidRPr="0040209F" w:rsidRDefault="005C0C92" w:rsidP="000448E6">
      <w:pPr>
        <w:jc w:val="right"/>
        <w:rPr>
          <w:szCs w:val="24"/>
        </w:rPr>
      </w:pPr>
      <w:r w:rsidRPr="0040209F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5C0C92" w:rsidRPr="0040209F" w:rsidRDefault="005C0C92" w:rsidP="000448E6">
      <w:pPr>
        <w:jc w:val="right"/>
        <w:rPr>
          <w:spacing w:val="-10"/>
          <w:szCs w:val="24"/>
        </w:rPr>
      </w:pPr>
      <w:r w:rsidRPr="0040209F">
        <w:rPr>
          <w:szCs w:val="24"/>
        </w:rPr>
        <w:t xml:space="preserve"> Тайшетского района" на 2016</w:t>
      </w:r>
      <w:r>
        <w:rPr>
          <w:szCs w:val="24"/>
        </w:rPr>
        <w:t>-2017</w:t>
      </w:r>
      <w:r w:rsidRPr="0040209F">
        <w:rPr>
          <w:szCs w:val="24"/>
        </w:rPr>
        <w:t xml:space="preserve"> год</w:t>
      </w:r>
      <w:r>
        <w:rPr>
          <w:szCs w:val="24"/>
        </w:rPr>
        <w:t>ы</w:t>
      </w:r>
      <w:r w:rsidRPr="0040209F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5C0C92" w:rsidRPr="0040209F" w:rsidRDefault="005C0C92" w:rsidP="000448E6">
      <w:pPr>
        <w:jc w:val="right"/>
        <w:rPr>
          <w:szCs w:val="24"/>
        </w:rPr>
      </w:pPr>
      <w:r w:rsidRPr="0040209F">
        <w:rPr>
          <w:spacing w:val="-10"/>
          <w:szCs w:val="24"/>
        </w:rPr>
        <w:t>"Развитие муниципальной с</w:t>
      </w:r>
      <w:r>
        <w:rPr>
          <w:spacing w:val="-10"/>
          <w:szCs w:val="24"/>
        </w:rPr>
        <w:t>истемы образования" на 2015-2019</w:t>
      </w:r>
      <w:r w:rsidRPr="0040209F">
        <w:rPr>
          <w:spacing w:val="-10"/>
          <w:szCs w:val="24"/>
        </w:rPr>
        <w:t xml:space="preserve"> годы</w:t>
      </w:r>
    </w:p>
    <w:p w:rsidR="005C0C92" w:rsidRPr="0040209F" w:rsidRDefault="005C0C92" w:rsidP="000448E6">
      <w:pPr>
        <w:ind w:left="709" w:right="678"/>
        <w:jc w:val="center"/>
        <w:rPr>
          <w:b/>
          <w:bCs/>
          <w:szCs w:val="24"/>
        </w:rPr>
      </w:pPr>
    </w:p>
    <w:p w:rsidR="005C0C92" w:rsidRPr="0040209F" w:rsidRDefault="005C0C92" w:rsidP="000448E6">
      <w:pPr>
        <w:jc w:val="center"/>
        <w:rPr>
          <w:b/>
          <w:szCs w:val="24"/>
        </w:rPr>
      </w:pPr>
      <w:r w:rsidRPr="0040209F">
        <w:rPr>
          <w:b/>
          <w:szCs w:val="24"/>
        </w:rPr>
        <w:t>СВЕДЕНИЯ О СОСТАВЕ И ЗНАЧЕНИЯХ ЦЕЛЕВЫХ ПОКАЗАТЕЛЕЙ ПОДПРОГРАММЫ</w:t>
      </w:r>
    </w:p>
    <w:p w:rsidR="005C0C92" w:rsidRDefault="005C0C92" w:rsidP="000448E6">
      <w:pPr>
        <w:jc w:val="center"/>
        <w:rPr>
          <w:b/>
          <w:szCs w:val="24"/>
        </w:rPr>
      </w:pPr>
      <w:r w:rsidRPr="0040209F">
        <w:rPr>
          <w:b/>
          <w:bCs/>
          <w:szCs w:val="24"/>
        </w:rPr>
        <w:t xml:space="preserve">"Развитие  и укрепление  материально-технической базы образовательных учреждений Тайшетского района" </w:t>
      </w:r>
      <w:r w:rsidRPr="0040209F">
        <w:rPr>
          <w:b/>
          <w:szCs w:val="24"/>
        </w:rPr>
        <w:t>на 2016</w:t>
      </w:r>
      <w:r>
        <w:rPr>
          <w:b/>
          <w:szCs w:val="24"/>
        </w:rPr>
        <w:t>-2017</w:t>
      </w:r>
      <w:r w:rsidRPr="0040209F">
        <w:rPr>
          <w:b/>
          <w:szCs w:val="24"/>
        </w:rPr>
        <w:t xml:space="preserve"> год</w:t>
      </w:r>
      <w:r>
        <w:rPr>
          <w:b/>
          <w:szCs w:val="24"/>
        </w:rPr>
        <w:t>ы</w:t>
      </w:r>
    </w:p>
    <w:p w:rsidR="005C0C92" w:rsidRPr="0040209F" w:rsidRDefault="005C0C92" w:rsidP="000448E6">
      <w:pPr>
        <w:jc w:val="center"/>
        <w:rPr>
          <w:b/>
          <w:szCs w:val="24"/>
        </w:rPr>
      </w:pPr>
    </w:p>
    <w:tbl>
      <w:tblPr>
        <w:tblW w:w="15437" w:type="dxa"/>
        <w:tblInd w:w="-34" w:type="dxa"/>
        <w:tblLook w:val="00A0"/>
      </w:tblPr>
      <w:tblGrid>
        <w:gridCol w:w="723"/>
        <w:gridCol w:w="7"/>
        <w:gridCol w:w="5381"/>
        <w:gridCol w:w="1275"/>
        <w:gridCol w:w="2098"/>
        <w:gridCol w:w="2268"/>
        <w:gridCol w:w="1842"/>
        <w:gridCol w:w="46"/>
        <w:gridCol w:w="1797"/>
      </w:tblGrid>
      <w:tr w:rsidR="005C0C92" w:rsidRPr="0040209F" w:rsidTr="009C7D28">
        <w:trPr>
          <w:trHeight w:val="51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№ п/п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Ед. изм.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Значения целевых показателей</w:t>
            </w:r>
          </w:p>
        </w:tc>
      </w:tr>
      <w:tr w:rsidR="005C0C92" w:rsidRPr="0040209F" w:rsidTr="009C7D28">
        <w:trPr>
          <w:trHeight w:val="59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 xml:space="preserve">отчетный 2014 год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текущий 2015 год (оценка)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2016год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</w:tr>
      <w:tr w:rsidR="005C0C92" w:rsidRPr="0040209F" w:rsidTr="009C7D28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5C0C92" w:rsidRPr="0040209F" w:rsidTr="009C7D28">
        <w:trPr>
          <w:trHeight w:val="315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b/>
                <w:color w:val="000000"/>
                <w:szCs w:val="24"/>
              </w:rPr>
            </w:pPr>
            <w:r w:rsidRPr="0040209F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b/>
                <w:color w:val="000000"/>
                <w:szCs w:val="24"/>
              </w:rPr>
            </w:pPr>
            <w:r w:rsidRPr="0040209F">
              <w:rPr>
                <w:b/>
                <w:szCs w:val="24"/>
              </w:rPr>
              <w:t>Задача: Выполнение ремонта/капитального ремонта в образовательных организациях Тайшетского района</w:t>
            </w:r>
          </w:p>
        </w:tc>
      </w:tr>
      <w:tr w:rsidR="005C0C92" w:rsidRPr="0040209F" w:rsidTr="009C7D28">
        <w:trPr>
          <w:trHeight w:val="8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1.1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both"/>
              <w:rPr>
                <w:color w:val="000000"/>
                <w:szCs w:val="24"/>
              </w:rPr>
            </w:pPr>
            <w:r>
              <w:rPr>
                <w:color w:val="7030A0"/>
                <w:szCs w:val="24"/>
              </w:rPr>
              <w:t>К</w:t>
            </w:r>
            <w:r w:rsidRPr="0059570B">
              <w:rPr>
                <w:color w:val="7030A0"/>
                <w:szCs w:val="24"/>
              </w:rPr>
              <w:t>оличество отремонтированных/капитально о</w:t>
            </w:r>
            <w:r w:rsidRPr="0059570B">
              <w:rPr>
                <w:color w:val="7030A0"/>
                <w:szCs w:val="24"/>
              </w:rPr>
              <w:t>т</w:t>
            </w:r>
            <w:r w:rsidRPr="0059570B">
              <w:rPr>
                <w:color w:val="7030A0"/>
                <w:szCs w:val="24"/>
              </w:rPr>
              <w:t>ремонтированных объектов образовательных о</w:t>
            </w:r>
            <w:r w:rsidRPr="0059570B">
              <w:rPr>
                <w:color w:val="7030A0"/>
                <w:szCs w:val="24"/>
              </w:rPr>
              <w:t>р</w:t>
            </w:r>
            <w:r w:rsidRPr="0059570B">
              <w:rPr>
                <w:color w:val="7030A0"/>
                <w:szCs w:val="24"/>
              </w:rPr>
              <w:t>ганизаций на территории Тайшетского района в 2016</w:t>
            </w:r>
            <w:r>
              <w:rPr>
                <w:color w:val="7030A0"/>
                <w:szCs w:val="24"/>
              </w:rPr>
              <w:t>-2017</w:t>
            </w:r>
            <w:r w:rsidRPr="0059570B">
              <w:rPr>
                <w:color w:val="7030A0"/>
                <w:szCs w:val="24"/>
              </w:rPr>
              <w:t xml:space="preserve"> год</w:t>
            </w:r>
            <w:r>
              <w:rPr>
                <w:color w:val="7030A0"/>
                <w:szCs w:val="24"/>
              </w:rPr>
              <w:t>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0605CA" w:rsidRDefault="005C0C92" w:rsidP="00CF4C89">
            <w:pPr>
              <w:jc w:val="center"/>
              <w:rPr>
                <w:szCs w:val="24"/>
              </w:rPr>
            </w:pPr>
            <w:r w:rsidRPr="000605CA">
              <w:rPr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8A7F0A" w:rsidRDefault="005C0C92" w:rsidP="00CF4C89">
            <w:pPr>
              <w:jc w:val="center"/>
              <w:rPr>
                <w:color w:val="7030A0"/>
                <w:szCs w:val="24"/>
              </w:rPr>
            </w:pPr>
            <w:r w:rsidRPr="008A7F0A">
              <w:rPr>
                <w:color w:val="7030A0"/>
                <w:szCs w:val="24"/>
              </w:rPr>
              <w:t>2</w:t>
            </w:r>
          </w:p>
        </w:tc>
      </w:tr>
      <w:tr w:rsidR="005C0C92" w:rsidRPr="0040209F" w:rsidTr="009C7D28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b/>
                <w:color w:val="000000"/>
                <w:szCs w:val="24"/>
              </w:rPr>
            </w:pPr>
            <w:r w:rsidRPr="0040209F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4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b/>
                <w:szCs w:val="24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5C0C92" w:rsidRPr="0040209F" w:rsidTr="009C7D28">
        <w:trPr>
          <w:trHeight w:val="5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2.1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both"/>
              <w:rPr>
                <w:szCs w:val="24"/>
              </w:rPr>
            </w:pPr>
            <w:r w:rsidRPr="0040209F">
              <w:rPr>
                <w:szCs w:val="24"/>
              </w:rPr>
              <w:t xml:space="preserve">Количество приобретенных зданий </w:t>
            </w:r>
            <w:r w:rsidRPr="0040209F">
              <w:rPr>
                <w:color w:val="000000"/>
                <w:szCs w:val="24"/>
              </w:rPr>
              <w:t>для реализ</w:t>
            </w:r>
            <w:r w:rsidRPr="0040209F">
              <w:rPr>
                <w:color w:val="000000"/>
                <w:szCs w:val="24"/>
              </w:rPr>
              <w:t>а</w:t>
            </w:r>
            <w:r w:rsidRPr="0040209F">
              <w:rPr>
                <w:color w:val="000000"/>
                <w:szCs w:val="24"/>
              </w:rPr>
              <w:t>ции образовательных программ дошкольного о</w:t>
            </w:r>
            <w:r w:rsidRPr="0040209F">
              <w:rPr>
                <w:color w:val="000000"/>
                <w:szCs w:val="24"/>
              </w:rPr>
              <w:t>б</w:t>
            </w:r>
            <w:r w:rsidRPr="0040209F">
              <w:rPr>
                <w:color w:val="000000"/>
                <w:szCs w:val="24"/>
              </w:rPr>
              <w:t>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0209F">
              <w:rPr>
                <w:color w:val="000000"/>
                <w:szCs w:val="24"/>
              </w:rPr>
              <w:t>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0209F" w:rsidRDefault="005C0C92" w:rsidP="00CF4C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</w:tbl>
    <w:p w:rsidR="005C0C92" w:rsidRPr="006B2438" w:rsidRDefault="005C0C92" w:rsidP="00F069B5">
      <w:pPr>
        <w:ind w:firstLine="709"/>
        <w:jc w:val="right"/>
        <w:rPr>
          <w:szCs w:val="24"/>
        </w:rPr>
      </w:pPr>
      <w:r>
        <w:rPr>
          <w:szCs w:val="24"/>
        </w:rPr>
        <w:t>".</w:t>
      </w: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Pr="006B2438" w:rsidRDefault="005C0C9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16</w:t>
      </w:r>
    </w:p>
    <w:p w:rsidR="005C0C92" w:rsidRPr="006B2438" w:rsidRDefault="005C0C9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_____03</w:t>
      </w:r>
      <w:r w:rsidRPr="006B2438">
        <w:rPr>
          <w:szCs w:val="24"/>
        </w:rPr>
        <w:t>____ 201</w:t>
      </w:r>
      <w:r>
        <w:rPr>
          <w:szCs w:val="24"/>
        </w:rPr>
        <w:t>7 г. № 85</w:t>
      </w: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Pr="005835D4" w:rsidRDefault="005C0C92" w:rsidP="000448E6">
      <w:pPr>
        <w:ind w:left="8505"/>
        <w:jc w:val="right"/>
        <w:rPr>
          <w:szCs w:val="24"/>
        </w:rPr>
      </w:pPr>
      <w:r>
        <w:rPr>
          <w:spacing w:val="-10"/>
          <w:szCs w:val="24"/>
        </w:rPr>
        <w:t>"</w:t>
      </w:r>
      <w:r w:rsidRPr="000448E6">
        <w:rPr>
          <w:szCs w:val="24"/>
        </w:rPr>
        <w:t xml:space="preserve"> </w:t>
      </w:r>
      <w:r w:rsidRPr="005835D4">
        <w:rPr>
          <w:szCs w:val="24"/>
        </w:rPr>
        <w:t>Приложение 3</w:t>
      </w:r>
    </w:p>
    <w:p w:rsidR="005C0C92" w:rsidRPr="005835D4" w:rsidRDefault="005C0C92" w:rsidP="000448E6">
      <w:pPr>
        <w:jc w:val="right"/>
        <w:rPr>
          <w:szCs w:val="24"/>
        </w:rPr>
      </w:pPr>
      <w:r w:rsidRPr="005835D4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5C0C92" w:rsidRPr="005835D4" w:rsidRDefault="005C0C92" w:rsidP="000448E6">
      <w:pPr>
        <w:jc w:val="right"/>
        <w:rPr>
          <w:spacing w:val="-10"/>
          <w:szCs w:val="24"/>
        </w:rPr>
      </w:pPr>
      <w:r w:rsidRPr="005835D4">
        <w:rPr>
          <w:szCs w:val="24"/>
        </w:rPr>
        <w:t xml:space="preserve"> Тайшетского района" на 2016</w:t>
      </w:r>
      <w:r>
        <w:rPr>
          <w:szCs w:val="24"/>
        </w:rPr>
        <w:t>-2017</w:t>
      </w:r>
      <w:r w:rsidRPr="005835D4">
        <w:rPr>
          <w:szCs w:val="24"/>
        </w:rPr>
        <w:t xml:space="preserve"> год</w:t>
      </w:r>
      <w:r>
        <w:rPr>
          <w:szCs w:val="24"/>
        </w:rPr>
        <w:t>ы</w:t>
      </w:r>
      <w:r w:rsidRPr="005835D4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5C0C92" w:rsidRPr="005835D4" w:rsidRDefault="005C0C92" w:rsidP="000448E6">
      <w:pPr>
        <w:jc w:val="right"/>
        <w:rPr>
          <w:spacing w:val="-10"/>
          <w:szCs w:val="24"/>
        </w:rPr>
      </w:pPr>
      <w:r w:rsidRPr="005835D4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5835D4">
        <w:rPr>
          <w:spacing w:val="-10"/>
          <w:szCs w:val="24"/>
        </w:rPr>
        <w:t xml:space="preserve"> годы</w:t>
      </w:r>
    </w:p>
    <w:p w:rsidR="005C0C92" w:rsidRPr="005835D4" w:rsidRDefault="005C0C92" w:rsidP="000448E6">
      <w:pPr>
        <w:jc w:val="right"/>
        <w:rPr>
          <w:szCs w:val="24"/>
        </w:rPr>
      </w:pPr>
    </w:p>
    <w:p w:rsidR="005C0C92" w:rsidRPr="005835D4" w:rsidRDefault="005C0C92" w:rsidP="000448E6">
      <w:pPr>
        <w:jc w:val="center"/>
        <w:rPr>
          <w:b/>
          <w:szCs w:val="24"/>
        </w:rPr>
      </w:pPr>
      <w:r w:rsidRPr="005835D4">
        <w:rPr>
          <w:b/>
          <w:szCs w:val="24"/>
        </w:rPr>
        <w:t xml:space="preserve">СИСТЕМА МЕРОПРИЯТИЙ ПОДПРОГРАММЫ </w:t>
      </w:r>
    </w:p>
    <w:p w:rsidR="005C0C92" w:rsidRDefault="005C0C92" w:rsidP="000448E6">
      <w:pPr>
        <w:jc w:val="center"/>
        <w:rPr>
          <w:b/>
          <w:szCs w:val="24"/>
        </w:rPr>
      </w:pPr>
      <w:r w:rsidRPr="005835D4">
        <w:rPr>
          <w:b/>
          <w:szCs w:val="24"/>
        </w:rPr>
        <w:t>"Развитие  и укрепление  материально-технической базы образовательных учреждений Тайшетского района" на 2016</w:t>
      </w:r>
      <w:r>
        <w:rPr>
          <w:b/>
          <w:szCs w:val="24"/>
        </w:rPr>
        <w:t>-2017</w:t>
      </w:r>
      <w:r w:rsidRPr="005835D4">
        <w:rPr>
          <w:b/>
          <w:szCs w:val="24"/>
        </w:rPr>
        <w:t xml:space="preserve"> год</w:t>
      </w:r>
      <w:r>
        <w:rPr>
          <w:b/>
          <w:szCs w:val="24"/>
        </w:rPr>
        <w:t>ы</w:t>
      </w:r>
    </w:p>
    <w:p w:rsidR="005C0C92" w:rsidRPr="005835D4" w:rsidRDefault="005C0C92" w:rsidP="000448E6">
      <w:pPr>
        <w:jc w:val="center"/>
        <w:rPr>
          <w:b/>
          <w:szCs w:val="24"/>
        </w:rPr>
      </w:pPr>
    </w:p>
    <w:tbl>
      <w:tblPr>
        <w:tblW w:w="16017" w:type="dxa"/>
        <w:tblInd w:w="-318" w:type="dxa"/>
        <w:tblLayout w:type="fixed"/>
        <w:tblLook w:val="00A0"/>
      </w:tblPr>
      <w:tblGrid>
        <w:gridCol w:w="567"/>
        <w:gridCol w:w="4678"/>
        <w:gridCol w:w="3261"/>
        <w:gridCol w:w="1415"/>
        <w:gridCol w:w="1417"/>
        <w:gridCol w:w="1278"/>
        <w:gridCol w:w="731"/>
        <w:gridCol w:w="1395"/>
        <w:gridCol w:w="1275"/>
      </w:tblGrid>
      <w:tr w:rsidR="005C0C92" w:rsidRPr="00BC10EA" w:rsidTr="000448E6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№</w:t>
            </w:r>
            <w:r w:rsidRPr="00BC10EA">
              <w:rPr>
                <w:szCs w:val="24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Наименование цели, задачи,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Ответственный за</w:t>
            </w:r>
          </w:p>
          <w:p w:rsidR="005C0C92" w:rsidRPr="00BC10EA" w:rsidRDefault="005C0C9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реализацию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мероприятия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C92" w:rsidRPr="00BC10EA" w:rsidRDefault="005C0C9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Срок реализации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Источник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Финанс</w:t>
            </w:r>
            <w:r w:rsidRPr="00BC10EA">
              <w:rPr>
                <w:szCs w:val="24"/>
              </w:rPr>
              <w:t>и</w:t>
            </w:r>
            <w:r w:rsidRPr="00BC10EA">
              <w:rPr>
                <w:szCs w:val="24"/>
              </w:rPr>
              <w:t>рования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Ед. изм.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Расходы на меропри</w:t>
            </w:r>
            <w:r w:rsidRPr="00BC10EA">
              <w:rPr>
                <w:szCs w:val="24"/>
              </w:rPr>
              <w:t>я</w:t>
            </w:r>
            <w:r w:rsidRPr="00BC10EA">
              <w:rPr>
                <w:szCs w:val="24"/>
              </w:rPr>
              <w:t>тие</w:t>
            </w:r>
          </w:p>
        </w:tc>
      </w:tr>
      <w:tr w:rsidR="005C0C92" w:rsidRPr="00BC10EA" w:rsidTr="000448E6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с (дата, м</w:t>
            </w:r>
            <w:r w:rsidRPr="00BC10EA">
              <w:rPr>
                <w:szCs w:val="24"/>
              </w:rPr>
              <w:t>е</w:t>
            </w:r>
            <w:r w:rsidRPr="00BC10EA">
              <w:rPr>
                <w:szCs w:val="24"/>
              </w:rPr>
              <w:t>сяц, год)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ind w:left="-104" w:right="-112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по (дата,</w:t>
            </w:r>
          </w:p>
          <w:p w:rsidR="005C0C92" w:rsidRPr="00BC10EA" w:rsidRDefault="005C0C92" w:rsidP="00CF4C89">
            <w:pPr>
              <w:ind w:left="-104" w:right="-112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 месяц,год)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</w:tr>
      <w:tr w:rsidR="005C0C92" w:rsidRPr="00BC10EA" w:rsidTr="000448E6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ind w:left="-104" w:right="-112"/>
              <w:jc w:val="center"/>
              <w:rPr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2017 год</w:t>
            </w:r>
          </w:p>
        </w:tc>
      </w:tr>
      <w:tr w:rsidR="005C0C92" w:rsidRPr="00BC10EA" w:rsidTr="000448E6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</w:tr>
      <w:tr w:rsidR="005C0C92" w:rsidRPr="00BC10EA" w:rsidTr="000448E6">
        <w:trPr>
          <w:trHeight w:val="225"/>
        </w:trPr>
        <w:tc>
          <w:tcPr>
            <w:tcW w:w="16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C10EA">
              <w:rPr>
                <w:b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</w:t>
            </w:r>
          </w:p>
          <w:p w:rsidR="005C0C92" w:rsidRPr="00BC10EA" w:rsidRDefault="005C0C92" w:rsidP="00CF4C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highlight w:val="yellow"/>
              </w:rPr>
            </w:pPr>
            <w:r w:rsidRPr="00BC10EA">
              <w:rPr>
                <w:b/>
                <w:szCs w:val="24"/>
              </w:rPr>
              <w:t>и сооружений образовательных организаций</w:t>
            </w:r>
          </w:p>
        </w:tc>
      </w:tr>
      <w:tr w:rsidR="005C0C92" w:rsidRPr="00BC10EA" w:rsidTr="000448E6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</w:t>
            </w: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C92" w:rsidRPr="00BC10EA" w:rsidRDefault="005C0C92" w:rsidP="00CF4C8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Cs w:val="24"/>
                <w:highlight w:val="yellow"/>
              </w:rPr>
            </w:pPr>
            <w:r w:rsidRPr="00BC10EA">
              <w:rPr>
                <w:b/>
                <w:szCs w:val="24"/>
              </w:rPr>
              <w:t>Задача: Выполнение ремонта/капитального ремонта в образовательных организациях Тайшетского района</w:t>
            </w:r>
          </w:p>
        </w:tc>
      </w:tr>
      <w:tr w:rsidR="005C0C92" w:rsidRPr="00BC10EA" w:rsidTr="000448E6">
        <w:trPr>
          <w:trHeight w:val="1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</w:t>
            </w:r>
          </w:p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Капитальный ремонт здания МКДОУ де</w:t>
            </w:r>
            <w:r w:rsidRPr="00BC10EA">
              <w:rPr>
                <w:szCs w:val="24"/>
              </w:rPr>
              <w:t>т</w:t>
            </w:r>
            <w:r w:rsidRPr="00BC10EA">
              <w:rPr>
                <w:szCs w:val="24"/>
              </w:rPr>
              <w:t>ский сад "Ромашка" г. Тайшет, ул. Свер</w:t>
            </w:r>
            <w:r w:rsidRPr="00BC10EA">
              <w:rPr>
                <w:szCs w:val="24"/>
              </w:rPr>
              <w:t>д</w:t>
            </w:r>
            <w:r w:rsidRPr="00BC10EA">
              <w:rPr>
                <w:szCs w:val="24"/>
              </w:rPr>
              <w:t>лова 85;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5" w:right="-90" w:hang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C10EA">
              <w:rPr>
                <w:szCs w:val="24"/>
              </w:rPr>
              <w:t>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color w:val="7030A0"/>
                <w:szCs w:val="24"/>
              </w:rPr>
            </w:pPr>
            <w:r w:rsidRPr="00BC10EA">
              <w:rPr>
                <w:color w:val="7030A0"/>
                <w:szCs w:val="24"/>
              </w:rPr>
              <w:t>794,40</w:t>
            </w:r>
          </w:p>
          <w:p w:rsidR="005C0C92" w:rsidRPr="00BC10EA" w:rsidRDefault="005C0C92" w:rsidP="00CF4C89">
            <w:pPr>
              <w:jc w:val="center"/>
              <w:rPr>
                <w:color w:val="7030A0"/>
                <w:szCs w:val="24"/>
              </w:rPr>
            </w:pPr>
          </w:p>
        </w:tc>
      </w:tr>
      <w:tr w:rsidR="005C0C92" w:rsidRPr="00BC10EA" w:rsidTr="000448E6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</w:t>
            </w:r>
          </w:p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Капитальный ремонт здания МКДОУ де</w:t>
            </w:r>
            <w:r w:rsidRPr="00BC10EA">
              <w:rPr>
                <w:szCs w:val="24"/>
              </w:rPr>
              <w:t>т</w:t>
            </w:r>
            <w:r w:rsidRPr="00BC10EA">
              <w:rPr>
                <w:szCs w:val="24"/>
              </w:rPr>
              <w:t>ский сад "Рябинка"  г. Тайшет, ул. Полевая 7;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5" w:right="-90" w:hang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C10EA">
              <w:rPr>
                <w:szCs w:val="24"/>
              </w:rPr>
              <w:t>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color w:val="7030A0"/>
                <w:szCs w:val="24"/>
              </w:rPr>
            </w:pPr>
            <w:r w:rsidRPr="00BC10EA">
              <w:rPr>
                <w:color w:val="7030A0"/>
                <w:szCs w:val="24"/>
              </w:rPr>
              <w:t>122,10</w:t>
            </w:r>
          </w:p>
          <w:p w:rsidR="005C0C92" w:rsidRPr="00BC10EA" w:rsidRDefault="005C0C92" w:rsidP="00CF4C89">
            <w:pPr>
              <w:jc w:val="center"/>
              <w:rPr>
                <w:color w:val="7030A0"/>
                <w:szCs w:val="24"/>
              </w:rPr>
            </w:pPr>
          </w:p>
        </w:tc>
      </w:tr>
      <w:tr w:rsidR="005C0C92" w:rsidRPr="00BC10EA" w:rsidTr="000448E6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 xml:space="preserve">Основное мероприятие:    </w:t>
            </w:r>
            <w:r w:rsidRPr="00BC10EA">
              <w:rPr>
                <w:bCs/>
                <w:spacing w:val="-1"/>
                <w:szCs w:val="24"/>
              </w:rPr>
              <w:t>Ремонт пищ</w:t>
            </w:r>
            <w:r w:rsidRPr="00BC10EA">
              <w:rPr>
                <w:bCs/>
                <w:spacing w:val="-1"/>
                <w:szCs w:val="24"/>
              </w:rPr>
              <w:t>е</w:t>
            </w:r>
            <w:r w:rsidRPr="00BC10EA">
              <w:rPr>
                <w:bCs/>
                <w:spacing w:val="-1"/>
                <w:szCs w:val="24"/>
              </w:rPr>
              <w:t>блока в МКОУ СОШ № 24 р.п. Юрты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1C4526" w:rsidRDefault="005C0C9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409,58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92" w:rsidRPr="00BC10EA" w:rsidTr="000448E6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 xml:space="preserve">Основное мероприятие:     </w:t>
            </w:r>
            <w:r w:rsidRPr="00BC10EA">
              <w:rPr>
                <w:bCs/>
                <w:spacing w:val="-1"/>
                <w:szCs w:val="24"/>
              </w:rPr>
              <w:t>Капитальный ремонт спортивного зала МКОУ Квито</w:t>
            </w:r>
            <w:r w:rsidRPr="00BC10EA">
              <w:rPr>
                <w:bCs/>
                <w:spacing w:val="-1"/>
                <w:szCs w:val="24"/>
              </w:rPr>
              <w:t>к</w:t>
            </w:r>
            <w:r w:rsidRPr="00BC10EA">
              <w:rPr>
                <w:bCs/>
                <w:spacing w:val="-1"/>
                <w:szCs w:val="24"/>
              </w:rPr>
              <w:t>ская СОШ №1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1C4526" w:rsidRDefault="005C0C9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>930,68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92" w:rsidRPr="00BC10EA" w:rsidTr="000448E6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 xml:space="preserve">Основное мероприятие:  </w:t>
            </w:r>
            <w:r w:rsidRPr="00BC10EA">
              <w:rPr>
                <w:bCs/>
                <w:spacing w:val="-1"/>
                <w:szCs w:val="24"/>
              </w:rPr>
              <w:t>Капитальный р</w:t>
            </w:r>
            <w:r w:rsidRPr="00BC10EA">
              <w:rPr>
                <w:bCs/>
                <w:spacing w:val="-1"/>
                <w:szCs w:val="24"/>
              </w:rPr>
              <w:t>е</w:t>
            </w:r>
            <w:r w:rsidRPr="00BC10EA">
              <w:rPr>
                <w:bCs/>
                <w:spacing w:val="-1"/>
                <w:szCs w:val="24"/>
              </w:rPr>
              <w:t xml:space="preserve">монт кровли в </w:t>
            </w:r>
            <w:r w:rsidRPr="00BC10EA">
              <w:rPr>
                <w:szCs w:val="24"/>
              </w:rPr>
              <w:t>МКДОУ детский сад "Б</w:t>
            </w:r>
            <w:r w:rsidRPr="00BC10EA">
              <w:rPr>
                <w:szCs w:val="24"/>
              </w:rPr>
              <w:t>е</w:t>
            </w:r>
            <w:r w:rsidRPr="00BC10EA">
              <w:rPr>
                <w:szCs w:val="24"/>
              </w:rPr>
              <w:t>лочка" г. Тайшет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1C4526" w:rsidRDefault="005C0C9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929,50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92" w:rsidRPr="00BC10EA" w:rsidTr="000448E6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 Ремонт системы канализации и водоснабжения в МКДОУ Облепихинский детский сад;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1C4526" w:rsidRDefault="005C0C9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93,32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92" w:rsidRPr="00BC10EA" w:rsidTr="000448E6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     Ремонт полов в МКДОУ Невельский детский сад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5" w:right="-90" w:hang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C10EA">
              <w:rPr>
                <w:szCs w:val="24"/>
              </w:rPr>
              <w:t>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68,52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92" w:rsidRPr="00BC10EA" w:rsidTr="000448E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   Ремонт системы водоснабжения в МКДОУ детский сад № 15 г. Тайшет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1C4526" w:rsidRDefault="005C0C9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300,97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92" w:rsidRPr="00BC10EA" w:rsidTr="000448E6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     Ремонт системы канализации и водоснабжения в МКОУ Квитокская  СОШ № 1 стр. подразделение МКДОУ детский сад "Теремок"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1C4526" w:rsidRDefault="005C0C9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86,63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92" w:rsidRPr="00BC10EA" w:rsidTr="000448E6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     Ремонт системы канализации и водоснабжения в МКОУ Квитокская  СОШ № 1 стр. подразделение МКДОУ детский сад "Чебурашка"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Управление строительства, архитектуры и инвестицио</w:t>
            </w:r>
            <w:r w:rsidRPr="00BC10EA">
              <w:rPr>
                <w:szCs w:val="24"/>
              </w:rPr>
              <w:t>н</w:t>
            </w:r>
            <w:r w:rsidRPr="00BC10EA">
              <w:rPr>
                <w:szCs w:val="24"/>
              </w:rPr>
              <w:t>ной политики администр</w:t>
            </w:r>
            <w:r w:rsidRPr="00BC10EA">
              <w:rPr>
                <w:szCs w:val="24"/>
              </w:rPr>
              <w:t>а</w:t>
            </w:r>
            <w:r w:rsidRPr="00BC10EA">
              <w:rPr>
                <w:szCs w:val="24"/>
              </w:rPr>
              <w:t>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C92" w:rsidRPr="001C4526" w:rsidRDefault="005C0C92" w:rsidP="005F3998">
            <w:pPr>
              <w:ind w:left="-115" w:right="-90" w:hanging="1"/>
              <w:jc w:val="center"/>
              <w:rPr>
                <w:szCs w:val="24"/>
              </w:rPr>
            </w:pPr>
            <w:r w:rsidRPr="001C4526">
              <w:rPr>
                <w:szCs w:val="24"/>
              </w:rPr>
              <w:t>31.12.2017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115,34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92" w:rsidRPr="00BC10EA" w:rsidTr="000448E6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2</w:t>
            </w: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C92" w:rsidRPr="00BC10EA" w:rsidRDefault="005C0C92" w:rsidP="00CF4C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  <w:highlight w:val="yellow"/>
              </w:rPr>
            </w:pPr>
            <w:r w:rsidRPr="00BC10EA">
              <w:rPr>
                <w:b/>
                <w:szCs w:val="24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5C0C92" w:rsidRPr="00BC10EA" w:rsidTr="000448E6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Основное мероприятие:</w:t>
            </w:r>
          </w:p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Приобретение здания детского сада в г. Тайшете, ул. Северная, 12.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  <w:r w:rsidRPr="00BC10EA">
              <w:rPr>
                <w:szCs w:val="24"/>
              </w:rPr>
              <w:t>Департамент по управлению муниципальным имуществом администрации Тайшетского района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01.01.2016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5F3998">
            <w:pPr>
              <w:ind w:left="-115" w:right="-90" w:hang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C10EA">
              <w:rPr>
                <w:szCs w:val="24"/>
              </w:rPr>
              <w:t>1.12</w:t>
            </w:r>
            <w:r w:rsidRPr="001C4526">
              <w:rPr>
                <w:szCs w:val="24"/>
              </w:rPr>
              <w:t>.2017</w:t>
            </w:r>
            <w:r w:rsidRPr="00BC10EA">
              <w:rPr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513,90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92" w:rsidRPr="00BC10EA" w:rsidTr="000448E6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jc w:val="both"/>
              <w:rPr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ind w:left="-111" w:right="-97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ind w:left="-115" w:right="-90" w:hanging="1"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ind w:left="-105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Областной бюджет</w:t>
            </w: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90 554,10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0,00</w:t>
            </w:r>
          </w:p>
        </w:tc>
      </w:tr>
      <w:tr w:rsidR="005C0C92" w:rsidRPr="00BC10EA" w:rsidTr="000448E6">
        <w:trPr>
          <w:trHeight w:val="5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b/>
                <w:szCs w:val="24"/>
              </w:rPr>
            </w:pPr>
            <w:r w:rsidRPr="00BC10EA">
              <w:rPr>
                <w:b/>
                <w:szCs w:val="24"/>
              </w:rPr>
              <w:t>3</w:t>
            </w:r>
          </w:p>
        </w:tc>
        <w:tc>
          <w:tcPr>
            <w:tcW w:w="107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C0C92" w:rsidRPr="00BC10EA" w:rsidRDefault="005C0C92" w:rsidP="00CF4C89">
            <w:pPr>
              <w:ind w:left="-115" w:right="-90" w:hanging="1"/>
              <w:rPr>
                <w:b/>
                <w:bCs/>
                <w:szCs w:val="24"/>
              </w:rPr>
            </w:pPr>
            <w:r w:rsidRPr="00BC10EA">
              <w:rPr>
                <w:rStyle w:val="ts7"/>
                <w:b/>
                <w:bCs/>
                <w:szCs w:val="24"/>
              </w:rPr>
              <w:t xml:space="preserve">  ИТОГО: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 xml:space="preserve">Районный </w:t>
            </w:r>
          </w:p>
          <w:p w:rsidR="005C0C92" w:rsidRPr="00BC10EA" w:rsidRDefault="005C0C92" w:rsidP="00CF4C89">
            <w:pPr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бюджет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0C92" w:rsidRPr="00BC10EA" w:rsidRDefault="005C0C92" w:rsidP="00CF4C89">
            <w:pPr>
              <w:ind w:right="-108"/>
              <w:rPr>
                <w:rStyle w:val="ts7"/>
                <w:b/>
                <w:szCs w:val="24"/>
              </w:rPr>
            </w:pPr>
            <w:r w:rsidRPr="00BC10EA">
              <w:rPr>
                <w:rStyle w:val="ts7"/>
                <w:b/>
                <w:szCs w:val="24"/>
              </w:rPr>
              <w:t>тыс. руб.</w:t>
            </w:r>
          </w:p>
          <w:p w:rsidR="005C0C92" w:rsidRPr="00BC10EA" w:rsidRDefault="005C0C92" w:rsidP="00CF4C89">
            <w:pPr>
              <w:ind w:right="-108"/>
              <w:rPr>
                <w:rStyle w:val="ts7"/>
                <w:b/>
                <w:szCs w:val="24"/>
              </w:rPr>
            </w:pPr>
          </w:p>
          <w:p w:rsidR="005C0C92" w:rsidRPr="00BC10EA" w:rsidRDefault="005C0C92" w:rsidP="00CF4C89">
            <w:pPr>
              <w:ind w:right="-108"/>
              <w:rPr>
                <w:rStyle w:val="ts7"/>
                <w:b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color w:val="7030A0"/>
                <w:szCs w:val="24"/>
              </w:rPr>
            </w:pPr>
            <w:r w:rsidRPr="00BC10EA">
              <w:rPr>
                <w:b/>
                <w:color w:val="7030A0"/>
                <w:szCs w:val="24"/>
              </w:rPr>
              <w:t>3 448,44</w:t>
            </w:r>
          </w:p>
          <w:p w:rsidR="005C0C92" w:rsidRPr="00BC10EA" w:rsidRDefault="005C0C92" w:rsidP="00CF4C8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b/>
                <w:color w:val="7030A0"/>
                <w:szCs w:val="24"/>
              </w:rPr>
            </w:pPr>
            <w:r w:rsidRPr="00BC10EA">
              <w:rPr>
                <w:b/>
                <w:color w:val="7030A0"/>
                <w:szCs w:val="24"/>
              </w:rPr>
              <w:t>916,50</w:t>
            </w:r>
          </w:p>
          <w:p w:rsidR="005C0C92" w:rsidRPr="00BC10EA" w:rsidRDefault="005C0C92" w:rsidP="00CF4C89">
            <w:pPr>
              <w:jc w:val="center"/>
              <w:rPr>
                <w:b/>
                <w:szCs w:val="24"/>
              </w:rPr>
            </w:pPr>
          </w:p>
        </w:tc>
      </w:tr>
      <w:tr w:rsidR="005C0C92" w:rsidRPr="00BC10EA" w:rsidTr="000448E6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C92" w:rsidRPr="00BC10EA" w:rsidRDefault="005C0C92" w:rsidP="00CF4C89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92" w:rsidRPr="00BC10EA" w:rsidRDefault="005C0C92" w:rsidP="00CF4C89">
            <w:pPr>
              <w:ind w:left="-115" w:right="-90" w:hanging="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ind w:left="-105"/>
              <w:jc w:val="center"/>
              <w:rPr>
                <w:szCs w:val="24"/>
              </w:rPr>
            </w:pPr>
            <w:r w:rsidRPr="00BC10EA">
              <w:rPr>
                <w:szCs w:val="24"/>
              </w:rPr>
              <w:t>Областной бюджет</w:t>
            </w: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C92" w:rsidRPr="00BC10EA" w:rsidRDefault="005C0C92" w:rsidP="00CF4C89">
            <w:pPr>
              <w:ind w:right="-108"/>
              <w:rPr>
                <w:rStyle w:val="ts7"/>
                <w:b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b/>
                <w:szCs w:val="24"/>
              </w:rPr>
            </w:pPr>
            <w:r w:rsidRPr="00BC10EA">
              <w:rPr>
                <w:b/>
                <w:szCs w:val="24"/>
              </w:rPr>
              <w:t>90 554,10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BC10EA" w:rsidRDefault="005C0C9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5C0C92" w:rsidRDefault="005C0C92" w:rsidP="00F069B5">
      <w:pPr>
        <w:ind w:firstLine="709"/>
        <w:jc w:val="right"/>
        <w:rPr>
          <w:szCs w:val="24"/>
        </w:rPr>
      </w:pPr>
      <w:r>
        <w:rPr>
          <w:szCs w:val="24"/>
        </w:rPr>
        <w:t>"</w:t>
      </w: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Pr="006B2438" w:rsidRDefault="005C0C9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17</w:t>
      </w:r>
    </w:p>
    <w:p w:rsidR="005C0C92" w:rsidRPr="006B2438" w:rsidRDefault="005C0C92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5C0C92" w:rsidRPr="006B2438" w:rsidRDefault="005C0C92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10 " _____03</w:t>
      </w:r>
      <w:r w:rsidRPr="006B2438">
        <w:rPr>
          <w:szCs w:val="24"/>
        </w:rPr>
        <w:t>_____ 201</w:t>
      </w:r>
      <w:r>
        <w:rPr>
          <w:szCs w:val="24"/>
        </w:rPr>
        <w:t>7 г. № 85</w:t>
      </w:r>
    </w:p>
    <w:p w:rsidR="005C0C92" w:rsidRDefault="005C0C92" w:rsidP="006110CB">
      <w:pPr>
        <w:tabs>
          <w:tab w:val="left" w:pos="2383"/>
        </w:tabs>
        <w:jc w:val="right"/>
        <w:rPr>
          <w:szCs w:val="24"/>
        </w:rPr>
      </w:pPr>
    </w:p>
    <w:p w:rsidR="005C0C92" w:rsidRPr="004C5E0E" w:rsidRDefault="005C0C92" w:rsidP="000448E6">
      <w:pPr>
        <w:ind w:left="8505"/>
        <w:jc w:val="right"/>
        <w:rPr>
          <w:szCs w:val="24"/>
        </w:rPr>
      </w:pPr>
      <w:r>
        <w:rPr>
          <w:spacing w:val="-10"/>
          <w:szCs w:val="24"/>
        </w:rPr>
        <w:t>"</w:t>
      </w:r>
      <w:r w:rsidRPr="000448E6">
        <w:rPr>
          <w:szCs w:val="24"/>
        </w:rPr>
        <w:t xml:space="preserve"> </w:t>
      </w:r>
      <w:r w:rsidRPr="004C5E0E">
        <w:rPr>
          <w:szCs w:val="24"/>
        </w:rPr>
        <w:t>Приложение 4</w:t>
      </w:r>
    </w:p>
    <w:p w:rsidR="005C0C92" w:rsidRPr="004C5E0E" w:rsidRDefault="005C0C92" w:rsidP="000448E6">
      <w:pPr>
        <w:jc w:val="right"/>
        <w:rPr>
          <w:szCs w:val="24"/>
        </w:rPr>
      </w:pPr>
      <w:r w:rsidRPr="004C5E0E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5C0C92" w:rsidRPr="004C5E0E" w:rsidRDefault="005C0C92" w:rsidP="000448E6">
      <w:pPr>
        <w:jc w:val="right"/>
        <w:rPr>
          <w:spacing w:val="-10"/>
          <w:szCs w:val="24"/>
        </w:rPr>
      </w:pPr>
      <w:r w:rsidRPr="004C5E0E">
        <w:rPr>
          <w:szCs w:val="24"/>
        </w:rPr>
        <w:t xml:space="preserve"> Тайшетского района" на 2016</w:t>
      </w:r>
      <w:r>
        <w:rPr>
          <w:szCs w:val="24"/>
        </w:rPr>
        <w:t>-2017</w:t>
      </w:r>
      <w:r w:rsidRPr="004C5E0E">
        <w:rPr>
          <w:szCs w:val="24"/>
        </w:rPr>
        <w:t xml:space="preserve"> год</w:t>
      </w:r>
      <w:r>
        <w:rPr>
          <w:szCs w:val="24"/>
        </w:rPr>
        <w:t>ы</w:t>
      </w:r>
      <w:r w:rsidRPr="004C5E0E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5C0C92" w:rsidRPr="004C5E0E" w:rsidRDefault="005C0C92" w:rsidP="000448E6">
      <w:pPr>
        <w:jc w:val="right"/>
        <w:rPr>
          <w:szCs w:val="24"/>
        </w:rPr>
      </w:pPr>
      <w:r w:rsidRPr="004C5E0E">
        <w:rPr>
          <w:spacing w:val="-10"/>
          <w:szCs w:val="24"/>
        </w:rPr>
        <w:t>"Развитие муниципальной с</w:t>
      </w:r>
      <w:r>
        <w:rPr>
          <w:spacing w:val="-10"/>
          <w:szCs w:val="24"/>
        </w:rPr>
        <w:t>истемы образования" на 2015-2019</w:t>
      </w:r>
      <w:r w:rsidRPr="004C5E0E">
        <w:rPr>
          <w:spacing w:val="-10"/>
          <w:szCs w:val="24"/>
        </w:rPr>
        <w:t xml:space="preserve"> годы</w:t>
      </w:r>
    </w:p>
    <w:p w:rsidR="005C0C92" w:rsidRPr="004C5E0E" w:rsidRDefault="005C0C92" w:rsidP="000448E6">
      <w:pPr>
        <w:ind w:left="7655"/>
        <w:jc w:val="both"/>
        <w:rPr>
          <w:szCs w:val="24"/>
        </w:rPr>
      </w:pPr>
    </w:p>
    <w:p w:rsidR="005C0C92" w:rsidRPr="004C5E0E" w:rsidRDefault="005C0C92" w:rsidP="000448E6">
      <w:pPr>
        <w:jc w:val="center"/>
        <w:rPr>
          <w:b/>
          <w:bCs/>
          <w:szCs w:val="24"/>
        </w:rPr>
      </w:pPr>
      <w:r w:rsidRPr="004C5E0E">
        <w:rPr>
          <w:b/>
          <w:bCs/>
          <w:szCs w:val="24"/>
        </w:rPr>
        <w:t>РЕСУРСНОЕ  ОБЕСПЕЧЕНИЕ РЕАЛИЗАЦИИ ПОДПРОГРАММЫ</w:t>
      </w:r>
    </w:p>
    <w:p w:rsidR="005C0C92" w:rsidRPr="004C5E0E" w:rsidRDefault="005C0C92" w:rsidP="000448E6">
      <w:pPr>
        <w:jc w:val="center"/>
        <w:rPr>
          <w:b/>
          <w:szCs w:val="24"/>
        </w:rPr>
      </w:pPr>
      <w:r w:rsidRPr="004C5E0E">
        <w:rPr>
          <w:b/>
          <w:szCs w:val="24"/>
        </w:rPr>
        <w:t>"Развитие  и укрепление  материально-технической базы образовательных учреждений Тайшетского района" на 2016</w:t>
      </w:r>
      <w:r>
        <w:rPr>
          <w:b/>
          <w:szCs w:val="24"/>
        </w:rPr>
        <w:t>-2017</w:t>
      </w:r>
      <w:r w:rsidRPr="004C5E0E">
        <w:rPr>
          <w:b/>
          <w:szCs w:val="24"/>
        </w:rPr>
        <w:t xml:space="preserve"> год</w:t>
      </w:r>
      <w:r>
        <w:rPr>
          <w:b/>
          <w:szCs w:val="24"/>
        </w:rPr>
        <w:t>ы</w:t>
      </w:r>
    </w:p>
    <w:p w:rsidR="005C0C92" w:rsidRPr="004C5E0E" w:rsidRDefault="005C0C92" w:rsidP="000448E6">
      <w:pPr>
        <w:jc w:val="center"/>
        <w:rPr>
          <w:b/>
          <w:szCs w:val="24"/>
        </w:rPr>
      </w:pPr>
    </w:p>
    <w:tbl>
      <w:tblPr>
        <w:tblW w:w="15452" w:type="dxa"/>
        <w:tblInd w:w="-176" w:type="dxa"/>
        <w:tblLook w:val="00A0"/>
      </w:tblPr>
      <w:tblGrid>
        <w:gridCol w:w="540"/>
        <w:gridCol w:w="4564"/>
        <w:gridCol w:w="2970"/>
        <w:gridCol w:w="1962"/>
        <w:gridCol w:w="2773"/>
        <w:gridCol w:w="2643"/>
      </w:tblGrid>
      <w:tr w:rsidR="005C0C92" w:rsidRPr="004C5E0E" w:rsidTr="000448E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№</w:t>
            </w:r>
          </w:p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п\п</w:t>
            </w:r>
          </w:p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 xml:space="preserve">Ответственный исполнитель, </w:t>
            </w:r>
          </w:p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соисполнители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 xml:space="preserve">Источник </w:t>
            </w:r>
          </w:p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финансирования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5C0C92" w:rsidRPr="004C5E0E" w:rsidTr="000448E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 xml:space="preserve">За весь период реализации 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 том числе по годам</w:t>
            </w:r>
          </w:p>
        </w:tc>
      </w:tr>
      <w:tr w:rsidR="005C0C92" w:rsidRPr="004C5E0E" w:rsidTr="000448E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2016 год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</w:tr>
      <w:tr w:rsidR="005C0C92" w:rsidRPr="004C5E0E" w:rsidTr="000448E6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both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b/>
                <w:color w:val="000000"/>
                <w:szCs w:val="24"/>
              </w:rPr>
            </w:pPr>
            <w:r w:rsidRPr="004C5E0E">
              <w:rPr>
                <w:b/>
                <w:color w:val="000000"/>
                <w:szCs w:val="24"/>
              </w:rPr>
              <w:t xml:space="preserve">Всего, </w:t>
            </w:r>
          </w:p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 том числе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94 919,04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94 002,54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916,50</w:t>
            </w:r>
          </w:p>
        </w:tc>
      </w:tr>
      <w:tr w:rsidR="005C0C92" w:rsidRPr="004C5E0E" w:rsidTr="000448E6">
        <w:trPr>
          <w:trHeight w:val="4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both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2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both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администр</w:t>
            </w:r>
            <w:r w:rsidRPr="004C5E0E">
              <w:rPr>
                <w:color w:val="000000"/>
                <w:szCs w:val="24"/>
              </w:rPr>
              <w:t>а</w:t>
            </w:r>
            <w:r w:rsidRPr="004C5E0E">
              <w:rPr>
                <w:color w:val="000000"/>
                <w:szCs w:val="24"/>
              </w:rPr>
              <w:t>ции Тайшетского района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C0C92" w:rsidRPr="004C5E0E" w:rsidTr="000448E6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C0C92" w:rsidRPr="004C5E0E" w:rsidTr="000448E6">
        <w:trPr>
          <w:trHeight w:val="4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3 851,04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2 934,54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916,50</w:t>
            </w:r>
          </w:p>
        </w:tc>
      </w:tr>
      <w:tr w:rsidR="005C0C92" w:rsidRPr="004C5E0E" w:rsidTr="000448E6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C0C92" w:rsidRPr="004C5E0E" w:rsidTr="000448E6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3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Департамент по управлению муниц</w:t>
            </w:r>
            <w:r w:rsidRPr="004C5E0E">
              <w:rPr>
                <w:color w:val="000000"/>
                <w:szCs w:val="24"/>
              </w:rPr>
              <w:t>и</w:t>
            </w:r>
            <w:r w:rsidRPr="004C5E0E">
              <w:rPr>
                <w:color w:val="000000"/>
                <w:szCs w:val="24"/>
              </w:rPr>
              <w:t>пальным имуществом администрации Тайшетского района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C0C92" w:rsidRPr="004C5E0E" w:rsidTr="000448E6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90 554,10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90 554,10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5C0C92" w:rsidRPr="004C5E0E" w:rsidTr="000448E6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513,90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513,90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5C0C92" w:rsidRPr="004C5E0E" w:rsidTr="000448E6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  <w:r>
              <w:rPr>
                <w:szCs w:val="24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C92" w:rsidRPr="004C5E0E" w:rsidRDefault="005C0C92" w:rsidP="00CF4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5C0C92" w:rsidRPr="00625579" w:rsidRDefault="005C0C92" w:rsidP="00F069B5">
      <w:pPr>
        <w:ind w:firstLine="709"/>
        <w:jc w:val="right"/>
        <w:rPr>
          <w:bCs/>
          <w:color w:val="000000"/>
          <w:szCs w:val="24"/>
        </w:rPr>
      </w:pPr>
      <w:r w:rsidRPr="00625579">
        <w:rPr>
          <w:bCs/>
          <w:color w:val="000000"/>
          <w:szCs w:val="24"/>
        </w:rPr>
        <w:t>".</w:t>
      </w:r>
    </w:p>
    <w:p w:rsidR="005C0C92" w:rsidRPr="000448E6" w:rsidRDefault="005C0C92" w:rsidP="000448E6">
      <w:pPr>
        <w:jc w:val="both"/>
        <w:rPr>
          <w:b/>
          <w:bCs/>
          <w:szCs w:val="24"/>
        </w:rPr>
        <w:sectPr w:rsidR="005C0C92" w:rsidRPr="000448E6" w:rsidSect="0083778C">
          <w:footerReference w:type="even" r:id="rId12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C0C92" w:rsidRPr="00AF2126" w:rsidRDefault="005C0C92" w:rsidP="00DA78F5">
      <w:pPr>
        <w:spacing w:before="30" w:after="30" w:line="285" w:lineRule="atLeast"/>
        <w:jc w:val="both"/>
      </w:pPr>
    </w:p>
    <w:sectPr w:rsidR="005C0C92" w:rsidRPr="00AF2126" w:rsidSect="00BE0A90">
      <w:footerReference w:type="even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2" w:rsidRDefault="005C0C92">
      <w:r>
        <w:separator/>
      </w:r>
    </w:p>
  </w:endnote>
  <w:endnote w:type="continuationSeparator" w:id="0">
    <w:p w:rsidR="005C0C92" w:rsidRDefault="005C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92" w:rsidRDefault="005C0C92" w:rsidP="00841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C92" w:rsidRDefault="005C0C92" w:rsidP="00841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92" w:rsidRDefault="005C0C92" w:rsidP="008413EF">
    <w:pPr>
      <w:pStyle w:val="Footer"/>
      <w:framePr w:wrap="around" w:vAnchor="text" w:hAnchor="margin" w:xAlign="right" w:y="1"/>
      <w:rPr>
        <w:rStyle w:val="PageNumber"/>
      </w:rPr>
    </w:pPr>
  </w:p>
  <w:p w:rsidR="005C0C92" w:rsidRDefault="005C0C92" w:rsidP="008413E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92" w:rsidRDefault="005C0C92" w:rsidP="00E01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C92" w:rsidRDefault="005C0C9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92" w:rsidRDefault="005C0C92" w:rsidP="00E01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C92" w:rsidRDefault="005C0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2" w:rsidRDefault="005C0C92">
      <w:r>
        <w:separator/>
      </w:r>
    </w:p>
  </w:footnote>
  <w:footnote w:type="continuationSeparator" w:id="0">
    <w:p w:rsidR="005C0C92" w:rsidRDefault="005C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92" w:rsidRDefault="005C0C9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C0C92" w:rsidRDefault="005C0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EF"/>
    <w:multiLevelType w:val="hybridMultilevel"/>
    <w:tmpl w:val="687CDB8C"/>
    <w:lvl w:ilvl="0" w:tplc="38A68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FF626E"/>
    <w:multiLevelType w:val="hybridMultilevel"/>
    <w:tmpl w:val="8B7ED138"/>
    <w:lvl w:ilvl="0" w:tplc="68FC1C1A">
      <w:start w:val="20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11D69"/>
    <w:multiLevelType w:val="hybridMultilevel"/>
    <w:tmpl w:val="C99877E4"/>
    <w:lvl w:ilvl="0" w:tplc="3DF8AB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48B325B"/>
    <w:multiLevelType w:val="hybridMultilevel"/>
    <w:tmpl w:val="0BDC3392"/>
    <w:lvl w:ilvl="0" w:tplc="777C6C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0B5217"/>
    <w:multiLevelType w:val="hybridMultilevel"/>
    <w:tmpl w:val="2A5ECEC0"/>
    <w:lvl w:ilvl="0" w:tplc="B73CFDFA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  <w:b w:val="0"/>
      </w:rPr>
    </w:lvl>
    <w:lvl w:ilvl="1" w:tplc="49301B68">
      <w:start w:val="1"/>
      <w:numFmt w:val="decimal"/>
      <w:lvlText w:val="%2)"/>
      <w:lvlJc w:val="left"/>
      <w:pPr>
        <w:tabs>
          <w:tab w:val="num" w:pos="1072"/>
        </w:tabs>
        <w:ind w:left="1072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5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20502"/>
    <w:multiLevelType w:val="hybridMultilevel"/>
    <w:tmpl w:val="E1C039B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302F4A4F"/>
    <w:multiLevelType w:val="hybridMultilevel"/>
    <w:tmpl w:val="5B204834"/>
    <w:lvl w:ilvl="0" w:tplc="71286F90">
      <w:start w:val="2017"/>
      <w:numFmt w:val="decimal"/>
      <w:lvlText w:val="%1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36198"/>
    <w:multiLevelType w:val="hybridMultilevel"/>
    <w:tmpl w:val="481A67F6"/>
    <w:lvl w:ilvl="0" w:tplc="FB4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8F6584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812D83"/>
    <w:multiLevelType w:val="hybridMultilevel"/>
    <w:tmpl w:val="57E2F6B4"/>
    <w:lvl w:ilvl="0" w:tplc="D408CD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E6A656B"/>
    <w:multiLevelType w:val="hybridMultilevel"/>
    <w:tmpl w:val="0884E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BA01F8B"/>
    <w:multiLevelType w:val="hybridMultilevel"/>
    <w:tmpl w:val="5FBA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7E7E19"/>
    <w:multiLevelType w:val="hybridMultilevel"/>
    <w:tmpl w:val="CFC8DF84"/>
    <w:lvl w:ilvl="0" w:tplc="3E5E1C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D9C0ECE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7F16430C"/>
    <w:multiLevelType w:val="hybridMultilevel"/>
    <w:tmpl w:val="B0424DAA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8BE"/>
    <w:rsid w:val="00001295"/>
    <w:rsid w:val="00001392"/>
    <w:rsid w:val="000035B4"/>
    <w:rsid w:val="000056B4"/>
    <w:rsid w:val="00005A40"/>
    <w:rsid w:val="0000650A"/>
    <w:rsid w:val="00006675"/>
    <w:rsid w:val="000100A2"/>
    <w:rsid w:val="000116DA"/>
    <w:rsid w:val="000125D0"/>
    <w:rsid w:val="000134B8"/>
    <w:rsid w:val="000136AC"/>
    <w:rsid w:val="00013765"/>
    <w:rsid w:val="00013886"/>
    <w:rsid w:val="00013AC8"/>
    <w:rsid w:val="00014785"/>
    <w:rsid w:val="000156B7"/>
    <w:rsid w:val="00016FAC"/>
    <w:rsid w:val="000177F3"/>
    <w:rsid w:val="00017C0A"/>
    <w:rsid w:val="00022A08"/>
    <w:rsid w:val="000236F0"/>
    <w:rsid w:val="000237D6"/>
    <w:rsid w:val="00024525"/>
    <w:rsid w:val="0002610A"/>
    <w:rsid w:val="0002619C"/>
    <w:rsid w:val="00027415"/>
    <w:rsid w:val="0003027B"/>
    <w:rsid w:val="000307F2"/>
    <w:rsid w:val="00030DA3"/>
    <w:rsid w:val="00030DFB"/>
    <w:rsid w:val="0003237D"/>
    <w:rsid w:val="00032EB0"/>
    <w:rsid w:val="00036EBB"/>
    <w:rsid w:val="000403FA"/>
    <w:rsid w:val="0004067E"/>
    <w:rsid w:val="00040AEA"/>
    <w:rsid w:val="00041997"/>
    <w:rsid w:val="00042690"/>
    <w:rsid w:val="000448E6"/>
    <w:rsid w:val="00044C73"/>
    <w:rsid w:val="00045B82"/>
    <w:rsid w:val="00046388"/>
    <w:rsid w:val="00047F2D"/>
    <w:rsid w:val="000502BE"/>
    <w:rsid w:val="00050421"/>
    <w:rsid w:val="00050979"/>
    <w:rsid w:val="00051707"/>
    <w:rsid w:val="000530D9"/>
    <w:rsid w:val="00053A10"/>
    <w:rsid w:val="00053CD3"/>
    <w:rsid w:val="000541BB"/>
    <w:rsid w:val="000542F2"/>
    <w:rsid w:val="000545C1"/>
    <w:rsid w:val="000549A7"/>
    <w:rsid w:val="000558F2"/>
    <w:rsid w:val="000559D6"/>
    <w:rsid w:val="00055C04"/>
    <w:rsid w:val="00056074"/>
    <w:rsid w:val="000568E4"/>
    <w:rsid w:val="000571BF"/>
    <w:rsid w:val="00057D91"/>
    <w:rsid w:val="00057F7B"/>
    <w:rsid w:val="0006053A"/>
    <w:rsid w:val="000605CA"/>
    <w:rsid w:val="00060A82"/>
    <w:rsid w:val="00061B4A"/>
    <w:rsid w:val="00063137"/>
    <w:rsid w:val="00063EFB"/>
    <w:rsid w:val="00064DF3"/>
    <w:rsid w:val="00065C16"/>
    <w:rsid w:val="00065D74"/>
    <w:rsid w:val="0006695F"/>
    <w:rsid w:val="0007121B"/>
    <w:rsid w:val="000715AF"/>
    <w:rsid w:val="00072AF9"/>
    <w:rsid w:val="00073A20"/>
    <w:rsid w:val="00074B92"/>
    <w:rsid w:val="00074FD4"/>
    <w:rsid w:val="0007565D"/>
    <w:rsid w:val="00075B74"/>
    <w:rsid w:val="00075DC2"/>
    <w:rsid w:val="000803CF"/>
    <w:rsid w:val="00080AC0"/>
    <w:rsid w:val="000812FF"/>
    <w:rsid w:val="00081CA1"/>
    <w:rsid w:val="00082257"/>
    <w:rsid w:val="0008225A"/>
    <w:rsid w:val="0008377F"/>
    <w:rsid w:val="000851B1"/>
    <w:rsid w:val="00085C73"/>
    <w:rsid w:val="000872DC"/>
    <w:rsid w:val="00090390"/>
    <w:rsid w:val="000912B7"/>
    <w:rsid w:val="000915FE"/>
    <w:rsid w:val="00092D61"/>
    <w:rsid w:val="000941C0"/>
    <w:rsid w:val="00094338"/>
    <w:rsid w:val="00094869"/>
    <w:rsid w:val="00094B72"/>
    <w:rsid w:val="00095896"/>
    <w:rsid w:val="00095992"/>
    <w:rsid w:val="000962C4"/>
    <w:rsid w:val="00097760"/>
    <w:rsid w:val="000A1177"/>
    <w:rsid w:val="000A1316"/>
    <w:rsid w:val="000A15CC"/>
    <w:rsid w:val="000A1888"/>
    <w:rsid w:val="000A189F"/>
    <w:rsid w:val="000A1C25"/>
    <w:rsid w:val="000A283C"/>
    <w:rsid w:val="000A3DC6"/>
    <w:rsid w:val="000A4EEE"/>
    <w:rsid w:val="000A5507"/>
    <w:rsid w:val="000A55C4"/>
    <w:rsid w:val="000A6E3D"/>
    <w:rsid w:val="000A7257"/>
    <w:rsid w:val="000B1457"/>
    <w:rsid w:val="000B175E"/>
    <w:rsid w:val="000B19A5"/>
    <w:rsid w:val="000B1EEB"/>
    <w:rsid w:val="000B406E"/>
    <w:rsid w:val="000B4736"/>
    <w:rsid w:val="000B5279"/>
    <w:rsid w:val="000B5AD4"/>
    <w:rsid w:val="000C205B"/>
    <w:rsid w:val="000C2FDE"/>
    <w:rsid w:val="000C37B9"/>
    <w:rsid w:val="000C3C18"/>
    <w:rsid w:val="000C3C33"/>
    <w:rsid w:val="000C4A7F"/>
    <w:rsid w:val="000C54D4"/>
    <w:rsid w:val="000C5698"/>
    <w:rsid w:val="000C5770"/>
    <w:rsid w:val="000C626B"/>
    <w:rsid w:val="000C68EC"/>
    <w:rsid w:val="000C76B9"/>
    <w:rsid w:val="000C7A28"/>
    <w:rsid w:val="000C7C06"/>
    <w:rsid w:val="000C7C48"/>
    <w:rsid w:val="000D0191"/>
    <w:rsid w:val="000D023D"/>
    <w:rsid w:val="000D0B51"/>
    <w:rsid w:val="000D1140"/>
    <w:rsid w:val="000D161A"/>
    <w:rsid w:val="000D1AFE"/>
    <w:rsid w:val="000D1E9E"/>
    <w:rsid w:val="000D2C33"/>
    <w:rsid w:val="000D3A98"/>
    <w:rsid w:val="000D3C7D"/>
    <w:rsid w:val="000D41FA"/>
    <w:rsid w:val="000D45CB"/>
    <w:rsid w:val="000D4F08"/>
    <w:rsid w:val="000D5656"/>
    <w:rsid w:val="000D5724"/>
    <w:rsid w:val="000E162D"/>
    <w:rsid w:val="000E210A"/>
    <w:rsid w:val="000E3251"/>
    <w:rsid w:val="000E3541"/>
    <w:rsid w:val="000E3B65"/>
    <w:rsid w:val="000E3CCA"/>
    <w:rsid w:val="000E5530"/>
    <w:rsid w:val="000E5A81"/>
    <w:rsid w:val="000E67B3"/>
    <w:rsid w:val="000E6B2A"/>
    <w:rsid w:val="000E6E52"/>
    <w:rsid w:val="000E72E3"/>
    <w:rsid w:val="000E755E"/>
    <w:rsid w:val="000E7841"/>
    <w:rsid w:val="000E79D9"/>
    <w:rsid w:val="000F04E2"/>
    <w:rsid w:val="000F40B2"/>
    <w:rsid w:val="000F59CD"/>
    <w:rsid w:val="000F5CDC"/>
    <w:rsid w:val="000F607F"/>
    <w:rsid w:val="0010241A"/>
    <w:rsid w:val="00102EE2"/>
    <w:rsid w:val="00104629"/>
    <w:rsid w:val="00105025"/>
    <w:rsid w:val="00105479"/>
    <w:rsid w:val="001054FF"/>
    <w:rsid w:val="001063BC"/>
    <w:rsid w:val="00106443"/>
    <w:rsid w:val="00106EE4"/>
    <w:rsid w:val="00107814"/>
    <w:rsid w:val="00110115"/>
    <w:rsid w:val="00110B46"/>
    <w:rsid w:val="00111DE1"/>
    <w:rsid w:val="00112562"/>
    <w:rsid w:val="001126B3"/>
    <w:rsid w:val="00112E98"/>
    <w:rsid w:val="00113075"/>
    <w:rsid w:val="00113E8E"/>
    <w:rsid w:val="00114A57"/>
    <w:rsid w:val="0011770D"/>
    <w:rsid w:val="00120655"/>
    <w:rsid w:val="00120E06"/>
    <w:rsid w:val="00122B95"/>
    <w:rsid w:val="00122D34"/>
    <w:rsid w:val="001232F8"/>
    <w:rsid w:val="00124102"/>
    <w:rsid w:val="00124A71"/>
    <w:rsid w:val="00124B50"/>
    <w:rsid w:val="00124C86"/>
    <w:rsid w:val="001250E2"/>
    <w:rsid w:val="001307B0"/>
    <w:rsid w:val="001308DB"/>
    <w:rsid w:val="00130D0E"/>
    <w:rsid w:val="00131D50"/>
    <w:rsid w:val="00131F01"/>
    <w:rsid w:val="0013455F"/>
    <w:rsid w:val="001345D4"/>
    <w:rsid w:val="00135933"/>
    <w:rsid w:val="00135B10"/>
    <w:rsid w:val="00135D06"/>
    <w:rsid w:val="00135FDA"/>
    <w:rsid w:val="0013652E"/>
    <w:rsid w:val="00136B0D"/>
    <w:rsid w:val="00136F1A"/>
    <w:rsid w:val="0013709E"/>
    <w:rsid w:val="00137608"/>
    <w:rsid w:val="001403FD"/>
    <w:rsid w:val="001409F7"/>
    <w:rsid w:val="0014102E"/>
    <w:rsid w:val="00142767"/>
    <w:rsid w:val="00142B94"/>
    <w:rsid w:val="00142FA0"/>
    <w:rsid w:val="00143E85"/>
    <w:rsid w:val="00145D58"/>
    <w:rsid w:val="00146034"/>
    <w:rsid w:val="001462D1"/>
    <w:rsid w:val="00146B02"/>
    <w:rsid w:val="00146C18"/>
    <w:rsid w:val="00147050"/>
    <w:rsid w:val="00147B69"/>
    <w:rsid w:val="00150311"/>
    <w:rsid w:val="00151B21"/>
    <w:rsid w:val="00151E54"/>
    <w:rsid w:val="001520ED"/>
    <w:rsid w:val="001528F0"/>
    <w:rsid w:val="00152B36"/>
    <w:rsid w:val="00153593"/>
    <w:rsid w:val="001542FF"/>
    <w:rsid w:val="00156344"/>
    <w:rsid w:val="0015646E"/>
    <w:rsid w:val="001566B1"/>
    <w:rsid w:val="001566E5"/>
    <w:rsid w:val="00156724"/>
    <w:rsid w:val="001578C6"/>
    <w:rsid w:val="0016033F"/>
    <w:rsid w:val="00160596"/>
    <w:rsid w:val="00160B34"/>
    <w:rsid w:val="00160B8A"/>
    <w:rsid w:val="00160BE5"/>
    <w:rsid w:val="00161422"/>
    <w:rsid w:val="0016345A"/>
    <w:rsid w:val="00163F78"/>
    <w:rsid w:val="00164335"/>
    <w:rsid w:val="00164AB6"/>
    <w:rsid w:val="00165530"/>
    <w:rsid w:val="00165691"/>
    <w:rsid w:val="00166EDF"/>
    <w:rsid w:val="00167454"/>
    <w:rsid w:val="00167997"/>
    <w:rsid w:val="001706E3"/>
    <w:rsid w:val="001706EB"/>
    <w:rsid w:val="00171368"/>
    <w:rsid w:val="00171BB2"/>
    <w:rsid w:val="001720CB"/>
    <w:rsid w:val="001722A1"/>
    <w:rsid w:val="00172399"/>
    <w:rsid w:val="00172935"/>
    <w:rsid w:val="00172F0A"/>
    <w:rsid w:val="00172F2C"/>
    <w:rsid w:val="00172FA5"/>
    <w:rsid w:val="00173677"/>
    <w:rsid w:val="00173825"/>
    <w:rsid w:val="00173D75"/>
    <w:rsid w:val="00175821"/>
    <w:rsid w:val="00176B15"/>
    <w:rsid w:val="00177D1A"/>
    <w:rsid w:val="0018045E"/>
    <w:rsid w:val="001817D5"/>
    <w:rsid w:val="0018182D"/>
    <w:rsid w:val="001823DA"/>
    <w:rsid w:val="00183FAF"/>
    <w:rsid w:val="00183FD9"/>
    <w:rsid w:val="00184E88"/>
    <w:rsid w:val="0018514E"/>
    <w:rsid w:val="00187381"/>
    <w:rsid w:val="00187EDF"/>
    <w:rsid w:val="00190B49"/>
    <w:rsid w:val="001926CE"/>
    <w:rsid w:val="00193FA7"/>
    <w:rsid w:val="001946EC"/>
    <w:rsid w:val="0019560A"/>
    <w:rsid w:val="0019632C"/>
    <w:rsid w:val="001965AD"/>
    <w:rsid w:val="00196A01"/>
    <w:rsid w:val="001A04B2"/>
    <w:rsid w:val="001A06B0"/>
    <w:rsid w:val="001A06C4"/>
    <w:rsid w:val="001A1818"/>
    <w:rsid w:val="001A44F1"/>
    <w:rsid w:val="001A486B"/>
    <w:rsid w:val="001A557D"/>
    <w:rsid w:val="001A5EC0"/>
    <w:rsid w:val="001A5F75"/>
    <w:rsid w:val="001A6666"/>
    <w:rsid w:val="001A7FA5"/>
    <w:rsid w:val="001B0A37"/>
    <w:rsid w:val="001B1D95"/>
    <w:rsid w:val="001B2E4F"/>
    <w:rsid w:val="001B354E"/>
    <w:rsid w:val="001B3701"/>
    <w:rsid w:val="001B3EEA"/>
    <w:rsid w:val="001B40FA"/>
    <w:rsid w:val="001B43A5"/>
    <w:rsid w:val="001B4A1C"/>
    <w:rsid w:val="001B4EB9"/>
    <w:rsid w:val="001B614F"/>
    <w:rsid w:val="001B66C7"/>
    <w:rsid w:val="001B6CFD"/>
    <w:rsid w:val="001B72D2"/>
    <w:rsid w:val="001B7340"/>
    <w:rsid w:val="001B7871"/>
    <w:rsid w:val="001B7B44"/>
    <w:rsid w:val="001C0106"/>
    <w:rsid w:val="001C0588"/>
    <w:rsid w:val="001C197C"/>
    <w:rsid w:val="001C1FE0"/>
    <w:rsid w:val="001C3B2B"/>
    <w:rsid w:val="001C40AA"/>
    <w:rsid w:val="001C4499"/>
    <w:rsid w:val="001C4526"/>
    <w:rsid w:val="001C4DD3"/>
    <w:rsid w:val="001C514C"/>
    <w:rsid w:val="001C5A79"/>
    <w:rsid w:val="001C7569"/>
    <w:rsid w:val="001D0312"/>
    <w:rsid w:val="001D11B6"/>
    <w:rsid w:val="001D175F"/>
    <w:rsid w:val="001D18DA"/>
    <w:rsid w:val="001D3A01"/>
    <w:rsid w:val="001D3C20"/>
    <w:rsid w:val="001D776A"/>
    <w:rsid w:val="001D7D1A"/>
    <w:rsid w:val="001D7F47"/>
    <w:rsid w:val="001E13CA"/>
    <w:rsid w:val="001E158F"/>
    <w:rsid w:val="001E264A"/>
    <w:rsid w:val="001E2CC8"/>
    <w:rsid w:val="001E3681"/>
    <w:rsid w:val="001E387E"/>
    <w:rsid w:val="001F0FC4"/>
    <w:rsid w:val="001F117D"/>
    <w:rsid w:val="001F3090"/>
    <w:rsid w:val="001F3141"/>
    <w:rsid w:val="001F3CF7"/>
    <w:rsid w:val="001F3D20"/>
    <w:rsid w:val="001F4955"/>
    <w:rsid w:val="001F56D5"/>
    <w:rsid w:val="001F6888"/>
    <w:rsid w:val="001F7AFD"/>
    <w:rsid w:val="00200033"/>
    <w:rsid w:val="00200094"/>
    <w:rsid w:val="00200E12"/>
    <w:rsid w:val="0020105A"/>
    <w:rsid w:val="00201080"/>
    <w:rsid w:val="00202391"/>
    <w:rsid w:val="002025F4"/>
    <w:rsid w:val="002027EB"/>
    <w:rsid w:val="00202AF9"/>
    <w:rsid w:val="0020347B"/>
    <w:rsid w:val="0020366F"/>
    <w:rsid w:val="0020389C"/>
    <w:rsid w:val="002044F9"/>
    <w:rsid w:val="00204E79"/>
    <w:rsid w:val="00207F98"/>
    <w:rsid w:val="002119B3"/>
    <w:rsid w:val="00212719"/>
    <w:rsid w:val="00212BF7"/>
    <w:rsid w:val="00214A9C"/>
    <w:rsid w:val="00214D47"/>
    <w:rsid w:val="002151B0"/>
    <w:rsid w:val="002158ED"/>
    <w:rsid w:val="00215FB5"/>
    <w:rsid w:val="0021660C"/>
    <w:rsid w:val="00216E94"/>
    <w:rsid w:val="00220914"/>
    <w:rsid w:val="0022151E"/>
    <w:rsid w:val="002216A3"/>
    <w:rsid w:val="00221AFF"/>
    <w:rsid w:val="00224E10"/>
    <w:rsid w:val="0022503E"/>
    <w:rsid w:val="002269E9"/>
    <w:rsid w:val="00227311"/>
    <w:rsid w:val="002310B6"/>
    <w:rsid w:val="00232043"/>
    <w:rsid w:val="0023231A"/>
    <w:rsid w:val="00232CBC"/>
    <w:rsid w:val="00232CEB"/>
    <w:rsid w:val="00235344"/>
    <w:rsid w:val="0023751E"/>
    <w:rsid w:val="002407FB"/>
    <w:rsid w:val="00240A11"/>
    <w:rsid w:val="0024129E"/>
    <w:rsid w:val="002427F0"/>
    <w:rsid w:val="00242D46"/>
    <w:rsid w:val="00242E20"/>
    <w:rsid w:val="002438B7"/>
    <w:rsid w:val="0024468D"/>
    <w:rsid w:val="00244A01"/>
    <w:rsid w:val="00244B14"/>
    <w:rsid w:val="00244E0D"/>
    <w:rsid w:val="00245493"/>
    <w:rsid w:val="0024632E"/>
    <w:rsid w:val="0024657D"/>
    <w:rsid w:val="002478DB"/>
    <w:rsid w:val="00247E55"/>
    <w:rsid w:val="00250579"/>
    <w:rsid w:val="00251F26"/>
    <w:rsid w:val="00252319"/>
    <w:rsid w:val="0025467F"/>
    <w:rsid w:val="00254B08"/>
    <w:rsid w:val="00254FCF"/>
    <w:rsid w:val="00255111"/>
    <w:rsid w:val="00255AA2"/>
    <w:rsid w:val="0025618E"/>
    <w:rsid w:val="00256255"/>
    <w:rsid w:val="002578D5"/>
    <w:rsid w:val="00257BB8"/>
    <w:rsid w:val="00257E1B"/>
    <w:rsid w:val="00261D43"/>
    <w:rsid w:val="002626B2"/>
    <w:rsid w:val="002626CD"/>
    <w:rsid w:val="00262A3D"/>
    <w:rsid w:val="00263959"/>
    <w:rsid w:val="00266467"/>
    <w:rsid w:val="00266EBE"/>
    <w:rsid w:val="002716D7"/>
    <w:rsid w:val="00271800"/>
    <w:rsid w:val="00272E22"/>
    <w:rsid w:val="00273BF4"/>
    <w:rsid w:val="00274D0F"/>
    <w:rsid w:val="00276019"/>
    <w:rsid w:val="002762A3"/>
    <w:rsid w:val="00276884"/>
    <w:rsid w:val="00276B1F"/>
    <w:rsid w:val="00276BE2"/>
    <w:rsid w:val="00277A2A"/>
    <w:rsid w:val="00280EB3"/>
    <w:rsid w:val="00281839"/>
    <w:rsid w:val="00282AC3"/>
    <w:rsid w:val="00282C12"/>
    <w:rsid w:val="0028322E"/>
    <w:rsid w:val="002842E1"/>
    <w:rsid w:val="002842ED"/>
    <w:rsid w:val="00284712"/>
    <w:rsid w:val="00284A55"/>
    <w:rsid w:val="002850A1"/>
    <w:rsid w:val="0028578A"/>
    <w:rsid w:val="00287B8E"/>
    <w:rsid w:val="0029012D"/>
    <w:rsid w:val="002904A9"/>
    <w:rsid w:val="002907E6"/>
    <w:rsid w:val="00292ACF"/>
    <w:rsid w:val="00293B08"/>
    <w:rsid w:val="002941F0"/>
    <w:rsid w:val="002955E9"/>
    <w:rsid w:val="00296455"/>
    <w:rsid w:val="002A013C"/>
    <w:rsid w:val="002A02CE"/>
    <w:rsid w:val="002A0F5E"/>
    <w:rsid w:val="002A1E23"/>
    <w:rsid w:val="002A329E"/>
    <w:rsid w:val="002A4F43"/>
    <w:rsid w:val="002A52DE"/>
    <w:rsid w:val="002A572C"/>
    <w:rsid w:val="002A5BAB"/>
    <w:rsid w:val="002A635E"/>
    <w:rsid w:val="002A6A73"/>
    <w:rsid w:val="002A76DD"/>
    <w:rsid w:val="002B0A90"/>
    <w:rsid w:val="002B0C8D"/>
    <w:rsid w:val="002B1175"/>
    <w:rsid w:val="002B238F"/>
    <w:rsid w:val="002B3832"/>
    <w:rsid w:val="002B58C3"/>
    <w:rsid w:val="002B7202"/>
    <w:rsid w:val="002B7885"/>
    <w:rsid w:val="002C3999"/>
    <w:rsid w:val="002C41E5"/>
    <w:rsid w:val="002C4C96"/>
    <w:rsid w:val="002C4E22"/>
    <w:rsid w:val="002C52C4"/>
    <w:rsid w:val="002C5581"/>
    <w:rsid w:val="002C5E09"/>
    <w:rsid w:val="002C7152"/>
    <w:rsid w:val="002C7BA1"/>
    <w:rsid w:val="002D0B9A"/>
    <w:rsid w:val="002D1879"/>
    <w:rsid w:val="002D35AD"/>
    <w:rsid w:val="002D44CD"/>
    <w:rsid w:val="002D5084"/>
    <w:rsid w:val="002D541A"/>
    <w:rsid w:val="002D5481"/>
    <w:rsid w:val="002D6332"/>
    <w:rsid w:val="002D7078"/>
    <w:rsid w:val="002D760C"/>
    <w:rsid w:val="002D789B"/>
    <w:rsid w:val="002D7A28"/>
    <w:rsid w:val="002D7A2E"/>
    <w:rsid w:val="002D7B85"/>
    <w:rsid w:val="002E1083"/>
    <w:rsid w:val="002E1A74"/>
    <w:rsid w:val="002E2DEA"/>
    <w:rsid w:val="002E4C2E"/>
    <w:rsid w:val="002E58AF"/>
    <w:rsid w:val="002E61FD"/>
    <w:rsid w:val="002F1A1E"/>
    <w:rsid w:val="002F2796"/>
    <w:rsid w:val="002F279D"/>
    <w:rsid w:val="002F2E6C"/>
    <w:rsid w:val="002F3171"/>
    <w:rsid w:val="002F36F2"/>
    <w:rsid w:val="002F3880"/>
    <w:rsid w:val="002F4E6C"/>
    <w:rsid w:val="002F60E5"/>
    <w:rsid w:val="002F6103"/>
    <w:rsid w:val="002F6122"/>
    <w:rsid w:val="002F6912"/>
    <w:rsid w:val="002F6B24"/>
    <w:rsid w:val="002F7040"/>
    <w:rsid w:val="002F7CD8"/>
    <w:rsid w:val="003020A0"/>
    <w:rsid w:val="00302875"/>
    <w:rsid w:val="003030B5"/>
    <w:rsid w:val="003055D5"/>
    <w:rsid w:val="003056D9"/>
    <w:rsid w:val="00305800"/>
    <w:rsid w:val="003059DC"/>
    <w:rsid w:val="00305DFF"/>
    <w:rsid w:val="003062FF"/>
    <w:rsid w:val="00310012"/>
    <w:rsid w:val="00310D88"/>
    <w:rsid w:val="00312F58"/>
    <w:rsid w:val="00313A8F"/>
    <w:rsid w:val="00313C51"/>
    <w:rsid w:val="0031516A"/>
    <w:rsid w:val="003159AA"/>
    <w:rsid w:val="00316CDF"/>
    <w:rsid w:val="00317A28"/>
    <w:rsid w:val="003204C9"/>
    <w:rsid w:val="003219B6"/>
    <w:rsid w:val="00323A92"/>
    <w:rsid w:val="00324945"/>
    <w:rsid w:val="00324D68"/>
    <w:rsid w:val="003257D7"/>
    <w:rsid w:val="0032591B"/>
    <w:rsid w:val="00325B9F"/>
    <w:rsid w:val="00325BB6"/>
    <w:rsid w:val="003268A0"/>
    <w:rsid w:val="00327DA6"/>
    <w:rsid w:val="00327E5B"/>
    <w:rsid w:val="0033079E"/>
    <w:rsid w:val="00330F0C"/>
    <w:rsid w:val="003323FA"/>
    <w:rsid w:val="00332DFB"/>
    <w:rsid w:val="00333199"/>
    <w:rsid w:val="00333640"/>
    <w:rsid w:val="00333DEE"/>
    <w:rsid w:val="00337DD5"/>
    <w:rsid w:val="00340423"/>
    <w:rsid w:val="00340BAE"/>
    <w:rsid w:val="0034117C"/>
    <w:rsid w:val="00341A83"/>
    <w:rsid w:val="00341DB4"/>
    <w:rsid w:val="00342409"/>
    <w:rsid w:val="003435BD"/>
    <w:rsid w:val="0034387C"/>
    <w:rsid w:val="00343EC2"/>
    <w:rsid w:val="00344612"/>
    <w:rsid w:val="00347A5E"/>
    <w:rsid w:val="00347BBD"/>
    <w:rsid w:val="00347E94"/>
    <w:rsid w:val="003500B6"/>
    <w:rsid w:val="00351B40"/>
    <w:rsid w:val="003529A3"/>
    <w:rsid w:val="00352A41"/>
    <w:rsid w:val="00353F22"/>
    <w:rsid w:val="00354952"/>
    <w:rsid w:val="00355469"/>
    <w:rsid w:val="00355FBF"/>
    <w:rsid w:val="003576D7"/>
    <w:rsid w:val="00357EB2"/>
    <w:rsid w:val="003602A8"/>
    <w:rsid w:val="00360AEB"/>
    <w:rsid w:val="00361727"/>
    <w:rsid w:val="00361AA1"/>
    <w:rsid w:val="0036204A"/>
    <w:rsid w:val="003620C5"/>
    <w:rsid w:val="003644F2"/>
    <w:rsid w:val="00364908"/>
    <w:rsid w:val="00365928"/>
    <w:rsid w:val="00370BB7"/>
    <w:rsid w:val="00370BCF"/>
    <w:rsid w:val="00371828"/>
    <w:rsid w:val="00372BC4"/>
    <w:rsid w:val="00373273"/>
    <w:rsid w:val="00373CB3"/>
    <w:rsid w:val="00373F32"/>
    <w:rsid w:val="0037422D"/>
    <w:rsid w:val="0037495B"/>
    <w:rsid w:val="00374BC4"/>
    <w:rsid w:val="00374DEF"/>
    <w:rsid w:val="00376002"/>
    <w:rsid w:val="003773C5"/>
    <w:rsid w:val="00377B30"/>
    <w:rsid w:val="003816F3"/>
    <w:rsid w:val="00383771"/>
    <w:rsid w:val="003843A9"/>
    <w:rsid w:val="00385B65"/>
    <w:rsid w:val="00385C4C"/>
    <w:rsid w:val="003868A3"/>
    <w:rsid w:val="00390988"/>
    <w:rsid w:val="00392DC3"/>
    <w:rsid w:val="00393BAD"/>
    <w:rsid w:val="00395AE3"/>
    <w:rsid w:val="00395B34"/>
    <w:rsid w:val="003963CF"/>
    <w:rsid w:val="00397784"/>
    <w:rsid w:val="00397D87"/>
    <w:rsid w:val="003A1512"/>
    <w:rsid w:val="003A19F8"/>
    <w:rsid w:val="003A2106"/>
    <w:rsid w:val="003A283C"/>
    <w:rsid w:val="003A47E8"/>
    <w:rsid w:val="003A5D50"/>
    <w:rsid w:val="003A5DDB"/>
    <w:rsid w:val="003A6C77"/>
    <w:rsid w:val="003A6D78"/>
    <w:rsid w:val="003A7187"/>
    <w:rsid w:val="003A757E"/>
    <w:rsid w:val="003A7A27"/>
    <w:rsid w:val="003A7CE6"/>
    <w:rsid w:val="003B0BAD"/>
    <w:rsid w:val="003B0E27"/>
    <w:rsid w:val="003B1554"/>
    <w:rsid w:val="003B202D"/>
    <w:rsid w:val="003B2682"/>
    <w:rsid w:val="003B343E"/>
    <w:rsid w:val="003B431C"/>
    <w:rsid w:val="003B4F21"/>
    <w:rsid w:val="003B5250"/>
    <w:rsid w:val="003B6071"/>
    <w:rsid w:val="003B7682"/>
    <w:rsid w:val="003C1AF0"/>
    <w:rsid w:val="003C1D11"/>
    <w:rsid w:val="003C28AE"/>
    <w:rsid w:val="003C28DA"/>
    <w:rsid w:val="003C48FC"/>
    <w:rsid w:val="003C58BA"/>
    <w:rsid w:val="003C614F"/>
    <w:rsid w:val="003C64B8"/>
    <w:rsid w:val="003D154E"/>
    <w:rsid w:val="003D196E"/>
    <w:rsid w:val="003D4776"/>
    <w:rsid w:val="003D5B2F"/>
    <w:rsid w:val="003D5DD2"/>
    <w:rsid w:val="003D5FF1"/>
    <w:rsid w:val="003D74F5"/>
    <w:rsid w:val="003D79CE"/>
    <w:rsid w:val="003E092F"/>
    <w:rsid w:val="003E2645"/>
    <w:rsid w:val="003E3937"/>
    <w:rsid w:val="003E3A4F"/>
    <w:rsid w:val="003E3BD6"/>
    <w:rsid w:val="003E3D40"/>
    <w:rsid w:val="003E4F65"/>
    <w:rsid w:val="003E501C"/>
    <w:rsid w:val="003E5DCD"/>
    <w:rsid w:val="003E683E"/>
    <w:rsid w:val="003E6CFF"/>
    <w:rsid w:val="003E72B5"/>
    <w:rsid w:val="003E7575"/>
    <w:rsid w:val="003E7FEC"/>
    <w:rsid w:val="003F0132"/>
    <w:rsid w:val="003F1647"/>
    <w:rsid w:val="003F3147"/>
    <w:rsid w:val="003F3D13"/>
    <w:rsid w:val="003F43D2"/>
    <w:rsid w:val="003F451C"/>
    <w:rsid w:val="003F511D"/>
    <w:rsid w:val="003F5D5A"/>
    <w:rsid w:val="003F6018"/>
    <w:rsid w:val="003F6730"/>
    <w:rsid w:val="003F6AE0"/>
    <w:rsid w:val="003F7348"/>
    <w:rsid w:val="004004B2"/>
    <w:rsid w:val="00400E40"/>
    <w:rsid w:val="0040209F"/>
    <w:rsid w:val="00404F0E"/>
    <w:rsid w:val="00405B98"/>
    <w:rsid w:val="00407742"/>
    <w:rsid w:val="0041293E"/>
    <w:rsid w:val="004147F2"/>
    <w:rsid w:val="00416359"/>
    <w:rsid w:val="00416555"/>
    <w:rsid w:val="00416834"/>
    <w:rsid w:val="00416E7D"/>
    <w:rsid w:val="004236B5"/>
    <w:rsid w:val="00424314"/>
    <w:rsid w:val="00424BB7"/>
    <w:rsid w:val="004257A0"/>
    <w:rsid w:val="00425DC4"/>
    <w:rsid w:val="00425FC4"/>
    <w:rsid w:val="0042645A"/>
    <w:rsid w:val="00426A43"/>
    <w:rsid w:val="00426BDD"/>
    <w:rsid w:val="00426BE1"/>
    <w:rsid w:val="0042728B"/>
    <w:rsid w:val="00427362"/>
    <w:rsid w:val="00430353"/>
    <w:rsid w:val="0043172C"/>
    <w:rsid w:val="004318AE"/>
    <w:rsid w:val="00431BE2"/>
    <w:rsid w:val="00433A6A"/>
    <w:rsid w:val="00435863"/>
    <w:rsid w:val="00435ACA"/>
    <w:rsid w:val="00436618"/>
    <w:rsid w:val="0043776A"/>
    <w:rsid w:val="00437D94"/>
    <w:rsid w:val="00440223"/>
    <w:rsid w:val="004402D1"/>
    <w:rsid w:val="00441083"/>
    <w:rsid w:val="0044422C"/>
    <w:rsid w:val="00445040"/>
    <w:rsid w:val="004450CE"/>
    <w:rsid w:val="004454C7"/>
    <w:rsid w:val="0044732D"/>
    <w:rsid w:val="0044777A"/>
    <w:rsid w:val="0045196E"/>
    <w:rsid w:val="00453CD6"/>
    <w:rsid w:val="0045574B"/>
    <w:rsid w:val="00455FEB"/>
    <w:rsid w:val="00457389"/>
    <w:rsid w:val="0045751B"/>
    <w:rsid w:val="00461038"/>
    <w:rsid w:val="00461A94"/>
    <w:rsid w:val="00463755"/>
    <w:rsid w:val="004644A4"/>
    <w:rsid w:val="00464A67"/>
    <w:rsid w:val="0046501F"/>
    <w:rsid w:val="00465E58"/>
    <w:rsid w:val="00467DAC"/>
    <w:rsid w:val="00467F1B"/>
    <w:rsid w:val="004705F2"/>
    <w:rsid w:val="00471719"/>
    <w:rsid w:val="00471E3F"/>
    <w:rsid w:val="00472AB5"/>
    <w:rsid w:val="00472AD9"/>
    <w:rsid w:val="00472DC9"/>
    <w:rsid w:val="00473167"/>
    <w:rsid w:val="00473D21"/>
    <w:rsid w:val="00474C71"/>
    <w:rsid w:val="00475906"/>
    <w:rsid w:val="00476979"/>
    <w:rsid w:val="00477429"/>
    <w:rsid w:val="0047782F"/>
    <w:rsid w:val="0048024E"/>
    <w:rsid w:val="004815F1"/>
    <w:rsid w:val="0048186E"/>
    <w:rsid w:val="0048313F"/>
    <w:rsid w:val="00483FAE"/>
    <w:rsid w:val="00484B49"/>
    <w:rsid w:val="00485E14"/>
    <w:rsid w:val="00485F14"/>
    <w:rsid w:val="0049013A"/>
    <w:rsid w:val="00490A3A"/>
    <w:rsid w:val="00492014"/>
    <w:rsid w:val="00492286"/>
    <w:rsid w:val="00492E7B"/>
    <w:rsid w:val="00492EDC"/>
    <w:rsid w:val="00493CC7"/>
    <w:rsid w:val="00493E1C"/>
    <w:rsid w:val="004940C4"/>
    <w:rsid w:val="0049450C"/>
    <w:rsid w:val="00494836"/>
    <w:rsid w:val="0049532F"/>
    <w:rsid w:val="004958AF"/>
    <w:rsid w:val="0049746A"/>
    <w:rsid w:val="00497EAD"/>
    <w:rsid w:val="004A022C"/>
    <w:rsid w:val="004A0444"/>
    <w:rsid w:val="004A0E06"/>
    <w:rsid w:val="004A0EF8"/>
    <w:rsid w:val="004A2EF5"/>
    <w:rsid w:val="004A4932"/>
    <w:rsid w:val="004A4B54"/>
    <w:rsid w:val="004A4DE5"/>
    <w:rsid w:val="004A61C3"/>
    <w:rsid w:val="004A7ABC"/>
    <w:rsid w:val="004B0593"/>
    <w:rsid w:val="004B2238"/>
    <w:rsid w:val="004B22A3"/>
    <w:rsid w:val="004B2B39"/>
    <w:rsid w:val="004B2E71"/>
    <w:rsid w:val="004B2FA2"/>
    <w:rsid w:val="004B4B04"/>
    <w:rsid w:val="004B62D4"/>
    <w:rsid w:val="004B657A"/>
    <w:rsid w:val="004C22CA"/>
    <w:rsid w:val="004C35FC"/>
    <w:rsid w:val="004C3E91"/>
    <w:rsid w:val="004C597A"/>
    <w:rsid w:val="004C5E0E"/>
    <w:rsid w:val="004C6881"/>
    <w:rsid w:val="004C6ABE"/>
    <w:rsid w:val="004D0117"/>
    <w:rsid w:val="004D0A0D"/>
    <w:rsid w:val="004D0BE8"/>
    <w:rsid w:val="004D1060"/>
    <w:rsid w:val="004D1212"/>
    <w:rsid w:val="004D1222"/>
    <w:rsid w:val="004D146E"/>
    <w:rsid w:val="004D2B0B"/>
    <w:rsid w:val="004D2CAD"/>
    <w:rsid w:val="004D3074"/>
    <w:rsid w:val="004D36B6"/>
    <w:rsid w:val="004D4989"/>
    <w:rsid w:val="004D5D69"/>
    <w:rsid w:val="004D6184"/>
    <w:rsid w:val="004D6C2C"/>
    <w:rsid w:val="004D6E69"/>
    <w:rsid w:val="004D6ECE"/>
    <w:rsid w:val="004D703B"/>
    <w:rsid w:val="004D7479"/>
    <w:rsid w:val="004D7E62"/>
    <w:rsid w:val="004E0EDE"/>
    <w:rsid w:val="004E1365"/>
    <w:rsid w:val="004E22C5"/>
    <w:rsid w:val="004E47FB"/>
    <w:rsid w:val="004E5359"/>
    <w:rsid w:val="004E5F29"/>
    <w:rsid w:val="004E686B"/>
    <w:rsid w:val="004E7BA4"/>
    <w:rsid w:val="004E7EA7"/>
    <w:rsid w:val="004F04EF"/>
    <w:rsid w:val="004F09E5"/>
    <w:rsid w:val="004F1581"/>
    <w:rsid w:val="004F1CB7"/>
    <w:rsid w:val="004F2207"/>
    <w:rsid w:val="004F4C1F"/>
    <w:rsid w:val="004F67C5"/>
    <w:rsid w:val="004F7527"/>
    <w:rsid w:val="0050073F"/>
    <w:rsid w:val="00500811"/>
    <w:rsid w:val="00500BB5"/>
    <w:rsid w:val="005011E2"/>
    <w:rsid w:val="00503A6A"/>
    <w:rsid w:val="0050532D"/>
    <w:rsid w:val="005054D0"/>
    <w:rsid w:val="00505C50"/>
    <w:rsid w:val="005076A1"/>
    <w:rsid w:val="00510342"/>
    <w:rsid w:val="0051056A"/>
    <w:rsid w:val="00511654"/>
    <w:rsid w:val="00512FAE"/>
    <w:rsid w:val="00513B73"/>
    <w:rsid w:val="00513C6C"/>
    <w:rsid w:val="005140AD"/>
    <w:rsid w:val="00515E71"/>
    <w:rsid w:val="0051712C"/>
    <w:rsid w:val="0051774D"/>
    <w:rsid w:val="00521EE1"/>
    <w:rsid w:val="0052239D"/>
    <w:rsid w:val="0052349C"/>
    <w:rsid w:val="00524038"/>
    <w:rsid w:val="0052430A"/>
    <w:rsid w:val="00524630"/>
    <w:rsid w:val="00524F29"/>
    <w:rsid w:val="00525B19"/>
    <w:rsid w:val="00526929"/>
    <w:rsid w:val="00526A11"/>
    <w:rsid w:val="00530F58"/>
    <w:rsid w:val="005318B3"/>
    <w:rsid w:val="0053196D"/>
    <w:rsid w:val="00531B4D"/>
    <w:rsid w:val="00532B0E"/>
    <w:rsid w:val="00534168"/>
    <w:rsid w:val="00534F19"/>
    <w:rsid w:val="005356C8"/>
    <w:rsid w:val="00536823"/>
    <w:rsid w:val="00536912"/>
    <w:rsid w:val="0053747D"/>
    <w:rsid w:val="005375BC"/>
    <w:rsid w:val="00537BF2"/>
    <w:rsid w:val="00540376"/>
    <w:rsid w:val="00540E50"/>
    <w:rsid w:val="0054103C"/>
    <w:rsid w:val="00541841"/>
    <w:rsid w:val="00542894"/>
    <w:rsid w:val="00542C9C"/>
    <w:rsid w:val="00544971"/>
    <w:rsid w:val="00544A10"/>
    <w:rsid w:val="00544A4F"/>
    <w:rsid w:val="00544BAB"/>
    <w:rsid w:val="00544D37"/>
    <w:rsid w:val="005450C3"/>
    <w:rsid w:val="005459C4"/>
    <w:rsid w:val="00546BCE"/>
    <w:rsid w:val="00550888"/>
    <w:rsid w:val="00551297"/>
    <w:rsid w:val="005539C1"/>
    <w:rsid w:val="00553C87"/>
    <w:rsid w:val="0055425B"/>
    <w:rsid w:val="0055546D"/>
    <w:rsid w:val="00556828"/>
    <w:rsid w:val="005603F2"/>
    <w:rsid w:val="00560F6C"/>
    <w:rsid w:val="00562C12"/>
    <w:rsid w:val="005638C0"/>
    <w:rsid w:val="00563F73"/>
    <w:rsid w:val="00563FED"/>
    <w:rsid w:val="00564426"/>
    <w:rsid w:val="00564561"/>
    <w:rsid w:val="00566F13"/>
    <w:rsid w:val="00567713"/>
    <w:rsid w:val="005707C4"/>
    <w:rsid w:val="005711D8"/>
    <w:rsid w:val="00572A5E"/>
    <w:rsid w:val="005737BF"/>
    <w:rsid w:val="00573999"/>
    <w:rsid w:val="0057399C"/>
    <w:rsid w:val="00573A8C"/>
    <w:rsid w:val="00574A48"/>
    <w:rsid w:val="00574A84"/>
    <w:rsid w:val="00574F22"/>
    <w:rsid w:val="00576B81"/>
    <w:rsid w:val="005773BE"/>
    <w:rsid w:val="005776C6"/>
    <w:rsid w:val="00581223"/>
    <w:rsid w:val="0058129F"/>
    <w:rsid w:val="005814FB"/>
    <w:rsid w:val="00581A98"/>
    <w:rsid w:val="005835D4"/>
    <w:rsid w:val="005840FE"/>
    <w:rsid w:val="00584775"/>
    <w:rsid w:val="0058556F"/>
    <w:rsid w:val="005856D2"/>
    <w:rsid w:val="00585B0D"/>
    <w:rsid w:val="00585D7B"/>
    <w:rsid w:val="00586B12"/>
    <w:rsid w:val="00586D92"/>
    <w:rsid w:val="005879CC"/>
    <w:rsid w:val="00591A54"/>
    <w:rsid w:val="00593614"/>
    <w:rsid w:val="005938E1"/>
    <w:rsid w:val="00594460"/>
    <w:rsid w:val="0059560D"/>
    <w:rsid w:val="0059570B"/>
    <w:rsid w:val="00596AB1"/>
    <w:rsid w:val="00597A32"/>
    <w:rsid w:val="005A0EFD"/>
    <w:rsid w:val="005A1177"/>
    <w:rsid w:val="005A16AD"/>
    <w:rsid w:val="005A17FE"/>
    <w:rsid w:val="005A1806"/>
    <w:rsid w:val="005A1AB1"/>
    <w:rsid w:val="005A27AE"/>
    <w:rsid w:val="005A2B3D"/>
    <w:rsid w:val="005A2B5A"/>
    <w:rsid w:val="005A36B0"/>
    <w:rsid w:val="005A38C7"/>
    <w:rsid w:val="005A3B77"/>
    <w:rsid w:val="005A4E0E"/>
    <w:rsid w:val="005A55C7"/>
    <w:rsid w:val="005A5B3B"/>
    <w:rsid w:val="005A5CB6"/>
    <w:rsid w:val="005A5E76"/>
    <w:rsid w:val="005A6486"/>
    <w:rsid w:val="005A68E8"/>
    <w:rsid w:val="005A76D2"/>
    <w:rsid w:val="005A7F91"/>
    <w:rsid w:val="005B09DB"/>
    <w:rsid w:val="005B1DEA"/>
    <w:rsid w:val="005B2509"/>
    <w:rsid w:val="005B3CD5"/>
    <w:rsid w:val="005B4142"/>
    <w:rsid w:val="005B72F9"/>
    <w:rsid w:val="005B7863"/>
    <w:rsid w:val="005B7F30"/>
    <w:rsid w:val="005C0C22"/>
    <w:rsid w:val="005C0C92"/>
    <w:rsid w:val="005C1786"/>
    <w:rsid w:val="005C17B6"/>
    <w:rsid w:val="005C1E80"/>
    <w:rsid w:val="005C2062"/>
    <w:rsid w:val="005C251A"/>
    <w:rsid w:val="005C265F"/>
    <w:rsid w:val="005C3847"/>
    <w:rsid w:val="005C48D0"/>
    <w:rsid w:val="005C5455"/>
    <w:rsid w:val="005C5C5E"/>
    <w:rsid w:val="005C74E0"/>
    <w:rsid w:val="005C7A47"/>
    <w:rsid w:val="005D05A3"/>
    <w:rsid w:val="005D09E2"/>
    <w:rsid w:val="005D14C5"/>
    <w:rsid w:val="005D1D1C"/>
    <w:rsid w:val="005D2052"/>
    <w:rsid w:val="005D26AC"/>
    <w:rsid w:val="005D36E3"/>
    <w:rsid w:val="005D46CA"/>
    <w:rsid w:val="005D6F10"/>
    <w:rsid w:val="005D79C0"/>
    <w:rsid w:val="005E183E"/>
    <w:rsid w:val="005E1A57"/>
    <w:rsid w:val="005E2196"/>
    <w:rsid w:val="005E3AAE"/>
    <w:rsid w:val="005E3E2A"/>
    <w:rsid w:val="005E4B47"/>
    <w:rsid w:val="005E525C"/>
    <w:rsid w:val="005E5606"/>
    <w:rsid w:val="005E5618"/>
    <w:rsid w:val="005E5B54"/>
    <w:rsid w:val="005E5E8A"/>
    <w:rsid w:val="005E6CE7"/>
    <w:rsid w:val="005E7C84"/>
    <w:rsid w:val="005F0045"/>
    <w:rsid w:val="005F00E0"/>
    <w:rsid w:val="005F17E6"/>
    <w:rsid w:val="005F1D76"/>
    <w:rsid w:val="005F2E9D"/>
    <w:rsid w:val="005F3434"/>
    <w:rsid w:val="005F3998"/>
    <w:rsid w:val="005F4E03"/>
    <w:rsid w:val="005F4FAA"/>
    <w:rsid w:val="005F55EF"/>
    <w:rsid w:val="005F75F7"/>
    <w:rsid w:val="005F7962"/>
    <w:rsid w:val="006006BE"/>
    <w:rsid w:val="00601448"/>
    <w:rsid w:val="00602B2E"/>
    <w:rsid w:val="00603A72"/>
    <w:rsid w:val="00604225"/>
    <w:rsid w:val="00604913"/>
    <w:rsid w:val="0060566F"/>
    <w:rsid w:val="00605C90"/>
    <w:rsid w:val="00606618"/>
    <w:rsid w:val="00606AE4"/>
    <w:rsid w:val="0060704A"/>
    <w:rsid w:val="00607C75"/>
    <w:rsid w:val="006110CB"/>
    <w:rsid w:val="00612676"/>
    <w:rsid w:val="00613305"/>
    <w:rsid w:val="00613D18"/>
    <w:rsid w:val="00614A92"/>
    <w:rsid w:val="0061580D"/>
    <w:rsid w:val="00616DB6"/>
    <w:rsid w:val="00617D0A"/>
    <w:rsid w:val="006208BC"/>
    <w:rsid w:val="00620A50"/>
    <w:rsid w:val="006231A2"/>
    <w:rsid w:val="0062400D"/>
    <w:rsid w:val="00624016"/>
    <w:rsid w:val="006248E6"/>
    <w:rsid w:val="00624C27"/>
    <w:rsid w:val="00624EB6"/>
    <w:rsid w:val="00625579"/>
    <w:rsid w:val="00627D68"/>
    <w:rsid w:val="006300E7"/>
    <w:rsid w:val="00630103"/>
    <w:rsid w:val="00631E99"/>
    <w:rsid w:val="00632735"/>
    <w:rsid w:val="00633A2F"/>
    <w:rsid w:val="006341D5"/>
    <w:rsid w:val="006345ED"/>
    <w:rsid w:val="00634864"/>
    <w:rsid w:val="00635045"/>
    <w:rsid w:val="00635C9A"/>
    <w:rsid w:val="00635D1F"/>
    <w:rsid w:val="00635D43"/>
    <w:rsid w:val="00635D87"/>
    <w:rsid w:val="0063604F"/>
    <w:rsid w:val="0063643A"/>
    <w:rsid w:val="0063760A"/>
    <w:rsid w:val="006378B2"/>
    <w:rsid w:val="00640FAA"/>
    <w:rsid w:val="006410A0"/>
    <w:rsid w:val="00641C14"/>
    <w:rsid w:val="00642833"/>
    <w:rsid w:val="00644B17"/>
    <w:rsid w:val="00645313"/>
    <w:rsid w:val="00645E3B"/>
    <w:rsid w:val="00645FC7"/>
    <w:rsid w:val="00646DE1"/>
    <w:rsid w:val="00647132"/>
    <w:rsid w:val="00647734"/>
    <w:rsid w:val="00647D12"/>
    <w:rsid w:val="0065037B"/>
    <w:rsid w:val="00650A10"/>
    <w:rsid w:val="006515FB"/>
    <w:rsid w:val="00651EDC"/>
    <w:rsid w:val="00651FF1"/>
    <w:rsid w:val="00652DA1"/>
    <w:rsid w:val="006534C1"/>
    <w:rsid w:val="006541C9"/>
    <w:rsid w:val="00654278"/>
    <w:rsid w:val="00655180"/>
    <w:rsid w:val="00655231"/>
    <w:rsid w:val="00656BA4"/>
    <w:rsid w:val="0066021D"/>
    <w:rsid w:val="006616A2"/>
    <w:rsid w:val="006618B4"/>
    <w:rsid w:val="00661906"/>
    <w:rsid w:val="00662098"/>
    <w:rsid w:val="00664B2F"/>
    <w:rsid w:val="00665F4B"/>
    <w:rsid w:val="006662E7"/>
    <w:rsid w:val="00667100"/>
    <w:rsid w:val="006676AD"/>
    <w:rsid w:val="00667BE1"/>
    <w:rsid w:val="00667EB0"/>
    <w:rsid w:val="00670DFE"/>
    <w:rsid w:val="00671461"/>
    <w:rsid w:val="0067152A"/>
    <w:rsid w:val="00671B5B"/>
    <w:rsid w:val="006727FF"/>
    <w:rsid w:val="00672D39"/>
    <w:rsid w:val="00673E8C"/>
    <w:rsid w:val="00673EF2"/>
    <w:rsid w:val="00675484"/>
    <w:rsid w:val="00675B94"/>
    <w:rsid w:val="00675D76"/>
    <w:rsid w:val="006764D6"/>
    <w:rsid w:val="0067681B"/>
    <w:rsid w:val="00676AD0"/>
    <w:rsid w:val="006772D8"/>
    <w:rsid w:val="006775C7"/>
    <w:rsid w:val="00680321"/>
    <w:rsid w:val="00680A78"/>
    <w:rsid w:val="00680F1B"/>
    <w:rsid w:val="0068164D"/>
    <w:rsid w:val="00683161"/>
    <w:rsid w:val="006849D4"/>
    <w:rsid w:val="00684FBF"/>
    <w:rsid w:val="0068515D"/>
    <w:rsid w:val="006860C0"/>
    <w:rsid w:val="00686268"/>
    <w:rsid w:val="006875C4"/>
    <w:rsid w:val="00690F62"/>
    <w:rsid w:val="00690FC2"/>
    <w:rsid w:val="00692240"/>
    <w:rsid w:val="0069279E"/>
    <w:rsid w:val="00692B3E"/>
    <w:rsid w:val="006935FE"/>
    <w:rsid w:val="0069381F"/>
    <w:rsid w:val="006942C2"/>
    <w:rsid w:val="0069577B"/>
    <w:rsid w:val="0069697D"/>
    <w:rsid w:val="00696F21"/>
    <w:rsid w:val="006A287D"/>
    <w:rsid w:val="006A4D35"/>
    <w:rsid w:val="006A5AAF"/>
    <w:rsid w:val="006A5CA5"/>
    <w:rsid w:val="006A7053"/>
    <w:rsid w:val="006A7A2F"/>
    <w:rsid w:val="006B010F"/>
    <w:rsid w:val="006B05B5"/>
    <w:rsid w:val="006B068B"/>
    <w:rsid w:val="006B0717"/>
    <w:rsid w:val="006B176F"/>
    <w:rsid w:val="006B2438"/>
    <w:rsid w:val="006B3D49"/>
    <w:rsid w:val="006B5241"/>
    <w:rsid w:val="006C0A77"/>
    <w:rsid w:val="006C15EE"/>
    <w:rsid w:val="006C1ED3"/>
    <w:rsid w:val="006C3FA8"/>
    <w:rsid w:val="006C4BD4"/>
    <w:rsid w:val="006C4F71"/>
    <w:rsid w:val="006C6558"/>
    <w:rsid w:val="006C6B8F"/>
    <w:rsid w:val="006C6F2C"/>
    <w:rsid w:val="006C7094"/>
    <w:rsid w:val="006D018F"/>
    <w:rsid w:val="006D03C4"/>
    <w:rsid w:val="006D03F5"/>
    <w:rsid w:val="006D0DC4"/>
    <w:rsid w:val="006D0E01"/>
    <w:rsid w:val="006D4344"/>
    <w:rsid w:val="006D5B60"/>
    <w:rsid w:val="006D734B"/>
    <w:rsid w:val="006D7989"/>
    <w:rsid w:val="006D7B22"/>
    <w:rsid w:val="006D7D89"/>
    <w:rsid w:val="006E0732"/>
    <w:rsid w:val="006E0EB2"/>
    <w:rsid w:val="006E27D0"/>
    <w:rsid w:val="006E3220"/>
    <w:rsid w:val="006E5244"/>
    <w:rsid w:val="006E610C"/>
    <w:rsid w:val="006E7EA6"/>
    <w:rsid w:val="006F0D1D"/>
    <w:rsid w:val="006F23F1"/>
    <w:rsid w:val="006F2F20"/>
    <w:rsid w:val="006F37BB"/>
    <w:rsid w:val="006F3863"/>
    <w:rsid w:val="006F452C"/>
    <w:rsid w:val="006F5C6B"/>
    <w:rsid w:val="006F61A5"/>
    <w:rsid w:val="006F6545"/>
    <w:rsid w:val="006F7052"/>
    <w:rsid w:val="006F73EC"/>
    <w:rsid w:val="006F748C"/>
    <w:rsid w:val="006F760C"/>
    <w:rsid w:val="00701852"/>
    <w:rsid w:val="00701ACC"/>
    <w:rsid w:val="00703223"/>
    <w:rsid w:val="00703BAC"/>
    <w:rsid w:val="00703E5B"/>
    <w:rsid w:val="00704B57"/>
    <w:rsid w:val="00704C5F"/>
    <w:rsid w:val="007058C7"/>
    <w:rsid w:val="0070613B"/>
    <w:rsid w:val="007062C6"/>
    <w:rsid w:val="0070733A"/>
    <w:rsid w:val="007073D4"/>
    <w:rsid w:val="007078B5"/>
    <w:rsid w:val="0071046F"/>
    <w:rsid w:val="00710B6C"/>
    <w:rsid w:val="00711818"/>
    <w:rsid w:val="0071206D"/>
    <w:rsid w:val="00712882"/>
    <w:rsid w:val="007136D0"/>
    <w:rsid w:val="00714D09"/>
    <w:rsid w:val="007165C6"/>
    <w:rsid w:val="00716A1C"/>
    <w:rsid w:val="0071709D"/>
    <w:rsid w:val="0072059C"/>
    <w:rsid w:val="0072072B"/>
    <w:rsid w:val="00720F46"/>
    <w:rsid w:val="0072260A"/>
    <w:rsid w:val="00722B88"/>
    <w:rsid w:val="007232DA"/>
    <w:rsid w:val="00724076"/>
    <w:rsid w:val="00724969"/>
    <w:rsid w:val="00725928"/>
    <w:rsid w:val="0072637E"/>
    <w:rsid w:val="00727222"/>
    <w:rsid w:val="007274C2"/>
    <w:rsid w:val="007276D3"/>
    <w:rsid w:val="0073057E"/>
    <w:rsid w:val="00730F31"/>
    <w:rsid w:val="00730FA8"/>
    <w:rsid w:val="007319C5"/>
    <w:rsid w:val="00731E47"/>
    <w:rsid w:val="007322D2"/>
    <w:rsid w:val="0073321D"/>
    <w:rsid w:val="00735346"/>
    <w:rsid w:val="00735777"/>
    <w:rsid w:val="0073594D"/>
    <w:rsid w:val="0073619A"/>
    <w:rsid w:val="007371C5"/>
    <w:rsid w:val="00737343"/>
    <w:rsid w:val="00737388"/>
    <w:rsid w:val="007374FE"/>
    <w:rsid w:val="0073788F"/>
    <w:rsid w:val="007412FF"/>
    <w:rsid w:val="00741A7A"/>
    <w:rsid w:val="00742684"/>
    <w:rsid w:val="007441A1"/>
    <w:rsid w:val="00744BB8"/>
    <w:rsid w:val="00747016"/>
    <w:rsid w:val="00750459"/>
    <w:rsid w:val="00753499"/>
    <w:rsid w:val="007538B1"/>
    <w:rsid w:val="0075390E"/>
    <w:rsid w:val="007562D7"/>
    <w:rsid w:val="00756FBF"/>
    <w:rsid w:val="00760ECE"/>
    <w:rsid w:val="007612E1"/>
    <w:rsid w:val="007622CF"/>
    <w:rsid w:val="00763549"/>
    <w:rsid w:val="00764C7B"/>
    <w:rsid w:val="00766929"/>
    <w:rsid w:val="007670F6"/>
    <w:rsid w:val="007672FE"/>
    <w:rsid w:val="00767E7F"/>
    <w:rsid w:val="00770910"/>
    <w:rsid w:val="00770C72"/>
    <w:rsid w:val="00773DB9"/>
    <w:rsid w:val="00774151"/>
    <w:rsid w:val="00774E61"/>
    <w:rsid w:val="00776240"/>
    <w:rsid w:val="00777EC8"/>
    <w:rsid w:val="00780D26"/>
    <w:rsid w:val="0078129E"/>
    <w:rsid w:val="007812F7"/>
    <w:rsid w:val="007818BC"/>
    <w:rsid w:val="00781CD9"/>
    <w:rsid w:val="00782DE6"/>
    <w:rsid w:val="00784D36"/>
    <w:rsid w:val="0078597B"/>
    <w:rsid w:val="00786F55"/>
    <w:rsid w:val="00787490"/>
    <w:rsid w:val="007876DC"/>
    <w:rsid w:val="00787F75"/>
    <w:rsid w:val="0079087F"/>
    <w:rsid w:val="00791098"/>
    <w:rsid w:val="007940DD"/>
    <w:rsid w:val="0079458C"/>
    <w:rsid w:val="00795B01"/>
    <w:rsid w:val="0079621C"/>
    <w:rsid w:val="00796AA0"/>
    <w:rsid w:val="007A0D72"/>
    <w:rsid w:val="007A16B6"/>
    <w:rsid w:val="007A1874"/>
    <w:rsid w:val="007A1BA2"/>
    <w:rsid w:val="007A2821"/>
    <w:rsid w:val="007A461E"/>
    <w:rsid w:val="007A4A54"/>
    <w:rsid w:val="007A5089"/>
    <w:rsid w:val="007A508E"/>
    <w:rsid w:val="007A57ED"/>
    <w:rsid w:val="007A6D21"/>
    <w:rsid w:val="007A7DAF"/>
    <w:rsid w:val="007B2094"/>
    <w:rsid w:val="007B2537"/>
    <w:rsid w:val="007B323F"/>
    <w:rsid w:val="007B3636"/>
    <w:rsid w:val="007B4D5D"/>
    <w:rsid w:val="007B4E46"/>
    <w:rsid w:val="007B502A"/>
    <w:rsid w:val="007B59E7"/>
    <w:rsid w:val="007B63EB"/>
    <w:rsid w:val="007B6865"/>
    <w:rsid w:val="007B7948"/>
    <w:rsid w:val="007B7EA0"/>
    <w:rsid w:val="007B7F49"/>
    <w:rsid w:val="007C0B68"/>
    <w:rsid w:val="007C0D2A"/>
    <w:rsid w:val="007C0D63"/>
    <w:rsid w:val="007C30A4"/>
    <w:rsid w:val="007C3AF9"/>
    <w:rsid w:val="007C4FB3"/>
    <w:rsid w:val="007C513C"/>
    <w:rsid w:val="007C58B2"/>
    <w:rsid w:val="007C6D83"/>
    <w:rsid w:val="007C7578"/>
    <w:rsid w:val="007D01E6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65E3"/>
    <w:rsid w:val="007D7D14"/>
    <w:rsid w:val="007E00E5"/>
    <w:rsid w:val="007E06DD"/>
    <w:rsid w:val="007E10C7"/>
    <w:rsid w:val="007E1321"/>
    <w:rsid w:val="007E177E"/>
    <w:rsid w:val="007E2098"/>
    <w:rsid w:val="007E43D9"/>
    <w:rsid w:val="007E4442"/>
    <w:rsid w:val="007E5367"/>
    <w:rsid w:val="007E5871"/>
    <w:rsid w:val="007E63FD"/>
    <w:rsid w:val="007E6C3C"/>
    <w:rsid w:val="007E7CA1"/>
    <w:rsid w:val="007F20DF"/>
    <w:rsid w:val="007F260F"/>
    <w:rsid w:val="007F2BA6"/>
    <w:rsid w:val="007F57C6"/>
    <w:rsid w:val="007F6846"/>
    <w:rsid w:val="007F6D78"/>
    <w:rsid w:val="007F71A5"/>
    <w:rsid w:val="008004F2"/>
    <w:rsid w:val="00800CFB"/>
    <w:rsid w:val="00801EC4"/>
    <w:rsid w:val="00802394"/>
    <w:rsid w:val="00802901"/>
    <w:rsid w:val="00802F87"/>
    <w:rsid w:val="00804951"/>
    <w:rsid w:val="00804C87"/>
    <w:rsid w:val="00804CC9"/>
    <w:rsid w:val="00805D65"/>
    <w:rsid w:val="00805F44"/>
    <w:rsid w:val="008065EE"/>
    <w:rsid w:val="00806CE6"/>
    <w:rsid w:val="00810761"/>
    <w:rsid w:val="00810EFE"/>
    <w:rsid w:val="00811DC9"/>
    <w:rsid w:val="00811F11"/>
    <w:rsid w:val="00813213"/>
    <w:rsid w:val="00813684"/>
    <w:rsid w:val="008158C1"/>
    <w:rsid w:val="00815903"/>
    <w:rsid w:val="00815E87"/>
    <w:rsid w:val="00817BBF"/>
    <w:rsid w:val="008202F8"/>
    <w:rsid w:val="008207CB"/>
    <w:rsid w:val="0082164D"/>
    <w:rsid w:val="008222BA"/>
    <w:rsid w:val="0082371A"/>
    <w:rsid w:val="00823739"/>
    <w:rsid w:val="008262CC"/>
    <w:rsid w:val="008269E3"/>
    <w:rsid w:val="00826F7F"/>
    <w:rsid w:val="008308B2"/>
    <w:rsid w:val="0083199C"/>
    <w:rsid w:val="00831C2C"/>
    <w:rsid w:val="00831F22"/>
    <w:rsid w:val="00832EE2"/>
    <w:rsid w:val="00833094"/>
    <w:rsid w:val="00833595"/>
    <w:rsid w:val="00833D98"/>
    <w:rsid w:val="008342EE"/>
    <w:rsid w:val="008355EE"/>
    <w:rsid w:val="0083584A"/>
    <w:rsid w:val="0083585B"/>
    <w:rsid w:val="00835A5C"/>
    <w:rsid w:val="00835B1C"/>
    <w:rsid w:val="00836278"/>
    <w:rsid w:val="0083778C"/>
    <w:rsid w:val="008413EF"/>
    <w:rsid w:val="00841A40"/>
    <w:rsid w:val="008423E6"/>
    <w:rsid w:val="0084514E"/>
    <w:rsid w:val="008453AE"/>
    <w:rsid w:val="008455A1"/>
    <w:rsid w:val="00846387"/>
    <w:rsid w:val="008478A1"/>
    <w:rsid w:val="00851270"/>
    <w:rsid w:val="008513FA"/>
    <w:rsid w:val="0085152D"/>
    <w:rsid w:val="00851625"/>
    <w:rsid w:val="008516E5"/>
    <w:rsid w:val="00851CF2"/>
    <w:rsid w:val="00852973"/>
    <w:rsid w:val="00852FD8"/>
    <w:rsid w:val="0085490B"/>
    <w:rsid w:val="0085576E"/>
    <w:rsid w:val="00856074"/>
    <w:rsid w:val="00856C88"/>
    <w:rsid w:val="00857C0A"/>
    <w:rsid w:val="00860B7B"/>
    <w:rsid w:val="00860E46"/>
    <w:rsid w:val="0086189D"/>
    <w:rsid w:val="008642C7"/>
    <w:rsid w:val="00864E58"/>
    <w:rsid w:val="008651B9"/>
    <w:rsid w:val="00865AB1"/>
    <w:rsid w:val="00865C4B"/>
    <w:rsid w:val="0086649C"/>
    <w:rsid w:val="00867190"/>
    <w:rsid w:val="008705A5"/>
    <w:rsid w:val="00870F0A"/>
    <w:rsid w:val="00870FD8"/>
    <w:rsid w:val="00873189"/>
    <w:rsid w:val="00873568"/>
    <w:rsid w:val="008745B5"/>
    <w:rsid w:val="0087507C"/>
    <w:rsid w:val="0087510D"/>
    <w:rsid w:val="008755D0"/>
    <w:rsid w:val="00876C9E"/>
    <w:rsid w:val="00880AAA"/>
    <w:rsid w:val="008824AD"/>
    <w:rsid w:val="00882B19"/>
    <w:rsid w:val="00884359"/>
    <w:rsid w:val="00884BA8"/>
    <w:rsid w:val="00886E5B"/>
    <w:rsid w:val="008876F8"/>
    <w:rsid w:val="008916D4"/>
    <w:rsid w:val="00892CFA"/>
    <w:rsid w:val="00892D80"/>
    <w:rsid w:val="0089336D"/>
    <w:rsid w:val="00893652"/>
    <w:rsid w:val="00893EF8"/>
    <w:rsid w:val="0089448E"/>
    <w:rsid w:val="00894CA8"/>
    <w:rsid w:val="00895438"/>
    <w:rsid w:val="00897CF1"/>
    <w:rsid w:val="00897D69"/>
    <w:rsid w:val="008A0AA3"/>
    <w:rsid w:val="008A1982"/>
    <w:rsid w:val="008A1C62"/>
    <w:rsid w:val="008A1ECC"/>
    <w:rsid w:val="008A2EBC"/>
    <w:rsid w:val="008A4A18"/>
    <w:rsid w:val="008A4B8A"/>
    <w:rsid w:val="008A5AE4"/>
    <w:rsid w:val="008A6514"/>
    <w:rsid w:val="008A6DEE"/>
    <w:rsid w:val="008A7E3D"/>
    <w:rsid w:val="008A7F0A"/>
    <w:rsid w:val="008B08C7"/>
    <w:rsid w:val="008B0F59"/>
    <w:rsid w:val="008B1374"/>
    <w:rsid w:val="008B1586"/>
    <w:rsid w:val="008B1C7B"/>
    <w:rsid w:val="008B3A67"/>
    <w:rsid w:val="008B3DC2"/>
    <w:rsid w:val="008B6D06"/>
    <w:rsid w:val="008B7255"/>
    <w:rsid w:val="008B7E19"/>
    <w:rsid w:val="008C0258"/>
    <w:rsid w:val="008C09BD"/>
    <w:rsid w:val="008C0CC3"/>
    <w:rsid w:val="008C2AD2"/>
    <w:rsid w:val="008C3A36"/>
    <w:rsid w:val="008C498C"/>
    <w:rsid w:val="008C5082"/>
    <w:rsid w:val="008C55E1"/>
    <w:rsid w:val="008C6186"/>
    <w:rsid w:val="008C65C7"/>
    <w:rsid w:val="008C6616"/>
    <w:rsid w:val="008C6D2E"/>
    <w:rsid w:val="008C71CA"/>
    <w:rsid w:val="008C7D74"/>
    <w:rsid w:val="008D0207"/>
    <w:rsid w:val="008D088B"/>
    <w:rsid w:val="008D0E27"/>
    <w:rsid w:val="008D1058"/>
    <w:rsid w:val="008D1B9B"/>
    <w:rsid w:val="008D3ABE"/>
    <w:rsid w:val="008D4432"/>
    <w:rsid w:val="008D46EC"/>
    <w:rsid w:val="008D50E9"/>
    <w:rsid w:val="008D5A03"/>
    <w:rsid w:val="008D5E74"/>
    <w:rsid w:val="008D757C"/>
    <w:rsid w:val="008D7AD1"/>
    <w:rsid w:val="008D7BC7"/>
    <w:rsid w:val="008E0DC2"/>
    <w:rsid w:val="008E20A5"/>
    <w:rsid w:val="008E3498"/>
    <w:rsid w:val="008E3AC2"/>
    <w:rsid w:val="008E3D06"/>
    <w:rsid w:val="008E40F2"/>
    <w:rsid w:val="008E41CF"/>
    <w:rsid w:val="008E42D5"/>
    <w:rsid w:val="008E5D1A"/>
    <w:rsid w:val="008E5EDB"/>
    <w:rsid w:val="008E6229"/>
    <w:rsid w:val="008E690A"/>
    <w:rsid w:val="008E797A"/>
    <w:rsid w:val="008F0AA9"/>
    <w:rsid w:val="008F19E2"/>
    <w:rsid w:val="008F1E95"/>
    <w:rsid w:val="008F30BC"/>
    <w:rsid w:val="008F4166"/>
    <w:rsid w:val="008F42A7"/>
    <w:rsid w:val="008F67E3"/>
    <w:rsid w:val="0090011A"/>
    <w:rsid w:val="0090032C"/>
    <w:rsid w:val="00900E00"/>
    <w:rsid w:val="009012F6"/>
    <w:rsid w:val="0090150C"/>
    <w:rsid w:val="00901569"/>
    <w:rsid w:val="009016B6"/>
    <w:rsid w:val="00902B83"/>
    <w:rsid w:val="00902CB3"/>
    <w:rsid w:val="00902E49"/>
    <w:rsid w:val="00902F8A"/>
    <w:rsid w:val="0090501D"/>
    <w:rsid w:val="00906D72"/>
    <w:rsid w:val="00906D77"/>
    <w:rsid w:val="00906F31"/>
    <w:rsid w:val="00906F4B"/>
    <w:rsid w:val="00907D54"/>
    <w:rsid w:val="0091007D"/>
    <w:rsid w:val="0091229A"/>
    <w:rsid w:val="009123E2"/>
    <w:rsid w:val="009128E6"/>
    <w:rsid w:val="00912B8A"/>
    <w:rsid w:val="00913946"/>
    <w:rsid w:val="00915849"/>
    <w:rsid w:val="009162A1"/>
    <w:rsid w:val="009204E9"/>
    <w:rsid w:val="00920BBD"/>
    <w:rsid w:val="009221B5"/>
    <w:rsid w:val="00922C12"/>
    <w:rsid w:val="009231C0"/>
    <w:rsid w:val="0092348D"/>
    <w:rsid w:val="009234B0"/>
    <w:rsid w:val="0092580E"/>
    <w:rsid w:val="009302E5"/>
    <w:rsid w:val="00930AE6"/>
    <w:rsid w:val="00930CD1"/>
    <w:rsid w:val="00931323"/>
    <w:rsid w:val="00932EAD"/>
    <w:rsid w:val="0093595D"/>
    <w:rsid w:val="00935D68"/>
    <w:rsid w:val="00936484"/>
    <w:rsid w:val="00936A63"/>
    <w:rsid w:val="00941DA8"/>
    <w:rsid w:val="00941E25"/>
    <w:rsid w:val="0094236D"/>
    <w:rsid w:val="009424B1"/>
    <w:rsid w:val="00942672"/>
    <w:rsid w:val="00942A34"/>
    <w:rsid w:val="00944400"/>
    <w:rsid w:val="00944C3F"/>
    <w:rsid w:val="00944C83"/>
    <w:rsid w:val="00944FD7"/>
    <w:rsid w:val="00946598"/>
    <w:rsid w:val="00946962"/>
    <w:rsid w:val="00947C62"/>
    <w:rsid w:val="00950535"/>
    <w:rsid w:val="0095069F"/>
    <w:rsid w:val="00950E34"/>
    <w:rsid w:val="00951BF6"/>
    <w:rsid w:val="009520C8"/>
    <w:rsid w:val="00952494"/>
    <w:rsid w:val="00952E2C"/>
    <w:rsid w:val="00953571"/>
    <w:rsid w:val="00953944"/>
    <w:rsid w:val="009555E3"/>
    <w:rsid w:val="00956162"/>
    <w:rsid w:val="00956340"/>
    <w:rsid w:val="00956639"/>
    <w:rsid w:val="00957374"/>
    <w:rsid w:val="00960060"/>
    <w:rsid w:val="009608AC"/>
    <w:rsid w:val="00961A3B"/>
    <w:rsid w:val="00962F8F"/>
    <w:rsid w:val="0096377A"/>
    <w:rsid w:val="00963AC0"/>
    <w:rsid w:val="0096534B"/>
    <w:rsid w:val="0096710E"/>
    <w:rsid w:val="009732D7"/>
    <w:rsid w:val="0097357A"/>
    <w:rsid w:val="009750D3"/>
    <w:rsid w:val="00975D41"/>
    <w:rsid w:val="00975DF8"/>
    <w:rsid w:val="00976E62"/>
    <w:rsid w:val="0097736E"/>
    <w:rsid w:val="00977382"/>
    <w:rsid w:val="00977708"/>
    <w:rsid w:val="009805C2"/>
    <w:rsid w:val="00981832"/>
    <w:rsid w:val="00983C9C"/>
    <w:rsid w:val="00984CFB"/>
    <w:rsid w:val="00985BF6"/>
    <w:rsid w:val="0099143D"/>
    <w:rsid w:val="009914A9"/>
    <w:rsid w:val="00991889"/>
    <w:rsid w:val="00992771"/>
    <w:rsid w:val="009941A6"/>
    <w:rsid w:val="0099647A"/>
    <w:rsid w:val="009A0082"/>
    <w:rsid w:val="009A19F6"/>
    <w:rsid w:val="009A1D9E"/>
    <w:rsid w:val="009A233F"/>
    <w:rsid w:val="009A38DB"/>
    <w:rsid w:val="009A39A4"/>
    <w:rsid w:val="009A3BD5"/>
    <w:rsid w:val="009A3D64"/>
    <w:rsid w:val="009A4637"/>
    <w:rsid w:val="009A4A49"/>
    <w:rsid w:val="009A6601"/>
    <w:rsid w:val="009B0748"/>
    <w:rsid w:val="009B3370"/>
    <w:rsid w:val="009B371E"/>
    <w:rsid w:val="009B70E3"/>
    <w:rsid w:val="009C085B"/>
    <w:rsid w:val="009C11C7"/>
    <w:rsid w:val="009C1315"/>
    <w:rsid w:val="009C1C8D"/>
    <w:rsid w:val="009C1E51"/>
    <w:rsid w:val="009C2ABB"/>
    <w:rsid w:val="009C3D92"/>
    <w:rsid w:val="009C40EE"/>
    <w:rsid w:val="009C43D3"/>
    <w:rsid w:val="009C493D"/>
    <w:rsid w:val="009C7048"/>
    <w:rsid w:val="009C785C"/>
    <w:rsid w:val="009C7D28"/>
    <w:rsid w:val="009C7F83"/>
    <w:rsid w:val="009D01A3"/>
    <w:rsid w:val="009D02E5"/>
    <w:rsid w:val="009D0586"/>
    <w:rsid w:val="009D261A"/>
    <w:rsid w:val="009D4230"/>
    <w:rsid w:val="009D4368"/>
    <w:rsid w:val="009D438C"/>
    <w:rsid w:val="009D462E"/>
    <w:rsid w:val="009D54DB"/>
    <w:rsid w:val="009D768B"/>
    <w:rsid w:val="009D7B47"/>
    <w:rsid w:val="009E0911"/>
    <w:rsid w:val="009E159D"/>
    <w:rsid w:val="009E1BE3"/>
    <w:rsid w:val="009E1CD0"/>
    <w:rsid w:val="009E256D"/>
    <w:rsid w:val="009E2620"/>
    <w:rsid w:val="009E2A37"/>
    <w:rsid w:val="009E3F50"/>
    <w:rsid w:val="009E48DC"/>
    <w:rsid w:val="009E5947"/>
    <w:rsid w:val="009E6918"/>
    <w:rsid w:val="009E6C59"/>
    <w:rsid w:val="009F0677"/>
    <w:rsid w:val="009F289D"/>
    <w:rsid w:val="009F31C6"/>
    <w:rsid w:val="009F3893"/>
    <w:rsid w:val="009F3A77"/>
    <w:rsid w:val="009F49F3"/>
    <w:rsid w:val="009F5D5F"/>
    <w:rsid w:val="009F5DD7"/>
    <w:rsid w:val="009F5DFF"/>
    <w:rsid w:val="009F68E4"/>
    <w:rsid w:val="009F7307"/>
    <w:rsid w:val="009F7CA4"/>
    <w:rsid w:val="00A007C9"/>
    <w:rsid w:val="00A01B38"/>
    <w:rsid w:val="00A01D10"/>
    <w:rsid w:val="00A02916"/>
    <w:rsid w:val="00A02C38"/>
    <w:rsid w:val="00A03B23"/>
    <w:rsid w:val="00A03BDC"/>
    <w:rsid w:val="00A05C06"/>
    <w:rsid w:val="00A05DDD"/>
    <w:rsid w:val="00A06765"/>
    <w:rsid w:val="00A07AEA"/>
    <w:rsid w:val="00A07ED6"/>
    <w:rsid w:val="00A10913"/>
    <w:rsid w:val="00A10EB2"/>
    <w:rsid w:val="00A110F3"/>
    <w:rsid w:val="00A12643"/>
    <w:rsid w:val="00A12BD2"/>
    <w:rsid w:val="00A130F7"/>
    <w:rsid w:val="00A14990"/>
    <w:rsid w:val="00A149A1"/>
    <w:rsid w:val="00A15CE8"/>
    <w:rsid w:val="00A179A9"/>
    <w:rsid w:val="00A22248"/>
    <w:rsid w:val="00A22867"/>
    <w:rsid w:val="00A22B52"/>
    <w:rsid w:val="00A23972"/>
    <w:rsid w:val="00A23EAC"/>
    <w:rsid w:val="00A2448E"/>
    <w:rsid w:val="00A247C1"/>
    <w:rsid w:val="00A25384"/>
    <w:rsid w:val="00A256F2"/>
    <w:rsid w:val="00A25A94"/>
    <w:rsid w:val="00A26065"/>
    <w:rsid w:val="00A26199"/>
    <w:rsid w:val="00A262CF"/>
    <w:rsid w:val="00A271FE"/>
    <w:rsid w:val="00A279C3"/>
    <w:rsid w:val="00A27B9B"/>
    <w:rsid w:val="00A30052"/>
    <w:rsid w:val="00A31D02"/>
    <w:rsid w:val="00A32C23"/>
    <w:rsid w:val="00A3344D"/>
    <w:rsid w:val="00A34A11"/>
    <w:rsid w:val="00A34C56"/>
    <w:rsid w:val="00A35540"/>
    <w:rsid w:val="00A36728"/>
    <w:rsid w:val="00A36E31"/>
    <w:rsid w:val="00A36FAE"/>
    <w:rsid w:val="00A406DD"/>
    <w:rsid w:val="00A41769"/>
    <w:rsid w:val="00A41CBA"/>
    <w:rsid w:val="00A41E13"/>
    <w:rsid w:val="00A42143"/>
    <w:rsid w:val="00A428E5"/>
    <w:rsid w:val="00A42B07"/>
    <w:rsid w:val="00A42B75"/>
    <w:rsid w:val="00A43212"/>
    <w:rsid w:val="00A432E0"/>
    <w:rsid w:val="00A43CC7"/>
    <w:rsid w:val="00A446C1"/>
    <w:rsid w:val="00A44E63"/>
    <w:rsid w:val="00A45392"/>
    <w:rsid w:val="00A4571A"/>
    <w:rsid w:val="00A45A67"/>
    <w:rsid w:val="00A45CBA"/>
    <w:rsid w:val="00A466CB"/>
    <w:rsid w:val="00A470DE"/>
    <w:rsid w:val="00A47989"/>
    <w:rsid w:val="00A47F66"/>
    <w:rsid w:val="00A512FB"/>
    <w:rsid w:val="00A52A6A"/>
    <w:rsid w:val="00A52B25"/>
    <w:rsid w:val="00A53364"/>
    <w:rsid w:val="00A536D9"/>
    <w:rsid w:val="00A53E41"/>
    <w:rsid w:val="00A54FEE"/>
    <w:rsid w:val="00A5512B"/>
    <w:rsid w:val="00A55D28"/>
    <w:rsid w:val="00A565F5"/>
    <w:rsid w:val="00A56F3E"/>
    <w:rsid w:val="00A5700F"/>
    <w:rsid w:val="00A602DA"/>
    <w:rsid w:val="00A60A4B"/>
    <w:rsid w:val="00A60FE5"/>
    <w:rsid w:val="00A61AC3"/>
    <w:rsid w:val="00A63465"/>
    <w:rsid w:val="00A6352A"/>
    <w:rsid w:val="00A63CA8"/>
    <w:rsid w:val="00A651FD"/>
    <w:rsid w:val="00A65299"/>
    <w:rsid w:val="00A657E4"/>
    <w:rsid w:val="00A65BDA"/>
    <w:rsid w:val="00A70510"/>
    <w:rsid w:val="00A71A1C"/>
    <w:rsid w:val="00A737A5"/>
    <w:rsid w:val="00A74E80"/>
    <w:rsid w:val="00A802AA"/>
    <w:rsid w:val="00A8039A"/>
    <w:rsid w:val="00A80BD8"/>
    <w:rsid w:val="00A8193B"/>
    <w:rsid w:val="00A83FD8"/>
    <w:rsid w:val="00A842E3"/>
    <w:rsid w:val="00A84EB8"/>
    <w:rsid w:val="00A85939"/>
    <w:rsid w:val="00A85C11"/>
    <w:rsid w:val="00A85F6A"/>
    <w:rsid w:val="00A86082"/>
    <w:rsid w:val="00A86C0D"/>
    <w:rsid w:val="00A87003"/>
    <w:rsid w:val="00A8751E"/>
    <w:rsid w:val="00A87B3C"/>
    <w:rsid w:val="00A903D3"/>
    <w:rsid w:val="00A915D0"/>
    <w:rsid w:val="00A9179F"/>
    <w:rsid w:val="00A93B9F"/>
    <w:rsid w:val="00A94894"/>
    <w:rsid w:val="00A94B18"/>
    <w:rsid w:val="00A95562"/>
    <w:rsid w:val="00A96466"/>
    <w:rsid w:val="00A9663C"/>
    <w:rsid w:val="00A9692F"/>
    <w:rsid w:val="00A97490"/>
    <w:rsid w:val="00A974D5"/>
    <w:rsid w:val="00AA01C9"/>
    <w:rsid w:val="00AA0E5E"/>
    <w:rsid w:val="00AA1D98"/>
    <w:rsid w:val="00AA27B9"/>
    <w:rsid w:val="00AA2E9B"/>
    <w:rsid w:val="00AA33C0"/>
    <w:rsid w:val="00AA3FA0"/>
    <w:rsid w:val="00AA4160"/>
    <w:rsid w:val="00AA58BE"/>
    <w:rsid w:val="00AA6A0D"/>
    <w:rsid w:val="00AA6FF9"/>
    <w:rsid w:val="00AA7038"/>
    <w:rsid w:val="00AA71E5"/>
    <w:rsid w:val="00AA7AEB"/>
    <w:rsid w:val="00AA7D2C"/>
    <w:rsid w:val="00AA7E07"/>
    <w:rsid w:val="00AA7FB2"/>
    <w:rsid w:val="00AB0211"/>
    <w:rsid w:val="00AB030D"/>
    <w:rsid w:val="00AB0928"/>
    <w:rsid w:val="00AB147E"/>
    <w:rsid w:val="00AB1FDF"/>
    <w:rsid w:val="00AB290D"/>
    <w:rsid w:val="00AB35DF"/>
    <w:rsid w:val="00AB3D37"/>
    <w:rsid w:val="00AB5606"/>
    <w:rsid w:val="00AB5BB8"/>
    <w:rsid w:val="00AB674C"/>
    <w:rsid w:val="00AB684F"/>
    <w:rsid w:val="00AB7DE0"/>
    <w:rsid w:val="00AC0AAC"/>
    <w:rsid w:val="00AC223E"/>
    <w:rsid w:val="00AC31E7"/>
    <w:rsid w:val="00AC3772"/>
    <w:rsid w:val="00AC3B6C"/>
    <w:rsid w:val="00AC3DB8"/>
    <w:rsid w:val="00AC4D0C"/>
    <w:rsid w:val="00AC5248"/>
    <w:rsid w:val="00AC5603"/>
    <w:rsid w:val="00AC5764"/>
    <w:rsid w:val="00AC60FD"/>
    <w:rsid w:val="00AD2337"/>
    <w:rsid w:val="00AD2E6D"/>
    <w:rsid w:val="00AD3377"/>
    <w:rsid w:val="00AD40A8"/>
    <w:rsid w:val="00AD441C"/>
    <w:rsid w:val="00AD56BE"/>
    <w:rsid w:val="00AD5A21"/>
    <w:rsid w:val="00AD5F34"/>
    <w:rsid w:val="00AD6613"/>
    <w:rsid w:val="00AD6A15"/>
    <w:rsid w:val="00AD7531"/>
    <w:rsid w:val="00AD7935"/>
    <w:rsid w:val="00AD7CE7"/>
    <w:rsid w:val="00AE0BA6"/>
    <w:rsid w:val="00AE2F09"/>
    <w:rsid w:val="00AE3543"/>
    <w:rsid w:val="00AE3BAE"/>
    <w:rsid w:val="00AE40B4"/>
    <w:rsid w:val="00AE5584"/>
    <w:rsid w:val="00AE56D0"/>
    <w:rsid w:val="00AE6501"/>
    <w:rsid w:val="00AE6637"/>
    <w:rsid w:val="00AE6DF9"/>
    <w:rsid w:val="00AE71E1"/>
    <w:rsid w:val="00AE746D"/>
    <w:rsid w:val="00AE751D"/>
    <w:rsid w:val="00AE7F9C"/>
    <w:rsid w:val="00AF05DF"/>
    <w:rsid w:val="00AF0CA7"/>
    <w:rsid w:val="00AF16A4"/>
    <w:rsid w:val="00AF2126"/>
    <w:rsid w:val="00AF29DC"/>
    <w:rsid w:val="00AF336E"/>
    <w:rsid w:val="00AF3A43"/>
    <w:rsid w:val="00AF3C80"/>
    <w:rsid w:val="00AF3EA8"/>
    <w:rsid w:val="00AF45E0"/>
    <w:rsid w:val="00AF504A"/>
    <w:rsid w:val="00AF5077"/>
    <w:rsid w:val="00AF5094"/>
    <w:rsid w:val="00AF51CD"/>
    <w:rsid w:val="00AF6D38"/>
    <w:rsid w:val="00AF7B68"/>
    <w:rsid w:val="00B00C61"/>
    <w:rsid w:val="00B01582"/>
    <w:rsid w:val="00B01AF2"/>
    <w:rsid w:val="00B01F06"/>
    <w:rsid w:val="00B02AA3"/>
    <w:rsid w:val="00B03070"/>
    <w:rsid w:val="00B04ECA"/>
    <w:rsid w:val="00B05D52"/>
    <w:rsid w:val="00B05FC7"/>
    <w:rsid w:val="00B06236"/>
    <w:rsid w:val="00B07339"/>
    <w:rsid w:val="00B07FDC"/>
    <w:rsid w:val="00B109B5"/>
    <w:rsid w:val="00B115BD"/>
    <w:rsid w:val="00B11A6D"/>
    <w:rsid w:val="00B12F97"/>
    <w:rsid w:val="00B14587"/>
    <w:rsid w:val="00B1498A"/>
    <w:rsid w:val="00B14C40"/>
    <w:rsid w:val="00B150C0"/>
    <w:rsid w:val="00B15F0C"/>
    <w:rsid w:val="00B16148"/>
    <w:rsid w:val="00B17114"/>
    <w:rsid w:val="00B17B3D"/>
    <w:rsid w:val="00B2103E"/>
    <w:rsid w:val="00B2229B"/>
    <w:rsid w:val="00B22481"/>
    <w:rsid w:val="00B228EF"/>
    <w:rsid w:val="00B22FF4"/>
    <w:rsid w:val="00B23B4C"/>
    <w:rsid w:val="00B24285"/>
    <w:rsid w:val="00B25A54"/>
    <w:rsid w:val="00B2648E"/>
    <w:rsid w:val="00B27375"/>
    <w:rsid w:val="00B30B41"/>
    <w:rsid w:val="00B313C7"/>
    <w:rsid w:val="00B3247B"/>
    <w:rsid w:val="00B34421"/>
    <w:rsid w:val="00B34466"/>
    <w:rsid w:val="00B34B77"/>
    <w:rsid w:val="00B35867"/>
    <w:rsid w:val="00B35BB6"/>
    <w:rsid w:val="00B360EB"/>
    <w:rsid w:val="00B362F0"/>
    <w:rsid w:val="00B3746B"/>
    <w:rsid w:val="00B37F1B"/>
    <w:rsid w:val="00B40724"/>
    <w:rsid w:val="00B41BF4"/>
    <w:rsid w:val="00B42652"/>
    <w:rsid w:val="00B4381F"/>
    <w:rsid w:val="00B43825"/>
    <w:rsid w:val="00B44F53"/>
    <w:rsid w:val="00B451A5"/>
    <w:rsid w:val="00B4582A"/>
    <w:rsid w:val="00B45D72"/>
    <w:rsid w:val="00B45F1A"/>
    <w:rsid w:val="00B47C4A"/>
    <w:rsid w:val="00B47DB4"/>
    <w:rsid w:val="00B50544"/>
    <w:rsid w:val="00B51BA6"/>
    <w:rsid w:val="00B54964"/>
    <w:rsid w:val="00B569BC"/>
    <w:rsid w:val="00B56D9A"/>
    <w:rsid w:val="00B606BC"/>
    <w:rsid w:val="00B60713"/>
    <w:rsid w:val="00B62119"/>
    <w:rsid w:val="00B62B65"/>
    <w:rsid w:val="00B64495"/>
    <w:rsid w:val="00B649C4"/>
    <w:rsid w:val="00B6607E"/>
    <w:rsid w:val="00B66520"/>
    <w:rsid w:val="00B66692"/>
    <w:rsid w:val="00B66965"/>
    <w:rsid w:val="00B66E13"/>
    <w:rsid w:val="00B67C11"/>
    <w:rsid w:val="00B700D9"/>
    <w:rsid w:val="00B70791"/>
    <w:rsid w:val="00B70F76"/>
    <w:rsid w:val="00B71363"/>
    <w:rsid w:val="00B71EBB"/>
    <w:rsid w:val="00B72A6C"/>
    <w:rsid w:val="00B72C7A"/>
    <w:rsid w:val="00B73EC8"/>
    <w:rsid w:val="00B746FA"/>
    <w:rsid w:val="00B750F3"/>
    <w:rsid w:val="00B768BC"/>
    <w:rsid w:val="00B76A8D"/>
    <w:rsid w:val="00B76AB7"/>
    <w:rsid w:val="00B77568"/>
    <w:rsid w:val="00B80369"/>
    <w:rsid w:val="00B80BA1"/>
    <w:rsid w:val="00B81DEC"/>
    <w:rsid w:val="00B82659"/>
    <w:rsid w:val="00B82DA0"/>
    <w:rsid w:val="00B8500E"/>
    <w:rsid w:val="00B874AF"/>
    <w:rsid w:val="00B874F3"/>
    <w:rsid w:val="00B90E84"/>
    <w:rsid w:val="00B915CC"/>
    <w:rsid w:val="00B91D97"/>
    <w:rsid w:val="00B920A6"/>
    <w:rsid w:val="00B928FA"/>
    <w:rsid w:val="00B9425C"/>
    <w:rsid w:val="00B95213"/>
    <w:rsid w:val="00B96EDF"/>
    <w:rsid w:val="00B97148"/>
    <w:rsid w:val="00B971FA"/>
    <w:rsid w:val="00B97801"/>
    <w:rsid w:val="00B97CA8"/>
    <w:rsid w:val="00BA109F"/>
    <w:rsid w:val="00BA2865"/>
    <w:rsid w:val="00BA3617"/>
    <w:rsid w:val="00BA365A"/>
    <w:rsid w:val="00BA429A"/>
    <w:rsid w:val="00BA4B4C"/>
    <w:rsid w:val="00BA4D40"/>
    <w:rsid w:val="00BA52EF"/>
    <w:rsid w:val="00BA5317"/>
    <w:rsid w:val="00BA6C3F"/>
    <w:rsid w:val="00BB1366"/>
    <w:rsid w:val="00BB2A4C"/>
    <w:rsid w:val="00BB3158"/>
    <w:rsid w:val="00BB37B2"/>
    <w:rsid w:val="00BB381C"/>
    <w:rsid w:val="00BB3BF1"/>
    <w:rsid w:val="00BB3DEB"/>
    <w:rsid w:val="00BB660E"/>
    <w:rsid w:val="00BB676C"/>
    <w:rsid w:val="00BB6B6B"/>
    <w:rsid w:val="00BB773F"/>
    <w:rsid w:val="00BC0647"/>
    <w:rsid w:val="00BC10EA"/>
    <w:rsid w:val="00BC2769"/>
    <w:rsid w:val="00BC3770"/>
    <w:rsid w:val="00BC44F3"/>
    <w:rsid w:val="00BC45D8"/>
    <w:rsid w:val="00BC4EEB"/>
    <w:rsid w:val="00BC4F95"/>
    <w:rsid w:val="00BC5A05"/>
    <w:rsid w:val="00BC6107"/>
    <w:rsid w:val="00BC68E8"/>
    <w:rsid w:val="00BC6945"/>
    <w:rsid w:val="00BC7092"/>
    <w:rsid w:val="00BC7D68"/>
    <w:rsid w:val="00BD0AE7"/>
    <w:rsid w:val="00BD1241"/>
    <w:rsid w:val="00BD163C"/>
    <w:rsid w:val="00BD16B9"/>
    <w:rsid w:val="00BD18FA"/>
    <w:rsid w:val="00BD2164"/>
    <w:rsid w:val="00BD413A"/>
    <w:rsid w:val="00BD4200"/>
    <w:rsid w:val="00BD43CF"/>
    <w:rsid w:val="00BD5590"/>
    <w:rsid w:val="00BD580E"/>
    <w:rsid w:val="00BD5F03"/>
    <w:rsid w:val="00BD5FA3"/>
    <w:rsid w:val="00BD7002"/>
    <w:rsid w:val="00BD781D"/>
    <w:rsid w:val="00BD7975"/>
    <w:rsid w:val="00BE093F"/>
    <w:rsid w:val="00BE0A90"/>
    <w:rsid w:val="00BE0BE6"/>
    <w:rsid w:val="00BE13F4"/>
    <w:rsid w:val="00BE34F6"/>
    <w:rsid w:val="00BE3AC5"/>
    <w:rsid w:val="00BE3B9C"/>
    <w:rsid w:val="00BE433D"/>
    <w:rsid w:val="00BE4486"/>
    <w:rsid w:val="00BE53DF"/>
    <w:rsid w:val="00BE64C6"/>
    <w:rsid w:val="00BE7123"/>
    <w:rsid w:val="00BE7CB7"/>
    <w:rsid w:val="00BF114B"/>
    <w:rsid w:val="00BF3FFF"/>
    <w:rsid w:val="00BF6A52"/>
    <w:rsid w:val="00BF6B9C"/>
    <w:rsid w:val="00BF6E2A"/>
    <w:rsid w:val="00BF6EA7"/>
    <w:rsid w:val="00BF77DA"/>
    <w:rsid w:val="00BF7983"/>
    <w:rsid w:val="00BF7C1A"/>
    <w:rsid w:val="00BF7DAB"/>
    <w:rsid w:val="00C01E58"/>
    <w:rsid w:val="00C02A36"/>
    <w:rsid w:val="00C03AD1"/>
    <w:rsid w:val="00C03F59"/>
    <w:rsid w:val="00C047FA"/>
    <w:rsid w:val="00C0564C"/>
    <w:rsid w:val="00C06190"/>
    <w:rsid w:val="00C0638B"/>
    <w:rsid w:val="00C06C8B"/>
    <w:rsid w:val="00C06E2F"/>
    <w:rsid w:val="00C0795C"/>
    <w:rsid w:val="00C107E7"/>
    <w:rsid w:val="00C140F2"/>
    <w:rsid w:val="00C146C3"/>
    <w:rsid w:val="00C14B8B"/>
    <w:rsid w:val="00C1593F"/>
    <w:rsid w:val="00C15CF8"/>
    <w:rsid w:val="00C15E5C"/>
    <w:rsid w:val="00C16116"/>
    <w:rsid w:val="00C1682C"/>
    <w:rsid w:val="00C16969"/>
    <w:rsid w:val="00C17B6B"/>
    <w:rsid w:val="00C203BE"/>
    <w:rsid w:val="00C20F36"/>
    <w:rsid w:val="00C224B9"/>
    <w:rsid w:val="00C228D6"/>
    <w:rsid w:val="00C23A97"/>
    <w:rsid w:val="00C23B1B"/>
    <w:rsid w:val="00C23BDC"/>
    <w:rsid w:val="00C245C9"/>
    <w:rsid w:val="00C2490F"/>
    <w:rsid w:val="00C25555"/>
    <w:rsid w:val="00C257E7"/>
    <w:rsid w:val="00C269A5"/>
    <w:rsid w:val="00C27022"/>
    <w:rsid w:val="00C272F1"/>
    <w:rsid w:val="00C31E10"/>
    <w:rsid w:val="00C3257B"/>
    <w:rsid w:val="00C334C9"/>
    <w:rsid w:val="00C33AE2"/>
    <w:rsid w:val="00C35E8E"/>
    <w:rsid w:val="00C3624D"/>
    <w:rsid w:val="00C36951"/>
    <w:rsid w:val="00C40756"/>
    <w:rsid w:val="00C40F4F"/>
    <w:rsid w:val="00C415B5"/>
    <w:rsid w:val="00C41870"/>
    <w:rsid w:val="00C429CE"/>
    <w:rsid w:val="00C43F82"/>
    <w:rsid w:val="00C4406C"/>
    <w:rsid w:val="00C45046"/>
    <w:rsid w:val="00C46B75"/>
    <w:rsid w:val="00C4709D"/>
    <w:rsid w:val="00C47C1F"/>
    <w:rsid w:val="00C51D2C"/>
    <w:rsid w:val="00C52840"/>
    <w:rsid w:val="00C537E4"/>
    <w:rsid w:val="00C54111"/>
    <w:rsid w:val="00C544F5"/>
    <w:rsid w:val="00C54FAF"/>
    <w:rsid w:val="00C55217"/>
    <w:rsid w:val="00C56550"/>
    <w:rsid w:val="00C569DC"/>
    <w:rsid w:val="00C578F8"/>
    <w:rsid w:val="00C61308"/>
    <w:rsid w:val="00C61460"/>
    <w:rsid w:val="00C6179E"/>
    <w:rsid w:val="00C63D0B"/>
    <w:rsid w:val="00C6464E"/>
    <w:rsid w:val="00C6529B"/>
    <w:rsid w:val="00C65728"/>
    <w:rsid w:val="00C65AB8"/>
    <w:rsid w:val="00C70655"/>
    <w:rsid w:val="00C70E61"/>
    <w:rsid w:val="00C71454"/>
    <w:rsid w:val="00C72038"/>
    <w:rsid w:val="00C73289"/>
    <w:rsid w:val="00C7386E"/>
    <w:rsid w:val="00C74245"/>
    <w:rsid w:val="00C74446"/>
    <w:rsid w:val="00C74BC1"/>
    <w:rsid w:val="00C810AC"/>
    <w:rsid w:val="00C81AEC"/>
    <w:rsid w:val="00C8200F"/>
    <w:rsid w:val="00C825A8"/>
    <w:rsid w:val="00C82760"/>
    <w:rsid w:val="00C830C5"/>
    <w:rsid w:val="00C85021"/>
    <w:rsid w:val="00C85410"/>
    <w:rsid w:val="00C8597C"/>
    <w:rsid w:val="00C8725C"/>
    <w:rsid w:val="00C8735D"/>
    <w:rsid w:val="00C87C7C"/>
    <w:rsid w:val="00C90527"/>
    <w:rsid w:val="00C912FC"/>
    <w:rsid w:val="00C9267A"/>
    <w:rsid w:val="00C92D6D"/>
    <w:rsid w:val="00C93587"/>
    <w:rsid w:val="00C93964"/>
    <w:rsid w:val="00C94E0E"/>
    <w:rsid w:val="00C95D86"/>
    <w:rsid w:val="00C96439"/>
    <w:rsid w:val="00C9693C"/>
    <w:rsid w:val="00C96970"/>
    <w:rsid w:val="00C96A1F"/>
    <w:rsid w:val="00C978C4"/>
    <w:rsid w:val="00C97AD6"/>
    <w:rsid w:val="00CA0362"/>
    <w:rsid w:val="00CA192F"/>
    <w:rsid w:val="00CA2106"/>
    <w:rsid w:val="00CA27A9"/>
    <w:rsid w:val="00CA2857"/>
    <w:rsid w:val="00CA28F8"/>
    <w:rsid w:val="00CA382D"/>
    <w:rsid w:val="00CA4056"/>
    <w:rsid w:val="00CA46FA"/>
    <w:rsid w:val="00CA49B9"/>
    <w:rsid w:val="00CA4CB6"/>
    <w:rsid w:val="00CA4D6C"/>
    <w:rsid w:val="00CA5F3F"/>
    <w:rsid w:val="00CA7823"/>
    <w:rsid w:val="00CA79A9"/>
    <w:rsid w:val="00CB0D5C"/>
    <w:rsid w:val="00CB3A22"/>
    <w:rsid w:val="00CB5950"/>
    <w:rsid w:val="00CB7F09"/>
    <w:rsid w:val="00CC02AF"/>
    <w:rsid w:val="00CC0429"/>
    <w:rsid w:val="00CC123C"/>
    <w:rsid w:val="00CC138F"/>
    <w:rsid w:val="00CC1C0E"/>
    <w:rsid w:val="00CC2DB8"/>
    <w:rsid w:val="00CC36DF"/>
    <w:rsid w:val="00CC3986"/>
    <w:rsid w:val="00CC463C"/>
    <w:rsid w:val="00CC49BB"/>
    <w:rsid w:val="00CC54A8"/>
    <w:rsid w:val="00CC65EC"/>
    <w:rsid w:val="00CC75BB"/>
    <w:rsid w:val="00CD17CA"/>
    <w:rsid w:val="00CD3676"/>
    <w:rsid w:val="00CD4988"/>
    <w:rsid w:val="00CD4A99"/>
    <w:rsid w:val="00CD61E6"/>
    <w:rsid w:val="00CD7DF1"/>
    <w:rsid w:val="00CE0BF2"/>
    <w:rsid w:val="00CE0FFE"/>
    <w:rsid w:val="00CE1A56"/>
    <w:rsid w:val="00CE29FE"/>
    <w:rsid w:val="00CE3124"/>
    <w:rsid w:val="00CE33A6"/>
    <w:rsid w:val="00CE52E8"/>
    <w:rsid w:val="00CE6603"/>
    <w:rsid w:val="00CE68D4"/>
    <w:rsid w:val="00CE69D8"/>
    <w:rsid w:val="00CE6A3D"/>
    <w:rsid w:val="00CE6DCE"/>
    <w:rsid w:val="00CE768D"/>
    <w:rsid w:val="00CE79B9"/>
    <w:rsid w:val="00CE7E97"/>
    <w:rsid w:val="00CF01B2"/>
    <w:rsid w:val="00CF090D"/>
    <w:rsid w:val="00CF0DD9"/>
    <w:rsid w:val="00CF1387"/>
    <w:rsid w:val="00CF4C89"/>
    <w:rsid w:val="00CF6B51"/>
    <w:rsid w:val="00CF7B38"/>
    <w:rsid w:val="00CF7F42"/>
    <w:rsid w:val="00D002B1"/>
    <w:rsid w:val="00D01594"/>
    <w:rsid w:val="00D0188F"/>
    <w:rsid w:val="00D026A7"/>
    <w:rsid w:val="00D03196"/>
    <w:rsid w:val="00D04CC3"/>
    <w:rsid w:val="00D06D2E"/>
    <w:rsid w:val="00D0799E"/>
    <w:rsid w:val="00D104A5"/>
    <w:rsid w:val="00D1094E"/>
    <w:rsid w:val="00D11CE2"/>
    <w:rsid w:val="00D11D18"/>
    <w:rsid w:val="00D14764"/>
    <w:rsid w:val="00D15550"/>
    <w:rsid w:val="00D15FA4"/>
    <w:rsid w:val="00D16CCD"/>
    <w:rsid w:val="00D177A4"/>
    <w:rsid w:val="00D17D01"/>
    <w:rsid w:val="00D207F0"/>
    <w:rsid w:val="00D23016"/>
    <w:rsid w:val="00D236C3"/>
    <w:rsid w:val="00D238B0"/>
    <w:rsid w:val="00D238CC"/>
    <w:rsid w:val="00D23A5E"/>
    <w:rsid w:val="00D24A09"/>
    <w:rsid w:val="00D25C1E"/>
    <w:rsid w:val="00D27B1E"/>
    <w:rsid w:val="00D3036B"/>
    <w:rsid w:val="00D31830"/>
    <w:rsid w:val="00D3261F"/>
    <w:rsid w:val="00D32CFD"/>
    <w:rsid w:val="00D33072"/>
    <w:rsid w:val="00D33385"/>
    <w:rsid w:val="00D3443A"/>
    <w:rsid w:val="00D34953"/>
    <w:rsid w:val="00D34DF1"/>
    <w:rsid w:val="00D34FDC"/>
    <w:rsid w:val="00D42EED"/>
    <w:rsid w:val="00D43E52"/>
    <w:rsid w:val="00D455E2"/>
    <w:rsid w:val="00D45B13"/>
    <w:rsid w:val="00D45B6C"/>
    <w:rsid w:val="00D45DE7"/>
    <w:rsid w:val="00D46F79"/>
    <w:rsid w:val="00D4740D"/>
    <w:rsid w:val="00D514DE"/>
    <w:rsid w:val="00D529E4"/>
    <w:rsid w:val="00D55497"/>
    <w:rsid w:val="00D55886"/>
    <w:rsid w:val="00D55BD4"/>
    <w:rsid w:val="00D56287"/>
    <w:rsid w:val="00D56FCB"/>
    <w:rsid w:val="00D5785D"/>
    <w:rsid w:val="00D6027F"/>
    <w:rsid w:val="00D611C3"/>
    <w:rsid w:val="00D61244"/>
    <w:rsid w:val="00D63993"/>
    <w:rsid w:val="00D64219"/>
    <w:rsid w:val="00D64FAA"/>
    <w:rsid w:val="00D65375"/>
    <w:rsid w:val="00D657C1"/>
    <w:rsid w:val="00D661AA"/>
    <w:rsid w:val="00D67303"/>
    <w:rsid w:val="00D678D7"/>
    <w:rsid w:val="00D718BA"/>
    <w:rsid w:val="00D72160"/>
    <w:rsid w:val="00D7406B"/>
    <w:rsid w:val="00D7470D"/>
    <w:rsid w:val="00D74F65"/>
    <w:rsid w:val="00D75A92"/>
    <w:rsid w:val="00D76156"/>
    <w:rsid w:val="00D763F0"/>
    <w:rsid w:val="00D76444"/>
    <w:rsid w:val="00D76FF1"/>
    <w:rsid w:val="00D7732E"/>
    <w:rsid w:val="00D775C6"/>
    <w:rsid w:val="00D77F83"/>
    <w:rsid w:val="00D80861"/>
    <w:rsid w:val="00D81066"/>
    <w:rsid w:val="00D81F81"/>
    <w:rsid w:val="00D82D0C"/>
    <w:rsid w:val="00D83572"/>
    <w:rsid w:val="00D8382B"/>
    <w:rsid w:val="00D838F1"/>
    <w:rsid w:val="00D83EEB"/>
    <w:rsid w:val="00D83FF3"/>
    <w:rsid w:val="00D84C61"/>
    <w:rsid w:val="00D856D3"/>
    <w:rsid w:val="00D85B22"/>
    <w:rsid w:val="00D86045"/>
    <w:rsid w:val="00D8706F"/>
    <w:rsid w:val="00D872A1"/>
    <w:rsid w:val="00D879F0"/>
    <w:rsid w:val="00D90DE6"/>
    <w:rsid w:val="00D93C01"/>
    <w:rsid w:val="00D94022"/>
    <w:rsid w:val="00D94C5A"/>
    <w:rsid w:val="00D94D10"/>
    <w:rsid w:val="00D9539E"/>
    <w:rsid w:val="00D962B9"/>
    <w:rsid w:val="00D96761"/>
    <w:rsid w:val="00DA0B90"/>
    <w:rsid w:val="00DA11DC"/>
    <w:rsid w:val="00DA1BCA"/>
    <w:rsid w:val="00DA1C55"/>
    <w:rsid w:val="00DA1F6C"/>
    <w:rsid w:val="00DA2A40"/>
    <w:rsid w:val="00DA4954"/>
    <w:rsid w:val="00DA521F"/>
    <w:rsid w:val="00DA5344"/>
    <w:rsid w:val="00DA6013"/>
    <w:rsid w:val="00DA754D"/>
    <w:rsid w:val="00DA78F5"/>
    <w:rsid w:val="00DB4446"/>
    <w:rsid w:val="00DB521B"/>
    <w:rsid w:val="00DB5D2F"/>
    <w:rsid w:val="00DB5D5B"/>
    <w:rsid w:val="00DB5D73"/>
    <w:rsid w:val="00DB6355"/>
    <w:rsid w:val="00DC076A"/>
    <w:rsid w:val="00DC156D"/>
    <w:rsid w:val="00DC21F8"/>
    <w:rsid w:val="00DC2279"/>
    <w:rsid w:val="00DC261F"/>
    <w:rsid w:val="00DC2ECB"/>
    <w:rsid w:val="00DC3574"/>
    <w:rsid w:val="00DC3734"/>
    <w:rsid w:val="00DC4C4F"/>
    <w:rsid w:val="00DC52FB"/>
    <w:rsid w:val="00DC5CC1"/>
    <w:rsid w:val="00DC6258"/>
    <w:rsid w:val="00DC68F8"/>
    <w:rsid w:val="00DC6E63"/>
    <w:rsid w:val="00DC7EE9"/>
    <w:rsid w:val="00DD0259"/>
    <w:rsid w:val="00DD10DB"/>
    <w:rsid w:val="00DD15A0"/>
    <w:rsid w:val="00DD2D97"/>
    <w:rsid w:val="00DD343C"/>
    <w:rsid w:val="00DD3A93"/>
    <w:rsid w:val="00DD3CD7"/>
    <w:rsid w:val="00DD40A3"/>
    <w:rsid w:val="00DD4333"/>
    <w:rsid w:val="00DD4AD1"/>
    <w:rsid w:val="00DD4B8F"/>
    <w:rsid w:val="00DD4F72"/>
    <w:rsid w:val="00DD69AB"/>
    <w:rsid w:val="00DD7231"/>
    <w:rsid w:val="00DD730C"/>
    <w:rsid w:val="00DE0134"/>
    <w:rsid w:val="00DE1093"/>
    <w:rsid w:val="00DE15FD"/>
    <w:rsid w:val="00DE2E03"/>
    <w:rsid w:val="00DE3496"/>
    <w:rsid w:val="00DE489A"/>
    <w:rsid w:val="00DE5200"/>
    <w:rsid w:val="00DE54BB"/>
    <w:rsid w:val="00DE5AC3"/>
    <w:rsid w:val="00DE6434"/>
    <w:rsid w:val="00DE66AF"/>
    <w:rsid w:val="00DE6EA7"/>
    <w:rsid w:val="00DE736D"/>
    <w:rsid w:val="00DE7877"/>
    <w:rsid w:val="00DF0373"/>
    <w:rsid w:val="00DF0598"/>
    <w:rsid w:val="00DF1331"/>
    <w:rsid w:val="00DF1A83"/>
    <w:rsid w:val="00DF266F"/>
    <w:rsid w:val="00DF5B63"/>
    <w:rsid w:val="00DF603C"/>
    <w:rsid w:val="00DF6960"/>
    <w:rsid w:val="00DF6C3E"/>
    <w:rsid w:val="00DF6D55"/>
    <w:rsid w:val="00E0047F"/>
    <w:rsid w:val="00E00A66"/>
    <w:rsid w:val="00E01B15"/>
    <w:rsid w:val="00E01F7A"/>
    <w:rsid w:val="00E02028"/>
    <w:rsid w:val="00E0365B"/>
    <w:rsid w:val="00E03EB7"/>
    <w:rsid w:val="00E04C0F"/>
    <w:rsid w:val="00E04DF7"/>
    <w:rsid w:val="00E05C64"/>
    <w:rsid w:val="00E06D29"/>
    <w:rsid w:val="00E079C0"/>
    <w:rsid w:val="00E10BA5"/>
    <w:rsid w:val="00E13722"/>
    <w:rsid w:val="00E16887"/>
    <w:rsid w:val="00E17BEA"/>
    <w:rsid w:val="00E2026A"/>
    <w:rsid w:val="00E202B0"/>
    <w:rsid w:val="00E20434"/>
    <w:rsid w:val="00E23101"/>
    <w:rsid w:val="00E2330E"/>
    <w:rsid w:val="00E244A5"/>
    <w:rsid w:val="00E24647"/>
    <w:rsid w:val="00E2475C"/>
    <w:rsid w:val="00E267D0"/>
    <w:rsid w:val="00E26A97"/>
    <w:rsid w:val="00E27A05"/>
    <w:rsid w:val="00E27B9A"/>
    <w:rsid w:val="00E30D2B"/>
    <w:rsid w:val="00E30DAE"/>
    <w:rsid w:val="00E3139B"/>
    <w:rsid w:val="00E31B06"/>
    <w:rsid w:val="00E31CF1"/>
    <w:rsid w:val="00E31E43"/>
    <w:rsid w:val="00E32051"/>
    <w:rsid w:val="00E32963"/>
    <w:rsid w:val="00E3425C"/>
    <w:rsid w:val="00E3547A"/>
    <w:rsid w:val="00E35FC0"/>
    <w:rsid w:val="00E364B3"/>
    <w:rsid w:val="00E3673F"/>
    <w:rsid w:val="00E36859"/>
    <w:rsid w:val="00E36D0F"/>
    <w:rsid w:val="00E37343"/>
    <w:rsid w:val="00E37D44"/>
    <w:rsid w:val="00E401BA"/>
    <w:rsid w:val="00E40DD7"/>
    <w:rsid w:val="00E42FCA"/>
    <w:rsid w:val="00E43289"/>
    <w:rsid w:val="00E4419D"/>
    <w:rsid w:val="00E44E24"/>
    <w:rsid w:val="00E44FCD"/>
    <w:rsid w:val="00E45C24"/>
    <w:rsid w:val="00E46347"/>
    <w:rsid w:val="00E47A5E"/>
    <w:rsid w:val="00E47E1F"/>
    <w:rsid w:val="00E50C40"/>
    <w:rsid w:val="00E50EB0"/>
    <w:rsid w:val="00E5117E"/>
    <w:rsid w:val="00E5149C"/>
    <w:rsid w:val="00E52305"/>
    <w:rsid w:val="00E5245E"/>
    <w:rsid w:val="00E532C8"/>
    <w:rsid w:val="00E535B8"/>
    <w:rsid w:val="00E53A36"/>
    <w:rsid w:val="00E53B36"/>
    <w:rsid w:val="00E53EEC"/>
    <w:rsid w:val="00E544AF"/>
    <w:rsid w:val="00E54699"/>
    <w:rsid w:val="00E54795"/>
    <w:rsid w:val="00E54CC9"/>
    <w:rsid w:val="00E557E6"/>
    <w:rsid w:val="00E56783"/>
    <w:rsid w:val="00E57966"/>
    <w:rsid w:val="00E57AE5"/>
    <w:rsid w:val="00E57E5C"/>
    <w:rsid w:val="00E60085"/>
    <w:rsid w:val="00E60394"/>
    <w:rsid w:val="00E60A93"/>
    <w:rsid w:val="00E60B51"/>
    <w:rsid w:val="00E63172"/>
    <w:rsid w:val="00E64331"/>
    <w:rsid w:val="00E64443"/>
    <w:rsid w:val="00E64D26"/>
    <w:rsid w:val="00E64FBB"/>
    <w:rsid w:val="00E6526E"/>
    <w:rsid w:val="00E66089"/>
    <w:rsid w:val="00E666AD"/>
    <w:rsid w:val="00E66C67"/>
    <w:rsid w:val="00E701CC"/>
    <w:rsid w:val="00E70570"/>
    <w:rsid w:val="00E71093"/>
    <w:rsid w:val="00E71448"/>
    <w:rsid w:val="00E71B7B"/>
    <w:rsid w:val="00E729A8"/>
    <w:rsid w:val="00E731F5"/>
    <w:rsid w:val="00E734AB"/>
    <w:rsid w:val="00E73FD9"/>
    <w:rsid w:val="00E747CF"/>
    <w:rsid w:val="00E7626A"/>
    <w:rsid w:val="00E8092B"/>
    <w:rsid w:val="00E819BB"/>
    <w:rsid w:val="00E81A7B"/>
    <w:rsid w:val="00E82927"/>
    <w:rsid w:val="00E83510"/>
    <w:rsid w:val="00E83706"/>
    <w:rsid w:val="00E85E04"/>
    <w:rsid w:val="00E85E1F"/>
    <w:rsid w:val="00E9478A"/>
    <w:rsid w:val="00E94E58"/>
    <w:rsid w:val="00E95025"/>
    <w:rsid w:val="00E95AC1"/>
    <w:rsid w:val="00E97198"/>
    <w:rsid w:val="00E97890"/>
    <w:rsid w:val="00EA0196"/>
    <w:rsid w:val="00EA0410"/>
    <w:rsid w:val="00EA201E"/>
    <w:rsid w:val="00EA2325"/>
    <w:rsid w:val="00EA257B"/>
    <w:rsid w:val="00EA2893"/>
    <w:rsid w:val="00EA295A"/>
    <w:rsid w:val="00EA2B68"/>
    <w:rsid w:val="00EA42D6"/>
    <w:rsid w:val="00EA438C"/>
    <w:rsid w:val="00EA533C"/>
    <w:rsid w:val="00EA5D90"/>
    <w:rsid w:val="00EA622D"/>
    <w:rsid w:val="00EA67D2"/>
    <w:rsid w:val="00EA67D3"/>
    <w:rsid w:val="00EB1C28"/>
    <w:rsid w:val="00EB2363"/>
    <w:rsid w:val="00EB423D"/>
    <w:rsid w:val="00EB48B8"/>
    <w:rsid w:val="00EB48D3"/>
    <w:rsid w:val="00EB49D2"/>
    <w:rsid w:val="00EB4AE6"/>
    <w:rsid w:val="00EB5012"/>
    <w:rsid w:val="00EB589B"/>
    <w:rsid w:val="00EB6D82"/>
    <w:rsid w:val="00EC0114"/>
    <w:rsid w:val="00EC06B7"/>
    <w:rsid w:val="00EC0E1B"/>
    <w:rsid w:val="00EC29B3"/>
    <w:rsid w:val="00EC2D3C"/>
    <w:rsid w:val="00EC30DE"/>
    <w:rsid w:val="00EC38C8"/>
    <w:rsid w:val="00EC39DC"/>
    <w:rsid w:val="00EC3B46"/>
    <w:rsid w:val="00EC3F00"/>
    <w:rsid w:val="00EC47BE"/>
    <w:rsid w:val="00EC70C2"/>
    <w:rsid w:val="00EC7FBF"/>
    <w:rsid w:val="00ED1716"/>
    <w:rsid w:val="00ED1E61"/>
    <w:rsid w:val="00ED2406"/>
    <w:rsid w:val="00ED3B38"/>
    <w:rsid w:val="00ED4D2A"/>
    <w:rsid w:val="00ED4E4A"/>
    <w:rsid w:val="00ED5585"/>
    <w:rsid w:val="00ED5B8A"/>
    <w:rsid w:val="00ED600A"/>
    <w:rsid w:val="00ED6DB5"/>
    <w:rsid w:val="00ED725D"/>
    <w:rsid w:val="00ED746E"/>
    <w:rsid w:val="00EE04D1"/>
    <w:rsid w:val="00EE0DB2"/>
    <w:rsid w:val="00EE1708"/>
    <w:rsid w:val="00EE1BBB"/>
    <w:rsid w:val="00EE1EB2"/>
    <w:rsid w:val="00EE2D76"/>
    <w:rsid w:val="00EE2DA7"/>
    <w:rsid w:val="00EE43B1"/>
    <w:rsid w:val="00EE4764"/>
    <w:rsid w:val="00EE5B03"/>
    <w:rsid w:val="00EE6495"/>
    <w:rsid w:val="00EE6818"/>
    <w:rsid w:val="00EE6951"/>
    <w:rsid w:val="00EE72B6"/>
    <w:rsid w:val="00EF1830"/>
    <w:rsid w:val="00EF296B"/>
    <w:rsid w:val="00EF2ACB"/>
    <w:rsid w:val="00EF2BFC"/>
    <w:rsid w:val="00EF3DB6"/>
    <w:rsid w:val="00EF3E7C"/>
    <w:rsid w:val="00EF3EAB"/>
    <w:rsid w:val="00EF486F"/>
    <w:rsid w:val="00EF51A0"/>
    <w:rsid w:val="00EF6FE8"/>
    <w:rsid w:val="00EF7FF7"/>
    <w:rsid w:val="00F0088B"/>
    <w:rsid w:val="00F00E50"/>
    <w:rsid w:val="00F01272"/>
    <w:rsid w:val="00F012F3"/>
    <w:rsid w:val="00F02098"/>
    <w:rsid w:val="00F024E2"/>
    <w:rsid w:val="00F02CD1"/>
    <w:rsid w:val="00F037B5"/>
    <w:rsid w:val="00F03989"/>
    <w:rsid w:val="00F04161"/>
    <w:rsid w:val="00F04392"/>
    <w:rsid w:val="00F069B5"/>
    <w:rsid w:val="00F073C1"/>
    <w:rsid w:val="00F10730"/>
    <w:rsid w:val="00F10F70"/>
    <w:rsid w:val="00F116C6"/>
    <w:rsid w:val="00F118D5"/>
    <w:rsid w:val="00F12A37"/>
    <w:rsid w:val="00F12DA7"/>
    <w:rsid w:val="00F12F08"/>
    <w:rsid w:val="00F13021"/>
    <w:rsid w:val="00F1641C"/>
    <w:rsid w:val="00F2138B"/>
    <w:rsid w:val="00F21661"/>
    <w:rsid w:val="00F21A0A"/>
    <w:rsid w:val="00F22CF4"/>
    <w:rsid w:val="00F2475C"/>
    <w:rsid w:val="00F248C9"/>
    <w:rsid w:val="00F25C99"/>
    <w:rsid w:val="00F2627D"/>
    <w:rsid w:val="00F26E0E"/>
    <w:rsid w:val="00F26FB0"/>
    <w:rsid w:val="00F2794E"/>
    <w:rsid w:val="00F27DD1"/>
    <w:rsid w:val="00F3026F"/>
    <w:rsid w:val="00F3059F"/>
    <w:rsid w:val="00F30D80"/>
    <w:rsid w:val="00F30FC1"/>
    <w:rsid w:val="00F31222"/>
    <w:rsid w:val="00F312B3"/>
    <w:rsid w:val="00F31C8F"/>
    <w:rsid w:val="00F32512"/>
    <w:rsid w:val="00F328E1"/>
    <w:rsid w:val="00F336F8"/>
    <w:rsid w:val="00F34609"/>
    <w:rsid w:val="00F34786"/>
    <w:rsid w:val="00F35B79"/>
    <w:rsid w:val="00F362CC"/>
    <w:rsid w:val="00F36324"/>
    <w:rsid w:val="00F37452"/>
    <w:rsid w:val="00F41013"/>
    <w:rsid w:val="00F4181B"/>
    <w:rsid w:val="00F41F2F"/>
    <w:rsid w:val="00F42F7E"/>
    <w:rsid w:val="00F42FD0"/>
    <w:rsid w:val="00F43114"/>
    <w:rsid w:val="00F445E4"/>
    <w:rsid w:val="00F44787"/>
    <w:rsid w:val="00F45472"/>
    <w:rsid w:val="00F45484"/>
    <w:rsid w:val="00F45F97"/>
    <w:rsid w:val="00F471D4"/>
    <w:rsid w:val="00F47FC1"/>
    <w:rsid w:val="00F513D5"/>
    <w:rsid w:val="00F5220E"/>
    <w:rsid w:val="00F52298"/>
    <w:rsid w:val="00F52745"/>
    <w:rsid w:val="00F54201"/>
    <w:rsid w:val="00F54D46"/>
    <w:rsid w:val="00F56141"/>
    <w:rsid w:val="00F561A8"/>
    <w:rsid w:val="00F563AC"/>
    <w:rsid w:val="00F565E0"/>
    <w:rsid w:val="00F56C9C"/>
    <w:rsid w:val="00F57A78"/>
    <w:rsid w:val="00F57A7F"/>
    <w:rsid w:val="00F6031E"/>
    <w:rsid w:val="00F60E0F"/>
    <w:rsid w:val="00F62A95"/>
    <w:rsid w:val="00F62AD9"/>
    <w:rsid w:val="00F643A5"/>
    <w:rsid w:val="00F662EE"/>
    <w:rsid w:val="00F666B6"/>
    <w:rsid w:val="00F6742E"/>
    <w:rsid w:val="00F726E8"/>
    <w:rsid w:val="00F75003"/>
    <w:rsid w:val="00F7651E"/>
    <w:rsid w:val="00F76702"/>
    <w:rsid w:val="00F7730E"/>
    <w:rsid w:val="00F80E55"/>
    <w:rsid w:val="00F81404"/>
    <w:rsid w:val="00F81C48"/>
    <w:rsid w:val="00F82B6A"/>
    <w:rsid w:val="00F8363B"/>
    <w:rsid w:val="00F836D4"/>
    <w:rsid w:val="00F83AF1"/>
    <w:rsid w:val="00F84ECA"/>
    <w:rsid w:val="00F85AF6"/>
    <w:rsid w:val="00F864EA"/>
    <w:rsid w:val="00F868B2"/>
    <w:rsid w:val="00F86E7C"/>
    <w:rsid w:val="00F87791"/>
    <w:rsid w:val="00F87AA4"/>
    <w:rsid w:val="00F87C67"/>
    <w:rsid w:val="00F87DED"/>
    <w:rsid w:val="00F90006"/>
    <w:rsid w:val="00F91F54"/>
    <w:rsid w:val="00F924C8"/>
    <w:rsid w:val="00F9258A"/>
    <w:rsid w:val="00F92897"/>
    <w:rsid w:val="00F93119"/>
    <w:rsid w:val="00F93C83"/>
    <w:rsid w:val="00F94A6E"/>
    <w:rsid w:val="00F94C38"/>
    <w:rsid w:val="00F95DF3"/>
    <w:rsid w:val="00F9670E"/>
    <w:rsid w:val="00F96B5E"/>
    <w:rsid w:val="00F96CED"/>
    <w:rsid w:val="00FA028F"/>
    <w:rsid w:val="00FA0A14"/>
    <w:rsid w:val="00FA2F13"/>
    <w:rsid w:val="00FA428F"/>
    <w:rsid w:val="00FA594B"/>
    <w:rsid w:val="00FA6650"/>
    <w:rsid w:val="00FA6BF6"/>
    <w:rsid w:val="00FB0186"/>
    <w:rsid w:val="00FB07A7"/>
    <w:rsid w:val="00FB0AE1"/>
    <w:rsid w:val="00FB21DF"/>
    <w:rsid w:val="00FB23E6"/>
    <w:rsid w:val="00FB27CA"/>
    <w:rsid w:val="00FB2EA4"/>
    <w:rsid w:val="00FB4C29"/>
    <w:rsid w:val="00FB5BF6"/>
    <w:rsid w:val="00FB6913"/>
    <w:rsid w:val="00FB6AAB"/>
    <w:rsid w:val="00FB71A4"/>
    <w:rsid w:val="00FB7FA9"/>
    <w:rsid w:val="00FC0987"/>
    <w:rsid w:val="00FC0F58"/>
    <w:rsid w:val="00FC3342"/>
    <w:rsid w:val="00FC402C"/>
    <w:rsid w:val="00FC449C"/>
    <w:rsid w:val="00FC4982"/>
    <w:rsid w:val="00FC5068"/>
    <w:rsid w:val="00FC737E"/>
    <w:rsid w:val="00FC7C9F"/>
    <w:rsid w:val="00FD09C6"/>
    <w:rsid w:val="00FD1362"/>
    <w:rsid w:val="00FD1733"/>
    <w:rsid w:val="00FD2DFE"/>
    <w:rsid w:val="00FD4D2D"/>
    <w:rsid w:val="00FD528B"/>
    <w:rsid w:val="00FD71D6"/>
    <w:rsid w:val="00FD786B"/>
    <w:rsid w:val="00FD7985"/>
    <w:rsid w:val="00FE00F0"/>
    <w:rsid w:val="00FE25DE"/>
    <w:rsid w:val="00FE32E1"/>
    <w:rsid w:val="00FE5986"/>
    <w:rsid w:val="00FE5B0B"/>
    <w:rsid w:val="00FE6005"/>
    <w:rsid w:val="00FE7F41"/>
    <w:rsid w:val="00FF05E9"/>
    <w:rsid w:val="00FF0932"/>
    <w:rsid w:val="00FF1DE5"/>
    <w:rsid w:val="00FF2078"/>
    <w:rsid w:val="00FF2B79"/>
    <w:rsid w:val="00FF42DE"/>
    <w:rsid w:val="00FF4C69"/>
    <w:rsid w:val="00FF51D8"/>
    <w:rsid w:val="00FF6E80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B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2F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42F2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42F2"/>
    <w:rPr>
      <w:rFonts w:ascii="Calibri" w:hAnsi="Calibri" w:cs="Times New Roman"/>
      <w:sz w:val="24"/>
    </w:rPr>
  </w:style>
  <w:style w:type="paragraph" w:customStyle="1" w:styleId="1">
    <w:name w:val="Знак1"/>
    <w:basedOn w:val="Normal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A58BE"/>
    <w:pPr>
      <w:ind w:left="360"/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2F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42F2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AA58BE"/>
    <w:rPr>
      <w:rFonts w:cs="Times New Roman"/>
    </w:rPr>
  </w:style>
  <w:style w:type="table" w:styleId="TableGrid">
    <w:name w:val="Table Grid"/>
    <w:basedOn w:val="TableNormal"/>
    <w:uiPriority w:val="99"/>
    <w:rsid w:val="002F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8186E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2F2"/>
    <w:rPr>
      <w:rFonts w:cs="Times New Roman"/>
      <w:sz w:val="2"/>
    </w:rPr>
  </w:style>
  <w:style w:type="paragraph" w:customStyle="1" w:styleId="a0">
    <w:name w:val="Знак Знак"/>
    <w:basedOn w:val="Normal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42F2"/>
    <w:rPr>
      <w:rFonts w:cs="Times New Roman"/>
      <w:sz w:val="20"/>
    </w:rPr>
  </w:style>
  <w:style w:type="paragraph" w:styleId="ListParagraph">
    <w:name w:val="List Paragraph"/>
    <w:basedOn w:val="Normal"/>
    <w:uiPriority w:val="99"/>
    <w:qFormat/>
    <w:rsid w:val="00C541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15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5E71"/>
    <w:rPr>
      <w:rFonts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515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15E71"/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Normal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NormalWeb">
    <w:name w:val="Normal (Web)"/>
    <w:basedOn w:val="Normal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Normal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1">
    <w:name w:val="Прижатый влево"/>
    <w:basedOn w:val="Normal"/>
    <w:next w:val="Normal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">
    <w:name w:val="Абзац списка2"/>
    <w:basedOn w:val="Normal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Normal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Normal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2">
    <w:name w:val="c2"/>
    <w:uiPriority w:val="99"/>
    <w:rsid w:val="0019560A"/>
  </w:style>
  <w:style w:type="character" w:styleId="Emphasis">
    <w:name w:val="Emphasis"/>
    <w:basedOn w:val="DefaultParagraphFont"/>
    <w:uiPriority w:val="99"/>
    <w:qFormat/>
    <w:locked/>
    <w:rsid w:val="0019560A"/>
    <w:rPr>
      <w:rFonts w:cs="Times New Roman"/>
      <w:i/>
      <w:iCs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371C5"/>
    <w:rPr>
      <w:rFonts w:cs="Times New Roman"/>
      <w:sz w:val="28"/>
      <w:lang w:eastAsia="ar-SA" w:bidi="ar-SA"/>
    </w:rPr>
  </w:style>
  <w:style w:type="paragraph" w:styleId="NoSpacing">
    <w:name w:val="No Spacing"/>
    <w:uiPriority w:val="99"/>
    <w:qFormat/>
    <w:rsid w:val="007371C5"/>
    <w:rPr>
      <w:rFonts w:ascii="Calibri" w:hAnsi="Calibri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42</Pages>
  <Words>8917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Батурина</cp:lastModifiedBy>
  <cp:revision>12</cp:revision>
  <cp:lastPrinted>2017-02-27T06:21:00Z</cp:lastPrinted>
  <dcterms:created xsi:type="dcterms:W3CDTF">2017-02-22T10:04:00Z</dcterms:created>
  <dcterms:modified xsi:type="dcterms:W3CDTF">2017-03-13T06:17:00Z</dcterms:modified>
</cp:coreProperties>
</file>