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6CD71E7C" w:rsidR="001C2262" w:rsidRDefault="00604E44" w:rsidP="00604E44">
      <w:pPr>
        <w:widowControl w:val="0"/>
        <w:tabs>
          <w:tab w:val="left" w:pos="72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40928" w:rsidR="001C2262" w:rsidRPr="007C34FA" w:rsidRDefault="007C5110" w:rsidP="007C5110">
      <w:pPr>
        <w:tabs>
          <w:tab w:val="center" w:pos="4819"/>
          <w:tab w:val="left" w:pos="8220"/>
        </w:tabs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7C34FA">
        <w:rPr>
          <w:b/>
          <w:sz w:val="28"/>
          <w:szCs w:val="28"/>
        </w:rPr>
        <w:t>Российская Федерация</w:t>
      </w:r>
      <w:r w:rsidRPr="007C34FA">
        <w:rPr>
          <w:b/>
          <w:sz w:val="28"/>
          <w:szCs w:val="28"/>
        </w:rPr>
        <w:tab/>
      </w:r>
      <w:bookmarkStart w:id="0" w:name="_Hlk88740521"/>
    </w:p>
    <w:bookmarkEnd w:id="0"/>
    <w:p w14:paraId="3E941B57" w14:textId="52746323" w:rsidR="00411BF6" w:rsidRPr="00E3327A" w:rsidRDefault="00977413" w:rsidP="00977413">
      <w:pPr>
        <w:tabs>
          <w:tab w:val="center" w:pos="4819"/>
          <w:tab w:val="left" w:pos="69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F9C009D" w:rsidR="00411BF6" w:rsidRPr="00E3327A" w:rsidRDefault="00977413" w:rsidP="00977413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 </w:t>
      </w:r>
    </w:p>
    <w:p w14:paraId="686A285D" w14:textId="797C255F" w:rsidR="00411BF6" w:rsidRDefault="00311D89" w:rsidP="00311D89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3F34D5F0" w14:textId="1AA8EB97" w:rsidR="00D873C2" w:rsidRDefault="003F7251" w:rsidP="00AF4B2A">
      <w:pPr>
        <w:widowControl w:val="0"/>
        <w:tabs>
          <w:tab w:val="center" w:pos="4819"/>
          <w:tab w:val="left" w:pos="7770"/>
          <w:tab w:val="left" w:pos="78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Иркутской области</w:t>
      </w:r>
      <w:r>
        <w:rPr>
          <w:b/>
          <w:bCs/>
          <w:sz w:val="28"/>
          <w:szCs w:val="28"/>
        </w:rPr>
        <w:tab/>
      </w:r>
      <w:r w:rsidR="00AF4B2A">
        <w:rPr>
          <w:b/>
          <w:bCs/>
          <w:sz w:val="28"/>
          <w:szCs w:val="28"/>
        </w:rPr>
        <w:tab/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3D88682F" w:rsidR="00D873C2" w:rsidRDefault="001A0302" w:rsidP="001A0302">
      <w:pPr>
        <w:widowControl w:val="0"/>
        <w:tabs>
          <w:tab w:val="center" w:pos="4819"/>
          <w:tab w:val="left" w:pos="7367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52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  <w:r w:rsidR="00E33B72">
        <w:rPr>
          <w:b/>
          <w:bCs/>
          <w:sz w:val="28"/>
          <w:szCs w:val="28"/>
        </w:rPr>
        <w:t xml:space="preserve"> </w:t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48E92BA0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9D328B">
        <w:rPr>
          <w:sz w:val="28"/>
          <w:szCs w:val="28"/>
        </w:rPr>
        <w:t xml:space="preserve"> </w:t>
      </w:r>
      <w:r w:rsidR="00C13B0E">
        <w:rPr>
          <w:sz w:val="28"/>
          <w:szCs w:val="28"/>
        </w:rPr>
        <w:t>14.11</w:t>
      </w:r>
      <w:r w:rsidR="0048520A">
        <w:rPr>
          <w:sz w:val="28"/>
          <w:szCs w:val="28"/>
        </w:rPr>
        <w:t>.</w:t>
      </w:r>
      <w:r w:rsidR="00311D89">
        <w:rPr>
          <w:sz w:val="28"/>
          <w:szCs w:val="28"/>
        </w:rPr>
        <w:t>202</w:t>
      </w:r>
      <w:r w:rsidR="009D328B">
        <w:rPr>
          <w:sz w:val="28"/>
          <w:szCs w:val="28"/>
        </w:rPr>
        <w:t>3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C16D90">
        <w:rPr>
          <w:sz w:val="28"/>
          <w:szCs w:val="28"/>
        </w:rPr>
        <w:t xml:space="preserve"> </w:t>
      </w:r>
      <w:r w:rsidR="00C13B0E">
        <w:rPr>
          <w:sz w:val="28"/>
          <w:szCs w:val="28"/>
        </w:rPr>
        <w:t>340</w:t>
      </w:r>
      <w:r w:rsidR="00BB45EA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2B00DB" w14:textId="77777777" w:rsidR="009D328B" w:rsidRDefault="00D93536" w:rsidP="009D32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4FA">
        <w:rPr>
          <w:rStyle w:val="af7"/>
          <w:bCs/>
          <w:sz w:val="28"/>
          <w:szCs w:val="28"/>
        </w:rPr>
        <w:t xml:space="preserve">О внесении изменений в </w:t>
      </w:r>
      <w:r w:rsidRPr="007C34FA">
        <w:rPr>
          <w:b/>
          <w:sz w:val="28"/>
          <w:szCs w:val="28"/>
        </w:rPr>
        <w:t>муниципальную программу «</w:t>
      </w:r>
      <w:r w:rsidR="009D328B" w:rsidRPr="00455009">
        <w:rPr>
          <w:b/>
          <w:sz w:val="28"/>
          <w:szCs w:val="28"/>
        </w:rPr>
        <w:t xml:space="preserve">Устойчивое развитие экономической базы </w:t>
      </w:r>
      <w:r w:rsidR="009D328B" w:rsidRPr="00455009">
        <w:rPr>
          <w:b/>
          <w:bCs/>
          <w:sz w:val="28"/>
          <w:szCs w:val="28"/>
        </w:rPr>
        <w:t>Тайтурского городского поселения Усольского муниципального района Иркутской области»</w:t>
      </w:r>
      <w:r w:rsidR="009D328B" w:rsidRPr="00455009">
        <w:rPr>
          <w:b/>
          <w:sz w:val="28"/>
          <w:szCs w:val="28"/>
        </w:rPr>
        <w:t xml:space="preserve"> </w:t>
      </w:r>
    </w:p>
    <w:p w14:paraId="5E86C85E" w14:textId="22FF2494" w:rsidR="00330C72" w:rsidRDefault="009D328B" w:rsidP="009D32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5009">
        <w:rPr>
          <w:b/>
          <w:sz w:val="28"/>
          <w:szCs w:val="28"/>
        </w:rPr>
        <w:t>на 2023-2028 годы</w:t>
      </w:r>
      <w:r w:rsidR="00D93536" w:rsidRPr="002B1A8A">
        <w:rPr>
          <w:b/>
          <w:sz w:val="28"/>
          <w:szCs w:val="28"/>
        </w:rPr>
        <w:t>»</w:t>
      </w:r>
    </w:p>
    <w:p w14:paraId="1F79BDBF" w14:textId="475B44D8" w:rsidR="007C5110" w:rsidRPr="00C924C2" w:rsidRDefault="007C5110" w:rsidP="00330C72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73C1B06A" w14:textId="24AA1B43" w:rsidR="009049D9" w:rsidRDefault="0014776C" w:rsidP="00CC72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</w:t>
      </w:r>
      <w:r w:rsidR="00BA2DF6">
        <w:rPr>
          <w:sz w:val="28"/>
          <w:szCs w:val="28"/>
        </w:rPr>
        <w:t>на основании</w:t>
      </w:r>
      <w:r w:rsidRPr="0062002B">
        <w:rPr>
          <w:sz w:val="28"/>
          <w:szCs w:val="28"/>
        </w:rPr>
        <w:t xml:space="preserve">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D93536">
        <w:rPr>
          <w:sz w:val="28"/>
          <w:szCs w:val="26"/>
        </w:rPr>
        <w:t xml:space="preserve"> соответствии с </w:t>
      </w:r>
      <w:r w:rsidR="00D93536" w:rsidRPr="008F0818">
        <w:rPr>
          <w:sz w:val="28"/>
          <w:szCs w:val="26"/>
        </w:rPr>
        <w:t>Порядком</w:t>
      </w:r>
      <w:r w:rsidR="00D93536">
        <w:rPr>
          <w:sz w:val="28"/>
          <w:szCs w:val="26"/>
        </w:rPr>
        <w:t xml:space="preserve"> принятия решений о</w:t>
      </w:r>
      <w:r w:rsidR="00D93536" w:rsidRPr="008F0818">
        <w:rPr>
          <w:sz w:val="28"/>
          <w:szCs w:val="26"/>
        </w:rPr>
        <w:t xml:space="preserve"> разработк</w:t>
      </w:r>
      <w:r w:rsidR="00D93536">
        <w:rPr>
          <w:sz w:val="28"/>
          <w:szCs w:val="26"/>
        </w:rPr>
        <w:t>е</w:t>
      </w:r>
      <w:r w:rsidR="00D93536" w:rsidRPr="008F0818">
        <w:rPr>
          <w:sz w:val="28"/>
          <w:szCs w:val="26"/>
        </w:rPr>
        <w:t xml:space="preserve">, </w:t>
      </w:r>
      <w:r w:rsidR="00D93536">
        <w:rPr>
          <w:sz w:val="28"/>
          <w:szCs w:val="26"/>
        </w:rPr>
        <w:t xml:space="preserve">формировании, </w:t>
      </w:r>
      <w:r w:rsidR="00D93536" w:rsidRPr="008F0818">
        <w:rPr>
          <w:sz w:val="28"/>
          <w:szCs w:val="26"/>
        </w:rPr>
        <w:t>утверждени</w:t>
      </w:r>
      <w:r w:rsidR="00D93536">
        <w:rPr>
          <w:sz w:val="28"/>
          <w:szCs w:val="26"/>
        </w:rPr>
        <w:t>и,</w:t>
      </w:r>
      <w:r w:rsidR="00D93536" w:rsidRPr="008F0818">
        <w:rPr>
          <w:sz w:val="28"/>
          <w:szCs w:val="26"/>
        </w:rPr>
        <w:t xml:space="preserve"> реализации</w:t>
      </w:r>
      <w:r w:rsidR="00D93536">
        <w:rPr>
          <w:sz w:val="28"/>
          <w:szCs w:val="26"/>
        </w:rPr>
        <w:t xml:space="preserve"> и оценки эффективности реализации</w:t>
      </w:r>
      <w:r w:rsidR="00D93536" w:rsidRPr="008F0818">
        <w:rPr>
          <w:sz w:val="28"/>
          <w:szCs w:val="26"/>
        </w:rPr>
        <w:t xml:space="preserve"> муниципальных программ </w:t>
      </w:r>
      <w:r w:rsidR="00B90D9C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93536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D93536" w:rsidRPr="00C90A03">
        <w:rPr>
          <w:sz w:val="28"/>
          <w:szCs w:val="26"/>
        </w:rPr>
        <w:t xml:space="preserve"> </w:t>
      </w:r>
      <w:r w:rsidR="00D93536">
        <w:rPr>
          <w:sz w:val="28"/>
          <w:szCs w:val="26"/>
        </w:rPr>
        <w:t>от 10.11.2017г. № 257 (</w:t>
      </w:r>
      <w:r w:rsidR="005C5E67">
        <w:rPr>
          <w:sz w:val="28"/>
          <w:szCs w:val="26"/>
        </w:rPr>
        <w:t xml:space="preserve">ред. от 07.06.2018 года № 153, </w:t>
      </w:r>
      <w:r w:rsidR="005C5E67" w:rsidRPr="00C844E9">
        <w:rPr>
          <w:sz w:val="28"/>
          <w:szCs w:val="28"/>
        </w:rPr>
        <w:t>от 26.10.2022 г. №</w:t>
      </w:r>
      <w:r w:rsidR="005C5E67">
        <w:rPr>
          <w:sz w:val="28"/>
          <w:szCs w:val="28"/>
        </w:rPr>
        <w:t xml:space="preserve"> </w:t>
      </w:r>
      <w:r w:rsidR="005C5E67" w:rsidRPr="00C844E9">
        <w:rPr>
          <w:sz w:val="28"/>
          <w:szCs w:val="28"/>
        </w:rPr>
        <w:t>393</w:t>
      </w:r>
      <w:r w:rsidR="005C5E67">
        <w:rPr>
          <w:sz w:val="28"/>
          <w:szCs w:val="26"/>
        </w:rPr>
        <w:t>)</w:t>
      </w:r>
      <w:r w:rsidR="005C5E67" w:rsidRPr="008F0818">
        <w:rPr>
          <w:sz w:val="28"/>
          <w:szCs w:val="26"/>
        </w:rPr>
        <w:t xml:space="preserve">, </w:t>
      </w:r>
      <w:r w:rsidR="005C5E67" w:rsidRPr="008F0818">
        <w:rPr>
          <w:spacing w:val="-1"/>
          <w:sz w:val="28"/>
          <w:szCs w:val="26"/>
        </w:rPr>
        <w:t>руководствуясь</w:t>
      </w:r>
      <w:r w:rsidR="005C5E67">
        <w:rPr>
          <w:sz w:val="28"/>
          <w:szCs w:val="26"/>
        </w:rPr>
        <w:t xml:space="preserve"> ст. 23, 46  </w:t>
      </w:r>
      <w:r w:rsidR="005C5E67" w:rsidRPr="008F0818">
        <w:rPr>
          <w:sz w:val="28"/>
          <w:szCs w:val="26"/>
        </w:rPr>
        <w:t xml:space="preserve">Устава </w:t>
      </w:r>
      <w:r w:rsidR="005C5E67" w:rsidRPr="00615429">
        <w:rPr>
          <w:sz w:val="28"/>
          <w:szCs w:val="28"/>
        </w:rPr>
        <w:t xml:space="preserve">Тайтурского </w:t>
      </w:r>
      <w:r w:rsidR="005C5E67" w:rsidRPr="00CE63FE">
        <w:rPr>
          <w:sz w:val="28"/>
          <w:szCs w:val="28"/>
        </w:rPr>
        <w:t xml:space="preserve">муниципального </w:t>
      </w:r>
      <w:r w:rsidR="005C5E67">
        <w:rPr>
          <w:sz w:val="28"/>
          <w:szCs w:val="28"/>
        </w:rPr>
        <w:t>образования</w:t>
      </w:r>
      <w:r w:rsidR="00411BF6" w:rsidRPr="00C4624F">
        <w:rPr>
          <w:sz w:val="28"/>
          <w:szCs w:val="28"/>
        </w:rPr>
        <w:t xml:space="preserve">, администрация </w:t>
      </w:r>
      <w:r w:rsidR="00411BF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224E6AC1" w:rsidR="00531521" w:rsidRDefault="00531521" w:rsidP="00CC7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653ED57" w14:textId="2496A29A" w:rsidR="007C5110" w:rsidRPr="00591419" w:rsidRDefault="00CC72C0" w:rsidP="00CC72C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110">
        <w:rPr>
          <w:sz w:val="28"/>
          <w:szCs w:val="28"/>
        </w:rPr>
        <w:t>Внести изменения в м</w:t>
      </w:r>
      <w:r w:rsidR="007C5110" w:rsidRPr="00E03EDF">
        <w:rPr>
          <w:sz w:val="28"/>
          <w:szCs w:val="28"/>
        </w:rPr>
        <w:t xml:space="preserve">униципальную </w:t>
      </w:r>
      <w:r w:rsidR="007C5110" w:rsidRPr="009D328B">
        <w:rPr>
          <w:sz w:val="28"/>
          <w:szCs w:val="28"/>
        </w:rPr>
        <w:t>программу «</w:t>
      </w:r>
      <w:r w:rsidR="009D328B" w:rsidRPr="009D328B">
        <w:rPr>
          <w:sz w:val="28"/>
          <w:szCs w:val="28"/>
        </w:rPr>
        <w:t>Устойчивое развитие экономической базы Тайтурского городского поселения Усольского муниципального района Иркутской области» на 2023-2028 годы</w:t>
      </w:r>
      <w:r w:rsidR="007C5110" w:rsidRPr="009D328B">
        <w:rPr>
          <w:sz w:val="28"/>
          <w:szCs w:val="28"/>
        </w:rPr>
        <w:t xml:space="preserve">», утвержденную постановлением администрации </w:t>
      </w:r>
      <w:r w:rsidR="009D328B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>
        <w:rPr>
          <w:bCs/>
          <w:sz w:val="28"/>
          <w:szCs w:val="28"/>
        </w:rPr>
        <w:t xml:space="preserve"> от </w:t>
      </w:r>
      <w:r w:rsidR="009D328B">
        <w:rPr>
          <w:bCs/>
          <w:sz w:val="28"/>
          <w:szCs w:val="28"/>
        </w:rPr>
        <w:t>15.11.2022</w:t>
      </w:r>
      <w:r w:rsidR="007C5110">
        <w:rPr>
          <w:bCs/>
          <w:sz w:val="28"/>
          <w:szCs w:val="28"/>
        </w:rPr>
        <w:t xml:space="preserve"> </w:t>
      </w:r>
      <w:r w:rsidR="007C5110" w:rsidRPr="00E03EDF">
        <w:rPr>
          <w:bCs/>
          <w:sz w:val="28"/>
          <w:szCs w:val="28"/>
        </w:rPr>
        <w:t xml:space="preserve">г.  № </w:t>
      </w:r>
      <w:r w:rsidR="009D328B">
        <w:rPr>
          <w:bCs/>
          <w:sz w:val="28"/>
          <w:szCs w:val="28"/>
        </w:rPr>
        <w:t>418</w:t>
      </w:r>
      <w:r w:rsidR="007C5110">
        <w:rPr>
          <w:sz w:val="28"/>
          <w:szCs w:val="28"/>
        </w:rPr>
        <w:t xml:space="preserve"> </w:t>
      </w:r>
      <w:r w:rsidR="009B75A9" w:rsidRPr="00F549EF">
        <w:rPr>
          <w:bCs/>
          <w:sz w:val="28"/>
          <w:szCs w:val="28"/>
        </w:rPr>
        <w:t>(</w:t>
      </w:r>
      <w:r w:rsidR="009B75A9" w:rsidRPr="00F549EF">
        <w:rPr>
          <w:sz w:val="28"/>
          <w:szCs w:val="28"/>
        </w:rPr>
        <w:t xml:space="preserve">в редакции от </w:t>
      </w:r>
      <w:r w:rsidR="009B75A9">
        <w:rPr>
          <w:sz w:val="28"/>
          <w:szCs w:val="28"/>
        </w:rPr>
        <w:t>06.03.2023</w:t>
      </w:r>
      <w:r w:rsidR="009B75A9" w:rsidRPr="00F549EF">
        <w:rPr>
          <w:sz w:val="28"/>
          <w:szCs w:val="28"/>
        </w:rPr>
        <w:t xml:space="preserve">г. № </w:t>
      </w:r>
      <w:r w:rsidR="009B75A9">
        <w:rPr>
          <w:sz w:val="28"/>
          <w:szCs w:val="28"/>
        </w:rPr>
        <w:t>71</w:t>
      </w:r>
      <w:r w:rsidR="00AF4B2A">
        <w:rPr>
          <w:sz w:val="28"/>
          <w:szCs w:val="28"/>
        </w:rPr>
        <w:t>, от 30.06.2023г. № 160</w:t>
      </w:r>
      <w:r w:rsidR="00C13B0E">
        <w:rPr>
          <w:sz w:val="28"/>
          <w:szCs w:val="28"/>
        </w:rPr>
        <w:t>, от 29.09.2023 г. № 253</w:t>
      </w:r>
      <w:r w:rsidR="009B75A9" w:rsidRPr="00F549EF">
        <w:rPr>
          <w:sz w:val="28"/>
          <w:szCs w:val="28"/>
        </w:rPr>
        <w:t>)</w:t>
      </w:r>
      <w:r w:rsidR="009B75A9">
        <w:rPr>
          <w:sz w:val="28"/>
          <w:szCs w:val="28"/>
        </w:rPr>
        <w:t xml:space="preserve"> </w:t>
      </w:r>
      <w:r w:rsidR="007C5110">
        <w:rPr>
          <w:sz w:val="28"/>
          <w:szCs w:val="28"/>
        </w:rPr>
        <w:t>(далее - Программа):</w:t>
      </w:r>
    </w:p>
    <w:p w14:paraId="4CC4EE0F" w14:textId="7016DAEC" w:rsidR="007C5110" w:rsidRPr="00A37A60" w:rsidRDefault="007C5110" w:rsidP="007C5110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B90D9C">
        <w:rPr>
          <w:sz w:val="28"/>
          <w:szCs w:val="28"/>
        </w:rPr>
        <w:t>П</w:t>
      </w:r>
      <w:r w:rsidR="00B90D9C" w:rsidRPr="00A37A60">
        <w:rPr>
          <w:sz w:val="28"/>
          <w:szCs w:val="28"/>
        </w:rPr>
        <w:t>аспорт муниципальной программы</w:t>
      </w:r>
      <w:r w:rsidR="00B90D9C" w:rsidRPr="0062002B">
        <w:rPr>
          <w:sz w:val="28"/>
          <w:szCs w:val="28"/>
        </w:rPr>
        <w:t xml:space="preserve"> </w:t>
      </w:r>
      <w:r w:rsidR="003E6260">
        <w:rPr>
          <w:sz w:val="28"/>
          <w:szCs w:val="28"/>
        </w:rPr>
        <w:t>граф</w:t>
      </w:r>
      <w:r w:rsidRPr="00A37A60">
        <w:rPr>
          <w:sz w:val="28"/>
          <w:szCs w:val="28"/>
        </w:rPr>
        <w:t>у «</w:t>
      </w:r>
      <w:r w:rsidR="00A37A60" w:rsidRPr="00A37A60">
        <w:rPr>
          <w:sz w:val="28"/>
          <w:szCs w:val="28"/>
        </w:rPr>
        <w:t>Ресурсное обеспечение и источники финансирования муниципальной программы</w:t>
      </w:r>
      <w:r w:rsidRPr="00A37A60">
        <w:rPr>
          <w:sz w:val="28"/>
          <w:szCs w:val="28"/>
        </w:rPr>
        <w:t>»</w:t>
      </w:r>
      <w:r w:rsidR="003E6260">
        <w:rPr>
          <w:sz w:val="28"/>
          <w:szCs w:val="28"/>
        </w:rPr>
        <w:t xml:space="preserve"> и</w:t>
      </w:r>
      <w:r w:rsidR="003E6260" w:rsidRPr="0062002B">
        <w:rPr>
          <w:sz w:val="28"/>
          <w:szCs w:val="28"/>
        </w:rPr>
        <w:t xml:space="preserve">зложить </w:t>
      </w:r>
      <w:r w:rsidR="00B90D9C">
        <w:rPr>
          <w:sz w:val="28"/>
          <w:szCs w:val="28"/>
        </w:rPr>
        <w:t xml:space="preserve">в </w:t>
      </w:r>
      <w:r w:rsidR="00B90D9C" w:rsidRPr="0062002B">
        <w:rPr>
          <w:sz w:val="28"/>
          <w:szCs w:val="28"/>
        </w:rPr>
        <w:t xml:space="preserve">следующей </w:t>
      </w:r>
      <w:r w:rsidR="00B90D9C" w:rsidRPr="00A37A60">
        <w:rPr>
          <w:sz w:val="28"/>
          <w:szCs w:val="28"/>
        </w:rPr>
        <w:t>редакции</w:t>
      </w:r>
      <w:r w:rsidRPr="00A37A60">
        <w:rPr>
          <w:sz w:val="28"/>
          <w:szCs w:val="28"/>
        </w:rPr>
        <w:t>: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70"/>
        <w:gridCol w:w="1151"/>
        <w:gridCol w:w="1041"/>
        <w:gridCol w:w="1041"/>
        <w:gridCol w:w="1041"/>
        <w:gridCol w:w="1041"/>
        <w:gridCol w:w="1041"/>
        <w:gridCol w:w="1238"/>
      </w:tblGrid>
      <w:tr w:rsidR="009D328B" w:rsidRPr="005512C4" w14:paraId="71E9CBE6" w14:textId="77777777" w:rsidTr="00C13B0E">
        <w:trPr>
          <w:trHeight w:val="1209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7AF78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both"/>
            </w:pPr>
            <w:r w:rsidRPr="006D5672">
              <w:t>Ресурсное обеспечение и</w:t>
            </w:r>
          </w:p>
          <w:p w14:paraId="13835AF3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both"/>
            </w:pPr>
            <w:r>
              <w:t xml:space="preserve">источники финансирования </w:t>
            </w:r>
            <w:r>
              <w:lastRenderedPageBreak/>
              <w:t>муниципальной программы, в том числе:</w:t>
            </w:r>
          </w:p>
        </w:tc>
        <w:tc>
          <w:tcPr>
            <w:tcW w:w="7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4D347" w14:textId="4BBB1A3F" w:rsidR="009D328B" w:rsidRPr="00AF4B2A" w:rsidRDefault="009D328B" w:rsidP="002F795C">
            <w:pPr>
              <w:tabs>
                <w:tab w:val="center" w:pos="4153"/>
                <w:tab w:val="right" w:pos="8306"/>
              </w:tabs>
            </w:pPr>
            <w:r w:rsidRPr="005512C4">
              <w:lastRenderedPageBreak/>
              <w:t xml:space="preserve">Общий объем </w:t>
            </w:r>
            <w:r w:rsidRPr="005512C4">
              <w:rPr>
                <w:bCs/>
                <w:color w:val="000000"/>
                <w:szCs w:val="22"/>
              </w:rPr>
              <w:t xml:space="preserve">за счет всех источников </w:t>
            </w:r>
            <w:r w:rsidRPr="005512C4">
              <w:t xml:space="preserve">финансирования на реализацию муниципальной программы </w:t>
            </w:r>
            <w:r w:rsidRPr="00AF4B2A">
              <w:t xml:space="preserve">составляет </w:t>
            </w:r>
            <w:r w:rsidR="00C13B0E">
              <w:t>113082,37</w:t>
            </w:r>
            <w:r w:rsidR="00AF4B2A" w:rsidRPr="00AF4B2A">
              <w:t xml:space="preserve"> </w:t>
            </w:r>
            <w:r w:rsidRPr="00AF4B2A">
              <w:t xml:space="preserve">тыс. руб. Финансирование реализации муниципальной программы осуществляется за счет средств местного бюджета. Объем бюджетных </w:t>
            </w:r>
            <w:r w:rsidRPr="00AF4B2A">
              <w:lastRenderedPageBreak/>
              <w:t>ассигнований на реализацию подпрограмм составляет:</w:t>
            </w:r>
          </w:p>
          <w:p w14:paraId="386A0AB5" w14:textId="255BF91F" w:rsidR="009D328B" w:rsidRPr="00AF4B2A" w:rsidRDefault="009D328B" w:rsidP="002F795C">
            <w:pPr>
              <w:tabs>
                <w:tab w:val="center" w:pos="4153"/>
                <w:tab w:val="right" w:pos="8306"/>
              </w:tabs>
            </w:pPr>
            <w:r w:rsidRPr="00AF4B2A">
              <w:t xml:space="preserve">Подпрограмма «Обеспечение деятельности главы Тайтурского городского поселения Усольского муниципального района Иркутской области» на 2023-2028 годы – </w:t>
            </w:r>
            <w:r w:rsidR="00C13B0E">
              <w:t>16134,58</w:t>
            </w:r>
            <w:r w:rsidRPr="00AF4B2A">
              <w:t xml:space="preserve"> тыс. руб.;</w:t>
            </w:r>
          </w:p>
          <w:p w14:paraId="57299945" w14:textId="6A9FE37F" w:rsidR="009D328B" w:rsidRPr="005512C4" w:rsidRDefault="009D328B" w:rsidP="002F795C">
            <w:pPr>
              <w:tabs>
                <w:tab w:val="center" w:pos="4153"/>
                <w:tab w:val="right" w:pos="8306"/>
              </w:tabs>
            </w:pPr>
            <w:r w:rsidRPr="00AF4B2A">
              <w:t xml:space="preserve">Подпрограмма «Обеспечение деятельности администрации Тайтурского городского поселения Усольского муниципального района Иркутской области» на 2023-2028 годы – </w:t>
            </w:r>
            <w:r w:rsidR="00C13B0E">
              <w:t>96947,79</w:t>
            </w:r>
            <w:r w:rsidRPr="00AF4B2A">
              <w:t xml:space="preserve"> тыс</w:t>
            </w:r>
            <w:r w:rsidRPr="005512C4">
              <w:t>. руб.;</w:t>
            </w:r>
          </w:p>
        </w:tc>
      </w:tr>
      <w:tr w:rsidR="009D328B" w:rsidRPr="005512C4" w14:paraId="38722918" w14:textId="77777777" w:rsidTr="00C13B0E">
        <w:trPr>
          <w:trHeight w:val="687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01C9C" w14:textId="77777777" w:rsidR="009D328B" w:rsidRPr="00D13C7C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highlight w:val="magenta"/>
              </w:rPr>
            </w:pPr>
          </w:p>
        </w:tc>
        <w:tc>
          <w:tcPr>
            <w:tcW w:w="7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64F70" w14:textId="5EE6CCC5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 xml:space="preserve">Общий объем финансирования муниципальной программы </w:t>
            </w:r>
            <w:r w:rsidRPr="005512C4">
              <w:rPr>
                <w:bCs/>
                <w:color w:val="000000"/>
              </w:rPr>
              <w:t>за счет всех источников финансирования</w:t>
            </w:r>
            <w:r w:rsidRPr="005512C4">
              <w:rPr>
                <w:sz w:val="28"/>
              </w:rPr>
              <w:t xml:space="preserve"> </w:t>
            </w:r>
            <w:r w:rsidRPr="005512C4">
              <w:t xml:space="preserve">составляет </w:t>
            </w:r>
            <w:r w:rsidR="0078489C">
              <w:t>101098,05</w:t>
            </w:r>
            <w:r w:rsidRPr="005512C4">
              <w:t xml:space="preserve"> тыс. руб., в том числе по годам, тыс. руб.:</w:t>
            </w:r>
          </w:p>
        </w:tc>
      </w:tr>
      <w:tr w:rsidR="009D328B" w:rsidRPr="005512C4" w14:paraId="0236585D" w14:textId="77777777" w:rsidTr="00C13B0E">
        <w:trPr>
          <w:trHeight w:val="345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0E9F5A69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по годам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5B6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6FE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2023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9118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2024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4B9E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2025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B6A6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2026 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FEBC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2027 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2AA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5512C4">
              <w:t>2028 г.</w:t>
            </w:r>
          </w:p>
        </w:tc>
      </w:tr>
      <w:tr w:rsidR="00C13B0E" w:rsidRPr="005512C4" w14:paraId="0CD6B8E5" w14:textId="77777777" w:rsidTr="00C13B0E">
        <w:trPr>
          <w:trHeight w:val="330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79E88887" w14:textId="77777777" w:rsidR="00C13B0E" w:rsidRPr="00513912" w:rsidRDefault="00C13B0E" w:rsidP="00C13B0E">
            <w:pPr>
              <w:tabs>
                <w:tab w:val="center" w:pos="4153"/>
                <w:tab w:val="right" w:pos="8306"/>
              </w:tabs>
              <w:jc w:val="center"/>
            </w:pPr>
            <w:r>
              <w:t>средства местного бюджета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6D7" w14:textId="3DDF1BF6" w:rsidR="00C13B0E" w:rsidRPr="005512C4" w:rsidRDefault="00C13B0E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112264,31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812" w14:textId="37235057" w:rsidR="00C13B0E" w:rsidRPr="005512C4" w:rsidRDefault="00C13B0E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20707,28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EF1" w14:textId="0232FB94" w:rsidR="00C13B0E" w:rsidRPr="005512C4" w:rsidRDefault="00C13B0E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25417,30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CAD" w14:textId="44D47F56" w:rsidR="00C13B0E" w:rsidRPr="005512C4" w:rsidRDefault="00C13B0E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17596,91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FCB2" w14:textId="75E0F6F7" w:rsidR="00C13B0E" w:rsidRPr="005512C4" w:rsidRDefault="00C13B0E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17090,30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5F4" w14:textId="16D056C8" w:rsidR="00C13B0E" w:rsidRPr="005512C4" w:rsidRDefault="00C13B0E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15668,76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1D0" w14:textId="316594F3" w:rsidR="00C13B0E" w:rsidRPr="005512C4" w:rsidRDefault="00C13B0E" w:rsidP="00C13B0E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15783,76</w:t>
            </w:r>
          </w:p>
        </w:tc>
      </w:tr>
      <w:tr w:rsidR="009D328B" w:rsidRPr="005512C4" w14:paraId="667C89AA" w14:textId="77777777" w:rsidTr="00C13B0E">
        <w:trPr>
          <w:trHeight w:val="210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247FE2BD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иные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351" w14:textId="402415C4" w:rsidR="009D328B" w:rsidRPr="005512C4" w:rsidRDefault="00C13B0E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8F48" w14:textId="1729439E" w:rsidR="009D328B" w:rsidRPr="005512C4" w:rsidRDefault="00C13B0E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835D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31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EBC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5174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334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512C4">
              <w:rPr>
                <w:sz w:val="22"/>
                <w:szCs w:val="22"/>
              </w:rPr>
              <w:t>0,00</w:t>
            </w:r>
          </w:p>
        </w:tc>
      </w:tr>
      <w:tr w:rsidR="009D328B" w:rsidRPr="005512C4" w14:paraId="70595768" w14:textId="77777777" w:rsidTr="00C13B0E">
        <w:trPr>
          <w:trHeight w:val="562"/>
          <w:jc w:val="center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52BA2E8D" w14:textId="77777777" w:rsidR="009D328B" w:rsidRPr="00513912" w:rsidRDefault="009D328B" w:rsidP="002F795C">
            <w:pPr>
              <w:tabs>
                <w:tab w:val="center" w:pos="4153"/>
                <w:tab w:val="right" w:pos="8306"/>
              </w:tabs>
              <w:jc w:val="center"/>
            </w:pPr>
            <w:r>
              <w:t>планируемые результаты реализации программы (итого)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8B15C" w14:textId="5B862434" w:rsidR="009D328B" w:rsidRPr="005512C4" w:rsidRDefault="00C13B0E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113082,37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903F8" w14:textId="71CBF444" w:rsidR="009D328B" w:rsidRPr="005512C4" w:rsidRDefault="00C13B0E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21525,34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A0A01" w14:textId="179B17D3" w:rsidR="009D328B" w:rsidRPr="005512C4" w:rsidRDefault="00C13B0E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25417,30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E71B9" w14:textId="25C4131A" w:rsidR="009D328B" w:rsidRPr="005512C4" w:rsidRDefault="00C13B0E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17596,91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DAA3D" w14:textId="51D1CBEE" w:rsidR="009D328B" w:rsidRPr="005512C4" w:rsidRDefault="00C13B0E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17090,30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8AC72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15668,76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C536D" w14:textId="77777777" w:rsidR="009D328B" w:rsidRPr="005512C4" w:rsidRDefault="009D328B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15783,76</w:t>
            </w:r>
          </w:p>
        </w:tc>
      </w:tr>
    </w:tbl>
    <w:p w14:paraId="33FC4378" w14:textId="08C5C024" w:rsidR="007C5110" w:rsidRPr="00733CA5" w:rsidRDefault="007C5110" w:rsidP="007C5110">
      <w:pPr>
        <w:ind w:firstLine="709"/>
        <w:contextualSpacing/>
        <w:rPr>
          <w:sz w:val="28"/>
        </w:rPr>
      </w:pPr>
      <w:r w:rsidRPr="00733CA5">
        <w:rPr>
          <w:sz w:val="28"/>
        </w:rPr>
        <w:t xml:space="preserve">1.2. </w:t>
      </w:r>
      <w:r w:rsidR="00B90D9C">
        <w:rPr>
          <w:sz w:val="28"/>
        </w:rPr>
        <w:t>Р</w:t>
      </w:r>
      <w:r w:rsidR="00B90D9C" w:rsidRPr="00733CA5">
        <w:rPr>
          <w:sz w:val="28"/>
        </w:rPr>
        <w:t>аздел 5</w:t>
      </w:r>
      <w:r w:rsidR="00B90D9C">
        <w:rPr>
          <w:sz w:val="28"/>
        </w:rPr>
        <w:t xml:space="preserve"> Программы и</w:t>
      </w:r>
      <w:r w:rsidRPr="00733CA5">
        <w:rPr>
          <w:sz w:val="28"/>
        </w:rPr>
        <w:t>зложить в следующей редакции:</w:t>
      </w:r>
    </w:p>
    <w:p w14:paraId="355ACFCB" w14:textId="77777777" w:rsidR="009D328B" w:rsidRPr="00BA1F6D" w:rsidRDefault="007C5110" w:rsidP="009D328B">
      <w:pPr>
        <w:jc w:val="center"/>
        <w:rPr>
          <w:bCs/>
          <w:sz w:val="28"/>
          <w:szCs w:val="28"/>
        </w:rPr>
      </w:pPr>
      <w:r w:rsidRPr="00733CA5">
        <w:rPr>
          <w:sz w:val="28"/>
          <w:szCs w:val="28"/>
        </w:rPr>
        <w:t>«</w:t>
      </w:r>
      <w:r w:rsidR="009D328B" w:rsidRPr="00BA1F6D">
        <w:rPr>
          <w:bCs/>
          <w:sz w:val="28"/>
          <w:szCs w:val="28"/>
        </w:rPr>
        <w:t>РАЗДЕЛ 5</w:t>
      </w:r>
    </w:p>
    <w:p w14:paraId="77E279B5" w14:textId="77777777" w:rsidR="009D328B" w:rsidRPr="00BA1F6D" w:rsidRDefault="009D328B" w:rsidP="009D328B">
      <w:pPr>
        <w:ind w:firstLine="709"/>
        <w:jc w:val="center"/>
        <w:rPr>
          <w:bCs/>
          <w:sz w:val="28"/>
          <w:szCs w:val="28"/>
        </w:rPr>
      </w:pPr>
      <w:r w:rsidRPr="00BA1F6D">
        <w:rPr>
          <w:bCs/>
          <w:sz w:val="28"/>
          <w:szCs w:val="28"/>
        </w:rPr>
        <w:t xml:space="preserve"> РЕСУРСНОЕ ОБЕСПЕЧЕНИЕ МУНИЦИПАЛЬНОЙ ПРОГРАММЫ.</w:t>
      </w:r>
    </w:p>
    <w:p w14:paraId="46640239" w14:textId="77777777" w:rsidR="009D328B" w:rsidRPr="00BA1F6D" w:rsidRDefault="009D328B" w:rsidP="009D328B">
      <w:pPr>
        <w:ind w:firstLine="709"/>
        <w:jc w:val="center"/>
        <w:rPr>
          <w:bCs/>
          <w:sz w:val="28"/>
          <w:szCs w:val="28"/>
        </w:rPr>
      </w:pPr>
    </w:p>
    <w:p w14:paraId="05B62D16" w14:textId="417FF8B7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C1BE8">
        <w:rPr>
          <w:sz w:val="28"/>
          <w:szCs w:val="28"/>
        </w:rPr>
        <w:t xml:space="preserve">Общий объём финансирования мероприятий Программы в 2023-2028 гг. </w:t>
      </w:r>
      <w:r w:rsidRPr="00787CC5">
        <w:rPr>
          <w:sz w:val="28"/>
          <w:szCs w:val="28"/>
        </w:rPr>
        <w:t xml:space="preserve">за </w:t>
      </w:r>
      <w:r w:rsidRPr="00951EE7">
        <w:rPr>
          <w:bCs/>
          <w:color w:val="000000"/>
          <w:sz w:val="28"/>
        </w:rPr>
        <w:t>счет всех источников финансирования</w:t>
      </w:r>
      <w:r w:rsidRPr="00615429">
        <w:rPr>
          <w:sz w:val="28"/>
          <w:szCs w:val="28"/>
        </w:rPr>
        <w:t xml:space="preserve"> </w:t>
      </w:r>
      <w:r w:rsidRPr="00CC1BE8">
        <w:rPr>
          <w:sz w:val="28"/>
          <w:szCs w:val="28"/>
        </w:rPr>
        <w:t xml:space="preserve">составит </w:t>
      </w:r>
      <w:r w:rsidR="00C13B0E">
        <w:rPr>
          <w:sz w:val="28"/>
          <w:szCs w:val="28"/>
        </w:rPr>
        <w:t>113082,37</w:t>
      </w:r>
      <w:r w:rsidRPr="00C34329">
        <w:rPr>
          <w:sz w:val="28"/>
          <w:szCs w:val="28"/>
        </w:rPr>
        <w:t xml:space="preserve"> тыс. рублей.</w:t>
      </w:r>
    </w:p>
    <w:p w14:paraId="38EC5971" w14:textId="04227FE5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2023 г. – </w:t>
      </w:r>
      <w:r w:rsidR="0078489C">
        <w:rPr>
          <w:sz w:val="28"/>
          <w:szCs w:val="28"/>
        </w:rPr>
        <w:t>21525,34</w:t>
      </w:r>
      <w:r w:rsidRPr="00C34329">
        <w:rPr>
          <w:sz w:val="28"/>
          <w:szCs w:val="28"/>
        </w:rPr>
        <w:t xml:space="preserve"> тыс. руб.</w:t>
      </w:r>
    </w:p>
    <w:p w14:paraId="5E302395" w14:textId="214D0B92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2024 г. – </w:t>
      </w:r>
      <w:r w:rsidR="00C13B0E">
        <w:rPr>
          <w:sz w:val="28"/>
          <w:szCs w:val="28"/>
        </w:rPr>
        <w:t>25417,30</w:t>
      </w:r>
      <w:r w:rsidRPr="00C34329">
        <w:rPr>
          <w:sz w:val="28"/>
          <w:szCs w:val="28"/>
        </w:rPr>
        <w:t xml:space="preserve"> тыс. руб.</w:t>
      </w:r>
    </w:p>
    <w:p w14:paraId="77D1FBAB" w14:textId="7FA8C5EC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2025 г. – </w:t>
      </w:r>
      <w:r w:rsidR="00C13B0E">
        <w:rPr>
          <w:sz w:val="28"/>
          <w:szCs w:val="28"/>
        </w:rPr>
        <w:t>17596,91</w:t>
      </w:r>
      <w:r>
        <w:rPr>
          <w:sz w:val="28"/>
          <w:szCs w:val="28"/>
        </w:rPr>
        <w:t xml:space="preserve"> </w:t>
      </w:r>
      <w:r w:rsidRPr="00C34329">
        <w:rPr>
          <w:sz w:val="28"/>
          <w:szCs w:val="28"/>
        </w:rPr>
        <w:t>тыс. руб.</w:t>
      </w:r>
    </w:p>
    <w:p w14:paraId="4DB0C894" w14:textId="4F3105E9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2026 г. – </w:t>
      </w:r>
      <w:r w:rsidR="00C13B0E">
        <w:rPr>
          <w:sz w:val="28"/>
          <w:szCs w:val="28"/>
        </w:rPr>
        <w:t>17090,30</w:t>
      </w:r>
      <w:r w:rsidRPr="00C34329">
        <w:rPr>
          <w:sz w:val="28"/>
          <w:szCs w:val="28"/>
        </w:rPr>
        <w:t xml:space="preserve"> тыс. руб.</w:t>
      </w:r>
    </w:p>
    <w:p w14:paraId="120BC08B" w14:textId="77777777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2027 г. – </w:t>
      </w:r>
      <w:r>
        <w:rPr>
          <w:sz w:val="28"/>
          <w:szCs w:val="28"/>
        </w:rPr>
        <w:t>15668,76</w:t>
      </w:r>
      <w:r w:rsidRPr="00C34329">
        <w:rPr>
          <w:sz w:val="28"/>
          <w:szCs w:val="28"/>
        </w:rPr>
        <w:t xml:space="preserve"> тыс. руб.</w:t>
      </w:r>
    </w:p>
    <w:p w14:paraId="67E641C0" w14:textId="77777777" w:rsidR="009D328B" w:rsidRPr="00C34329" w:rsidRDefault="009D328B" w:rsidP="009D328B">
      <w:pPr>
        <w:ind w:firstLine="709"/>
        <w:jc w:val="both"/>
        <w:rPr>
          <w:sz w:val="28"/>
          <w:szCs w:val="28"/>
        </w:rPr>
      </w:pPr>
      <w:r w:rsidRPr="00C34329">
        <w:rPr>
          <w:sz w:val="28"/>
          <w:szCs w:val="28"/>
        </w:rPr>
        <w:t xml:space="preserve">2028 г. – </w:t>
      </w:r>
      <w:r>
        <w:rPr>
          <w:sz w:val="28"/>
          <w:szCs w:val="28"/>
        </w:rPr>
        <w:t>15783,76</w:t>
      </w:r>
      <w:r w:rsidRPr="00C34329">
        <w:rPr>
          <w:sz w:val="28"/>
          <w:szCs w:val="28"/>
        </w:rPr>
        <w:t xml:space="preserve"> тыс. руб.</w:t>
      </w:r>
    </w:p>
    <w:p w14:paraId="077557DE" w14:textId="77777777" w:rsidR="009D328B" w:rsidRPr="00EE1C27" w:rsidRDefault="009D328B" w:rsidP="009D328B">
      <w:pPr>
        <w:ind w:firstLine="709"/>
        <w:jc w:val="both"/>
        <w:rPr>
          <w:sz w:val="28"/>
          <w:szCs w:val="28"/>
        </w:rPr>
      </w:pPr>
      <w:r w:rsidRPr="00EE1C27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14:paraId="3BB88F74" w14:textId="77777777" w:rsidR="009D328B" w:rsidRPr="00DF6B60" w:rsidRDefault="009D328B" w:rsidP="009D328B">
      <w:pPr>
        <w:ind w:firstLine="709"/>
        <w:jc w:val="both"/>
        <w:rPr>
          <w:sz w:val="28"/>
          <w:szCs w:val="28"/>
        </w:rPr>
      </w:pPr>
      <w:r w:rsidRPr="00CC1BE8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реализации</w:t>
      </w:r>
      <w:r w:rsidRPr="00CC1BE8">
        <w:rPr>
          <w:sz w:val="28"/>
          <w:szCs w:val="28"/>
        </w:rPr>
        <w:t xml:space="preserve"> муниципальной программы за счет средств местного бюджета прилагается в приложении к муниципальной </w:t>
      </w:r>
      <w:r w:rsidRPr="00DF6B60">
        <w:rPr>
          <w:sz w:val="28"/>
          <w:szCs w:val="28"/>
        </w:rPr>
        <w:t>программе (таблица 3).</w:t>
      </w:r>
    </w:p>
    <w:p w14:paraId="25A0F050" w14:textId="06C4A39E" w:rsidR="007C5110" w:rsidRPr="00733CA5" w:rsidRDefault="009D328B" w:rsidP="009D328B">
      <w:pPr>
        <w:ind w:firstLine="709"/>
        <w:jc w:val="both"/>
        <w:rPr>
          <w:sz w:val="28"/>
          <w:szCs w:val="28"/>
        </w:rPr>
      </w:pPr>
      <w:r w:rsidRPr="00DF6B60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  <w:r w:rsidR="007C5110" w:rsidRPr="00733CA5">
        <w:rPr>
          <w:sz w:val="28"/>
          <w:szCs w:val="28"/>
        </w:rPr>
        <w:t>»</w:t>
      </w:r>
    </w:p>
    <w:p w14:paraId="2A2FF1B3" w14:textId="4E2DF956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>1.3.</w:t>
      </w:r>
      <w:r w:rsidR="00B90D9C">
        <w:rPr>
          <w:sz w:val="28"/>
        </w:rPr>
        <w:t xml:space="preserve"> Т</w:t>
      </w:r>
      <w:r w:rsidRPr="00733CA5">
        <w:rPr>
          <w:sz w:val="28"/>
        </w:rPr>
        <w:t>аблицу 1</w:t>
      </w:r>
      <w:r w:rsidRPr="00733CA5">
        <w:rPr>
          <w:sz w:val="28"/>
          <w:szCs w:val="28"/>
        </w:rPr>
        <w:t xml:space="preserve"> </w:t>
      </w:r>
      <w:r w:rsidR="00B90D9C">
        <w:rPr>
          <w:sz w:val="28"/>
          <w:szCs w:val="28"/>
        </w:rPr>
        <w:t>«С</w:t>
      </w:r>
      <w:r w:rsidRPr="00733CA5">
        <w:rPr>
          <w:sz w:val="28"/>
          <w:szCs w:val="28"/>
        </w:rPr>
        <w:t xml:space="preserve">ведения о составе и значениях целевых показателей муниципальной программы </w:t>
      </w:r>
      <w:r w:rsidRPr="00733CA5">
        <w:rPr>
          <w:bCs/>
          <w:sz w:val="28"/>
          <w:szCs w:val="28"/>
        </w:rPr>
        <w:t>«</w:t>
      </w:r>
      <w:r w:rsidRPr="00733CA5">
        <w:rPr>
          <w:sz w:val="28"/>
          <w:szCs w:val="28"/>
        </w:rPr>
        <w:t xml:space="preserve">Устойчивое развитие экономической базы </w:t>
      </w:r>
      <w:r w:rsidR="00B42972" w:rsidRPr="00615429">
        <w:rPr>
          <w:sz w:val="28"/>
          <w:szCs w:val="28"/>
        </w:rPr>
        <w:t>Тайтурского городского поселения Усольского</w:t>
      </w:r>
      <w:r w:rsidR="00B42972" w:rsidRPr="00CE63FE">
        <w:rPr>
          <w:sz w:val="28"/>
          <w:szCs w:val="28"/>
        </w:rPr>
        <w:t xml:space="preserve"> муниципального района Иркутской области</w:t>
      </w:r>
      <w:r w:rsidR="00B90D9C">
        <w:rPr>
          <w:sz w:val="28"/>
          <w:szCs w:val="28"/>
        </w:rPr>
        <w:t>»</w:t>
      </w:r>
      <w:r w:rsidRPr="00733CA5">
        <w:rPr>
          <w:sz w:val="28"/>
          <w:szCs w:val="28"/>
        </w:rPr>
        <w:t xml:space="preserve"> на 202</w:t>
      </w:r>
      <w:r w:rsidR="00BA1F6D">
        <w:rPr>
          <w:sz w:val="28"/>
          <w:szCs w:val="28"/>
        </w:rPr>
        <w:t>3</w:t>
      </w:r>
      <w:r w:rsidRPr="00733CA5">
        <w:rPr>
          <w:sz w:val="28"/>
          <w:szCs w:val="28"/>
        </w:rPr>
        <w:t>-202</w:t>
      </w:r>
      <w:r w:rsidR="00BA1F6D">
        <w:rPr>
          <w:sz w:val="28"/>
          <w:szCs w:val="28"/>
        </w:rPr>
        <w:t>8</w:t>
      </w:r>
      <w:r w:rsidRPr="00733CA5">
        <w:rPr>
          <w:sz w:val="28"/>
          <w:szCs w:val="28"/>
        </w:rPr>
        <w:t xml:space="preserve"> годы»</w:t>
      </w:r>
      <w:r w:rsidR="003E6260">
        <w:rPr>
          <w:sz w:val="28"/>
          <w:szCs w:val="28"/>
        </w:rPr>
        <w:t xml:space="preserve"> П</w:t>
      </w:r>
      <w:r w:rsidR="003E6260" w:rsidRPr="00733CA5">
        <w:rPr>
          <w:sz w:val="28"/>
          <w:szCs w:val="28"/>
        </w:rPr>
        <w:t>рограмм</w:t>
      </w:r>
      <w:r w:rsidR="003E626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bookmarkStart w:id="1" w:name="_Hlk129351859"/>
      <w:r w:rsidR="003E6260">
        <w:rPr>
          <w:sz w:val="28"/>
        </w:rPr>
        <w:t>изложить</w:t>
      </w:r>
      <w:bookmarkEnd w:id="1"/>
      <w:r w:rsidRPr="00733CA5">
        <w:rPr>
          <w:sz w:val="28"/>
        </w:rPr>
        <w:t xml:space="preserve"> в следующей редакции: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1"/>
        <w:gridCol w:w="3380"/>
        <w:gridCol w:w="706"/>
        <w:gridCol w:w="706"/>
        <w:gridCol w:w="846"/>
        <w:gridCol w:w="847"/>
        <w:gridCol w:w="846"/>
        <w:gridCol w:w="756"/>
        <w:gridCol w:w="846"/>
      </w:tblGrid>
      <w:tr w:rsidR="00BA1F6D" w:rsidRPr="00EE1C27" w14:paraId="44AA56A7" w14:textId="77777777" w:rsidTr="002F795C">
        <w:trPr>
          <w:trHeight w:val="37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0D9BBF" w14:textId="77777777" w:rsidR="00BA1F6D" w:rsidRPr="00EE1C27" w:rsidRDefault="00BA1F6D" w:rsidP="002F795C">
            <w:r w:rsidRPr="00EE1C27">
              <w:lastRenderedPageBreak/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1C9B44" w14:textId="77777777" w:rsidR="00BA1F6D" w:rsidRPr="00EE1C27" w:rsidRDefault="00BA1F6D" w:rsidP="002F795C">
            <w:r w:rsidRPr="00EE1C27">
              <w:t>Наименование подпрограммы,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7D7857" w14:textId="77777777" w:rsidR="00BA1F6D" w:rsidRPr="00EE1C27" w:rsidRDefault="00BA1F6D" w:rsidP="002F795C">
            <w:proofErr w:type="spellStart"/>
            <w:r w:rsidRPr="00EE1C27">
              <w:t>Еди-ница</w:t>
            </w:r>
            <w:proofErr w:type="spellEnd"/>
            <w:r w:rsidRPr="00EE1C27">
              <w:t xml:space="preserve"> изме-</w:t>
            </w:r>
          </w:p>
          <w:p w14:paraId="417E6604" w14:textId="77777777" w:rsidR="00BA1F6D" w:rsidRPr="00EE1C27" w:rsidRDefault="00BA1F6D" w:rsidP="002F795C">
            <w:r w:rsidRPr="00EE1C27">
              <w:t>рения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1C7B13" w14:textId="77777777" w:rsidR="00BA1F6D" w:rsidRPr="00EE1C27" w:rsidRDefault="00BA1F6D" w:rsidP="002F795C">
            <w:pPr>
              <w:jc w:val="center"/>
            </w:pPr>
            <w:r w:rsidRPr="00EE1C27">
              <w:t>Значение целевых показателей</w:t>
            </w:r>
          </w:p>
        </w:tc>
      </w:tr>
      <w:tr w:rsidR="00BA1F6D" w:rsidRPr="00EE1C27" w14:paraId="727026BA" w14:textId="77777777" w:rsidTr="002F795C">
        <w:trPr>
          <w:trHeight w:val="8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1AD6" w14:textId="77777777" w:rsidR="00BA1F6D" w:rsidRPr="00EE1C27" w:rsidRDefault="00BA1F6D" w:rsidP="002F795C"/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593C" w14:textId="77777777" w:rsidR="00BA1F6D" w:rsidRPr="00EE1C27" w:rsidRDefault="00BA1F6D" w:rsidP="002F795C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364D" w14:textId="77777777" w:rsidR="00BA1F6D" w:rsidRPr="00EE1C27" w:rsidRDefault="00BA1F6D" w:rsidP="002F795C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E850A34" w14:textId="77777777" w:rsidR="00BA1F6D" w:rsidRPr="00EE1C27" w:rsidRDefault="00BA1F6D" w:rsidP="002F795C">
            <w:pPr>
              <w:jc w:val="right"/>
            </w:pPr>
            <w:r w:rsidRPr="00EE1C27">
              <w:t>202</w:t>
            </w:r>
            <w:r>
              <w:t>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0E54BC0" w14:textId="77777777" w:rsidR="00BA1F6D" w:rsidRPr="00EE1C27" w:rsidRDefault="00BA1F6D" w:rsidP="002F795C">
            <w:pPr>
              <w:jc w:val="right"/>
            </w:pPr>
            <w: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97DCF1" w14:textId="77777777" w:rsidR="00BA1F6D" w:rsidRPr="00EE1C27" w:rsidRDefault="00BA1F6D" w:rsidP="002F795C">
            <w: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803DB5F" w14:textId="77777777" w:rsidR="00BA1F6D" w:rsidRPr="00EE1C27" w:rsidRDefault="00BA1F6D" w:rsidP="002F795C">
            <w:r>
              <w:t>2026 год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703B2D6" w14:textId="77777777" w:rsidR="00BA1F6D" w:rsidRPr="00EE1C27" w:rsidRDefault="00BA1F6D" w:rsidP="002F795C">
            <w:r>
              <w:t>2027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3F0A829" w14:textId="77777777" w:rsidR="00BA1F6D" w:rsidRPr="00EE1C27" w:rsidRDefault="00BA1F6D" w:rsidP="002F795C">
            <w:r>
              <w:t>2028 год</w:t>
            </w:r>
          </w:p>
        </w:tc>
      </w:tr>
      <w:tr w:rsidR="00BA1F6D" w:rsidRPr="00EE1C27" w14:paraId="49547651" w14:textId="77777777" w:rsidTr="002F795C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8A94E5" w14:textId="77777777" w:rsidR="00BA1F6D" w:rsidRPr="00EE1C27" w:rsidRDefault="00BA1F6D" w:rsidP="002F795C">
            <w:pPr>
              <w:jc w:val="right"/>
            </w:pPr>
            <w:r w:rsidRPr="00EE1C27"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7F019E" w14:textId="77777777" w:rsidR="00BA1F6D" w:rsidRPr="00EE1C27" w:rsidRDefault="00BA1F6D" w:rsidP="002F795C">
            <w:pPr>
              <w:jc w:val="right"/>
            </w:pPr>
            <w:r w:rsidRPr="00EE1C27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6DB781" w14:textId="77777777" w:rsidR="00BA1F6D" w:rsidRPr="00EE1C27" w:rsidRDefault="00BA1F6D" w:rsidP="002F795C">
            <w:pPr>
              <w:jc w:val="right"/>
            </w:pPr>
            <w:r w:rsidRPr="00EE1C2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25B709" w14:textId="77777777" w:rsidR="00BA1F6D" w:rsidRPr="00EE1C27" w:rsidRDefault="00BA1F6D" w:rsidP="002F795C">
            <w:pPr>
              <w:jc w:val="right"/>
            </w:pPr>
            <w:r w:rsidRPr="00EE1C27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EBD90B" w14:textId="77777777" w:rsidR="00BA1F6D" w:rsidRPr="00EE1C27" w:rsidRDefault="00BA1F6D" w:rsidP="002F795C">
            <w:pPr>
              <w:jc w:val="right"/>
            </w:pPr>
            <w:r w:rsidRPr="00EE1C27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0F24FBE" w14:textId="77777777" w:rsidR="00BA1F6D" w:rsidRPr="00EE1C27" w:rsidRDefault="00BA1F6D" w:rsidP="002F795C">
            <w:pPr>
              <w:jc w:val="right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AE9F035" w14:textId="77777777" w:rsidR="00BA1F6D" w:rsidRPr="00EE1C27" w:rsidRDefault="00BA1F6D" w:rsidP="002F795C">
            <w:pPr>
              <w:jc w:val="right"/>
            </w:pPr>
            <w: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BB10655" w14:textId="77777777" w:rsidR="00BA1F6D" w:rsidRPr="00EE1C27" w:rsidRDefault="00BA1F6D" w:rsidP="002F795C">
            <w:pPr>
              <w:jc w:val="right"/>
            </w:pPr>
            <w: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14CC5FF" w14:textId="77777777" w:rsidR="00BA1F6D" w:rsidRPr="00EE1C27" w:rsidRDefault="00BA1F6D" w:rsidP="002F795C">
            <w:pPr>
              <w:jc w:val="right"/>
            </w:pPr>
            <w:r>
              <w:t>9</w:t>
            </w:r>
          </w:p>
        </w:tc>
      </w:tr>
      <w:tr w:rsidR="00BA1F6D" w:rsidRPr="00EE1C27" w14:paraId="221626A5" w14:textId="77777777" w:rsidTr="002F795C">
        <w:trPr>
          <w:trHeight w:val="375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84BE17C" w14:textId="77777777" w:rsidR="00BA1F6D" w:rsidRPr="00EE1C27" w:rsidRDefault="00BA1F6D" w:rsidP="002F795C">
            <w:pPr>
              <w:ind w:left="37"/>
              <w:jc w:val="both"/>
            </w:pPr>
            <w:r>
              <w:rPr>
                <w:iCs/>
              </w:rPr>
              <w:t xml:space="preserve">Подпрограмма </w:t>
            </w:r>
            <w:r w:rsidRPr="00727687">
              <w:rPr>
                <w:iCs/>
              </w:rPr>
              <w:t>«Обеспечение деятельности администрации 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BA1F6D" w:rsidRPr="00EE1C27" w14:paraId="4B247726" w14:textId="77777777" w:rsidTr="002F795C">
        <w:trPr>
          <w:trHeight w:val="439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46D53E30" w14:textId="77777777" w:rsidR="00BA1F6D" w:rsidRPr="00EE1C27" w:rsidRDefault="00BA1F6D" w:rsidP="002F795C">
            <w:r w:rsidRPr="00EE1C27">
              <w:t>1.1.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BFA4C1" w14:textId="77777777" w:rsidR="00BA1F6D" w:rsidRPr="00EE1C27" w:rsidRDefault="00BA1F6D" w:rsidP="002F795C">
            <w:r w:rsidRPr="00EE1C27">
              <w:t>Отсутствие кредиторской задолженности по расчетам с контрагентами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C2080D7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FB9458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76BE72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750A61" w14:textId="77777777" w:rsidR="00BA1F6D" w:rsidRPr="00DF6B60" w:rsidRDefault="00BA1F6D" w:rsidP="002F795C"/>
          <w:p w14:paraId="4A1C2BD1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5C9BF14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7B4270D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54AEDD1" w14:textId="77777777" w:rsidR="00BA1F6D" w:rsidRPr="00DF6B60" w:rsidRDefault="00BA1F6D" w:rsidP="002F795C"/>
          <w:p w14:paraId="569271CC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</w:tr>
      <w:tr w:rsidR="00BA1F6D" w:rsidRPr="00EE1C27" w14:paraId="25DF375C" w14:textId="77777777" w:rsidTr="002F795C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50FBD70D" w14:textId="77777777" w:rsidR="00BA1F6D" w:rsidRPr="00EE1C27" w:rsidRDefault="00BA1F6D" w:rsidP="002F795C">
            <w:r w:rsidRPr="00EE1C27">
              <w:t>1.2.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75FD4A" w14:textId="77777777" w:rsidR="00BA1F6D" w:rsidRPr="00EE1C27" w:rsidRDefault="00BA1F6D" w:rsidP="002F795C">
            <w:r w:rsidRPr="00EE1C27">
              <w:t>Объем материальных запасов, канцелярских товаров должен обеспечивать потребность необходимую для предоставления муниципальных услуг.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182EB7C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690A13A" w14:textId="43FEA536" w:rsidR="00BA1F6D" w:rsidRPr="00DF6B60" w:rsidRDefault="00BA1F6D" w:rsidP="002F795C">
            <w:pPr>
              <w:jc w:val="right"/>
            </w:pPr>
            <w:r w:rsidRPr="00DF6B60">
              <w:t>5</w:t>
            </w:r>
            <w:r w:rsidR="003F43CC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5861C37" w14:textId="2B01D041" w:rsidR="00BA1F6D" w:rsidRPr="00DF6B60" w:rsidRDefault="00C13B0E" w:rsidP="002F795C">
            <w:pPr>
              <w:jc w:val="right"/>
            </w:pPr>
            <w:r>
              <w:t>4</w:t>
            </w:r>
            <w:r w:rsidR="00BA1F6D" w:rsidRPr="00DF6B6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F54446" w14:textId="182C59A4" w:rsidR="00BA1F6D" w:rsidRPr="00DF6B60" w:rsidRDefault="00C13B0E" w:rsidP="002F795C">
            <w:pPr>
              <w:jc w:val="right"/>
            </w:pPr>
            <w:r>
              <w:t>4</w:t>
            </w:r>
            <w:r w:rsidR="00BA1F6D"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048E030" w14:textId="23A9E8B8" w:rsidR="00BA1F6D" w:rsidRPr="00DF6B60" w:rsidRDefault="00C13B0E" w:rsidP="002F795C">
            <w:pPr>
              <w:jc w:val="right"/>
            </w:pPr>
            <w:r>
              <w:t>4</w:t>
            </w:r>
            <w:r w:rsidR="00BA1F6D" w:rsidRPr="00DF6B6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6CD521A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DD37FEB" w14:textId="77777777" w:rsidR="00BA1F6D" w:rsidRPr="00DF6B60" w:rsidRDefault="00BA1F6D" w:rsidP="002F795C">
            <w:pPr>
              <w:jc w:val="right"/>
            </w:pPr>
            <w:r w:rsidRPr="00DF6B60">
              <w:t>50</w:t>
            </w:r>
          </w:p>
        </w:tc>
      </w:tr>
      <w:tr w:rsidR="00BA1F6D" w:rsidRPr="00EE1C27" w14:paraId="7FE5C4A5" w14:textId="77777777" w:rsidTr="002F795C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7F5B87DB" w14:textId="77777777" w:rsidR="00BA1F6D" w:rsidRPr="00EE1C27" w:rsidRDefault="00BA1F6D" w:rsidP="002F795C">
            <w:r w:rsidRPr="00EE1C27">
              <w:t>1.3.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77C8AD" w14:textId="77777777" w:rsidR="00BA1F6D" w:rsidRPr="00EE1C27" w:rsidRDefault="00BA1F6D" w:rsidP="002F795C">
            <w:r w:rsidRPr="00EE1C27">
              <w:t>Отсутствие задолженности по уплате налогов, сборов и иных платежей в бюджет.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F5A9940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1B5DE3B" w14:textId="77777777" w:rsidR="00BA1F6D" w:rsidRPr="00DF6B60" w:rsidRDefault="00BA1F6D" w:rsidP="002F795C">
            <w:r w:rsidRPr="00DF6B60">
              <w:t> </w:t>
            </w:r>
          </w:p>
          <w:p w14:paraId="591B36D4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413421B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DBA62D" w14:textId="77777777" w:rsidR="00BA1F6D" w:rsidRPr="00DF6B60" w:rsidRDefault="00BA1F6D" w:rsidP="002F795C">
            <w:r w:rsidRPr="00DF6B60">
              <w:t> </w:t>
            </w:r>
          </w:p>
          <w:p w14:paraId="1282F82C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5777225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262DE32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5F2D517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</w:tr>
      <w:tr w:rsidR="00BA1F6D" w:rsidRPr="00EE1C27" w14:paraId="6F128310" w14:textId="77777777" w:rsidTr="002F795C">
        <w:trPr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2CB5E05C" w14:textId="77777777" w:rsidR="00BA1F6D" w:rsidRPr="00EE1C27" w:rsidRDefault="00BA1F6D" w:rsidP="002F795C">
            <w:r w:rsidRPr="00EE1C27">
              <w:t>1.4.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86CEAFC" w14:textId="77777777" w:rsidR="00BA1F6D" w:rsidRPr="00EE1C27" w:rsidRDefault="00BA1F6D" w:rsidP="002F795C">
            <w:r w:rsidRPr="00EE1C27">
              <w:t>Результат проведения инвентаризации основных средств и материальных запасов не должен выявлять излишков и недостач.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57F9CE9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BB38EE7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27E2236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359D8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CA8058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AA97BF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C43D2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</w:tr>
      <w:tr w:rsidR="00BA1F6D" w:rsidRPr="00EE1C27" w14:paraId="533D947A" w14:textId="77777777" w:rsidTr="002F795C">
        <w:trPr>
          <w:trHeight w:val="528"/>
        </w:trPr>
        <w:tc>
          <w:tcPr>
            <w:tcW w:w="9644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3AEA5C" w14:textId="77777777" w:rsidR="00BA1F6D" w:rsidRPr="00DF6B60" w:rsidRDefault="00BA1F6D" w:rsidP="002F795C">
            <w:pPr>
              <w:jc w:val="both"/>
            </w:pPr>
            <w:r w:rsidRPr="00DF6B60">
              <w:rPr>
                <w:lang w:val="en-US"/>
              </w:rPr>
              <w:t>I</w:t>
            </w:r>
            <w:r w:rsidRPr="00DF6B60">
              <w:t xml:space="preserve"> Основное мероприятие «Обеспечение финансовыми средствами резервного фонда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BA1F6D" w:rsidRPr="00DF6B60" w14:paraId="75FAE1C1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7C75E9FA" w14:textId="77777777" w:rsidR="00BA1F6D" w:rsidRPr="00DF6B60" w:rsidRDefault="00BA1F6D" w:rsidP="002F795C">
            <w:r w:rsidRPr="00DF6B60">
              <w:t>2.1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29E1DF8" w14:textId="77777777" w:rsidR="00BA1F6D" w:rsidRPr="00DF6B60" w:rsidRDefault="00BA1F6D" w:rsidP="002F795C">
            <w:r w:rsidRPr="00DF6B60">
              <w:t xml:space="preserve">Пользование средствами резервного фонда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F0A091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84C9C9D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E2106E2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11C964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7F17E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86BD4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D83EC" w14:textId="77777777" w:rsidR="00BA1F6D" w:rsidRPr="00DF6B60" w:rsidRDefault="00BA1F6D" w:rsidP="002F795C">
            <w:pPr>
              <w:jc w:val="right"/>
            </w:pPr>
            <w:r w:rsidRPr="00DF6B60">
              <w:t>0</w:t>
            </w:r>
          </w:p>
        </w:tc>
      </w:tr>
      <w:tr w:rsidR="00BA1F6D" w:rsidRPr="00EE1C27" w14:paraId="675D093F" w14:textId="77777777" w:rsidTr="002F795C">
        <w:trPr>
          <w:trHeight w:val="512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4B38E0B" w14:textId="4A2771E0" w:rsidR="00BA1F6D" w:rsidRPr="00DF6B60" w:rsidRDefault="00BA1F6D" w:rsidP="002F795C">
            <w:pPr>
              <w:jc w:val="both"/>
            </w:pPr>
            <w:r w:rsidRPr="00DF6B60">
              <w:rPr>
                <w:lang w:val="en-US"/>
              </w:rPr>
              <w:t>II</w:t>
            </w:r>
            <w:r w:rsidRPr="00DF6B60">
              <w:t xml:space="preserve"> Основное мероприятие «Информационное обеспечение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</w:tr>
      <w:tr w:rsidR="00BA1F6D" w:rsidRPr="00EE1C27" w14:paraId="50A0D4B5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14:paraId="77389A23" w14:textId="77777777" w:rsidR="00BA1F6D" w:rsidRPr="00DF6B60" w:rsidRDefault="00BA1F6D" w:rsidP="002F795C">
            <w:r w:rsidRPr="00DF6B60">
              <w:t>3.1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17E3244" w14:textId="77777777" w:rsidR="00BA1F6D" w:rsidRPr="00DF6B60" w:rsidRDefault="00BA1F6D" w:rsidP="002F795C">
            <w:r w:rsidRPr="00DF6B60">
              <w:t>Доля опубликованной информации о деятельности органов местного самоуправления Тайтурского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15B36CA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351C64A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330D5BC" w14:textId="59577C8A" w:rsidR="00BA1F6D" w:rsidRPr="00DF6B60" w:rsidRDefault="00C13B0E" w:rsidP="002F795C">
            <w:pPr>
              <w:jc w:val="right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3844067" w14:textId="16FAEE90" w:rsidR="00BA1F6D" w:rsidRPr="00DF6B60" w:rsidRDefault="00C13B0E" w:rsidP="002F795C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3A75E41" w14:textId="437828BA" w:rsidR="00BA1F6D" w:rsidRPr="00DF6B60" w:rsidRDefault="00C13B0E" w:rsidP="002F795C">
            <w:pPr>
              <w:jc w:val="right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6D79BE0" w14:textId="77777777" w:rsidR="00BA1F6D" w:rsidRPr="00DF6B60" w:rsidRDefault="00BA1F6D" w:rsidP="002F795C">
            <w:pPr>
              <w:jc w:val="right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883BAC4" w14:textId="77777777" w:rsidR="00BA1F6D" w:rsidRPr="00535179" w:rsidRDefault="00BA1F6D" w:rsidP="002F795C">
            <w:pPr>
              <w:jc w:val="right"/>
              <w:rPr>
                <w:highlight w:val="yellow"/>
              </w:rPr>
            </w:pPr>
            <w:r>
              <w:t>100</w:t>
            </w:r>
          </w:p>
        </w:tc>
      </w:tr>
      <w:tr w:rsidR="00BA1F6D" w:rsidRPr="00EE1C27" w14:paraId="1FAB7369" w14:textId="77777777" w:rsidTr="002F795C">
        <w:trPr>
          <w:trHeight w:val="643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450D05FC" w14:textId="77777777" w:rsidR="00BA1F6D" w:rsidRPr="00DF6B60" w:rsidRDefault="00BA1F6D" w:rsidP="002F795C">
            <w:pPr>
              <w:jc w:val="both"/>
            </w:pPr>
            <w:r w:rsidRPr="00DF6B60">
              <w:rPr>
                <w:lang w:val="en-US"/>
              </w:rPr>
              <w:t>III</w:t>
            </w:r>
            <w:r w:rsidRPr="00DF6B60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2023-2028г.</w:t>
            </w:r>
          </w:p>
        </w:tc>
      </w:tr>
      <w:tr w:rsidR="00BA1F6D" w:rsidRPr="00DF6B60" w14:paraId="0AD71888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0F7734FA" w14:textId="77777777" w:rsidR="00BA1F6D" w:rsidRPr="00DF6B60" w:rsidRDefault="00BA1F6D" w:rsidP="002F795C">
            <w:r w:rsidRPr="00DF6B60">
              <w:t>4.1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B380647" w14:textId="77777777" w:rsidR="00BA1F6D" w:rsidRPr="00DF6B60" w:rsidRDefault="00BA1F6D" w:rsidP="002F795C">
            <w:pPr>
              <w:rPr>
                <w:color w:val="000000"/>
              </w:rPr>
            </w:pPr>
            <w:r w:rsidRPr="00DF6B60">
              <w:rPr>
                <w:color w:val="000000"/>
              </w:rPr>
              <w:t xml:space="preserve">Количество заключенных соглашений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55B91E" w14:textId="77777777" w:rsidR="00BA1F6D" w:rsidRPr="00DF6B60" w:rsidRDefault="00BA1F6D" w:rsidP="002F795C">
            <w:r w:rsidRPr="00DF6B60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ABA051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1323D43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64F44D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FD1A53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78871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6A29EC" w14:textId="77777777" w:rsidR="00BA1F6D" w:rsidRPr="00DF6B60" w:rsidRDefault="00BA1F6D" w:rsidP="002F795C">
            <w:pPr>
              <w:jc w:val="right"/>
            </w:pPr>
            <w:r w:rsidRPr="00DF6B60">
              <w:t>1</w:t>
            </w:r>
          </w:p>
        </w:tc>
      </w:tr>
      <w:tr w:rsidR="00BA1F6D" w:rsidRPr="00EE1C27" w14:paraId="16A52D33" w14:textId="77777777" w:rsidTr="002F795C">
        <w:trPr>
          <w:trHeight w:val="70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D4CC0E" w14:textId="77777777" w:rsidR="00BA1F6D" w:rsidRPr="00DF6B60" w:rsidRDefault="00BA1F6D" w:rsidP="002F795C">
            <w:pPr>
              <w:jc w:val="both"/>
            </w:pPr>
            <w:r w:rsidRPr="00DF6B60">
              <w:lastRenderedPageBreak/>
              <w:t xml:space="preserve">IV Основное мероприятие «Доплаты к пенсиям муниципальным служащим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области» на 2023-2028 годы</w:t>
            </w:r>
            <w:r w:rsidRPr="00DF6B60">
              <w:t xml:space="preserve"> </w:t>
            </w:r>
          </w:p>
        </w:tc>
      </w:tr>
      <w:tr w:rsidR="00BA1F6D" w:rsidRPr="00DF6B60" w14:paraId="1C1DB25F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59C3B798" w14:textId="77777777" w:rsidR="00BA1F6D" w:rsidRPr="00DF6B60" w:rsidRDefault="00BA1F6D" w:rsidP="002F795C">
            <w:r w:rsidRPr="00DF6B60">
              <w:t>5.1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46739A8" w14:textId="77777777" w:rsidR="00BA1F6D" w:rsidRPr="00DF6B60" w:rsidRDefault="00BA1F6D" w:rsidP="002F795C">
            <w:pPr>
              <w:rPr>
                <w:color w:val="000000"/>
              </w:rPr>
            </w:pPr>
            <w:r w:rsidRPr="00DF6B60">
              <w:t xml:space="preserve">Доплаты к пенсиям муниципальным служащим </w:t>
            </w:r>
            <w:r w:rsidRPr="00DF6B60">
              <w:rPr>
                <w:iCs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71BAA0A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B570A77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5393FFD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588EB3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72EF1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072B9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DEC44" w14:textId="77777777" w:rsidR="00BA1F6D" w:rsidRPr="00DF6B60" w:rsidRDefault="00BA1F6D" w:rsidP="002F795C">
            <w:pPr>
              <w:jc w:val="right"/>
            </w:pPr>
            <w:r w:rsidRPr="00DF6B60">
              <w:t>100</w:t>
            </w:r>
          </w:p>
        </w:tc>
      </w:tr>
      <w:tr w:rsidR="00BA1F6D" w:rsidRPr="00DF6B60" w14:paraId="41F02FF8" w14:textId="77777777" w:rsidTr="002F795C">
        <w:trPr>
          <w:trHeight w:val="70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509EFD" w14:textId="77777777" w:rsidR="00BA1F6D" w:rsidRPr="00DF6B60" w:rsidRDefault="00BA1F6D" w:rsidP="002F795C">
            <w:pPr>
              <w:jc w:val="both"/>
            </w:pPr>
            <w:r w:rsidRPr="00DF6B60">
              <w:t>V Основное мероприятие «Профессиональная подготовка, переподготовка и повышение квалификации" на 2023-2028 годы</w:t>
            </w:r>
          </w:p>
        </w:tc>
      </w:tr>
      <w:tr w:rsidR="00BA1F6D" w:rsidRPr="00EE1C27" w14:paraId="1F6B8619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14:paraId="366D11B0" w14:textId="77777777" w:rsidR="00BA1F6D" w:rsidRPr="00DF6B60" w:rsidRDefault="00BA1F6D" w:rsidP="002F795C">
            <w:r w:rsidRPr="00DF6B60">
              <w:t>6.1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14C698D" w14:textId="77777777" w:rsidR="00BA1F6D" w:rsidRPr="00DF6B60" w:rsidRDefault="00BA1F6D" w:rsidP="002F795C">
            <w:r w:rsidRPr="00DF6B60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B7A0D2E" w14:textId="77777777" w:rsidR="00BA1F6D" w:rsidRPr="00DF6B60" w:rsidRDefault="00BA1F6D" w:rsidP="002F795C">
            <w:r w:rsidRPr="00DF6B60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4587813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1034CFD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AD68D0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9AEAC6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D8765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002E2" w14:textId="77777777" w:rsidR="00BA1F6D" w:rsidRPr="00DF6B60" w:rsidRDefault="00BA1F6D" w:rsidP="002F795C">
            <w:pPr>
              <w:jc w:val="right"/>
            </w:pPr>
            <w:r w:rsidRPr="00DF6B60">
              <w:t>30</w:t>
            </w:r>
          </w:p>
        </w:tc>
      </w:tr>
      <w:tr w:rsidR="00BA1F6D" w:rsidRPr="00EE1C27" w14:paraId="6C1C34AF" w14:textId="77777777" w:rsidTr="002F795C">
        <w:trPr>
          <w:trHeight w:val="70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04396E" w14:textId="77777777" w:rsidR="00BA1F6D" w:rsidRPr="00DF6B60" w:rsidRDefault="00BA1F6D" w:rsidP="002F795C">
            <w:r w:rsidRPr="00716219">
              <w:rPr>
                <w:lang w:val="en-US"/>
              </w:rPr>
              <w:t>VI</w:t>
            </w:r>
            <w:r w:rsidRPr="00716219">
              <w:t xml:space="preserve"> Основное мероприятие </w:t>
            </w:r>
            <w:r>
              <w:t>«</w:t>
            </w:r>
            <w:r w:rsidRPr="00716219">
              <w:t>Обслуживание муниципального долга</w:t>
            </w:r>
            <w:r>
              <w:t>»</w:t>
            </w:r>
            <w:r w:rsidRPr="00716219">
              <w:t xml:space="preserve"> на 2023-2028 годы</w:t>
            </w:r>
          </w:p>
        </w:tc>
      </w:tr>
      <w:tr w:rsidR="00BA1F6D" w:rsidRPr="00EE1C27" w14:paraId="08B66C16" w14:textId="77777777" w:rsidTr="002F795C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14:paraId="111E0401" w14:textId="77777777" w:rsidR="00BA1F6D" w:rsidRPr="00DF6B60" w:rsidRDefault="00BA1F6D" w:rsidP="002F795C">
            <w:r>
              <w:t>7.1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8C5987" w14:textId="77777777" w:rsidR="00BA1F6D" w:rsidRPr="00DF6B60" w:rsidRDefault="00BA1F6D" w:rsidP="002F795C">
            <w:r w:rsidRPr="0071621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E536E9A" w14:textId="77777777" w:rsidR="00BA1F6D" w:rsidRPr="00DF6B60" w:rsidRDefault="00BA1F6D" w:rsidP="002F795C">
            <w: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1C6ECA1" w14:textId="77777777" w:rsidR="00BA1F6D" w:rsidRPr="00DF6B60" w:rsidRDefault="00BA1F6D" w:rsidP="002F795C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7709882" w14:textId="77777777" w:rsidR="00BA1F6D" w:rsidRPr="00DF6B60" w:rsidRDefault="00BA1F6D" w:rsidP="002F795C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9779A8" w14:textId="77777777" w:rsidR="00BA1F6D" w:rsidRPr="00DF6B60" w:rsidRDefault="00BA1F6D" w:rsidP="002F795C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F231858" w14:textId="77777777" w:rsidR="00BA1F6D" w:rsidRPr="00DF6B60" w:rsidRDefault="00BA1F6D" w:rsidP="002F795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069BA89" w14:textId="77777777" w:rsidR="00BA1F6D" w:rsidRPr="00DF6B60" w:rsidRDefault="00BA1F6D" w:rsidP="002F795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326206B" w14:textId="77777777" w:rsidR="00BA1F6D" w:rsidRPr="00DF6B60" w:rsidRDefault="00BA1F6D" w:rsidP="002F795C">
            <w:pPr>
              <w:jc w:val="center"/>
            </w:pPr>
            <w:r>
              <w:t>0</w:t>
            </w:r>
          </w:p>
        </w:tc>
      </w:tr>
    </w:tbl>
    <w:p w14:paraId="25552E01" w14:textId="551348C3" w:rsidR="007C5110" w:rsidRDefault="007C5110" w:rsidP="007C5110">
      <w:pPr>
        <w:ind w:firstLine="709"/>
        <w:jc w:val="both"/>
        <w:rPr>
          <w:sz w:val="28"/>
        </w:rPr>
      </w:pPr>
      <w:r w:rsidRPr="00733CA5">
        <w:rPr>
          <w:sz w:val="28"/>
        </w:rPr>
        <w:t xml:space="preserve">1.4. </w:t>
      </w:r>
      <w:r w:rsidR="00B90D9C">
        <w:rPr>
          <w:sz w:val="28"/>
        </w:rPr>
        <w:t>Т</w:t>
      </w:r>
      <w:r w:rsidRPr="00733CA5">
        <w:rPr>
          <w:sz w:val="28"/>
        </w:rPr>
        <w:t xml:space="preserve">аблицу </w:t>
      </w:r>
      <w:r w:rsidRPr="00733CA5">
        <w:rPr>
          <w:sz w:val="28"/>
          <w:szCs w:val="28"/>
        </w:rPr>
        <w:t xml:space="preserve">3 </w:t>
      </w:r>
      <w:r w:rsidR="00B90D9C">
        <w:rPr>
          <w:sz w:val="28"/>
          <w:szCs w:val="28"/>
        </w:rPr>
        <w:t>«</w:t>
      </w:r>
      <w:r w:rsidR="00BA1F6D" w:rsidRPr="003B1D7D">
        <w:rPr>
          <w:bCs/>
          <w:color w:val="000000"/>
          <w:sz w:val="28"/>
          <w:szCs w:val="28"/>
        </w:rPr>
        <w:t xml:space="preserve">Ресурсное обеспечение </w:t>
      </w:r>
      <w:r w:rsidR="00BA1F6D">
        <w:rPr>
          <w:bCs/>
          <w:color w:val="000000"/>
          <w:sz w:val="28"/>
          <w:szCs w:val="28"/>
        </w:rPr>
        <w:t>реализации</w:t>
      </w:r>
      <w:r w:rsidR="00BA1F6D" w:rsidRPr="003B1D7D">
        <w:rPr>
          <w:bCs/>
          <w:color w:val="000000"/>
          <w:sz w:val="28"/>
          <w:szCs w:val="28"/>
        </w:rPr>
        <w:t xml:space="preserve"> муниципальной программы «Устойчивое развитие экономической базы Тайтурского городского поселения Усольского муниципального района Иркутской области» на 2023-2028 годы</w:t>
      </w:r>
      <w:r w:rsidR="00BA1F6D">
        <w:rPr>
          <w:bCs/>
          <w:color w:val="000000"/>
          <w:sz w:val="28"/>
          <w:szCs w:val="28"/>
        </w:rPr>
        <w:t xml:space="preserve"> </w:t>
      </w:r>
      <w:r w:rsidR="00BA1F6D" w:rsidRPr="003B1D7D">
        <w:rPr>
          <w:bCs/>
          <w:color w:val="000000"/>
          <w:sz w:val="28"/>
          <w:szCs w:val="28"/>
        </w:rPr>
        <w:t>за счет средств</w:t>
      </w:r>
      <w:r w:rsidR="00BA1F6D">
        <w:rPr>
          <w:bCs/>
          <w:color w:val="000000"/>
          <w:sz w:val="28"/>
          <w:szCs w:val="28"/>
        </w:rPr>
        <w:t xml:space="preserve"> местного бюджета</w:t>
      </w:r>
      <w:r w:rsidR="00B90D9C"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6260">
        <w:rPr>
          <w:sz w:val="28"/>
          <w:szCs w:val="28"/>
        </w:rPr>
        <w:t>П</w:t>
      </w:r>
      <w:r w:rsidR="003E6260" w:rsidRPr="00733CA5">
        <w:rPr>
          <w:sz w:val="28"/>
          <w:szCs w:val="28"/>
        </w:rPr>
        <w:t>рограмм</w:t>
      </w:r>
      <w:r w:rsidR="003E6260">
        <w:rPr>
          <w:sz w:val="28"/>
          <w:szCs w:val="28"/>
        </w:rPr>
        <w:t xml:space="preserve">ы </w:t>
      </w:r>
      <w:r w:rsidR="003E6260">
        <w:rPr>
          <w:sz w:val="28"/>
        </w:rPr>
        <w:t>изложить</w:t>
      </w:r>
      <w:r w:rsidR="000233A8">
        <w:rPr>
          <w:sz w:val="28"/>
        </w:rPr>
        <w:t xml:space="preserve"> в следующей редакции:</w:t>
      </w:r>
    </w:p>
    <w:tbl>
      <w:tblPr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79"/>
        <w:gridCol w:w="2034"/>
        <w:gridCol w:w="1558"/>
        <w:gridCol w:w="812"/>
        <w:gridCol w:w="827"/>
        <w:gridCol w:w="756"/>
        <w:gridCol w:w="763"/>
        <w:gridCol w:w="756"/>
        <w:gridCol w:w="789"/>
        <w:gridCol w:w="1013"/>
      </w:tblGrid>
      <w:tr w:rsidR="000C31E4" w:rsidRPr="000C31E4" w14:paraId="06EDB1F3" w14:textId="77777777" w:rsidTr="00BA1F6D">
        <w:trPr>
          <w:trHeight w:val="54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D911F8" w14:textId="77777777" w:rsidR="00BA1F6D" w:rsidRPr="00E566DA" w:rsidRDefault="00BA1F6D" w:rsidP="002F795C">
            <w:pPr>
              <w:rPr>
                <w:sz w:val="20"/>
                <w:szCs w:val="20"/>
              </w:rPr>
            </w:pPr>
            <w:bookmarkStart w:id="2" w:name="_Hlk138333544"/>
            <w:r w:rsidRPr="00E566DA">
              <w:rPr>
                <w:sz w:val="20"/>
                <w:szCs w:val="20"/>
              </w:rPr>
              <w:t xml:space="preserve">№ </w:t>
            </w:r>
            <w:r w:rsidRPr="00E566D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2C6" w14:textId="77777777" w:rsidR="00BA1F6D" w:rsidRPr="00E566DA" w:rsidRDefault="00BA1F6D" w:rsidP="002F795C">
            <w:pPr>
              <w:tabs>
                <w:tab w:val="center" w:pos="4153"/>
                <w:tab w:val="right" w:pos="8306"/>
              </w:tabs>
              <w:jc w:val="center"/>
            </w:pPr>
            <w:r w:rsidRPr="00E566DA">
              <w:t>Наименование муниципальной программы (подпрограммы), основного мероприятия, мероприятия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F1" w14:textId="77777777" w:rsidR="00BA1F6D" w:rsidRPr="00E566DA" w:rsidRDefault="00BA1F6D" w:rsidP="002F795C">
            <w:r w:rsidRPr="00E566DA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DB3E31" w14:textId="77777777" w:rsidR="00BA1F6D" w:rsidRPr="00E566DA" w:rsidRDefault="00BA1F6D" w:rsidP="002F795C">
            <w:pPr>
              <w:jc w:val="center"/>
            </w:pPr>
            <w:r w:rsidRPr="00E566DA">
              <w:t>Расходы (тыс. руб.), годы</w:t>
            </w:r>
          </w:p>
        </w:tc>
      </w:tr>
      <w:tr w:rsidR="000C31E4" w:rsidRPr="000C31E4" w14:paraId="3F3E25F1" w14:textId="77777777" w:rsidTr="00BA1F6D">
        <w:trPr>
          <w:trHeight w:val="27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06A14" w14:textId="77777777" w:rsidR="00BA1F6D" w:rsidRPr="00E566DA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260F3" w14:textId="77777777" w:rsidR="00BA1F6D" w:rsidRPr="00E566DA" w:rsidRDefault="00BA1F6D" w:rsidP="002F795C"/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CE2265" w14:textId="77777777" w:rsidR="00BA1F6D" w:rsidRPr="00E566DA" w:rsidRDefault="00BA1F6D" w:rsidP="002F795C"/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478C" w14:textId="77777777" w:rsidR="00BA1F6D" w:rsidRPr="00E566DA" w:rsidRDefault="00BA1F6D" w:rsidP="002F795C">
            <w:pPr>
              <w:jc w:val="center"/>
            </w:pPr>
            <w:r w:rsidRPr="00E566DA"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8AF1" w14:textId="77777777" w:rsidR="00BA1F6D" w:rsidRPr="00E566DA" w:rsidRDefault="00BA1F6D" w:rsidP="002F795C">
            <w:pPr>
              <w:jc w:val="center"/>
            </w:pPr>
            <w:r w:rsidRPr="00E566DA">
              <w:t>2024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2B87" w14:textId="77777777" w:rsidR="00BA1F6D" w:rsidRPr="00E566DA" w:rsidRDefault="00BA1F6D" w:rsidP="002F795C">
            <w:pPr>
              <w:jc w:val="center"/>
            </w:pPr>
            <w:r w:rsidRPr="00E566DA"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7483B5" w14:textId="77777777" w:rsidR="00BA1F6D" w:rsidRPr="00E566DA" w:rsidRDefault="00BA1F6D" w:rsidP="002F795C">
            <w:pPr>
              <w:jc w:val="center"/>
            </w:pPr>
            <w:r w:rsidRPr="00E566DA"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ED69EE" w14:textId="77777777" w:rsidR="00BA1F6D" w:rsidRPr="00E566DA" w:rsidRDefault="00BA1F6D" w:rsidP="002F795C">
            <w:pPr>
              <w:jc w:val="center"/>
            </w:pPr>
            <w:r w:rsidRPr="00E566DA">
              <w:t>2027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05ABA0" w14:textId="77777777" w:rsidR="00BA1F6D" w:rsidRPr="00E566DA" w:rsidRDefault="00BA1F6D" w:rsidP="002F795C">
            <w:pPr>
              <w:jc w:val="center"/>
            </w:pPr>
            <w:r w:rsidRPr="00E566DA">
              <w:t>2028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95DCA2" w14:textId="77777777" w:rsidR="00BA1F6D" w:rsidRPr="00E566DA" w:rsidRDefault="00BA1F6D" w:rsidP="002F795C">
            <w:pPr>
              <w:jc w:val="center"/>
            </w:pPr>
            <w:r w:rsidRPr="00E566DA">
              <w:t>всего</w:t>
            </w:r>
          </w:p>
        </w:tc>
      </w:tr>
      <w:tr w:rsidR="000C31E4" w:rsidRPr="000C31E4" w14:paraId="4555EB2A" w14:textId="77777777" w:rsidTr="00BA1F6D">
        <w:trPr>
          <w:trHeight w:val="11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26864" w14:textId="77777777" w:rsidR="00BA1F6D" w:rsidRPr="00E566DA" w:rsidRDefault="00BA1F6D" w:rsidP="002F795C">
            <w:pPr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B9600" w14:textId="77777777" w:rsidR="00BA1F6D" w:rsidRPr="00E566DA" w:rsidRDefault="00BA1F6D" w:rsidP="002F795C">
            <w:pPr>
              <w:jc w:val="center"/>
            </w:pPr>
            <w:r w:rsidRPr="00E566DA"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65764" w14:textId="77777777" w:rsidR="00BA1F6D" w:rsidRPr="00E566DA" w:rsidRDefault="00BA1F6D" w:rsidP="002F795C">
            <w:pPr>
              <w:jc w:val="center"/>
            </w:pPr>
            <w:r w:rsidRPr="00E566DA"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7973658D" w14:textId="77777777" w:rsidR="00BA1F6D" w:rsidRPr="00E566DA" w:rsidRDefault="00BA1F6D" w:rsidP="002F795C">
            <w:pPr>
              <w:jc w:val="center"/>
            </w:pPr>
            <w:r w:rsidRPr="00E566DA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B0BC456" w14:textId="77777777" w:rsidR="00BA1F6D" w:rsidRPr="00E566DA" w:rsidRDefault="00BA1F6D" w:rsidP="002F795C">
            <w:pPr>
              <w:jc w:val="center"/>
            </w:pPr>
            <w:r w:rsidRPr="00E566DA"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D7809A8" w14:textId="77777777" w:rsidR="00BA1F6D" w:rsidRPr="00E566DA" w:rsidRDefault="00BA1F6D" w:rsidP="002F795C">
            <w:pPr>
              <w:jc w:val="center"/>
            </w:pPr>
            <w:r w:rsidRPr="00E566DA"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311759E2" w14:textId="77777777" w:rsidR="00BA1F6D" w:rsidRPr="00E566DA" w:rsidRDefault="00BA1F6D" w:rsidP="002F795C">
            <w:pPr>
              <w:jc w:val="center"/>
            </w:pPr>
            <w:r w:rsidRPr="00E566DA"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67E003A6" w14:textId="77777777" w:rsidR="00BA1F6D" w:rsidRPr="00E566DA" w:rsidRDefault="00BA1F6D" w:rsidP="002F795C">
            <w:pPr>
              <w:jc w:val="center"/>
            </w:pPr>
            <w:r w:rsidRPr="00E566DA"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17F8DB43" w14:textId="77777777" w:rsidR="00BA1F6D" w:rsidRPr="00E566DA" w:rsidRDefault="00BA1F6D" w:rsidP="002F795C">
            <w:pPr>
              <w:jc w:val="center"/>
            </w:pPr>
            <w:r w:rsidRPr="00E566DA"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410058A8" w14:textId="77777777" w:rsidR="00BA1F6D" w:rsidRPr="00E566DA" w:rsidRDefault="00BA1F6D" w:rsidP="002F795C">
            <w:pPr>
              <w:jc w:val="center"/>
            </w:pPr>
            <w:r w:rsidRPr="00E566DA">
              <w:t>10</w:t>
            </w:r>
          </w:p>
        </w:tc>
      </w:tr>
      <w:tr w:rsidR="000C31E4" w:rsidRPr="000C31E4" w14:paraId="1B257F9D" w14:textId="77777777" w:rsidTr="00BA1F6D">
        <w:trPr>
          <w:trHeight w:val="36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C2B84B3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  <w:bookmarkStart w:id="3" w:name="_Hlk148105938"/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E83B7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Муниципальная программа «Устойчивое развитие экономической базы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08A2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7D9C9" w14:textId="282C92B4" w:rsidR="00BA1F6D" w:rsidRPr="00E566DA" w:rsidRDefault="00C16D90" w:rsidP="002F795C">
            <w:r w:rsidRPr="00E566DA">
              <w:t>21525,34</w:t>
            </w:r>
          </w:p>
        </w:tc>
        <w:tc>
          <w:tcPr>
            <w:tcW w:w="42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AAD0EF" w14:textId="0F5135BC" w:rsidR="00BA1F6D" w:rsidRPr="00E566DA" w:rsidRDefault="00E566DA" w:rsidP="002F795C">
            <w:r>
              <w:t>25417,30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C9086D" w14:textId="0D7C066D" w:rsidR="00BA1F6D" w:rsidRPr="00E566DA" w:rsidRDefault="00E566DA" w:rsidP="002F795C">
            <w:r>
              <w:t>17596,91</w:t>
            </w:r>
          </w:p>
        </w:tc>
        <w:tc>
          <w:tcPr>
            <w:tcW w:w="394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7254F5A4" w14:textId="07ECDDBB" w:rsidR="00BA1F6D" w:rsidRPr="00E566DA" w:rsidRDefault="00E566DA" w:rsidP="002F795C">
            <w:r>
              <w:t>17090,30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40608FB0" w14:textId="77777777" w:rsidR="00BA1F6D" w:rsidRPr="00E566DA" w:rsidRDefault="00BA1F6D" w:rsidP="002F795C">
            <w:r w:rsidRPr="00E566DA">
              <w:t>15668,76</w:t>
            </w:r>
          </w:p>
        </w:tc>
        <w:tc>
          <w:tcPr>
            <w:tcW w:w="40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53751732" w14:textId="77777777" w:rsidR="00BA1F6D" w:rsidRPr="00E566DA" w:rsidRDefault="00BA1F6D" w:rsidP="002F795C">
            <w:r w:rsidRPr="00E566DA">
              <w:t>15783,76</w:t>
            </w:r>
          </w:p>
        </w:tc>
        <w:tc>
          <w:tcPr>
            <w:tcW w:w="523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14:paraId="4E07C536" w14:textId="2194F3BC" w:rsidR="00BA1F6D" w:rsidRPr="00E566DA" w:rsidRDefault="00E566DA" w:rsidP="002F795C">
            <w:r>
              <w:t>113082,37</w:t>
            </w:r>
          </w:p>
        </w:tc>
      </w:tr>
      <w:tr w:rsidR="000C31E4" w:rsidRPr="000C31E4" w14:paraId="69A3B2C4" w14:textId="77777777" w:rsidTr="00BA1F6D">
        <w:trPr>
          <w:trHeight w:val="736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D5918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FA3E5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EF482E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6B0EB32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C3BB8E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A304FCE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7250E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BB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5D0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576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518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123A63BD" w14:textId="77777777" w:rsidTr="00BA1F6D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80DFC5E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1.1.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82F4" w14:textId="77777777" w:rsidR="00BA1F6D" w:rsidRPr="00E566DA" w:rsidRDefault="00BA1F6D" w:rsidP="002F795C">
            <w:r w:rsidRPr="00E566DA">
              <w:t xml:space="preserve">Подпрограмма         </w:t>
            </w:r>
          </w:p>
          <w:p w14:paraId="5E87BE8E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«Обеспечение деятельности главы </w:t>
            </w:r>
            <w:r w:rsidRPr="00E566DA">
              <w:rPr>
                <w:bCs/>
              </w:rPr>
              <w:t xml:space="preserve">Тайтурского </w:t>
            </w:r>
            <w:r w:rsidRPr="00E566DA">
              <w:rPr>
                <w:bCs/>
              </w:rPr>
              <w:lastRenderedPageBreak/>
              <w:t xml:space="preserve">городского поселения Усольского муниципального района </w:t>
            </w:r>
          </w:p>
          <w:p w14:paraId="18A6275A" w14:textId="77777777" w:rsidR="00BA1F6D" w:rsidRPr="00E566DA" w:rsidRDefault="00BA1F6D" w:rsidP="002F795C">
            <w:r w:rsidRPr="00E566DA">
              <w:rPr>
                <w:bCs/>
              </w:rPr>
              <w:t>Иркутской области» на 2023-2028 годы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7266" w14:textId="77777777" w:rsidR="00BA1F6D" w:rsidRPr="00E566DA" w:rsidRDefault="00BA1F6D" w:rsidP="002F795C">
            <w:r w:rsidRPr="00E566DA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719090" w14:textId="7B2843C6" w:rsidR="00BA1F6D" w:rsidRPr="00E566DA" w:rsidRDefault="00C16D90" w:rsidP="002F795C">
            <w:r w:rsidRPr="00E566DA">
              <w:t>1225,89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C3D887" w14:textId="20817F22" w:rsidR="00BA1F6D" w:rsidRPr="00E566DA" w:rsidRDefault="00E566DA" w:rsidP="002F795C">
            <w:r w:rsidRPr="00E566DA">
              <w:t>3184,61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568264" w14:textId="5DB10656" w:rsidR="00BA1F6D" w:rsidRPr="00E566DA" w:rsidRDefault="00E566DA" w:rsidP="002F795C">
            <w:r w:rsidRPr="00E566DA">
              <w:t>3184,61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D51DE1" w14:textId="7A8A6E93" w:rsidR="00BA1F6D" w:rsidRPr="00E566DA" w:rsidRDefault="00E566DA" w:rsidP="002F795C">
            <w:r w:rsidRPr="00E566DA">
              <w:t>3184,61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E81BC6" w14:textId="77777777" w:rsidR="00BA1F6D" w:rsidRPr="00E566DA" w:rsidRDefault="00BA1F6D" w:rsidP="002F795C">
            <w:r w:rsidRPr="00E566DA">
              <w:t>2677,43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7E6F5F" w14:textId="77777777" w:rsidR="00BA1F6D" w:rsidRPr="00E566DA" w:rsidRDefault="00BA1F6D" w:rsidP="002F795C">
            <w:r w:rsidRPr="00E566DA">
              <w:t>2677,43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834D54" w14:textId="549709CF" w:rsidR="00BA1F6D" w:rsidRPr="00E566DA" w:rsidRDefault="00E566DA" w:rsidP="002F795C">
            <w:r w:rsidRPr="00E566DA">
              <w:t>16134,58</w:t>
            </w:r>
          </w:p>
        </w:tc>
      </w:tr>
      <w:tr w:rsidR="000C31E4" w:rsidRPr="000C31E4" w14:paraId="3605415D" w14:textId="77777777" w:rsidTr="00BA1F6D">
        <w:trPr>
          <w:trHeight w:val="799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11036E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E86" w14:textId="77777777" w:rsidR="00BA1F6D" w:rsidRPr="00E566DA" w:rsidRDefault="00BA1F6D" w:rsidP="002F795C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5E32B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</w:t>
            </w:r>
            <w:r w:rsidRPr="00E566DA">
              <w:rPr>
                <w:bCs/>
              </w:rPr>
              <w:lastRenderedPageBreak/>
              <w:t xml:space="preserve">городского поселения Усольского муниципального района </w:t>
            </w:r>
          </w:p>
          <w:p w14:paraId="7228D650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3B2B845" w14:textId="77777777" w:rsidR="00BA1F6D" w:rsidRPr="00E566DA" w:rsidRDefault="00BA1F6D" w:rsidP="002F795C"/>
        </w:tc>
        <w:tc>
          <w:tcPr>
            <w:tcW w:w="42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A53F6A0" w14:textId="77777777" w:rsidR="00BA1F6D" w:rsidRPr="00E566DA" w:rsidRDefault="00BA1F6D" w:rsidP="002F795C"/>
        </w:tc>
        <w:tc>
          <w:tcPr>
            <w:tcW w:w="39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2291D83" w14:textId="77777777" w:rsidR="00BA1F6D" w:rsidRPr="00E566DA" w:rsidRDefault="00BA1F6D" w:rsidP="002F795C"/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5B6" w14:textId="77777777" w:rsidR="00BA1F6D" w:rsidRPr="00E566DA" w:rsidRDefault="00BA1F6D" w:rsidP="002F795C"/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6A9" w14:textId="77777777" w:rsidR="00BA1F6D" w:rsidRPr="00E566DA" w:rsidRDefault="00BA1F6D" w:rsidP="002F795C"/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A611" w14:textId="77777777" w:rsidR="00BA1F6D" w:rsidRPr="00E566DA" w:rsidRDefault="00BA1F6D" w:rsidP="002F795C"/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E9D" w14:textId="77777777" w:rsidR="00BA1F6D" w:rsidRPr="00E566DA" w:rsidRDefault="00BA1F6D" w:rsidP="002F795C"/>
        </w:tc>
      </w:tr>
      <w:tr w:rsidR="00E566DA" w:rsidRPr="000C31E4" w14:paraId="16036896" w14:textId="77777777" w:rsidTr="00BA1F6D">
        <w:trPr>
          <w:trHeight w:val="315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2A96EF2" w14:textId="77777777" w:rsidR="00E566DA" w:rsidRPr="00E566DA" w:rsidRDefault="00E566DA" w:rsidP="00E566DA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1.1.1</w:t>
            </w:r>
          </w:p>
        </w:tc>
        <w:tc>
          <w:tcPr>
            <w:tcW w:w="10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1EB71" w14:textId="77777777" w:rsidR="00E566DA" w:rsidRPr="00E566DA" w:rsidRDefault="00E566DA" w:rsidP="00E566DA">
            <w:r w:rsidRPr="00E566DA"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2A5C" w14:textId="77777777" w:rsidR="00E566DA" w:rsidRPr="00E566DA" w:rsidRDefault="00E566DA" w:rsidP="00E566DA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A01A3C" w14:textId="30F05CBE" w:rsidR="00E566DA" w:rsidRPr="00E566DA" w:rsidRDefault="00E566DA" w:rsidP="00E566DA">
            <w:r w:rsidRPr="00E566DA">
              <w:t>1225,89</w:t>
            </w:r>
          </w:p>
        </w:tc>
        <w:tc>
          <w:tcPr>
            <w:tcW w:w="427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1B51BA" w14:textId="1B49AC47" w:rsidR="00E566DA" w:rsidRPr="00E566DA" w:rsidRDefault="00E566DA" w:rsidP="00E566DA">
            <w:r w:rsidRPr="00E566DA">
              <w:t>3184,61</w:t>
            </w:r>
          </w:p>
        </w:tc>
        <w:tc>
          <w:tcPr>
            <w:tcW w:w="3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1B35EB" w14:textId="0EEB08C2" w:rsidR="00E566DA" w:rsidRPr="00E566DA" w:rsidRDefault="00E566DA" w:rsidP="00E566DA">
            <w:r w:rsidRPr="00E566DA">
              <w:t>3184,61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F06133" w14:textId="61212EE5" w:rsidR="00E566DA" w:rsidRPr="00E566DA" w:rsidRDefault="00E566DA" w:rsidP="00E566DA">
            <w:r w:rsidRPr="00E566DA">
              <w:t>3184,61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CD996C" w14:textId="137854D6" w:rsidR="00E566DA" w:rsidRPr="00E566DA" w:rsidRDefault="00E566DA" w:rsidP="00E566DA">
            <w:r w:rsidRPr="00E566DA">
              <w:t>2677,43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83B167" w14:textId="6A0C46E9" w:rsidR="00E566DA" w:rsidRPr="00E566DA" w:rsidRDefault="00E566DA" w:rsidP="00E566DA">
            <w:r w:rsidRPr="00E566DA">
              <w:t>2677,43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39AF35" w14:textId="24E4970B" w:rsidR="00E566DA" w:rsidRPr="00E566DA" w:rsidRDefault="00E566DA" w:rsidP="00E566DA">
            <w:r w:rsidRPr="00E566DA">
              <w:t>16134,58</w:t>
            </w:r>
          </w:p>
        </w:tc>
      </w:tr>
      <w:tr w:rsidR="000C31E4" w:rsidRPr="000C31E4" w14:paraId="0EF02A49" w14:textId="77777777" w:rsidTr="00BA1F6D">
        <w:trPr>
          <w:trHeight w:val="563"/>
        </w:trPr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CFFE4A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5B0E6A" w14:textId="77777777" w:rsidR="00BA1F6D" w:rsidRPr="00E566DA" w:rsidRDefault="00BA1F6D" w:rsidP="002F795C"/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AE74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22E58FF4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4820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BCE36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DE9C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B2DD38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DD58F3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AA578B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ED2D4F" w14:textId="77777777" w:rsidR="00BA1F6D" w:rsidRPr="00E566DA" w:rsidRDefault="00BA1F6D" w:rsidP="002F795C">
            <w:pPr>
              <w:rPr>
                <w:highlight w:val="yellow"/>
              </w:rPr>
            </w:pPr>
          </w:p>
        </w:tc>
      </w:tr>
      <w:tr w:rsidR="000C31E4" w:rsidRPr="000C31E4" w14:paraId="5FB3069E" w14:textId="77777777" w:rsidTr="00BA1F6D">
        <w:trPr>
          <w:trHeight w:val="7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2EC4A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1.2.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7FAE72" w14:textId="77777777" w:rsidR="00BA1F6D" w:rsidRPr="00E566DA" w:rsidRDefault="00BA1F6D" w:rsidP="002F795C">
            <w:bookmarkStart w:id="4" w:name="_Hlk119574131"/>
            <w:r w:rsidRPr="00E566DA">
              <w:t xml:space="preserve">Подпрограмма       </w:t>
            </w:r>
          </w:p>
          <w:p w14:paraId="1E5423E8" w14:textId="77777777" w:rsidR="00BA1F6D" w:rsidRPr="00E566DA" w:rsidRDefault="00BA1F6D" w:rsidP="002F795C">
            <w:r w:rsidRPr="00E566DA">
              <w:t xml:space="preserve">«Обеспечение деятельности администрации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  <w:r w:rsidRPr="00E566DA">
              <w:t xml:space="preserve"> </w:t>
            </w:r>
            <w:bookmarkEnd w:id="4"/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429E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F257E1" w14:textId="5C3BDC18" w:rsidR="00BA1F6D" w:rsidRPr="00E566DA" w:rsidRDefault="00C16D90" w:rsidP="002F795C">
            <w:r w:rsidRPr="00E566DA">
              <w:t>20299,45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221A39" w14:textId="570D8796" w:rsidR="00BA1F6D" w:rsidRPr="00E566DA" w:rsidRDefault="00E566DA" w:rsidP="002F795C">
            <w:r w:rsidRPr="00E566DA">
              <w:t>22232,69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54BB20" w14:textId="1460F5F3" w:rsidR="00BA1F6D" w:rsidRPr="00E566DA" w:rsidRDefault="00E566DA" w:rsidP="002F795C">
            <w:r w:rsidRPr="00E566DA">
              <w:t>14412,30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89B79DD" w14:textId="69B2617D" w:rsidR="00BA1F6D" w:rsidRPr="00E566DA" w:rsidRDefault="00E566DA" w:rsidP="002F795C">
            <w:r w:rsidRPr="00E566DA">
              <w:t>13905,69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9EF8CF" w14:textId="77777777" w:rsidR="00BA1F6D" w:rsidRPr="00E566DA" w:rsidRDefault="00BA1F6D" w:rsidP="002F795C">
            <w:r w:rsidRPr="00E566DA">
              <w:t>12991,33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0BC2233" w14:textId="77777777" w:rsidR="00BA1F6D" w:rsidRPr="00E566DA" w:rsidRDefault="00BA1F6D" w:rsidP="002F795C">
            <w:r w:rsidRPr="00E566DA">
              <w:t>13106,33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C78C1E4" w14:textId="54091EF4" w:rsidR="00BA1F6D" w:rsidRPr="00E566DA" w:rsidRDefault="00E566DA" w:rsidP="002F795C">
            <w:r w:rsidRPr="00E566DA">
              <w:t>96947,79</w:t>
            </w:r>
          </w:p>
        </w:tc>
      </w:tr>
      <w:bookmarkEnd w:id="3"/>
      <w:tr w:rsidR="000C31E4" w:rsidRPr="000C31E4" w14:paraId="6AC82D10" w14:textId="77777777" w:rsidTr="00BA1F6D">
        <w:trPr>
          <w:trHeight w:val="99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BD7A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E89C" w14:textId="77777777" w:rsidR="00BA1F6D" w:rsidRPr="00E566DA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62BE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E2EE419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15B17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04A30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ADC3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8E2BF3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38F58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30E7C2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37C689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7C38962E" w14:textId="77777777" w:rsidTr="00BA1F6D">
        <w:trPr>
          <w:trHeight w:val="31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C0F7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1.2.1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788AD6" w14:textId="77777777" w:rsidR="00BA1F6D" w:rsidRPr="00E566DA" w:rsidRDefault="00BA1F6D" w:rsidP="002F795C">
            <w:r w:rsidRPr="00E566DA">
              <w:t xml:space="preserve">Расходы на выплату персоналу в целях обеспечения выполнения функций </w:t>
            </w:r>
          </w:p>
          <w:p w14:paraId="67731C0A" w14:textId="77777777" w:rsidR="00BA1F6D" w:rsidRPr="00E566DA" w:rsidRDefault="00BA1F6D" w:rsidP="002F795C">
            <w:r w:rsidRPr="00E566DA">
              <w:t>государственными органами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A5D7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720CC3" w14:textId="71AD3C40" w:rsidR="00BA1F6D" w:rsidRPr="00561F00" w:rsidRDefault="00E93822" w:rsidP="002F795C">
            <w:r w:rsidRPr="00561F00">
              <w:t>16613,08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605EA4" w14:textId="004340E4" w:rsidR="00BA1F6D" w:rsidRPr="00561F00" w:rsidRDefault="00903FCC" w:rsidP="002F795C">
            <w:r w:rsidRPr="00561F00">
              <w:t>19695,93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1BB68F" w14:textId="7384000F" w:rsidR="00BA1F6D" w:rsidRPr="00561F00" w:rsidRDefault="00903FCC" w:rsidP="002F795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561F00">
              <w:t>11763,62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3764E4" w14:textId="014B460A" w:rsidR="00BA1F6D" w:rsidRPr="00561F00" w:rsidRDefault="00903FCC" w:rsidP="002F795C">
            <w:r w:rsidRPr="00561F00">
              <w:t>11575,48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26499B" w14:textId="77777777" w:rsidR="00BA1F6D" w:rsidRPr="00561F00" w:rsidRDefault="00BA1F6D" w:rsidP="002F795C">
            <w:r w:rsidRPr="00561F00">
              <w:t>10474,75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E2A3CA" w14:textId="77777777" w:rsidR="00BA1F6D" w:rsidRPr="00561F00" w:rsidRDefault="00BA1F6D" w:rsidP="002F795C">
            <w:r w:rsidRPr="00561F00">
              <w:t>10589,75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B2461D" w14:textId="3BD9E0A0" w:rsidR="00BA1F6D" w:rsidRPr="00561F00" w:rsidRDefault="00561F00" w:rsidP="002F795C">
            <w:r w:rsidRPr="00561F00">
              <w:t>80712,62</w:t>
            </w:r>
          </w:p>
        </w:tc>
      </w:tr>
      <w:tr w:rsidR="000C31E4" w:rsidRPr="000C31E4" w14:paraId="4E51A4C0" w14:textId="77777777" w:rsidTr="00BA1F6D">
        <w:trPr>
          <w:trHeight w:val="982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66623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1745" w14:textId="77777777" w:rsidR="00BA1F6D" w:rsidRPr="00E566DA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81A3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63046AB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0315" w14:textId="77777777" w:rsidR="00BA1F6D" w:rsidRPr="00561F00" w:rsidRDefault="00BA1F6D" w:rsidP="002F795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72B39" w14:textId="77777777" w:rsidR="00BA1F6D" w:rsidRPr="00561F0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0772" w14:textId="77777777" w:rsidR="00BA1F6D" w:rsidRPr="00561F00" w:rsidRDefault="00BA1F6D" w:rsidP="002F79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745CCF" w14:textId="77777777" w:rsidR="00BA1F6D" w:rsidRPr="00561F00" w:rsidRDefault="00BA1F6D" w:rsidP="002F795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19341D" w14:textId="77777777" w:rsidR="00BA1F6D" w:rsidRPr="00561F00" w:rsidRDefault="00BA1F6D" w:rsidP="002F795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EF0F7E2" w14:textId="77777777" w:rsidR="00BA1F6D" w:rsidRPr="00561F00" w:rsidRDefault="00BA1F6D" w:rsidP="002F795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62472F" w14:textId="77777777" w:rsidR="00BA1F6D" w:rsidRPr="00561F00" w:rsidRDefault="00BA1F6D" w:rsidP="002F795C"/>
        </w:tc>
      </w:tr>
      <w:tr w:rsidR="000C31E4" w:rsidRPr="000C31E4" w14:paraId="0E7DACCF" w14:textId="77777777" w:rsidTr="00BA1F6D">
        <w:trPr>
          <w:trHeight w:val="19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A28F3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1.2.2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71CBE4" w14:textId="77777777" w:rsidR="00BA1F6D" w:rsidRPr="00E566DA" w:rsidRDefault="00BA1F6D" w:rsidP="002F795C">
            <w:r w:rsidRPr="00E566DA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CCF5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6EB8C1" w14:textId="166651CD" w:rsidR="00BA1F6D" w:rsidRPr="00561F00" w:rsidRDefault="00E93822" w:rsidP="002F795C">
            <w:r w:rsidRPr="00561F00">
              <w:t>2981,82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B2B794" w14:textId="45C3AE65" w:rsidR="00BA1F6D" w:rsidRPr="00561F00" w:rsidRDefault="00561F00" w:rsidP="002F795C">
            <w:r w:rsidRPr="00561F00">
              <w:t>1894,35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397F28" w14:textId="0D3DC15E" w:rsidR="00BA1F6D" w:rsidRPr="00561F00" w:rsidRDefault="00561F00" w:rsidP="002F795C">
            <w:r w:rsidRPr="00561F00">
              <w:t>1967,35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D00BEE" w14:textId="43944386" w:rsidR="00BA1F6D" w:rsidRPr="00561F00" w:rsidRDefault="00561F00" w:rsidP="002F795C">
            <w:r w:rsidRPr="00561F00">
              <w:t>1967,35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66809A" w14:textId="77777777" w:rsidR="00BA1F6D" w:rsidRPr="00561F00" w:rsidRDefault="00BA1F6D" w:rsidP="002F795C">
            <w:r w:rsidRPr="00561F00">
              <w:t>1841,95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60774D" w14:textId="77777777" w:rsidR="00BA1F6D" w:rsidRPr="00561F00" w:rsidRDefault="00BA1F6D" w:rsidP="002F795C">
            <w:r w:rsidRPr="00561F00">
              <w:t>1841,95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4CD9944" w14:textId="1E93D8F9" w:rsidR="00BA1F6D" w:rsidRPr="00561F00" w:rsidRDefault="00561F00" w:rsidP="002F795C">
            <w:r w:rsidRPr="00561F00">
              <w:t>12494,78</w:t>
            </w:r>
          </w:p>
        </w:tc>
      </w:tr>
      <w:tr w:rsidR="000C31E4" w:rsidRPr="000C31E4" w14:paraId="073C3301" w14:textId="77777777" w:rsidTr="00BA1F6D">
        <w:trPr>
          <w:trHeight w:val="6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B3248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A6A8" w14:textId="77777777" w:rsidR="00BA1F6D" w:rsidRPr="00E566DA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6535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</w:t>
            </w:r>
            <w:r w:rsidRPr="00E566DA">
              <w:rPr>
                <w:bCs/>
              </w:rPr>
              <w:lastRenderedPageBreak/>
              <w:t xml:space="preserve">поселения Усольского муниципального района </w:t>
            </w:r>
          </w:p>
          <w:p w14:paraId="54296491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3DF00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ED20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D0867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D81C6E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C76699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B7F617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68A985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610718E1" w14:textId="77777777" w:rsidTr="00BA1F6D">
        <w:trPr>
          <w:trHeight w:val="33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5F1E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1.3.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B6CCC1" w14:textId="77777777" w:rsidR="00BA1F6D" w:rsidRPr="00E566DA" w:rsidRDefault="00BA1F6D" w:rsidP="002F795C">
            <w:r w:rsidRPr="00E566DA">
              <w:rPr>
                <w:lang w:val="en-US"/>
              </w:rPr>
              <w:t>I</w:t>
            </w:r>
            <w:r w:rsidRPr="00E566DA">
              <w:t xml:space="preserve"> Основное мероприятие «Обеспечение финансовыми средствами резервного фонда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CD33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A1E323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9385BD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B7E7D34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95E9B0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32EED0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006E4B" w14:textId="77777777" w:rsidR="00BA1F6D" w:rsidRPr="00E566DA" w:rsidRDefault="00BA1F6D" w:rsidP="002F795C">
            <w:r w:rsidRPr="00E566DA">
              <w:t>100,00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93E6B9" w14:textId="77777777" w:rsidR="00BA1F6D" w:rsidRPr="00E566DA" w:rsidRDefault="00BA1F6D" w:rsidP="002F795C">
            <w:r w:rsidRPr="00E566DA">
              <w:t>600,00</w:t>
            </w:r>
          </w:p>
        </w:tc>
      </w:tr>
      <w:tr w:rsidR="000C31E4" w:rsidRPr="000C31E4" w14:paraId="048B6A52" w14:textId="77777777" w:rsidTr="00BA1F6D">
        <w:trPr>
          <w:trHeight w:val="135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24920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4537" w14:textId="77777777" w:rsidR="00BA1F6D" w:rsidRPr="00E566DA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1ABC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2A766A47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7E05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3195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BF6C5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06D503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2687DD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3716D4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73B249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565A8DEE" w14:textId="77777777" w:rsidTr="00BA1F6D">
        <w:trPr>
          <w:trHeight w:val="27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906C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1.4.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0367C2" w14:textId="77777777" w:rsidR="00BA1F6D" w:rsidRPr="00E566DA" w:rsidRDefault="00BA1F6D" w:rsidP="002F795C">
            <w:r w:rsidRPr="00E566DA">
              <w:rPr>
                <w:lang w:val="en-US"/>
              </w:rPr>
              <w:t>II</w:t>
            </w:r>
            <w:r w:rsidRPr="00E566DA">
              <w:t xml:space="preserve"> Основное мероприятие «Информационное обеспечение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664D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51763B" w14:textId="77777777" w:rsidR="00BA1F6D" w:rsidRPr="00E566DA" w:rsidRDefault="00BA1F6D" w:rsidP="002F795C">
            <w:r w:rsidRPr="00E566DA">
              <w:t>50,00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31A29A" w14:textId="01FC7C3E" w:rsidR="00BA1F6D" w:rsidRPr="00E566DA" w:rsidRDefault="00E566DA" w:rsidP="002F795C">
            <w:r w:rsidRPr="00E566DA">
              <w:t>1</w:t>
            </w:r>
            <w:r w:rsidR="00BA1F6D" w:rsidRPr="00E566DA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37E0BC" w14:textId="77777777" w:rsidR="00BA1F6D" w:rsidRPr="00E566DA" w:rsidRDefault="00BA1F6D" w:rsidP="002F795C">
            <w:r w:rsidRPr="00E566DA">
              <w:t>50,00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B570A0" w14:textId="77777777" w:rsidR="00BA1F6D" w:rsidRPr="00E566DA" w:rsidRDefault="00BA1F6D" w:rsidP="002F795C">
            <w:r w:rsidRPr="00E566DA">
              <w:t>50,00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3AE8C49" w14:textId="77777777" w:rsidR="00BA1F6D" w:rsidRPr="00E566DA" w:rsidRDefault="00BA1F6D" w:rsidP="002F795C">
            <w:r w:rsidRPr="00E566DA">
              <w:t>50,00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487E0C" w14:textId="77777777" w:rsidR="00BA1F6D" w:rsidRPr="00E566DA" w:rsidRDefault="00BA1F6D" w:rsidP="002F795C">
            <w:r w:rsidRPr="00E566DA">
              <w:t>50,00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186EAC" w14:textId="167A0BD9" w:rsidR="00BA1F6D" w:rsidRPr="00E566DA" w:rsidRDefault="00E566DA" w:rsidP="002F795C">
            <w:r w:rsidRPr="00E566DA">
              <w:t>26</w:t>
            </w:r>
            <w:r w:rsidR="00BA1F6D" w:rsidRPr="00E566DA">
              <w:t>0,00</w:t>
            </w:r>
          </w:p>
        </w:tc>
      </w:tr>
      <w:tr w:rsidR="000C31E4" w:rsidRPr="000C31E4" w14:paraId="4C1ABE0D" w14:textId="77777777" w:rsidTr="00BA1F6D">
        <w:trPr>
          <w:trHeight w:val="84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3CE4E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874B" w14:textId="77777777" w:rsidR="00BA1F6D" w:rsidRPr="00E566DA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EC97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8491400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13836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66542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4F33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76102D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74E1D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5C781C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78D89D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</w:tr>
      <w:tr w:rsidR="000C31E4" w:rsidRPr="000C31E4" w14:paraId="7C2EA480" w14:textId="77777777" w:rsidTr="00B90D9C">
        <w:trPr>
          <w:trHeight w:val="237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C959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1.5.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AE1FE4" w14:textId="77777777" w:rsidR="00BA1F6D" w:rsidRPr="00E566DA" w:rsidRDefault="00BA1F6D" w:rsidP="002F795C">
            <w:r w:rsidRPr="00E566DA">
              <w:rPr>
                <w:lang w:val="en-US"/>
              </w:rPr>
              <w:t>III</w:t>
            </w:r>
            <w:r w:rsidRPr="00E566DA">
              <w:t xml:space="preserve"> Основное мероприятие «Межбюджетные трансферты бюджетам муниципальных районов из бюджетов </w:t>
            </w:r>
            <w:r w:rsidRPr="00E566DA"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4F62" w14:textId="77777777" w:rsidR="00BA1F6D" w:rsidRPr="00E566DA" w:rsidRDefault="00BA1F6D" w:rsidP="002F795C">
            <w:r w:rsidRPr="00E566DA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944F79" w14:textId="77777777" w:rsidR="00BA1F6D" w:rsidRPr="00EE3AEE" w:rsidRDefault="00BA1F6D" w:rsidP="002F795C">
            <w:r w:rsidRPr="00EE3AEE">
              <w:t>317,57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B9ABF4" w14:textId="77777777" w:rsidR="00BA1F6D" w:rsidRPr="00EE3AEE" w:rsidRDefault="00BA1F6D" w:rsidP="002F795C">
            <w:r w:rsidRPr="00EE3AEE">
              <w:t>317,57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065EB1" w14:textId="77777777" w:rsidR="00BA1F6D" w:rsidRPr="00EE3AEE" w:rsidRDefault="00BA1F6D" w:rsidP="002F795C">
            <w:r w:rsidRPr="00EE3AEE">
              <w:t>317,57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6BAF34" w14:textId="6F6F148B" w:rsidR="00BA1F6D" w:rsidRPr="00EE3AEE" w:rsidRDefault="00EE3AEE" w:rsidP="002F795C">
            <w:r w:rsidRPr="00EE3AEE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2D1DF4" w14:textId="77777777" w:rsidR="00BA1F6D" w:rsidRPr="00EE3AEE" w:rsidRDefault="00BA1F6D" w:rsidP="002F795C">
            <w:r w:rsidRPr="00EE3AEE">
              <w:t>317,57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E2FF19" w14:textId="77777777" w:rsidR="00BA1F6D" w:rsidRPr="00EE3AEE" w:rsidRDefault="00BA1F6D" w:rsidP="002F795C">
            <w:r w:rsidRPr="00EE3AEE">
              <w:t>317,57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61134F" w14:textId="6D4747D7" w:rsidR="00BA1F6D" w:rsidRPr="00EE3AEE" w:rsidRDefault="00EE3AEE" w:rsidP="002F795C">
            <w:r w:rsidRPr="00EE3AEE">
              <w:t>1587,85</w:t>
            </w:r>
          </w:p>
        </w:tc>
      </w:tr>
      <w:tr w:rsidR="000C31E4" w:rsidRPr="000C31E4" w14:paraId="713151AB" w14:textId="77777777" w:rsidTr="00BA1F6D">
        <w:trPr>
          <w:trHeight w:val="30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9BB70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71C3" w14:textId="77777777" w:rsidR="00BA1F6D" w:rsidRPr="00E566DA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F08E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3359193B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9B543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BC5F5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63EEB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287AF6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02150B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EE337F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3A4336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199FD8B7" w14:textId="77777777" w:rsidTr="00BA1F6D">
        <w:trPr>
          <w:trHeight w:val="363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71246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1.6.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24B25C" w14:textId="77777777" w:rsidR="00BA1F6D" w:rsidRPr="00E566DA" w:rsidRDefault="00BA1F6D" w:rsidP="002F795C">
            <w:r w:rsidRPr="00E566DA">
              <w:rPr>
                <w:lang w:val="en-US"/>
              </w:rPr>
              <w:t>IV</w:t>
            </w:r>
            <w:r w:rsidRPr="00E566DA">
              <w:t xml:space="preserve"> Основное мероприятие «Доплаты </w:t>
            </w:r>
          </w:p>
          <w:p w14:paraId="56DB76B2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к пенсиям муниципальным служащим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3C656D7F" w14:textId="77777777" w:rsidR="00BA1F6D" w:rsidRPr="00E566DA" w:rsidRDefault="00BA1F6D" w:rsidP="002F795C">
            <w:r w:rsidRPr="00E566DA">
              <w:rPr>
                <w:bCs/>
              </w:rPr>
              <w:t>Иркутской области»</w:t>
            </w:r>
            <w:r w:rsidRPr="00E566DA">
              <w:t xml:space="preserve">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6B05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E4560A" w14:textId="276BF1B6" w:rsidR="00BA1F6D" w:rsidRPr="00735F62" w:rsidRDefault="00C35D69" w:rsidP="002F795C">
            <w:r w:rsidRPr="00735F62">
              <w:t>182,86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C59274" w14:textId="55F6C320" w:rsidR="00BA1F6D" w:rsidRPr="00735F62" w:rsidRDefault="00735F62" w:rsidP="002F795C">
            <w:r w:rsidRPr="00735F62">
              <w:t>182,86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90374B" w14:textId="38A1D411" w:rsidR="00BA1F6D" w:rsidRPr="00735F62" w:rsidRDefault="00735F62" w:rsidP="002F795C">
            <w:r w:rsidRPr="00735F62">
              <w:t>182,86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A61934" w14:textId="551DAFF8" w:rsidR="00BA1F6D" w:rsidRPr="00735F62" w:rsidRDefault="00735F62" w:rsidP="002F795C">
            <w:r w:rsidRPr="00735F62">
              <w:t>182,86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21BB61" w14:textId="77777777" w:rsidR="00BA1F6D" w:rsidRPr="00735F62" w:rsidRDefault="00BA1F6D" w:rsidP="002F795C">
            <w:r w:rsidRPr="00735F62">
              <w:t>177,05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1E49C3" w14:textId="77777777" w:rsidR="00BA1F6D" w:rsidRPr="00735F62" w:rsidRDefault="00BA1F6D" w:rsidP="002F795C">
            <w:r w:rsidRPr="00735F62">
              <w:t>177,05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00894A" w14:textId="04E66BFD" w:rsidR="00BA1F6D" w:rsidRPr="00735F62" w:rsidRDefault="00735F62" w:rsidP="002F795C">
            <w:r w:rsidRPr="00735F62">
              <w:t>1085,54</w:t>
            </w:r>
          </w:p>
        </w:tc>
      </w:tr>
      <w:tr w:rsidR="000C31E4" w:rsidRPr="000C31E4" w14:paraId="138B8EE9" w14:textId="77777777" w:rsidTr="00BA1F6D">
        <w:trPr>
          <w:trHeight w:val="1498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9AFA3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BACF" w14:textId="77777777" w:rsidR="00BA1F6D" w:rsidRPr="00E566DA" w:rsidRDefault="00BA1F6D" w:rsidP="002F795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72AF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7769B75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6C95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254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2022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BD72F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EF8967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7705F0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2BBA00" w14:textId="77777777" w:rsidR="00BA1F6D" w:rsidRPr="000C31E4" w:rsidRDefault="00BA1F6D" w:rsidP="002F795C">
            <w:pPr>
              <w:rPr>
                <w:color w:val="FF0000"/>
              </w:rPr>
            </w:pPr>
          </w:p>
        </w:tc>
      </w:tr>
      <w:tr w:rsidR="000C31E4" w:rsidRPr="000C31E4" w14:paraId="77CD7CDA" w14:textId="77777777" w:rsidTr="00BA1F6D">
        <w:trPr>
          <w:trHeight w:val="27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62C40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1.7.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0C8883" w14:textId="77777777" w:rsidR="00BA1F6D" w:rsidRPr="00E566DA" w:rsidRDefault="00BA1F6D" w:rsidP="002F795C">
            <w:r w:rsidRPr="00E566DA">
              <w:rPr>
                <w:lang w:val="en-US"/>
              </w:rPr>
              <w:t>V</w:t>
            </w:r>
            <w:r w:rsidRPr="00E566DA">
              <w:t xml:space="preserve"> Основное мероприятие «Профессиональная подготовка, переподготовка и повышение квалификации" на 2023-2028 годы 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EDC5" w14:textId="77777777" w:rsidR="00BA1F6D" w:rsidRPr="00E566DA" w:rsidRDefault="00BA1F6D" w:rsidP="002F795C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F772C9" w14:textId="5C225345" w:rsidR="00BA1F6D" w:rsidRPr="00735F62" w:rsidRDefault="00C35D69" w:rsidP="002F795C">
            <w:r w:rsidRPr="00735F62">
              <w:t>51,90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FB6928" w14:textId="77777777" w:rsidR="00BA1F6D" w:rsidRPr="00735F62" w:rsidRDefault="00BA1F6D" w:rsidP="002F795C">
            <w:r w:rsidRPr="00735F62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FDD8BB" w14:textId="77777777" w:rsidR="00BA1F6D" w:rsidRPr="00735F62" w:rsidRDefault="00BA1F6D" w:rsidP="002F795C">
            <w:r w:rsidRPr="00735F62">
              <w:t>30,00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70566D" w14:textId="77777777" w:rsidR="00BA1F6D" w:rsidRPr="00735F62" w:rsidRDefault="00BA1F6D" w:rsidP="002F795C">
            <w:r w:rsidRPr="00735F62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B05AEE" w14:textId="77777777" w:rsidR="00BA1F6D" w:rsidRPr="00735F62" w:rsidRDefault="00BA1F6D" w:rsidP="002F795C">
            <w:r w:rsidRPr="00735F62">
              <w:t>30,00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D334D" w14:textId="77777777" w:rsidR="00BA1F6D" w:rsidRPr="00735F62" w:rsidRDefault="00BA1F6D" w:rsidP="002F795C">
            <w:r w:rsidRPr="00735F62">
              <w:t>30,00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C5FED1" w14:textId="4E6CF766" w:rsidR="00BA1F6D" w:rsidRPr="00735F62" w:rsidRDefault="00C35D69" w:rsidP="002F795C">
            <w:r w:rsidRPr="00735F62">
              <w:t>201,90</w:t>
            </w:r>
          </w:p>
        </w:tc>
      </w:tr>
      <w:tr w:rsidR="000C31E4" w:rsidRPr="000C31E4" w14:paraId="084668A4" w14:textId="77777777" w:rsidTr="00BA1F6D">
        <w:trPr>
          <w:trHeight w:val="1209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AABD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CBBC" w14:textId="77777777" w:rsidR="00BA1F6D" w:rsidRPr="00E566DA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B22F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43DD621B" w14:textId="77777777" w:rsidR="00BA1F6D" w:rsidRPr="00E566DA" w:rsidRDefault="00BA1F6D" w:rsidP="002F795C">
            <w:pPr>
              <w:rPr>
                <w:bCs/>
              </w:rPr>
            </w:pPr>
            <w:r w:rsidRPr="00E566DA">
              <w:rPr>
                <w:bCs/>
              </w:rPr>
              <w:t>Иркутской области</w:t>
            </w:r>
          </w:p>
          <w:p w14:paraId="1F098605" w14:textId="77777777" w:rsidR="00BA1F6D" w:rsidRPr="00E566DA" w:rsidRDefault="00BA1F6D" w:rsidP="002F795C"/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29F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27CEA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F0B13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98D196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AD40B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992C95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504A7D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</w:tr>
      <w:tr w:rsidR="000C31E4" w:rsidRPr="000C31E4" w14:paraId="319E87B7" w14:textId="77777777" w:rsidTr="00BA1F6D">
        <w:trPr>
          <w:trHeight w:val="24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1D25" w14:textId="77777777" w:rsidR="00BA1F6D" w:rsidRPr="00E566DA" w:rsidRDefault="00BA1F6D" w:rsidP="002F79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1.8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C573" w14:textId="77777777" w:rsidR="00BA1F6D" w:rsidRPr="00E566DA" w:rsidRDefault="00BA1F6D" w:rsidP="002F795C">
            <w:r w:rsidRPr="00E566DA">
              <w:rPr>
                <w:lang w:val="en-US"/>
              </w:rPr>
              <w:t>VI</w:t>
            </w:r>
            <w:r w:rsidRPr="00E566DA">
              <w:t xml:space="preserve"> Основное мероприятие </w:t>
            </w:r>
            <w:r w:rsidRPr="00E566DA">
              <w:lastRenderedPageBreak/>
              <w:t>«Обслуживание муниципального долга»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784F" w14:textId="77777777" w:rsidR="00BA1F6D" w:rsidRPr="00E566DA" w:rsidRDefault="00BA1F6D" w:rsidP="002F795C">
            <w:r w:rsidRPr="00E566DA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25CFF" w14:textId="37AF08FA" w:rsidR="00BA1F6D" w:rsidRPr="00735F62" w:rsidRDefault="004A3E84" w:rsidP="002F795C">
            <w:r w:rsidRPr="00735F62">
              <w:t>2,22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647F" w14:textId="24AC3304" w:rsidR="00BA1F6D" w:rsidRPr="00735F62" w:rsidRDefault="00BA1F6D" w:rsidP="002F795C">
            <w:r w:rsidRPr="00735F62">
              <w:t>1,</w:t>
            </w:r>
            <w:r w:rsidR="000677C5" w:rsidRPr="00735F62">
              <w:t>98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4F60" w14:textId="7A4D7CE3" w:rsidR="00BA1F6D" w:rsidRPr="00735F62" w:rsidRDefault="000677C5" w:rsidP="002F795C">
            <w:r w:rsidRPr="00735F62">
              <w:t>0,90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3FDCC" w14:textId="77777777" w:rsidR="00BA1F6D" w:rsidRPr="00735F62" w:rsidRDefault="00BA1F6D" w:rsidP="002F795C">
            <w:r w:rsidRPr="00735F62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C78EA" w14:textId="77777777" w:rsidR="00BA1F6D" w:rsidRPr="00735F62" w:rsidRDefault="00BA1F6D" w:rsidP="002F795C">
            <w:r w:rsidRPr="00735F62">
              <w:t>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781F2" w14:textId="77777777" w:rsidR="00BA1F6D" w:rsidRPr="00735F62" w:rsidRDefault="00BA1F6D" w:rsidP="002F795C">
            <w:r w:rsidRPr="00735F62">
              <w:t>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1120E" w14:textId="2D4D8279" w:rsidR="00BA1F6D" w:rsidRPr="00735F62" w:rsidRDefault="004A3E84" w:rsidP="002F795C">
            <w:pPr>
              <w:rPr>
                <w:highlight w:val="yellow"/>
              </w:rPr>
            </w:pPr>
            <w:r w:rsidRPr="00735F62">
              <w:t>5,10</w:t>
            </w:r>
          </w:p>
        </w:tc>
      </w:tr>
      <w:tr w:rsidR="000C31E4" w:rsidRPr="000C31E4" w14:paraId="0A54EC2D" w14:textId="77777777" w:rsidTr="00BA1F6D">
        <w:trPr>
          <w:trHeight w:val="94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4F26" w14:textId="77777777" w:rsidR="00BA1F6D" w:rsidRPr="00E566DA" w:rsidRDefault="00BA1F6D" w:rsidP="00BA1F6D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2C37" w14:textId="77777777" w:rsidR="00BA1F6D" w:rsidRPr="00E566DA" w:rsidRDefault="00BA1F6D" w:rsidP="002F795C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F16E" w14:textId="77777777" w:rsidR="00BA1F6D" w:rsidRPr="00E566DA" w:rsidRDefault="00BA1F6D" w:rsidP="002F795C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D94CC52" w14:textId="77777777" w:rsidR="00BA1F6D" w:rsidRPr="00E566DA" w:rsidRDefault="00BA1F6D" w:rsidP="002F795C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F4AF2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AE1C8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9483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26F9C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07DA1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047AE" w14:textId="77777777" w:rsidR="00BA1F6D" w:rsidRPr="000C31E4" w:rsidRDefault="00BA1F6D" w:rsidP="002F795C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AAEE8" w14:textId="77777777" w:rsidR="00BA1F6D" w:rsidRPr="000C31E4" w:rsidRDefault="00BA1F6D" w:rsidP="002F795C">
            <w:pPr>
              <w:rPr>
                <w:color w:val="FF0000"/>
                <w:highlight w:val="yellow"/>
              </w:rPr>
            </w:pPr>
          </w:p>
        </w:tc>
      </w:tr>
    </w:tbl>
    <w:bookmarkEnd w:id="2"/>
    <w:p w14:paraId="0486ACFC" w14:textId="46B25FFD" w:rsidR="007C5110" w:rsidRDefault="007C5110" w:rsidP="00A37A60">
      <w:pPr>
        <w:ind w:firstLine="709"/>
        <w:jc w:val="both"/>
        <w:rPr>
          <w:sz w:val="28"/>
        </w:rPr>
      </w:pPr>
      <w:r w:rsidRPr="002560BD">
        <w:rPr>
          <w:sz w:val="28"/>
        </w:rPr>
        <w:t xml:space="preserve">1.5.  </w:t>
      </w:r>
      <w:r w:rsidR="00B90D9C">
        <w:rPr>
          <w:sz w:val="28"/>
        </w:rPr>
        <w:t>Т</w:t>
      </w:r>
      <w:r w:rsidRPr="002560BD">
        <w:rPr>
          <w:sz w:val="28"/>
        </w:rPr>
        <w:t xml:space="preserve">аблицу 4 </w:t>
      </w:r>
      <w:r w:rsidR="00B90D9C">
        <w:rPr>
          <w:sz w:val="28"/>
        </w:rPr>
        <w:t>«</w:t>
      </w:r>
      <w:r w:rsidR="00A37A60" w:rsidRPr="00EE1C27">
        <w:rPr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="00A37A60" w:rsidRPr="00D9190B">
        <w:rPr>
          <w:sz w:val="28"/>
          <w:szCs w:val="28"/>
        </w:rPr>
        <w:t xml:space="preserve">к муниципальной программе «Устойчивое развитие экономической базы </w:t>
      </w:r>
      <w:r w:rsidR="00A37A60" w:rsidRPr="00D9190B"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37A60" w:rsidRPr="00D9190B">
        <w:rPr>
          <w:sz w:val="28"/>
          <w:szCs w:val="28"/>
        </w:rPr>
        <w:t>» на 2023-2028 годы</w:t>
      </w:r>
      <w:r w:rsidR="00A37A60">
        <w:rPr>
          <w:sz w:val="28"/>
          <w:szCs w:val="28"/>
        </w:rPr>
        <w:t xml:space="preserve"> </w:t>
      </w:r>
      <w:r w:rsidR="00A37A60" w:rsidRPr="00EE1C27">
        <w:rPr>
          <w:color w:val="000000"/>
          <w:sz w:val="28"/>
          <w:szCs w:val="28"/>
        </w:rPr>
        <w:t>за счет всех источников финансирования</w:t>
      </w:r>
      <w:r w:rsidR="00B90D9C">
        <w:rPr>
          <w:color w:val="000000"/>
          <w:sz w:val="28"/>
          <w:szCs w:val="28"/>
        </w:rPr>
        <w:t>»</w:t>
      </w:r>
      <w:r w:rsidRPr="005500C6">
        <w:rPr>
          <w:sz w:val="28"/>
        </w:rPr>
        <w:t xml:space="preserve"> </w:t>
      </w:r>
      <w:r w:rsidR="003E6260">
        <w:rPr>
          <w:sz w:val="28"/>
          <w:szCs w:val="28"/>
        </w:rPr>
        <w:t>П</w:t>
      </w:r>
      <w:r w:rsidR="003E6260" w:rsidRPr="00733CA5">
        <w:rPr>
          <w:sz w:val="28"/>
          <w:szCs w:val="28"/>
        </w:rPr>
        <w:t>рограмм</w:t>
      </w:r>
      <w:r w:rsidR="003E6260">
        <w:rPr>
          <w:sz w:val="28"/>
          <w:szCs w:val="28"/>
        </w:rPr>
        <w:t xml:space="preserve">ы </w:t>
      </w:r>
      <w:r w:rsidR="003E6260">
        <w:rPr>
          <w:sz w:val="28"/>
        </w:rPr>
        <w:t>изложить</w:t>
      </w:r>
      <w:r w:rsidRPr="005500C6">
        <w:rPr>
          <w:sz w:val="28"/>
        </w:rPr>
        <w:t xml:space="preserve"> в следующей редакции: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"/>
        <w:gridCol w:w="1657"/>
        <w:gridCol w:w="1383"/>
        <w:gridCol w:w="1275"/>
        <w:gridCol w:w="771"/>
        <w:gridCol w:w="709"/>
        <w:gridCol w:w="771"/>
        <w:gridCol w:w="723"/>
        <w:gridCol w:w="709"/>
        <w:gridCol w:w="709"/>
        <w:gridCol w:w="851"/>
      </w:tblGrid>
      <w:tr w:rsidR="00A07B5B" w:rsidRPr="00EE1C27" w14:paraId="2644A98C" w14:textId="77777777" w:rsidTr="004A3E84">
        <w:trPr>
          <w:trHeight w:val="451"/>
          <w:jc w:val="center"/>
        </w:trPr>
        <w:tc>
          <w:tcPr>
            <w:tcW w:w="238" w:type="dxa"/>
            <w:tcBorders>
              <w:bottom w:val="nil"/>
            </w:tcBorders>
            <w:vAlign w:val="center"/>
          </w:tcPr>
          <w:p w14:paraId="1818ED95" w14:textId="77777777" w:rsidR="00BA1F6D" w:rsidRPr="00491825" w:rsidRDefault="00BA1F6D" w:rsidP="002F795C">
            <w:pPr>
              <w:jc w:val="center"/>
              <w:rPr>
                <w:sz w:val="20"/>
                <w:szCs w:val="20"/>
                <w:highlight w:val="yellow"/>
              </w:rPr>
            </w:pPr>
            <w:r w:rsidRPr="00491825">
              <w:rPr>
                <w:sz w:val="20"/>
                <w:szCs w:val="20"/>
              </w:rPr>
              <w:t>№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F21A8" w14:textId="77777777" w:rsidR="00BA1F6D" w:rsidRPr="00491825" w:rsidRDefault="00BA1F6D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Наименование муниципальной программы</w:t>
            </w:r>
          </w:p>
          <w:p w14:paraId="4F9AEA2B" w14:textId="77777777" w:rsidR="00BA1F6D" w:rsidRPr="00491825" w:rsidRDefault="00BA1F6D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491825">
              <w:rPr>
                <w:sz w:val="21"/>
                <w:szCs w:val="21"/>
              </w:rPr>
              <w:t>(подпрограмм), основного мероприятия, 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6600C" w14:textId="77777777" w:rsidR="00BA1F6D" w:rsidRPr="00491825" w:rsidRDefault="00BA1F6D" w:rsidP="002F795C">
            <w:pPr>
              <w:jc w:val="center"/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466F5977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</w:p>
          <w:p w14:paraId="38C81168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3" w:type="dxa"/>
            <w:gridSpan w:val="7"/>
            <w:vAlign w:val="bottom"/>
          </w:tcPr>
          <w:p w14:paraId="6E50A130" w14:textId="77777777" w:rsidR="00BA1F6D" w:rsidRPr="00C21F8C" w:rsidRDefault="00BA1F6D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C21F8C">
              <w:rPr>
                <w:sz w:val="22"/>
                <w:szCs w:val="22"/>
              </w:rPr>
              <w:t>Расходы</w:t>
            </w:r>
            <w:r w:rsidRPr="00C21F8C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A07B5B" w:rsidRPr="00EE1C27" w14:paraId="574FC7D9" w14:textId="77777777" w:rsidTr="004A3E84">
        <w:trPr>
          <w:trHeight w:val="385"/>
          <w:jc w:val="center"/>
        </w:trPr>
        <w:tc>
          <w:tcPr>
            <w:tcW w:w="238" w:type="dxa"/>
            <w:tcBorders>
              <w:top w:val="nil"/>
              <w:right w:val="single" w:sz="4" w:space="0" w:color="auto"/>
            </w:tcBorders>
            <w:vAlign w:val="center"/>
          </w:tcPr>
          <w:p w14:paraId="3329241F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B7EF2" w14:textId="77777777" w:rsidR="00BA1F6D" w:rsidRPr="00491825" w:rsidRDefault="00BA1F6D" w:rsidP="002F79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E0E7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14:paraId="47BDF9B3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14:paraId="5E212490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14:paraId="38848EAA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2024</w:t>
            </w:r>
          </w:p>
        </w:tc>
        <w:tc>
          <w:tcPr>
            <w:tcW w:w="771" w:type="dxa"/>
            <w:vAlign w:val="center"/>
          </w:tcPr>
          <w:p w14:paraId="5061EE3E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2025</w:t>
            </w:r>
          </w:p>
        </w:tc>
        <w:tc>
          <w:tcPr>
            <w:tcW w:w="723" w:type="dxa"/>
            <w:vAlign w:val="center"/>
          </w:tcPr>
          <w:p w14:paraId="57FD9C3C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14:paraId="375F903A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14:paraId="682CC028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vAlign w:val="center"/>
          </w:tcPr>
          <w:p w14:paraId="17D4BC7D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всего</w:t>
            </w:r>
          </w:p>
        </w:tc>
      </w:tr>
      <w:tr w:rsidR="00A07B5B" w:rsidRPr="00EE1C27" w14:paraId="725BAB79" w14:textId="77777777" w:rsidTr="004A3E84">
        <w:trPr>
          <w:trHeight w:val="91"/>
          <w:jc w:val="center"/>
        </w:trPr>
        <w:tc>
          <w:tcPr>
            <w:tcW w:w="238" w:type="dxa"/>
            <w:noWrap/>
          </w:tcPr>
          <w:p w14:paraId="2AB2B1C4" w14:textId="77777777" w:rsidR="00BA1F6D" w:rsidRPr="00491825" w:rsidRDefault="00BA1F6D" w:rsidP="002F795C">
            <w:pPr>
              <w:jc w:val="center"/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245A6F31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14:paraId="3C686D1D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noWrap/>
          </w:tcPr>
          <w:p w14:paraId="0D2EC1DD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noWrap/>
          </w:tcPr>
          <w:p w14:paraId="55CFE3F8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</w:tcPr>
          <w:p w14:paraId="23699323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14:paraId="243E6ABA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</w:tcPr>
          <w:p w14:paraId="09912037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1F8D8BC4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14379102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32C2B30C" w14:textId="77777777" w:rsidR="00BA1F6D" w:rsidRPr="00C21F8C" w:rsidRDefault="00BA1F6D" w:rsidP="002F795C">
            <w:pPr>
              <w:jc w:val="center"/>
              <w:rPr>
                <w:sz w:val="22"/>
                <w:szCs w:val="22"/>
              </w:rPr>
            </w:pPr>
            <w:r w:rsidRPr="00C21F8C">
              <w:rPr>
                <w:sz w:val="22"/>
                <w:szCs w:val="22"/>
              </w:rPr>
              <w:t>11</w:t>
            </w:r>
          </w:p>
        </w:tc>
      </w:tr>
      <w:tr w:rsidR="00A07B5B" w:rsidRPr="00EE1C27" w14:paraId="040435A8" w14:textId="77777777" w:rsidTr="004A3E84">
        <w:trPr>
          <w:trHeight w:val="70"/>
          <w:jc w:val="center"/>
        </w:trPr>
        <w:tc>
          <w:tcPr>
            <w:tcW w:w="238" w:type="dxa"/>
            <w:vMerge w:val="restart"/>
          </w:tcPr>
          <w:p w14:paraId="41CE322D" w14:textId="77777777" w:rsidR="00BA1F6D" w:rsidRPr="00491825" w:rsidRDefault="00BA1F6D" w:rsidP="002F795C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  <w:vMerge w:val="restart"/>
          </w:tcPr>
          <w:p w14:paraId="1E67AD82" w14:textId="77777777" w:rsidR="00BA1F6D" w:rsidRPr="00491825" w:rsidRDefault="00BA1F6D" w:rsidP="002F795C">
            <w:pPr>
              <w:jc w:val="center"/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 Муниципальная программа</w:t>
            </w:r>
            <w:r w:rsidRPr="00491825">
              <w:rPr>
                <w:b/>
                <w:bCs/>
                <w:sz w:val="22"/>
                <w:szCs w:val="22"/>
              </w:rPr>
              <w:t xml:space="preserve"> </w:t>
            </w:r>
            <w:r w:rsidRPr="00491825">
              <w:rPr>
                <w:sz w:val="22"/>
                <w:szCs w:val="22"/>
              </w:rPr>
              <w:t xml:space="preserve">«Устойчивое развитие экономической базы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0A7820CF" w14:textId="77777777" w:rsidR="00BA1F6D" w:rsidRPr="00491825" w:rsidRDefault="00BA1F6D" w:rsidP="002F795C">
            <w:pPr>
              <w:jc w:val="center"/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</w:t>
            </w:r>
          </w:p>
        </w:tc>
        <w:tc>
          <w:tcPr>
            <w:tcW w:w="1383" w:type="dxa"/>
            <w:vMerge w:val="restart"/>
          </w:tcPr>
          <w:p w14:paraId="3D8F4ABD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3D330E9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AC2F60A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5465D943" w14:textId="25F7A503" w:rsidR="00BA1F6D" w:rsidRPr="00C21F8C" w:rsidRDefault="0078489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21525,34</w:t>
            </w:r>
          </w:p>
        </w:tc>
        <w:tc>
          <w:tcPr>
            <w:tcW w:w="709" w:type="dxa"/>
            <w:noWrap/>
          </w:tcPr>
          <w:p w14:paraId="624CD44D" w14:textId="70EA4E5C" w:rsidR="00BA1F6D" w:rsidRPr="00C21F8C" w:rsidRDefault="00C21F8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25417,30</w:t>
            </w:r>
          </w:p>
        </w:tc>
        <w:tc>
          <w:tcPr>
            <w:tcW w:w="771" w:type="dxa"/>
          </w:tcPr>
          <w:p w14:paraId="38797C91" w14:textId="53112706" w:rsidR="00BA1F6D" w:rsidRPr="00C21F8C" w:rsidRDefault="00C21F8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17596,91</w:t>
            </w:r>
          </w:p>
        </w:tc>
        <w:tc>
          <w:tcPr>
            <w:tcW w:w="723" w:type="dxa"/>
          </w:tcPr>
          <w:p w14:paraId="27ACA46A" w14:textId="1A4B59B3" w:rsidR="00BA1F6D" w:rsidRPr="00C21F8C" w:rsidRDefault="00C21F8C" w:rsidP="002F795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17090,30</w:t>
            </w:r>
          </w:p>
        </w:tc>
        <w:tc>
          <w:tcPr>
            <w:tcW w:w="709" w:type="dxa"/>
          </w:tcPr>
          <w:p w14:paraId="252C32E7" w14:textId="74395A18" w:rsidR="00BA1F6D" w:rsidRPr="00C21F8C" w:rsidRDefault="00C21F8C" w:rsidP="002F795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15668,76</w:t>
            </w:r>
          </w:p>
        </w:tc>
        <w:tc>
          <w:tcPr>
            <w:tcW w:w="709" w:type="dxa"/>
          </w:tcPr>
          <w:p w14:paraId="2BA98AD5" w14:textId="77777777" w:rsidR="00BA1F6D" w:rsidRPr="00C21F8C" w:rsidRDefault="00BA1F6D" w:rsidP="002F795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15783,76</w:t>
            </w:r>
          </w:p>
        </w:tc>
        <w:tc>
          <w:tcPr>
            <w:tcW w:w="851" w:type="dxa"/>
          </w:tcPr>
          <w:p w14:paraId="223FC8B9" w14:textId="19E26DC6" w:rsidR="00BA1F6D" w:rsidRPr="00C21F8C" w:rsidRDefault="00C21F8C" w:rsidP="002F795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113082,37</w:t>
            </w:r>
          </w:p>
        </w:tc>
      </w:tr>
      <w:tr w:rsidR="00A07B5B" w:rsidRPr="00EE1C27" w14:paraId="234BE327" w14:textId="77777777" w:rsidTr="004A3E84">
        <w:trPr>
          <w:trHeight w:val="220"/>
          <w:jc w:val="center"/>
        </w:trPr>
        <w:tc>
          <w:tcPr>
            <w:tcW w:w="238" w:type="dxa"/>
            <w:vMerge/>
            <w:vAlign w:val="center"/>
          </w:tcPr>
          <w:p w14:paraId="308B1658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62E4FD2B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5D1343D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45CDC4ED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2089DD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F9C814D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21916E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7917C88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3633F9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18BDAC0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D53CF7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7DF0018F" w14:textId="77777777" w:rsidTr="004A3E84">
        <w:trPr>
          <w:trHeight w:val="463"/>
          <w:jc w:val="center"/>
        </w:trPr>
        <w:tc>
          <w:tcPr>
            <w:tcW w:w="238" w:type="dxa"/>
            <w:vMerge/>
            <w:vAlign w:val="center"/>
          </w:tcPr>
          <w:p w14:paraId="3156027F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4BAA85DF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7DE9DA4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6252906A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147B2BA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54470DF2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4EEDA0D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A2FF61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D00DA9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4CEFE4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3FE4D7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C21F8C" w:rsidRPr="00EE1C27" w14:paraId="43FACD43" w14:textId="77777777" w:rsidTr="004A3E84">
        <w:trPr>
          <w:trHeight w:val="267"/>
          <w:jc w:val="center"/>
        </w:trPr>
        <w:tc>
          <w:tcPr>
            <w:tcW w:w="238" w:type="dxa"/>
            <w:vMerge/>
            <w:vAlign w:val="center"/>
          </w:tcPr>
          <w:p w14:paraId="7B78D809" w14:textId="77777777" w:rsidR="00C21F8C" w:rsidRPr="00491825" w:rsidRDefault="00C21F8C" w:rsidP="00C21F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6604D2AB" w14:textId="77777777" w:rsidR="00C21F8C" w:rsidRPr="00491825" w:rsidRDefault="00C21F8C" w:rsidP="00C21F8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212DEA2" w14:textId="77777777" w:rsidR="00C21F8C" w:rsidRPr="00491825" w:rsidRDefault="00C21F8C" w:rsidP="00C21F8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08F3D801" w14:textId="77777777" w:rsidR="00C21F8C" w:rsidRPr="00491825" w:rsidRDefault="00C21F8C" w:rsidP="00C21F8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0DB2481A" w14:textId="7B162C08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20707,28</w:t>
            </w:r>
          </w:p>
        </w:tc>
        <w:tc>
          <w:tcPr>
            <w:tcW w:w="709" w:type="dxa"/>
            <w:noWrap/>
          </w:tcPr>
          <w:p w14:paraId="0B84C798" w14:textId="722F46E7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25417,30</w:t>
            </w:r>
          </w:p>
        </w:tc>
        <w:tc>
          <w:tcPr>
            <w:tcW w:w="771" w:type="dxa"/>
          </w:tcPr>
          <w:p w14:paraId="7FE9C3E5" w14:textId="54B4D1F9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17596,91</w:t>
            </w:r>
          </w:p>
        </w:tc>
        <w:tc>
          <w:tcPr>
            <w:tcW w:w="723" w:type="dxa"/>
          </w:tcPr>
          <w:p w14:paraId="460D1271" w14:textId="5F9B9BB8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17090,30</w:t>
            </w:r>
          </w:p>
        </w:tc>
        <w:tc>
          <w:tcPr>
            <w:tcW w:w="709" w:type="dxa"/>
          </w:tcPr>
          <w:p w14:paraId="7E894267" w14:textId="0FF2E054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15668,76</w:t>
            </w:r>
          </w:p>
        </w:tc>
        <w:tc>
          <w:tcPr>
            <w:tcW w:w="709" w:type="dxa"/>
          </w:tcPr>
          <w:p w14:paraId="72C562F3" w14:textId="2983C45C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15783,76</w:t>
            </w:r>
          </w:p>
        </w:tc>
        <w:tc>
          <w:tcPr>
            <w:tcW w:w="851" w:type="dxa"/>
          </w:tcPr>
          <w:p w14:paraId="1971F619" w14:textId="343A8EA3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112264,31</w:t>
            </w:r>
          </w:p>
        </w:tc>
      </w:tr>
      <w:tr w:rsidR="00A07B5B" w:rsidRPr="00EE1C27" w14:paraId="618D0E7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7A15551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5352ACF6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5C23D79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14:paraId="27BD1836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1C568D83" w14:textId="7656EFD0" w:rsidR="00BA1F6D" w:rsidRPr="00C21F8C" w:rsidRDefault="00C21F8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  <w:tc>
          <w:tcPr>
            <w:tcW w:w="709" w:type="dxa"/>
            <w:noWrap/>
          </w:tcPr>
          <w:p w14:paraId="3F7F8F6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BADB18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1801740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A08ED9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38F465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A8B6ACD" w14:textId="0E454D26" w:rsidR="00BA1F6D" w:rsidRPr="00C21F8C" w:rsidRDefault="00C21F8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</w:tr>
      <w:tr w:rsidR="00A07B5B" w:rsidRPr="00EE1C27" w14:paraId="44D377A6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B70DCD2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  <w:r w:rsidRPr="00491825">
              <w:rPr>
                <w:sz w:val="20"/>
                <w:szCs w:val="20"/>
              </w:rPr>
              <w:t>1.1</w:t>
            </w:r>
          </w:p>
        </w:tc>
        <w:tc>
          <w:tcPr>
            <w:tcW w:w="1657" w:type="dxa"/>
            <w:vMerge w:val="restart"/>
            <w:vAlign w:val="center"/>
          </w:tcPr>
          <w:p w14:paraId="33D44C37" w14:textId="77777777" w:rsidR="00BA1F6D" w:rsidRPr="00491825" w:rsidRDefault="00BA1F6D" w:rsidP="002F795C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Подпрограмма      </w:t>
            </w:r>
            <w:proofErr w:type="gramStart"/>
            <w:r w:rsidRPr="00491825">
              <w:rPr>
                <w:sz w:val="22"/>
                <w:szCs w:val="22"/>
              </w:rPr>
              <w:t xml:space="preserve">   «</w:t>
            </w:r>
            <w:proofErr w:type="gramEnd"/>
            <w:r w:rsidRPr="00491825">
              <w:rPr>
                <w:sz w:val="22"/>
                <w:szCs w:val="22"/>
              </w:rPr>
              <w:t xml:space="preserve">Обеспечение деятельности главы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727CB16B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bCs/>
                <w:sz w:val="22"/>
                <w:szCs w:val="22"/>
              </w:rPr>
              <w:t xml:space="preserve">Усольского </w:t>
            </w:r>
            <w:r w:rsidRPr="00491825">
              <w:rPr>
                <w:bCs/>
                <w:sz w:val="22"/>
                <w:szCs w:val="22"/>
              </w:rPr>
              <w:lastRenderedPageBreak/>
              <w:t>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</w:t>
            </w:r>
          </w:p>
        </w:tc>
        <w:tc>
          <w:tcPr>
            <w:tcW w:w="1383" w:type="dxa"/>
            <w:vMerge w:val="restart"/>
          </w:tcPr>
          <w:p w14:paraId="34AF551A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45608A68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</w:t>
            </w:r>
            <w:r w:rsidRPr="00491825">
              <w:rPr>
                <w:sz w:val="22"/>
                <w:szCs w:val="22"/>
              </w:rPr>
              <w:lastRenderedPageBreak/>
              <w:t>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23AA87F5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602E831D" w14:textId="1F00E70A" w:rsidR="00BA1F6D" w:rsidRPr="00C21F8C" w:rsidRDefault="0078489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7368E9D1" w14:textId="7998E85E" w:rsidR="00BA1F6D" w:rsidRPr="00C21F8C" w:rsidRDefault="00C21F8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3184,61</w:t>
            </w:r>
          </w:p>
        </w:tc>
        <w:tc>
          <w:tcPr>
            <w:tcW w:w="771" w:type="dxa"/>
          </w:tcPr>
          <w:p w14:paraId="1ADEE18D" w14:textId="31BC36C6" w:rsidR="00BA1F6D" w:rsidRPr="00C21F8C" w:rsidRDefault="00C21F8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3184,61</w:t>
            </w:r>
          </w:p>
        </w:tc>
        <w:tc>
          <w:tcPr>
            <w:tcW w:w="723" w:type="dxa"/>
          </w:tcPr>
          <w:p w14:paraId="737FA3FA" w14:textId="5BE77797" w:rsidR="00BA1F6D" w:rsidRPr="00C21F8C" w:rsidRDefault="00C21F8C" w:rsidP="002F795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3184,61</w:t>
            </w:r>
          </w:p>
        </w:tc>
        <w:tc>
          <w:tcPr>
            <w:tcW w:w="709" w:type="dxa"/>
          </w:tcPr>
          <w:p w14:paraId="02C2B226" w14:textId="77777777" w:rsidR="00BA1F6D" w:rsidRPr="00C21F8C" w:rsidRDefault="00BA1F6D" w:rsidP="002F795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023906E4" w14:textId="77777777" w:rsidR="00BA1F6D" w:rsidRPr="00C21F8C" w:rsidRDefault="00BA1F6D" w:rsidP="002F795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60CA1D50" w14:textId="0A628DE8" w:rsidR="00BA1F6D" w:rsidRPr="00C21F8C" w:rsidRDefault="00C21F8C" w:rsidP="002F795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16134,58</w:t>
            </w:r>
          </w:p>
        </w:tc>
      </w:tr>
      <w:tr w:rsidR="00A07B5B" w:rsidRPr="00EE1C27" w14:paraId="4284226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FA1FB95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043D92FF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93CEA85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0FDDEC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6657AEA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CD38E3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B039624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3A3CBD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DCF5B7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6F4705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A87B052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795768D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2281FAE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38544FBF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15841DB1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73D7D6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</w:t>
            </w:r>
            <w:r w:rsidRPr="00491825">
              <w:rPr>
                <w:sz w:val="22"/>
                <w:szCs w:val="22"/>
              </w:rPr>
              <w:lastRenderedPageBreak/>
              <w:t>ию из федерального бюджета (ФБ)</w:t>
            </w:r>
          </w:p>
        </w:tc>
        <w:tc>
          <w:tcPr>
            <w:tcW w:w="771" w:type="dxa"/>
            <w:noWrap/>
          </w:tcPr>
          <w:p w14:paraId="5F2BD99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3048A16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D648A7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520CAD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612DBF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C8CA914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B3F601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C21F8C" w:rsidRPr="00EE1C27" w14:paraId="6B5B71B0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95DE962" w14:textId="77777777" w:rsidR="00C21F8C" w:rsidRPr="00491825" w:rsidRDefault="00C21F8C" w:rsidP="00C21F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12CF1006" w14:textId="77777777" w:rsidR="00C21F8C" w:rsidRPr="00491825" w:rsidRDefault="00C21F8C" w:rsidP="00C21F8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CA66B3B" w14:textId="77777777" w:rsidR="00C21F8C" w:rsidRPr="00491825" w:rsidRDefault="00C21F8C" w:rsidP="00C21F8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76C80FE" w14:textId="77777777" w:rsidR="00C21F8C" w:rsidRPr="00491825" w:rsidRDefault="00C21F8C" w:rsidP="00C21F8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89D397B" w14:textId="45BDB8AD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72B32023" w14:textId="5229FD32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3184,61</w:t>
            </w:r>
          </w:p>
        </w:tc>
        <w:tc>
          <w:tcPr>
            <w:tcW w:w="771" w:type="dxa"/>
          </w:tcPr>
          <w:p w14:paraId="5CE4D39A" w14:textId="3F01D55A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3184,61</w:t>
            </w:r>
          </w:p>
        </w:tc>
        <w:tc>
          <w:tcPr>
            <w:tcW w:w="723" w:type="dxa"/>
          </w:tcPr>
          <w:p w14:paraId="5196A292" w14:textId="18420A4D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3184,61</w:t>
            </w:r>
          </w:p>
        </w:tc>
        <w:tc>
          <w:tcPr>
            <w:tcW w:w="709" w:type="dxa"/>
          </w:tcPr>
          <w:p w14:paraId="1AE79CE6" w14:textId="5007E702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427ADF93" w14:textId="68244FA5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7EDFD0D5" w14:textId="14D35AA5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16134,58</w:t>
            </w:r>
          </w:p>
        </w:tc>
      </w:tr>
      <w:tr w:rsidR="00A07B5B" w:rsidRPr="00EE1C27" w14:paraId="252F2832" w14:textId="77777777" w:rsidTr="004A3E84">
        <w:trPr>
          <w:trHeight w:val="551"/>
          <w:jc w:val="center"/>
        </w:trPr>
        <w:tc>
          <w:tcPr>
            <w:tcW w:w="238" w:type="dxa"/>
            <w:vMerge/>
            <w:vAlign w:val="center"/>
          </w:tcPr>
          <w:p w14:paraId="2E2565F3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6BC4DC3D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A41FC81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080D3E1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794D31A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2177E35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F592F4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B77E39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162795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9D69B1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9094F2C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C21F8C" w:rsidRPr="00EE1C27" w14:paraId="756B6560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1D25DE82" w14:textId="77777777" w:rsidR="00C21F8C" w:rsidRPr="00491825" w:rsidRDefault="00C21F8C" w:rsidP="00C21F8C">
            <w:pPr>
              <w:rPr>
                <w:sz w:val="20"/>
                <w:szCs w:val="20"/>
                <w:highlight w:val="yellow"/>
              </w:rPr>
            </w:pPr>
            <w:r w:rsidRPr="00491825">
              <w:rPr>
                <w:sz w:val="20"/>
                <w:szCs w:val="20"/>
              </w:rPr>
              <w:t>1.1.1</w:t>
            </w:r>
          </w:p>
        </w:tc>
        <w:tc>
          <w:tcPr>
            <w:tcW w:w="1657" w:type="dxa"/>
            <w:vMerge w:val="restart"/>
            <w:vAlign w:val="center"/>
          </w:tcPr>
          <w:p w14:paraId="50D5DA9F" w14:textId="77777777" w:rsidR="00C21F8C" w:rsidRPr="00491825" w:rsidRDefault="00C21F8C" w:rsidP="00C21F8C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</w:rPr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1383" w:type="dxa"/>
            <w:vMerge w:val="restart"/>
            <w:vAlign w:val="center"/>
          </w:tcPr>
          <w:p w14:paraId="3730E4D9" w14:textId="77777777" w:rsidR="00C21F8C" w:rsidRPr="00491825" w:rsidRDefault="00C21F8C" w:rsidP="00C21F8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69C81F90" w14:textId="77777777" w:rsidR="00C21F8C" w:rsidRPr="00491825" w:rsidRDefault="00C21F8C" w:rsidP="00C21F8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3D6FC323" w14:textId="77777777" w:rsidR="00C21F8C" w:rsidRPr="00491825" w:rsidRDefault="00C21F8C" w:rsidP="00C21F8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039DD7CE" w14:textId="40A5F583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596CB541" w14:textId="5A85A334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3184,61</w:t>
            </w:r>
          </w:p>
        </w:tc>
        <w:tc>
          <w:tcPr>
            <w:tcW w:w="771" w:type="dxa"/>
          </w:tcPr>
          <w:p w14:paraId="3A725A07" w14:textId="5AE86ABE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3184,61</w:t>
            </w:r>
          </w:p>
        </w:tc>
        <w:tc>
          <w:tcPr>
            <w:tcW w:w="723" w:type="dxa"/>
          </w:tcPr>
          <w:p w14:paraId="4FF48919" w14:textId="2A8C97C4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3184,61</w:t>
            </w:r>
          </w:p>
        </w:tc>
        <w:tc>
          <w:tcPr>
            <w:tcW w:w="709" w:type="dxa"/>
          </w:tcPr>
          <w:p w14:paraId="733C53A7" w14:textId="1840581F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6C622A1F" w14:textId="3A9B0AF3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0CF6DC3A" w14:textId="39F877EB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16134,58</w:t>
            </w:r>
          </w:p>
        </w:tc>
      </w:tr>
      <w:tr w:rsidR="00A07B5B" w:rsidRPr="00EE1C27" w14:paraId="3A967A70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41CF894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56792466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07646B5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483459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4B10FE9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66045C52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05691B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421618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FA7C43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21F976C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100E67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78A176DD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9E3E34B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76938E75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15CD1305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5F6BAC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22B2A2E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3A20C78C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69405D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7B13451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430E32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2869C2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120F69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C21F8C" w:rsidRPr="00EE1C27" w14:paraId="50BFC9C9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55A0554" w14:textId="77777777" w:rsidR="00C21F8C" w:rsidRPr="00491825" w:rsidRDefault="00C21F8C" w:rsidP="00C21F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498B49E5" w14:textId="77777777" w:rsidR="00C21F8C" w:rsidRPr="00491825" w:rsidRDefault="00C21F8C" w:rsidP="00C21F8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F9EC2FC" w14:textId="77777777" w:rsidR="00C21F8C" w:rsidRPr="00491825" w:rsidRDefault="00C21F8C" w:rsidP="00C21F8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AB33DD" w14:textId="77777777" w:rsidR="00C21F8C" w:rsidRPr="00491825" w:rsidRDefault="00C21F8C" w:rsidP="00C21F8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2AF15192" w14:textId="5C71DCEA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06D30EEE" w14:textId="658701EF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3184,61</w:t>
            </w:r>
          </w:p>
        </w:tc>
        <w:tc>
          <w:tcPr>
            <w:tcW w:w="771" w:type="dxa"/>
          </w:tcPr>
          <w:p w14:paraId="69F07F79" w14:textId="5C78751E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3184,61</w:t>
            </w:r>
          </w:p>
        </w:tc>
        <w:tc>
          <w:tcPr>
            <w:tcW w:w="723" w:type="dxa"/>
          </w:tcPr>
          <w:p w14:paraId="4A573BF1" w14:textId="5BBC6851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3184,61</w:t>
            </w:r>
          </w:p>
        </w:tc>
        <w:tc>
          <w:tcPr>
            <w:tcW w:w="709" w:type="dxa"/>
          </w:tcPr>
          <w:p w14:paraId="0FA3777A" w14:textId="6203E123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0D2B3E84" w14:textId="56446284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4F0A1476" w14:textId="27ED5EC5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16134,58</w:t>
            </w:r>
          </w:p>
        </w:tc>
      </w:tr>
      <w:tr w:rsidR="00A07B5B" w:rsidRPr="00EE1C27" w14:paraId="1D2539D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8ACF278" w14:textId="77777777" w:rsidR="00BA1F6D" w:rsidRPr="00491825" w:rsidRDefault="00BA1F6D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vAlign w:val="center"/>
          </w:tcPr>
          <w:p w14:paraId="4DDEC640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6686B39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EE67214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09B3333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AC0CFE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1F47B41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B293824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75B9A84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04380E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8B54502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63F0E19D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3827D1DB" w14:textId="77777777" w:rsidR="00BA1F6D" w:rsidRPr="00491825" w:rsidRDefault="00BA1F6D" w:rsidP="002F795C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1.2.</w:t>
            </w:r>
          </w:p>
        </w:tc>
        <w:tc>
          <w:tcPr>
            <w:tcW w:w="1657" w:type="dxa"/>
            <w:vMerge w:val="restart"/>
          </w:tcPr>
          <w:p w14:paraId="6AAA8A9C" w14:textId="77777777" w:rsidR="00BA1F6D" w:rsidRPr="00491825" w:rsidRDefault="00BA1F6D" w:rsidP="002F795C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2B946A86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 xml:space="preserve">» на 2023-2028 годы </w:t>
            </w:r>
          </w:p>
        </w:tc>
        <w:tc>
          <w:tcPr>
            <w:tcW w:w="1383" w:type="dxa"/>
            <w:vMerge w:val="restart"/>
          </w:tcPr>
          <w:p w14:paraId="77C7671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37CA4049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510F81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5709DCA6" w14:textId="4E57181C" w:rsidR="00BA1F6D" w:rsidRPr="00C21F8C" w:rsidRDefault="0078489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20299,45</w:t>
            </w:r>
          </w:p>
        </w:tc>
        <w:tc>
          <w:tcPr>
            <w:tcW w:w="709" w:type="dxa"/>
            <w:noWrap/>
          </w:tcPr>
          <w:p w14:paraId="3062ADCA" w14:textId="18B4C101" w:rsidR="00BA1F6D" w:rsidRPr="00C21F8C" w:rsidRDefault="00C21F8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22232,69</w:t>
            </w:r>
          </w:p>
        </w:tc>
        <w:tc>
          <w:tcPr>
            <w:tcW w:w="771" w:type="dxa"/>
          </w:tcPr>
          <w:p w14:paraId="54B1DDEC" w14:textId="2FCFA2F9" w:rsidR="00BA1F6D" w:rsidRPr="00C21F8C" w:rsidRDefault="00C21F8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14412,30</w:t>
            </w:r>
          </w:p>
        </w:tc>
        <w:tc>
          <w:tcPr>
            <w:tcW w:w="723" w:type="dxa"/>
          </w:tcPr>
          <w:p w14:paraId="469B81C6" w14:textId="47B8F12E" w:rsidR="00BA1F6D" w:rsidRPr="00C21F8C" w:rsidRDefault="00C21F8C" w:rsidP="002F795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13905,69</w:t>
            </w:r>
          </w:p>
        </w:tc>
        <w:tc>
          <w:tcPr>
            <w:tcW w:w="709" w:type="dxa"/>
          </w:tcPr>
          <w:p w14:paraId="56CE5701" w14:textId="77777777" w:rsidR="00BA1F6D" w:rsidRPr="00C21F8C" w:rsidRDefault="00BA1F6D" w:rsidP="002F795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12991,33</w:t>
            </w:r>
          </w:p>
        </w:tc>
        <w:tc>
          <w:tcPr>
            <w:tcW w:w="709" w:type="dxa"/>
          </w:tcPr>
          <w:p w14:paraId="44ECA58B" w14:textId="77777777" w:rsidR="00BA1F6D" w:rsidRPr="00C21F8C" w:rsidRDefault="00BA1F6D" w:rsidP="002F795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13106,33</w:t>
            </w:r>
          </w:p>
        </w:tc>
        <w:tc>
          <w:tcPr>
            <w:tcW w:w="851" w:type="dxa"/>
          </w:tcPr>
          <w:p w14:paraId="459799B7" w14:textId="72E29787" w:rsidR="00BA1F6D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96947,79</w:t>
            </w:r>
          </w:p>
        </w:tc>
      </w:tr>
      <w:tr w:rsidR="00A07B5B" w:rsidRPr="00EE1C27" w14:paraId="3A3FB2E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B0C1F99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B250913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6D9E53C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03C05A4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69B12C0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CF4203A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C8536AC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D8F4A0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D1733A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E2549FD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7942AED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4B26318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8BECB24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A83F6A7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39A1E97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A9449FE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35E7658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092E8DC4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A0141A3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D3FF536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9AF012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9CBAAE7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5683E2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C21F8C" w:rsidRPr="00EE1C27" w14:paraId="6092ED1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34687BF" w14:textId="77777777" w:rsidR="00C21F8C" w:rsidRPr="00491825" w:rsidRDefault="00C21F8C" w:rsidP="00C21F8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3D2685B" w14:textId="77777777" w:rsidR="00C21F8C" w:rsidRPr="00491825" w:rsidRDefault="00C21F8C" w:rsidP="00C21F8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9FA26DB" w14:textId="77777777" w:rsidR="00C21F8C" w:rsidRPr="00491825" w:rsidRDefault="00C21F8C" w:rsidP="00C21F8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CB15116" w14:textId="77777777" w:rsidR="00C21F8C" w:rsidRPr="00491825" w:rsidRDefault="00C21F8C" w:rsidP="00C21F8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1980954E" w14:textId="2241EBD1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19481,39</w:t>
            </w:r>
          </w:p>
        </w:tc>
        <w:tc>
          <w:tcPr>
            <w:tcW w:w="709" w:type="dxa"/>
            <w:noWrap/>
          </w:tcPr>
          <w:p w14:paraId="74ECA2C8" w14:textId="7A8BAEAD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22232,69</w:t>
            </w:r>
          </w:p>
        </w:tc>
        <w:tc>
          <w:tcPr>
            <w:tcW w:w="771" w:type="dxa"/>
          </w:tcPr>
          <w:p w14:paraId="352DBD81" w14:textId="5BB91E41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14412,30</w:t>
            </w:r>
          </w:p>
        </w:tc>
        <w:tc>
          <w:tcPr>
            <w:tcW w:w="723" w:type="dxa"/>
          </w:tcPr>
          <w:p w14:paraId="36CBD89A" w14:textId="67CA83BF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13905,69</w:t>
            </w:r>
          </w:p>
        </w:tc>
        <w:tc>
          <w:tcPr>
            <w:tcW w:w="709" w:type="dxa"/>
          </w:tcPr>
          <w:p w14:paraId="45416483" w14:textId="26B27A18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12991,33</w:t>
            </w:r>
          </w:p>
        </w:tc>
        <w:tc>
          <w:tcPr>
            <w:tcW w:w="709" w:type="dxa"/>
          </w:tcPr>
          <w:p w14:paraId="78B9C3E3" w14:textId="09A95CC0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13106,33</w:t>
            </w:r>
          </w:p>
        </w:tc>
        <w:tc>
          <w:tcPr>
            <w:tcW w:w="851" w:type="dxa"/>
          </w:tcPr>
          <w:p w14:paraId="099CD48D" w14:textId="39594199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96129,73</w:t>
            </w:r>
          </w:p>
        </w:tc>
      </w:tr>
      <w:tr w:rsidR="00C21F8C" w:rsidRPr="00EE1C27" w14:paraId="7816F88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F9DF985" w14:textId="77777777" w:rsidR="00C21F8C" w:rsidRPr="00491825" w:rsidRDefault="00C21F8C" w:rsidP="00C21F8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A7A5AAD" w14:textId="77777777" w:rsidR="00C21F8C" w:rsidRPr="00491825" w:rsidRDefault="00C21F8C" w:rsidP="00C21F8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2F58652" w14:textId="77777777" w:rsidR="00C21F8C" w:rsidRPr="00491825" w:rsidRDefault="00C21F8C" w:rsidP="00C21F8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02EF212" w14:textId="77777777" w:rsidR="00C21F8C" w:rsidRPr="00491825" w:rsidRDefault="00C21F8C" w:rsidP="00C21F8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3409872A" w14:textId="5E86C9B1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  <w:tc>
          <w:tcPr>
            <w:tcW w:w="709" w:type="dxa"/>
            <w:noWrap/>
          </w:tcPr>
          <w:p w14:paraId="6C931BF0" w14:textId="030F59C9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2A3C38A" w14:textId="79DAEAF1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F9180FD" w14:textId="288E39E1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C0E4D6A" w14:textId="3FB2F736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BBCBDBD" w14:textId="7892EADD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2C7DA84" w14:textId="0C72E185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</w:tr>
      <w:tr w:rsidR="00A07B5B" w:rsidRPr="00EE1C27" w14:paraId="7C979E09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24486520" w14:textId="77777777" w:rsidR="00BA1F6D" w:rsidRPr="00491825" w:rsidRDefault="00BA1F6D" w:rsidP="002F795C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1.2.1</w:t>
            </w:r>
          </w:p>
        </w:tc>
        <w:tc>
          <w:tcPr>
            <w:tcW w:w="1657" w:type="dxa"/>
            <w:vMerge w:val="restart"/>
            <w:vAlign w:val="center"/>
          </w:tcPr>
          <w:p w14:paraId="085C44A3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</w:rPr>
              <w:t xml:space="preserve">Расходы на выплату персоналу в целях </w:t>
            </w:r>
            <w:r w:rsidRPr="00491825">
              <w:rPr>
                <w:sz w:val="22"/>
                <w:szCs w:val="22"/>
              </w:rPr>
              <w:lastRenderedPageBreak/>
              <w:t>обеспечения выполнения функций государственными органами</w:t>
            </w:r>
          </w:p>
        </w:tc>
        <w:tc>
          <w:tcPr>
            <w:tcW w:w="1383" w:type="dxa"/>
            <w:vMerge w:val="restart"/>
          </w:tcPr>
          <w:p w14:paraId="56C1C3AE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627CD954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Ответственный </w:t>
            </w:r>
            <w:r w:rsidRPr="00491825">
              <w:rPr>
                <w:sz w:val="22"/>
                <w:szCs w:val="22"/>
              </w:rPr>
              <w:lastRenderedPageBreak/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AAA53AA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23588D08" w14:textId="5DFD6E6C" w:rsidR="00BA1F6D" w:rsidRPr="00C21F8C" w:rsidRDefault="004A3E84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16613,08</w:t>
            </w:r>
          </w:p>
        </w:tc>
        <w:tc>
          <w:tcPr>
            <w:tcW w:w="709" w:type="dxa"/>
            <w:noWrap/>
          </w:tcPr>
          <w:p w14:paraId="17273171" w14:textId="77B0699A" w:rsidR="00BA1F6D" w:rsidRPr="00C21F8C" w:rsidRDefault="00C21F8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19695,93</w:t>
            </w:r>
          </w:p>
        </w:tc>
        <w:tc>
          <w:tcPr>
            <w:tcW w:w="771" w:type="dxa"/>
          </w:tcPr>
          <w:p w14:paraId="55A0851B" w14:textId="747D5D0E" w:rsidR="00BA1F6D" w:rsidRPr="00C21F8C" w:rsidRDefault="00C21F8C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11763,62</w:t>
            </w:r>
          </w:p>
        </w:tc>
        <w:tc>
          <w:tcPr>
            <w:tcW w:w="723" w:type="dxa"/>
          </w:tcPr>
          <w:p w14:paraId="0A1F3A79" w14:textId="7CD1ACB2" w:rsidR="00BA1F6D" w:rsidRPr="00C21F8C" w:rsidRDefault="00C21F8C" w:rsidP="002F795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11575,48</w:t>
            </w:r>
          </w:p>
        </w:tc>
        <w:tc>
          <w:tcPr>
            <w:tcW w:w="709" w:type="dxa"/>
          </w:tcPr>
          <w:p w14:paraId="6B12E961" w14:textId="77777777" w:rsidR="00BA1F6D" w:rsidRPr="00C21F8C" w:rsidRDefault="00BA1F6D" w:rsidP="002F795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10474,75</w:t>
            </w:r>
          </w:p>
        </w:tc>
        <w:tc>
          <w:tcPr>
            <w:tcW w:w="709" w:type="dxa"/>
          </w:tcPr>
          <w:p w14:paraId="4F901BA2" w14:textId="77777777" w:rsidR="00BA1F6D" w:rsidRPr="00C21F8C" w:rsidRDefault="00BA1F6D" w:rsidP="002F795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10589,75</w:t>
            </w:r>
          </w:p>
        </w:tc>
        <w:tc>
          <w:tcPr>
            <w:tcW w:w="851" w:type="dxa"/>
          </w:tcPr>
          <w:p w14:paraId="6680F72E" w14:textId="2D90CFEB" w:rsidR="00BA1F6D" w:rsidRPr="00C21F8C" w:rsidRDefault="00C21F8C" w:rsidP="002F795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80712,62</w:t>
            </w:r>
          </w:p>
        </w:tc>
      </w:tr>
      <w:tr w:rsidR="00A07B5B" w:rsidRPr="00EE1C27" w14:paraId="48E5C9D2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F96C8E9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6A68669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D7F35F9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4466468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1B86A02F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6BBD99C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F97E16E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0B015CC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E410EF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0E83475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73149B7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A07B5B" w:rsidRPr="00EE1C27" w14:paraId="7FA6D8FE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27C5D0C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80A7471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4220025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76C774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77282DDD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5B746009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A9510B7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3AEEEF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912FD5B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8E74A8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C1E40C1" w14:textId="77777777" w:rsidR="00BA1F6D" w:rsidRPr="00C21F8C" w:rsidRDefault="00BA1F6D" w:rsidP="002F795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C21F8C" w:rsidRPr="00EE1C27" w14:paraId="29A4153C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EDF80E9" w14:textId="77777777" w:rsidR="00C21F8C" w:rsidRPr="00491825" w:rsidRDefault="00C21F8C" w:rsidP="00C21F8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612F35" w14:textId="77777777" w:rsidR="00C21F8C" w:rsidRPr="00491825" w:rsidRDefault="00C21F8C" w:rsidP="00C21F8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E5CBF72" w14:textId="77777777" w:rsidR="00C21F8C" w:rsidRPr="00491825" w:rsidRDefault="00C21F8C" w:rsidP="00C21F8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96548" w14:textId="77777777" w:rsidR="00C21F8C" w:rsidRPr="00491825" w:rsidRDefault="00C21F8C" w:rsidP="00C21F8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0A1F7884" w14:textId="3753F911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15795,02</w:t>
            </w:r>
          </w:p>
        </w:tc>
        <w:tc>
          <w:tcPr>
            <w:tcW w:w="709" w:type="dxa"/>
            <w:noWrap/>
          </w:tcPr>
          <w:p w14:paraId="745F0F15" w14:textId="44DAD2DD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19695,93</w:t>
            </w:r>
          </w:p>
        </w:tc>
        <w:tc>
          <w:tcPr>
            <w:tcW w:w="771" w:type="dxa"/>
          </w:tcPr>
          <w:p w14:paraId="7DD27C21" w14:textId="19D849EB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11763,62</w:t>
            </w:r>
          </w:p>
        </w:tc>
        <w:tc>
          <w:tcPr>
            <w:tcW w:w="723" w:type="dxa"/>
          </w:tcPr>
          <w:p w14:paraId="0EF10696" w14:textId="199889DA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11575,48</w:t>
            </w:r>
          </w:p>
        </w:tc>
        <w:tc>
          <w:tcPr>
            <w:tcW w:w="709" w:type="dxa"/>
          </w:tcPr>
          <w:p w14:paraId="4F966110" w14:textId="50485F83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10474,75</w:t>
            </w:r>
          </w:p>
        </w:tc>
        <w:tc>
          <w:tcPr>
            <w:tcW w:w="709" w:type="dxa"/>
          </w:tcPr>
          <w:p w14:paraId="571681F8" w14:textId="1E6F872A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10589,75</w:t>
            </w:r>
          </w:p>
        </w:tc>
        <w:tc>
          <w:tcPr>
            <w:tcW w:w="851" w:type="dxa"/>
          </w:tcPr>
          <w:p w14:paraId="1584FB29" w14:textId="54A4AFBE" w:rsidR="00C21F8C" w:rsidRPr="00C21F8C" w:rsidRDefault="00C21F8C" w:rsidP="00C21F8C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79894,56</w:t>
            </w:r>
          </w:p>
        </w:tc>
      </w:tr>
      <w:tr w:rsidR="00C21F8C" w:rsidRPr="00EE1C27" w14:paraId="67847FD0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6CF6143" w14:textId="77777777" w:rsidR="00C21F8C" w:rsidRPr="00491825" w:rsidRDefault="00C21F8C" w:rsidP="00C21F8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CD2FF3D" w14:textId="77777777" w:rsidR="00C21F8C" w:rsidRPr="00491825" w:rsidRDefault="00C21F8C" w:rsidP="00C21F8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35968DF8" w14:textId="77777777" w:rsidR="00C21F8C" w:rsidRPr="00491825" w:rsidRDefault="00C21F8C" w:rsidP="00C21F8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BD12F85" w14:textId="77777777" w:rsidR="00C21F8C" w:rsidRPr="00491825" w:rsidRDefault="00C21F8C" w:rsidP="00C21F8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5318E5A5" w14:textId="2B0C9FCE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  <w:tc>
          <w:tcPr>
            <w:tcW w:w="709" w:type="dxa"/>
            <w:noWrap/>
          </w:tcPr>
          <w:p w14:paraId="7D2ECD2B" w14:textId="34A1E4AB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781EFD9" w14:textId="23D0B9B0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EDB09D0" w14:textId="03F5B7EA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41429F5" w14:textId="2225CC5D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49A7B17" w14:textId="56B7770D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570E816" w14:textId="72841E90" w:rsidR="00C21F8C" w:rsidRPr="00C21F8C" w:rsidRDefault="00C21F8C" w:rsidP="00C21F8C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</w:tr>
      <w:tr w:rsidR="00A07B5B" w:rsidRPr="00EE1C27" w14:paraId="1173142E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61283703" w14:textId="77777777" w:rsidR="00BA1F6D" w:rsidRPr="00491825" w:rsidRDefault="00BA1F6D" w:rsidP="002F795C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1.2.2</w:t>
            </w:r>
          </w:p>
        </w:tc>
        <w:tc>
          <w:tcPr>
            <w:tcW w:w="1657" w:type="dxa"/>
            <w:vMerge w:val="restart"/>
            <w:vAlign w:val="center"/>
          </w:tcPr>
          <w:p w14:paraId="5ED34FDF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383" w:type="dxa"/>
            <w:vMerge w:val="restart"/>
          </w:tcPr>
          <w:p w14:paraId="6BABF96C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3F8C9527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F42C8D2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101ED6FD" w14:textId="58D3628F" w:rsidR="00BA1F6D" w:rsidRPr="00491825" w:rsidRDefault="0078489C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2981,82</w:t>
            </w:r>
          </w:p>
        </w:tc>
        <w:tc>
          <w:tcPr>
            <w:tcW w:w="709" w:type="dxa"/>
            <w:noWrap/>
          </w:tcPr>
          <w:p w14:paraId="0A2A7251" w14:textId="45902845" w:rsidR="00BA1F6D" w:rsidRPr="00491825" w:rsidRDefault="00491825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1894,35</w:t>
            </w:r>
          </w:p>
        </w:tc>
        <w:tc>
          <w:tcPr>
            <w:tcW w:w="771" w:type="dxa"/>
          </w:tcPr>
          <w:p w14:paraId="19704F11" w14:textId="4A179DD9" w:rsidR="00BA1F6D" w:rsidRPr="00491825" w:rsidRDefault="00491825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1967,35</w:t>
            </w:r>
          </w:p>
        </w:tc>
        <w:tc>
          <w:tcPr>
            <w:tcW w:w="723" w:type="dxa"/>
          </w:tcPr>
          <w:p w14:paraId="0495F727" w14:textId="7169943F" w:rsidR="00BA1F6D" w:rsidRPr="00491825" w:rsidRDefault="00491825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1967,35</w:t>
            </w:r>
          </w:p>
        </w:tc>
        <w:tc>
          <w:tcPr>
            <w:tcW w:w="709" w:type="dxa"/>
          </w:tcPr>
          <w:p w14:paraId="08373A96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49CF2E6F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2C353D08" w14:textId="00A1A19C" w:rsidR="00BA1F6D" w:rsidRPr="00491825" w:rsidRDefault="00491825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12494,78</w:t>
            </w:r>
          </w:p>
        </w:tc>
      </w:tr>
      <w:tr w:rsidR="00A07B5B" w:rsidRPr="00EE1C27" w14:paraId="16F6FEE2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6D9EC00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13F73D2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A4B257E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FEA235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7459E4BE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7A932B4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10AE999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AB073FD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E5E8FD8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CC130A1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A735E56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07B5B" w:rsidRPr="00DF6B60" w14:paraId="69C0382F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C9CDE53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909CECC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84F4E3D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57943BE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082891BD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176BBE9A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B7BE39A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AD7539F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1B0024F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8555ACE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D895CF7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491825" w:rsidRPr="00DF6B60" w14:paraId="5C8202D6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E3855B8" w14:textId="77777777" w:rsidR="00491825" w:rsidRPr="00491825" w:rsidRDefault="00491825" w:rsidP="00491825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23D23E0" w14:textId="77777777" w:rsidR="00491825" w:rsidRPr="00491825" w:rsidRDefault="00491825" w:rsidP="00491825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E960C6A" w14:textId="77777777" w:rsidR="00491825" w:rsidRPr="00491825" w:rsidRDefault="00491825" w:rsidP="0049182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D66EF48" w14:textId="77777777" w:rsidR="00491825" w:rsidRPr="00491825" w:rsidRDefault="00491825" w:rsidP="00491825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70F6A6DF" w14:textId="0162C0C9" w:rsidR="00491825" w:rsidRPr="00491825" w:rsidRDefault="00491825" w:rsidP="00491825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2981,82</w:t>
            </w:r>
          </w:p>
        </w:tc>
        <w:tc>
          <w:tcPr>
            <w:tcW w:w="709" w:type="dxa"/>
            <w:noWrap/>
          </w:tcPr>
          <w:p w14:paraId="416CB3D2" w14:textId="13DADB89" w:rsidR="00491825" w:rsidRPr="00491825" w:rsidRDefault="00491825" w:rsidP="00491825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1894,35</w:t>
            </w:r>
          </w:p>
        </w:tc>
        <w:tc>
          <w:tcPr>
            <w:tcW w:w="771" w:type="dxa"/>
          </w:tcPr>
          <w:p w14:paraId="023B4E0B" w14:textId="76CE2945" w:rsidR="00491825" w:rsidRPr="00491825" w:rsidRDefault="00491825" w:rsidP="00491825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1967,35</w:t>
            </w:r>
          </w:p>
        </w:tc>
        <w:tc>
          <w:tcPr>
            <w:tcW w:w="723" w:type="dxa"/>
          </w:tcPr>
          <w:p w14:paraId="382DABCD" w14:textId="78B9819C" w:rsidR="00491825" w:rsidRPr="00491825" w:rsidRDefault="00491825" w:rsidP="00491825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1967,35</w:t>
            </w:r>
          </w:p>
        </w:tc>
        <w:tc>
          <w:tcPr>
            <w:tcW w:w="709" w:type="dxa"/>
          </w:tcPr>
          <w:p w14:paraId="4B24ACF8" w14:textId="5C0C9ABC" w:rsidR="00491825" w:rsidRPr="00491825" w:rsidRDefault="00491825" w:rsidP="00491825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590C7A3D" w14:textId="0E597001" w:rsidR="00491825" w:rsidRPr="00491825" w:rsidRDefault="00491825" w:rsidP="00491825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4EBA4F53" w14:textId="33D704B1" w:rsidR="00491825" w:rsidRPr="00491825" w:rsidRDefault="00491825" w:rsidP="00491825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12494,78</w:t>
            </w:r>
          </w:p>
        </w:tc>
      </w:tr>
      <w:tr w:rsidR="00A07B5B" w:rsidRPr="00DF6B60" w14:paraId="6E488C55" w14:textId="77777777" w:rsidTr="00491825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02B3A3DD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0A1F9C7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0F80C62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6FFC1D9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shd w:val="clear" w:color="auto" w:fill="auto"/>
            <w:noWrap/>
          </w:tcPr>
          <w:p w14:paraId="7CBC8F26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</w:tcPr>
          <w:p w14:paraId="68CCA588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0DF72EA5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5EC53A6B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5F09D7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095753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D67B2F0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07B5B" w:rsidRPr="00DF6B60" w14:paraId="7DCF95E1" w14:textId="77777777" w:rsidTr="00491825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03C8F57" w14:textId="77777777" w:rsidR="00BA1F6D" w:rsidRPr="00491825" w:rsidRDefault="00BA1F6D" w:rsidP="002F795C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1.3</w:t>
            </w:r>
          </w:p>
        </w:tc>
        <w:tc>
          <w:tcPr>
            <w:tcW w:w="1657" w:type="dxa"/>
            <w:vMerge w:val="restart"/>
            <w:vAlign w:val="center"/>
          </w:tcPr>
          <w:p w14:paraId="5E53DD30" w14:textId="77777777" w:rsidR="00BA1F6D" w:rsidRPr="00491825" w:rsidRDefault="00BA1F6D" w:rsidP="002F795C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</w:t>
            </w:r>
            <w:r w:rsidRPr="00491825">
              <w:rPr>
                <w:sz w:val="22"/>
                <w:szCs w:val="22"/>
              </w:rPr>
              <w:t xml:space="preserve"> Основное мероприятие «Обеспечение финансовыми средствами резервного фонда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52595985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48CC3069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5C6A17F7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  <w:shd w:val="clear" w:color="auto" w:fill="auto"/>
          </w:tcPr>
          <w:p w14:paraId="6D26472E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shd w:val="clear" w:color="auto" w:fill="auto"/>
            <w:noWrap/>
          </w:tcPr>
          <w:p w14:paraId="7085917D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</w:tcPr>
          <w:p w14:paraId="4F2B6A43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  <w:shd w:val="clear" w:color="auto" w:fill="auto"/>
          </w:tcPr>
          <w:p w14:paraId="4F985DF0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  <w:shd w:val="clear" w:color="auto" w:fill="auto"/>
          </w:tcPr>
          <w:p w14:paraId="2358929C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17FD3D05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691AB431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407FB1AA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600,00</w:t>
            </w:r>
          </w:p>
        </w:tc>
      </w:tr>
      <w:tr w:rsidR="00A07B5B" w:rsidRPr="00DF6B60" w14:paraId="67FCDBE1" w14:textId="77777777" w:rsidTr="00491825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FB5D1C0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D3C73B7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332FF977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28216BB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shd w:val="clear" w:color="auto" w:fill="auto"/>
            <w:noWrap/>
          </w:tcPr>
          <w:p w14:paraId="63AEEF3B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14:paraId="491C8878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66AC3BDB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78813FB5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760C53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C39282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D87493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07B5B" w:rsidRPr="00DF6B60" w14:paraId="0D4831BF" w14:textId="77777777" w:rsidTr="00491825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A8C3495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CA33EA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B364E2F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D622110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shd w:val="clear" w:color="auto" w:fill="auto"/>
            <w:noWrap/>
          </w:tcPr>
          <w:p w14:paraId="189B414D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shd w:val="clear" w:color="auto" w:fill="auto"/>
            <w:noWrap/>
          </w:tcPr>
          <w:p w14:paraId="1724DC53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7C251C36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36B84F6F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CC2D10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E9B38D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69A01E9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07B5B" w:rsidRPr="00DF6B60" w14:paraId="4A3F782E" w14:textId="77777777" w:rsidTr="00491825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5A927A8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5632581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7A2BF06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9871802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shd w:val="clear" w:color="auto" w:fill="auto"/>
            <w:noWrap/>
          </w:tcPr>
          <w:p w14:paraId="3EB0BB80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</w:tcPr>
          <w:p w14:paraId="1D15EEE0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  <w:shd w:val="clear" w:color="auto" w:fill="auto"/>
          </w:tcPr>
          <w:p w14:paraId="6D79C4E4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  <w:shd w:val="clear" w:color="auto" w:fill="auto"/>
          </w:tcPr>
          <w:p w14:paraId="73833D89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0CDCA164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14:paraId="07282D1B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2B572BFE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600,00</w:t>
            </w:r>
          </w:p>
        </w:tc>
      </w:tr>
      <w:tr w:rsidR="00A07B5B" w:rsidRPr="00DF6B60" w14:paraId="1A0423F6" w14:textId="77777777" w:rsidTr="00491825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FF24C6E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D6B225B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6211C36A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E82A8DA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shd w:val="clear" w:color="auto" w:fill="auto"/>
            <w:noWrap/>
          </w:tcPr>
          <w:p w14:paraId="559489E3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shd w:val="clear" w:color="auto" w:fill="auto"/>
            <w:noWrap/>
          </w:tcPr>
          <w:p w14:paraId="3E7AA960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  <w:shd w:val="clear" w:color="auto" w:fill="auto"/>
          </w:tcPr>
          <w:p w14:paraId="02C08E89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14:paraId="3028DC43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96BC8D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CC3F44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DA40FEE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07B5B" w:rsidRPr="00DF6B60" w14:paraId="294133E0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2BE449A5" w14:textId="77777777" w:rsidR="00BA1F6D" w:rsidRPr="00491825" w:rsidRDefault="00BA1F6D" w:rsidP="002F795C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657" w:type="dxa"/>
            <w:vMerge w:val="restart"/>
            <w:vAlign w:val="center"/>
          </w:tcPr>
          <w:p w14:paraId="6FE9F809" w14:textId="77777777" w:rsidR="00BA1F6D" w:rsidRPr="00491825" w:rsidRDefault="00BA1F6D" w:rsidP="002F795C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II</w:t>
            </w:r>
            <w:r w:rsidRPr="00491825">
              <w:rPr>
                <w:sz w:val="22"/>
                <w:szCs w:val="22"/>
              </w:rPr>
              <w:t xml:space="preserve"> Основное мероприятие «Информационное обеспечение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7DDD5AD7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2FF2E7C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14B1EED9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924A77E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5E3A4A23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noWrap/>
          </w:tcPr>
          <w:p w14:paraId="7D3B17D9" w14:textId="45DAB31A" w:rsidR="00BA1F6D" w:rsidRPr="00491825" w:rsidRDefault="00491825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</w:t>
            </w:r>
            <w:r w:rsidR="00BA1F6D"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71" w:type="dxa"/>
          </w:tcPr>
          <w:p w14:paraId="5F0ED8B1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579BD7B0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10AE6F87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0EF959CC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0EF6B317" w14:textId="54CDE874" w:rsidR="00BA1F6D" w:rsidRPr="00491825" w:rsidRDefault="00491825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260,00</w:t>
            </w:r>
          </w:p>
        </w:tc>
      </w:tr>
      <w:tr w:rsidR="00A07B5B" w:rsidRPr="00EE1C27" w14:paraId="1579C8F6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56FECE5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1DFE2D5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350DF6D2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C2B06D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EF73325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C71DB7F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6FE74CB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AD391E6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190EBA9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FAD9AB1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2147282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07B5B" w:rsidRPr="00EE1C27" w14:paraId="23B40D73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C1F2FD9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37B97A9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77603BD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57A3F3B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0DD87E8C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457B789B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CCEB18B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07DF62B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B598CD6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57CD6F1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14EB64A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07B5B" w:rsidRPr="00EE1C27" w14:paraId="505B365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D74C314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36CA8FD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A9BB9C4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3327576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51D100DD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noWrap/>
          </w:tcPr>
          <w:p w14:paraId="5A1B05AF" w14:textId="024B6D62" w:rsidR="00BA1F6D" w:rsidRPr="00491825" w:rsidRDefault="00491825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</w:t>
            </w:r>
            <w:r w:rsidR="00BA1F6D"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71" w:type="dxa"/>
          </w:tcPr>
          <w:p w14:paraId="59B5FDE3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35D9DC36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01E1C8EE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4DE6069C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0C9878B4" w14:textId="68957112" w:rsidR="00BA1F6D" w:rsidRPr="00491825" w:rsidRDefault="00491825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260,00</w:t>
            </w:r>
          </w:p>
        </w:tc>
      </w:tr>
      <w:tr w:rsidR="00A07B5B" w:rsidRPr="00EE1C27" w14:paraId="141C454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6402369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59B4663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0E83C99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869A481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17D8CA6C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72DA57BD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D64EAF1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395EE00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9D856A9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B815102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B0D9BBC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07B5B" w:rsidRPr="00DF6B60" w14:paraId="5D251EAA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1B998CCE" w14:textId="77777777" w:rsidR="00BA1F6D" w:rsidRPr="00491825" w:rsidRDefault="00BA1F6D" w:rsidP="002F795C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1.5.</w:t>
            </w:r>
          </w:p>
        </w:tc>
        <w:tc>
          <w:tcPr>
            <w:tcW w:w="1657" w:type="dxa"/>
            <w:vMerge w:val="restart"/>
            <w:vAlign w:val="center"/>
          </w:tcPr>
          <w:p w14:paraId="6CBB8B88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III</w:t>
            </w:r>
            <w:r w:rsidRPr="00491825">
              <w:rPr>
                <w:sz w:val="22"/>
                <w:szCs w:val="22"/>
              </w:rPr>
              <w:t xml:space="preserve"> Основное мероприятие  </w:t>
            </w:r>
          </w:p>
          <w:p w14:paraId="71E4D24B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1383" w:type="dxa"/>
            <w:vMerge w:val="restart"/>
          </w:tcPr>
          <w:p w14:paraId="72648B0B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16371252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59C687DD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30570C57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16814465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7829818C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6B5BD42A" w14:textId="7C023863" w:rsidR="00BA1F6D" w:rsidRPr="00491825" w:rsidRDefault="00491825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3CE73649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</w:tcPr>
          <w:p w14:paraId="0D1A5F12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851" w:type="dxa"/>
          </w:tcPr>
          <w:p w14:paraId="47BDF321" w14:textId="54C165FF" w:rsidR="00BA1F6D" w:rsidRPr="00491825" w:rsidRDefault="00491825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1587,85</w:t>
            </w:r>
          </w:p>
        </w:tc>
      </w:tr>
      <w:tr w:rsidR="00A07B5B" w:rsidRPr="00DF6B60" w14:paraId="031E160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4164C40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678340E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C71B9DB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1F3C5F2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FFDC862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5FD078F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717B605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3AE92B7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B3F5975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57DBAE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D939DEB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07B5B" w:rsidRPr="00DF6B60" w14:paraId="72221016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43F6288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EB3D565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540E7A4D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A76CA7E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4A431A8A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0B5E0703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13FC0A1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5CD9F5A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C6728BE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C92F456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CB47610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491825" w:rsidRPr="00DF6B60" w14:paraId="459A7C48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FD018C0" w14:textId="77777777" w:rsidR="00491825" w:rsidRPr="00491825" w:rsidRDefault="00491825" w:rsidP="00491825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D5241DD" w14:textId="77777777" w:rsidR="00491825" w:rsidRPr="00491825" w:rsidRDefault="00491825" w:rsidP="00491825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7B57309" w14:textId="77777777" w:rsidR="00491825" w:rsidRPr="00491825" w:rsidRDefault="00491825" w:rsidP="0049182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0AD923" w14:textId="77777777" w:rsidR="00491825" w:rsidRPr="00491825" w:rsidRDefault="00491825" w:rsidP="00491825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76390EBE" w14:textId="2EC8BF7E" w:rsidR="00491825" w:rsidRPr="00491825" w:rsidRDefault="00491825" w:rsidP="00491825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05F7991F" w14:textId="1D58FB59" w:rsidR="00491825" w:rsidRPr="00491825" w:rsidRDefault="00491825" w:rsidP="00491825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06B9E4C0" w14:textId="5342A1F0" w:rsidR="00491825" w:rsidRPr="00491825" w:rsidRDefault="00491825" w:rsidP="00491825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24894CDA" w14:textId="6B6D23A9" w:rsidR="00491825" w:rsidRPr="00491825" w:rsidRDefault="00491825" w:rsidP="00491825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42561C64" w14:textId="2C8853C4" w:rsidR="00491825" w:rsidRPr="00491825" w:rsidRDefault="00491825" w:rsidP="00491825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</w:tcPr>
          <w:p w14:paraId="7C8BEFF5" w14:textId="478A3366" w:rsidR="00491825" w:rsidRPr="00491825" w:rsidRDefault="00491825" w:rsidP="00491825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851" w:type="dxa"/>
          </w:tcPr>
          <w:p w14:paraId="1F817CB9" w14:textId="64290A81" w:rsidR="00491825" w:rsidRPr="00491825" w:rsidRDefault="00491825" w:rsidP="00491825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1587,85</w:t>
            </w:r>
          </w:p>
        </w:tc>
      </w:tr>
      <w:tr w:rsidR="00A07B5B" w:rsidRPr="00EE1C27" w14:paraId="7ECFA2EF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29E9D0A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9FB5C08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B0658C1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87A048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471CBE87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4C608C0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C4A8112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14668C7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52E80F2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41597E9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B7190DF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07B5B" w:rsidRPr="00DF6B60" w14:paraId="5D206938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EAAA8A0" w14:textId="77777777" w:rsidR="00BA1F6D" w:rsidRPr="00491825" w:rsidRDefault="00BA1F6D" w:rsidP="002F795C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1.6.</w:t>
            </w:r>
          </w:p>
        </w:tc>
        <w:tc>
          <w:tcPr>
            <w:tcW w:w="1657" w:type="dxa"/>
            <w:vMerge w:val="restart"/>
            <w:vAlign w:val="center"/>
          </w:tcPr>
          <w:p w14:paraId="7414016D" w14:textId="77777777" w:rsidR="00BA1F6D" w:rsidRPr="00491825" w:rsidRDefault="00BA1F6D" w:rsidP="002F795C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IV</w:t>
            </w:r>
            <w:r w:rsidRPr="00491825">
              <w:rPr>
                <w:sz w:val="22"/>
                <w:szCs w:val="22"/>
              </w:rPr>
              <w:t xml:space="preserve"> Основное мероприятие «Доплаты к пенсиям муниципальным служащим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</w:t>
            </w:r>
            <w:r w:rsidRPr="00491825">
              <w:rPr>
                <w:bCs/>
                <w:sz w:val="22"/>
                <w:szCs w:val="22"/>
              </w:rPr>
              <w:lastRenderedPageBreak/>
              <w:t xml:space="preserve">поселения </w:t>
            </w:r>
          </w:p>
          <w:p w14:paraId="3E87A3D1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74A44E15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5E546E91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</w:t>
            </w:r>
            <w:r w:rsidRPr="00491825">
              <w:rPr>
                <w:sz w:val="22"/>
                <w:szCs w:val="22"/>
              </w:rPr>
              <w:lastRenderedPageBreak/>
              <w:t>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6822A317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13D79136" w14:textId="04C601DA" w:rsidR="00BA1F6D" w:rsidRPr="00491825" w:rsidRDefault="00CF052A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4FEA6EA7" w14:textId="1E7B1E6B" w:rsidR="00BA1F6D" w:rsidRPr="00491825" w:rsidRDefault="00491825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71" w:type="dxa"/>
          </w:tcPr>
          <w:p w14:paraId="6FA3D2AF" w14:textId="725F12AB" w:rsidR="00BA1F6D" w:rsidRPr="00491825" w:rsidRDefault="00491825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23" w:type="dxa"/>
          </w:tcPr>
          <w:p w14:paraId="7AD6717E" w14:textId="1CED99A1" w:rsidR="00BA1F6D" w:rsidRPr="00491825" w:rsidRDefault="00491825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</w:tcPr>
          <w:p w14:paraId="0FCCDA99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40EAE1BE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0DE31EC7" w14:textId="632FFD21" w:rsidR="00BA1F6D" w:rsidRPr="00491825" w:rsidRDefault="00491825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1085,54</w:t>
            </w:r>
          </w:p>
        </w:tc>
      </w:tr>
      <w:tr w:rsidR="00A07B5B" w:rsidRPr="00DF6B60" w14:paraId="5CE8E823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F717AA3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F7A8B43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B3D978E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4EBF32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ADB434F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8B1ED04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CDE7895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DC4ECED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6C24998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68E0BAE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2630CA4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07B5B" w:rsidRPr="00DF6B60" w14:paraId="17B6827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E1E6A97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EC27EE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41C49FB7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F30098C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</w:t>
            </w:r>
            <w:r w:rsidRPr="00491825">
              <w:rPr>
                <w:sz w:val="22"/>
                <w:szCs w:val="22"/>
              </w:rPr>
              <w:lastRenderedPageBreak/>
              <w:t>ию из федерального бюджета (ФБ)</w:t>
            </w:r>
          </w:p>
        </w:tc>
        <w:tc>
          <w:tcPr>
            <w:tcW w:w="771" w:type="dxa"/>
            <w:noWrap/>
          </w:tcPr>
          <w:p w14:paraId="60EB0012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326EA5EE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9E06ACF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16E6EC1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49B96A3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FEED1B7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7F045E7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491825" w:rsidRPr="00DF6B60" w14:paraId="7E0552B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FB7D703" w14:textId="77777777" w:rsidR="00491825" w:rsidRPr="00491825" w:rsidRDefault="00491825" w:rsidP="00491825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AC06861" w14:textId="77777777" w:rsidR="00491825" w:rsidRPr="00491825" w:rsidRDefault="00491825" w:rsidP="00491825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271265C" w14:textId="77777777" w:rsidR="00491825" w:rsidRPr="00491825" w:rsidRDefault="00491825" w:rsidP="0049182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95815" w14:textId="77777777" w:rsidR="00491825" w:rsidRPr="00491825" w:rsidRDefault="00491825" w:rsidP="00491825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52151477" w14:textId="4EE40448" w:rsidR="00491825" w:rsidRPr="00491825" w:rsidRDefault="00491825" w:rsidP="00491825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0DBEF638" w14:textId="3780B41F" w:rsidR="00491825" w:rsidRPr="00491825" w:rsidRDefault="00491825" w:rsidP="00491825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71" w:type="dxa"/>
          </w:tcPr>
          <w:p w14:paraId="71F885C7" w14:textId="6DF23138" w:rsidR="00491825" w:rsidRPr="00491825" w:rsidRDefault="00491825" w:rsidP="00491825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23" w:type="dxa"/>
          </w:tcPr>
          <w:p w14:paraId="66310F6A" w14:textId="4C967651" w:rsidR="00491825" w:rsidRPr="00491825" w:rsidRDefault="00491825" w:rsidP="00491825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</w:tcPr>
          <w:p w14:paraId="0329338C" w14:textId="6A165014" w:rsidR="00491825" w:rsidRPr="00491825" w:rsidRDefault="00491825" w:rsidP="00491825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5EAB33C3" w14:textId="43DEC5F5" w:rsidR="00491825" w:rsidRPr="00491825" w:rsidRDefault="00491825" w:rsidP="00491825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68ED98A1" w14:textId="124A3FC4" w:rsidR="00491825" w:rsidRPr="00491825" w:rsidRDefault="00491825" w:rsidP="00491825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1085,54</w:t>
            </w:r>
          </w:p>
        </w:tc>
      </w:tr>
      <w:tr w:rsidR="00A07B5B" w:rsidRPr="00DF6B60" w14:paraId="047C1E94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D425A52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58FC5BE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57A1EE93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4A7476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1562C4C3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092323EA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4258EE4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FE79439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22E2EEB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0CAA98A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9D6E781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07B5B" w:rsidRPr="00DF6B60" w14:paraId="0E972C71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28ADB7A8" w14:textId="77777777" w:rsidR="00BA1F6D" w:rsidRPr="00491825" w:rsidRDefault="00BA1F6D" w:rsidP="002F795C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1.7.</w:t>
            </w:r>
          </w:p>
        </w:tc>
        <w:tc>
          <w:tcPr>
            <w:tcW w:w="1657" w:type="dxa"/>
            <w:vMerge w:val="restart"/>
          </w:tcPr>
          <w:p w14:paraId="2B6B8219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V</w:t>
            </w:r>
            <w:r w:rsidRPr="00491825">
              <w:rPr>
                <w:sz w:val="22"/>
                <w:szCs w:val="22"/>
              </w:rPr>
              <w:t xml:space="preserve"> Основное </w:t>
            </w:r>
            <w:proofErr w:type="gramStart"/>
            <w:r w:rsidRPr="00491825">
              <w:rPr>
                <w:sz w:val="22"/>
                <w:szCs w:val="22"/>
              </w:rPr>
              <w:t>мероприятие  «</w:t>
            </w:r>
            <w:proofErr w:type="gramEnd"/>
            <w:r w:rsidRPr="00491825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квалификации» на 2023-2028 годы  </w:t>
            </w:r>
          </w:p>
        </w:tc>
        <w:tc>
          <w:tcPr>
            <w:tcW w:w="1383" w:type="dxa"/>
            <w:vMerge w:val="restart"/>
            <w:vAlign w:val="center"/>
          </w:tcPr>
          <w:p w14:paraId="566AB94B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575365A2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356EED91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7B9C94DC" w14:textId="2DC1A023" w:rsidR="00BA1F6D" w:rsidRPr="00491825" w:rsidRDefault="00CF052A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51,90</w:t>
            </w:r>
          </w:p>
        </w:tc>
        <w:tc>
          <w:tcPr>
            <w:tcW w:w="709" w:type="dxa"/>
            <w:noWrap/>
          </w:tcPr>
          <w:p w14:paraId="4107BD2C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60F1278F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1E878C57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511FB4F4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486DDC31" w14:textId="77777777" w:rsidR="00BA1F6D" w:rsidRPr="00491825" w:rsidRDefault="00BA1F6D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39A51EB1" w14:textId="04506CED" w:rsidR="00BA1F6D" w:rsidRPr="00491825" w:rsidRDefault="00CF052A" w:rsidP="002F795C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201,90</w:t>
            </w:r>
          </w:p>
        </w:tc>
      </w:tr>
      <w:tr w:rsidR="00A07B5B" w:rsidRPr="00EE1C27" w14:paraId="78C0188B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890B11C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1E752A4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625A44C1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C0C7E86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465EAF6C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97CACC8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EFD59BB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8685C69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6ADFD30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BD6FA7F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154AEBC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07B5B" w:rsidRPr="00DF6B60" w14:paraId="22531927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7C7A79D0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1A0215E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72CCFEA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D3129C4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321BF67B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75CBA1F3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010DC3E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1DDFED4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C85EFB7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94A447B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131E60B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CF052A" w:rsidRPr="00DF6B60" w14:paraId="26F58DBC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68F8A909" w14:textId="77777777" w:rsidR="00CF052A" w:rsidRPr="00491825" w:rsidRDefault="00CF052A" w:rsidP="00CF052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6799D21" w14:textId="77777777" w:rsidR="00CF052A" w:rsidRPr="00491825" w:rsidRDefault="00CF052A" w:rsidP="00CF05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28DD32E" w14:textId="77777777" w:rsidR="00CF052A" w:rsidRPr="00491825" w:rsidRDefault="00CF052A" w:rsidP="00CF052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5EB5D89" w14:textId="77777777" w:rsidR="00CF052A" w:rsidRPr="00491825" w:rsidRDefault="00CF052A" w:rsidP="00CF052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217011BC" w14:textId="6633174B" w:rsidR="00CF052A" w:rsidRPr="00491825" w:rsidRDefault="00CF052A" w:rsidP="00CF052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51,90</w:t>
            </w:r>
          </w:p>
        </w:tc>
        <w:tc>
          <w:tcPr>
            <w:tcW w:w="709" w:type="dxa"/>
            <w:noWrap/>
          </w:tcPr>
          <w:p w14:paraId="63651F47" w14:textId="2577E5FC" w:rsidR="00CF052A" w:rsidRPr="00491825" w:rsidRDefault="00CF052A" w:rsidP="00CF052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396DD9A9" w14:textId="47A7B8AA" w:rsidR="00CF052A" w:rsidRPr="00491825" w:rsidRDefault="00CF052A" w:rsidP="00CF052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4643ED54" w14:textId="08702129" w:rsidR="00CF052A" w:rsidRPr="00491825" w:rsidRDefault="00CF052A" w:rsidP="00CF052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36F48D8D" w14:textId="435F1B36" w:rsidR="00CF052A" w:rsidRPr="00491825" w:rsidRDefault="00CF052A" w:rsidP="00CF052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5EE7327D" w14:textId="4EFB7B99" w:rsidR="00CF052A" w:rsidRPr="00491825" w:rsidRDefault="00CF052A" w:rsidP="00CF052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6688BE33" w14:textId="39E2F3A8" w:rsidR="00CF052A" w:rsidRPr="00491825" w:rsidRDefault="00CF052A" w:rsidP="00CF052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201,90</w:t>
            </w:r>
          </w:p>
        </w:tc>
      </w:tr>
      <w:tr w:rsidR="00A07B5B" w:rsidRPr="00DF6B60" w14:paraId="5FE1C8FB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354B2BA8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FD69504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61F6AC9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E505A90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6BAF3355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B5128CF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3975A74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075D208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3075818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BCB6CBB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6171DDF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476FC7" w:rsidRPr="00DF6B60" w14:paraId="734FF990" w14:textId="77777777" w:rsidTr="004A3E84">
        <w:trPr>
          <w:trHeight w:val="245"/>
          <w:jc w:val="center"/>
        </w:trPr>
        <w:tc>
          <w:tcPr>
            <w:tcW w:w="238" w:type="dxa"/>
            <w:vMerge w:val="restart"/>
            <w:vAlign w:val="center"/>
          </w:tcPr>
          <w:p w14:paraId="73E81E45" w14:textId="77777777" w:rsidR="00476FC7" w:rsidRPr="00491825" w:rsidRDefault="00476FC7" w:rsidP="00476FC7">
            <w:pPr>
              <w:rPr>
                <w:sz w:val="20"/>
                <w:szCs w:val="20"/>
              </w:rPr>
            </w:pPr>
            <w:r w:rsidRPr="00491825">
              <w:rPr>
                <w:sz w:val="20"/>
                <w:szCs w:val="20"/>
              </w:rPr>
              <w:t>1.8.</w:t>
            </w:r>
          </w:p>
        </w:tc>
        <w:tc>
          <w:tcPr>
            <w:tcW w:w="1657" w:type="dxa"/>
            <w:vMerge w:val="restart"/>
            <w:vAlign w:val="center"/>
          </w:tcPr>
          <w:p w14:paraId="2ADE3C25" w14:textId="77777777" w:rsidR="00476FC7" w:rsidRPr="00491825" w:rsidRDefault="00476FC7" w:rsidP="00476FC7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  <w:lang w:val="en-US"/>
              </w:rPr>
              <w:t>VI</w:t>
            </w:r>
            <w:r w:rsidRPr="00491825">
              <w:rPr>
                <w:sz w:val="22"/>
                <w:szCs w:val="22"/>
              </w:rPr>
              <w:t xml:space="preserve"> Основное мероприятие «Обслуживание муниципального долга» на 2023-2028 годы</w:t>
            </w:r>
          </w:p>
        </w:tc>
        <w:tc>
          <w:tcPr>
            <w:tcW w:w="1383" w:type="dxa"/>
            <w:vMerge w:val="restart"/>
            <w:vAlign w:val="center"/>
          </w:tcPr>
          <w:p w14:paraId="2AB633AE" w14:textId="77777777" w:rsidR="00476FC7" w:rsidRPr="00491825" w:rsidRDefault="00476FC7" w:rsidP="00476FC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2AE964B1" w14:textId="77777777" w:rsidR="00476FC7" w:rsidRPr="00491825" w:rsidRDefault="00476FC7" w:rsidP="00476FC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56C8A2E8" w14:textId="77777777" w:rsidR="00476FC7" w:rsidRPr="00491825" w:rsidRDefault="00476FC7" w:rsidP="00476FC7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6A1E787E" w14:textId="4E7B40CC" w:rsidR="00476FC7" w:rsidRPr="00491825" w:rsidRDefault="004A3E84" w:rsidP="00476FC7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2E016E4A" w14:textId="2BE67B44" w:rsidR="00476FC7" w:rsidRPr="00491825" w:rsidRDefault="00476FC7" w:rsidP="00476FC7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07F0D1AC" w14:textId="4251EBB9" w:rsidR="00476FC7" w:rsidRPr="00491825" w:rsidRDefault="00476FC7" w:rsidP="00476FC7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3CA85D38" w14:textId="5EED595C" w:rsidR="00476FC7" w:rsidRPr="00491825" w:rsidRDefault="00476FC7" w:rsidP="00476FC7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220D0DDB" w14:textId="14395AAB" w:rsidR="00476FC7" w:rsidRPr="00491825" w:rsidRDefault="00476FC7" w:rsidP="00476FC7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69D93C3C" w14:textId="0679D4A8" w:rsidR="00476FC7" w:rsidRPr="00491825" w:rsidRDefault="00476FC7" w:rsidP="00476FC7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4DE8B40B" w14:textId="4A56F830" w:rsidR="00476FC7" w:rsidRPr="00491825" w:rsidRDefault="004A3E84" w:rsidP="00476FC7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5,10</w:t>
            </w:r>
          </w:p>
        </w:tc>
      </w:tr>
      <w:tr w:rsidR="00A07B5B" w:rsidRPr="00DF6B60" w14:paraId="79FBB3AE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5E25F4E8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1316230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E90B996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12C6391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7EF494BA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07FAA8B9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6276C24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16C7DFE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A2A35BD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05C83E8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83D1282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A07B5B" w:rsidRPr="00DF6B60" w14:paraId="65EF3BBB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48290BBA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9B3BF9A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FCA5967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D491D3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75EAF11D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5130DED8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AE1ECD8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847F549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B99AAB0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136127C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26FCBEF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4A3E84" w:rsidRPr="00DF6B60" w14:paraId="18AC2061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25D36B36" w14:textId="77777777" w:rsidR="004A3E84" w:rsidRPr="00491825" w:rsidRDefault="004A3E84" w:rsidP="004A3E84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AC4B28F" w14:textId="77777777" w:rsidR="004A3E84" w:rsidRPr="00491825" w:rsidRDefault="004A3E84" w:rsidP="004A3E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702FDC7" w14:textId="77777777" w:rsidR="004A3E84" w:rsidRPr="00491825" w:rsidRDefault="004A3E84" w:rsidP="004A3E8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8CE8F5D" w14:textId="77777777" w:rsidR="004A3E84" w:rsidRPr="00491825" w:rsidRDefault="004A3E84" w:rsidP="004A3E84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75EB4FB" w14:textId="6BAAFEED" w:rsidR="004A3E84" w:rsidRPr="00491825" w:rsidRDefault="004A3E84" w:rsidP="004A3E84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3751E4FD" w14:textId="76B06DF5" w:rsidR="004A3E84" w:rsidRPr="00491825" w:rsidRDefault="004A3E84" w:rsidP="004A3E84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5BCA95A6" w14:textId="200801B1" w:rsidR="004A3E84" w:rsidRPr="00491825" w:rsidRDefault="004A3E84" w:rsidP="004A3E84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05DBF60C" w14:textId="1BB7A182" w:rsidR="004A3E84" w:rsidRPr="00491825" w:rsidRDefault="004A3E84" w:rsidP="004A3E84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627ADDAF" w14:textId="30DF2841" w:rsidR="004A3E84" w:rsidRPr="00491825" w:rsidRDefault="004A3E84" w:rsidP="004A3E84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1E976CAD" w14:textId="418498F4" w:rsidR="004A3E84" w:rsidRPr="00491825" w:rsidRDefault="004A3E84" w:rsidP="004A3E84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3230E41E" w14:textId="11278314" w:rsidR="004A3E84" w:rsidRPr="00491825" w:rsidRDefault="004A3E84" w:rsidP="004A3E84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5,10</w:t>
            </w:r>
          </w:p>
        </w:tc>
      </w:tr>
      <w:tr w:rsidR="00A07B5B" w:rsidRPr="00DF6B60" w14:paraId="72B62B95" w14:textId="77777777" w:rsidTr="004A3E84">
        <w:trPr>
          <w:trHeight w:val="245"/>
          <w:jc w:val="center"/>
        </w:trPr>
        <w:tc>
          <w:tcPr>
            <w:tcW w:w="238" w:type="dxa"/>
            <w:vMerge/>
            <w:vAlign w:val="center"/>
          </w:tcPr>
          <w:p w14:paraId="1E62D5AC" w14:textId="77777777" w:rsidR="00BA1F6D" w:rsidRPr="00491825" w:rsidRDefault="00BA1F6D" w:rsidP="002F795C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0ABF64F" w14:textId="77777777" w:rsidR="00BA1F6D" w:rsidRPr="00491825" w:rsidRDefault="00BA1F6D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01511D5" w14:textId="77777777" w:rsidR="00BA1F6D" w:rsidRPr="00491825" w:rsidRDefault="00BA1F6D" w:rsidP="002F795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5A101D" w14:textId="77777777" w:rsidR="00BA1F6D" w:rsidRPr="00491825" w:rsidRDefault="00BA1F6D" w:rsidP="002F795C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61290C90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7ED3DD08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0D36B40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9C64D17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7885933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4D2DE4E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8A73C03" w14:textId="77777777" w:rsidR="00BA1F6D" w:rsidRPr="00491825" w:rsidRDefault="00BA1F6D" w:rsidP="002F795C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</w:tbl>
    <w:p w14:paraId="4BAF044A" w14:textId="1DF27F3B" w:rsidR="00B70536" w:rsidRPr="00595315" w:rsidRDefault="00B70536" w:rsidP="00B70536">
      <w:pPr>
        <w:ind w:firstLine="709"/>
        <w:contextualSpacing/>
        <w:jc w:val="both"/>
        <w:rPr>
          <w:sz w:val="28"/>
          <w:szCs w:val="28"/>
        </w:rPr>
      </w:pPr>
      <w:r w:rsidRPr="00595315">
        <w:rPr>
          <w:sz w:val="28"/>
          <w:szCs w:val="28"/>
        </w:rPr>
        <w:t>1.6. В паспорте подпрограммы «</w:t>
      </w:r>
      <w:r w:rsidR="00595315" w:rsidRPr="00595315">
        <w:rPr>
          <w:sz w:val="28"/>
          <w:szCs w:val="28"/>
        </w:rPr>
        <w:t>Обеспечение деятельности главы</w:t>
      </w:r>
      <w:r w:rsidRPr="00595315">
        <w:rPr>
          <w:sz w:val="28"/>
          <w:szCs w:val="28"/>
        </w:rPr>
        <w:t xml:space="preserve"> Тайтурского городского поселения Усольского муниципального района Иркутской области» на 2023-2028 годы» Программы графу «Ресурсное обеспечение и источники финансирования муниципальной подпрограммы» изложить в следующей редакции: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547"/>
        <w:gridCol w:w="1116"/>
        <w:gridCol w:w="1002"/>
        <w:gridCol w:w="1002"/>
        <w:gridCol w:w="996"/>
        <w:gridCol w:w="1002"/>
        <w:gridCol w:w="996"/>
        <w:gridCol w:w="996"/>
      </w:tblGrid>
      <w:tr w:rsidR="00595315" w:rsidRPr="00DF6B60" w14:paraId="3748FF0B" w14:textId="77777777" w:rsidTr="009252FC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0266F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260270">
              <w:lastRenderedPageBreak/>
              <w:t>Ресурсное обеспечение и источники</w:t>
            </w:r>
            <w:r>
              <w:t xml:space="preserve"> финансирования подпрограммы, в том числе: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6F2D" w14:textId="3488B8C9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Общий объем финансирования Подпрограмма «Обеспечение деятельности главы Тайтурского городского поселения Усольского муниципального района Иркутской области» на 2023-2028 годы</w:t>
            </w:r>
            <w:r w:rsidRPr="00DF6B60">
              <w:rPr>
                <w:bCs/>
                <w:color w:val="000000"/>
              </w:rPr>
              <w:t xml:space="preserve"> за счет всех источников финансирования</w:t>
            </w:r>
            <w:r w:rsidRPr="00DF6B60">
              <w:rPr>
                <w:sz w:val="28"/>
              </w:rPr>
              <w:t xml:space="preserve"> </w:t>
            </w:r>
            <w:r w:rsidRPr="00DF6B60">
              <w:t xml:space="preserve">составляет </w:t>
            </w:r>
            <w:r w:rsidR="00670DFA">
              <w:t>16134,58</w:t>
            </w:r>
            <w:r w:rsidRPr="00DF6B60">
              <w:t xml:space="preserve"> тыс. руб., в том числе по годам, тыс. руб.:</w:t>
            </w:r>
          </w:p>
        </w:tc>
      </w:tr>
      <w:tr w:rsidR="00595315" w:rsidRPr="00DF6B60" w14:paraId="4940A54D" w14:textId="77777777" w:rsidTr="009252FC">
        <w:trPr>
          <w:trHeight w:val="399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066D1FD8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по годам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4297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945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2023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1AB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2024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2A7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2025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E8F1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28D6" w14:textId="77777777" w:rsidR="00595315" w:rsidRPr="00513912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2027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7ED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2028 г.</w:t>
            </w:r>
          </w:p>
        </w:tc>
      </w:tr>
      <w:tr w:rsidR="00595315" w:rsidRPr="00DF6B60" w14:paraId="20724C4F" w14:textId="77777777" w:rsidTr="009252FC">
        <w:trPr>
          <w:trHeight w:val="33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50124B85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средства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145" w14:textId="517BD4E2" w:rsidR="00595315" w:rsidRPr="00DF6B60" w:rsidRDefault="00670DFA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16134,58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69BF" w14:textId="74EC125A" w:rsidR="00595315" w:rsidRPr="00DF6B60" w:rsidRDefault="0078489C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1225,89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A85" w14:textId="32113AE2" w:rsidR="00595315" w:rsidRPr="00DF6B60" w:rsidRDefault="00670DFA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3184,61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AC2" w14:textId="5A55F058" w:rsidR="00595315" w:rsidRPr="00DF6B60" w:rsidRDefault="00670DFA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3184,61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12B" w14:textId="034EF0E6" w:rsidR="00595315" w:rsidRPr="00DF6B60" w:rsidRDefault="00670DFA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3184,61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D69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000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</w:tr>
      <w:tr w:rsidR="00595315" w:rsidRPr="00DF6B60" w14:paraId="6281BB24" w14:textId="77777777" w:rsidTr="009252FC">
        <w:trPr>
          <w:trHeight w:val="210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5BE6335C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иные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743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8BF7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62A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561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5833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DD2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490" w14:textId="77777777" w:rsidR="00595315" w:rsidRPr="00DF6B60" w:rsidRDefault="00595315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-</w:t>
            </w:r>
          </w:p>
        </w:tc>
      </w:tr>
      <w:tr w:rsidR="00670DFA" w:rsidRPr="00DF6B60" w14:paraId="0C2E52D9" w14:textId="77777777" w:rsidTr="009252FC">
        <w:trPr>
          <w:trHeight w:val="562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14:paraId="25F54453" w14:textId="77777777" w:rsidR="00670DFA" w:rsidRPr="00DF6B60" w:rsidRDefault="00670DFA" w:rsidP="00670DFA">
            <w:pPr>
              <w:tabs>
                <w:tab w:val="center" w:pos="4153"/>
                <w:tab w:val="right" w:pos="8306"/>
              </w:tabs>
              <w:jc w:val="center"/>
            </w:pPr>
            <w:r w:rsidRPr="00DF6B60">
              <w:t>планируемые результаты реализации программы (итого)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ADB60" w14:textId="4472A773" w:rsidR="00670DFA" w:rsidRPr="00DF6B60" w:rsidRDefault="00670DFA" w:rsidP="00670DFA">
            <w:pPr>
              <w:tabs>
                <w:tab w:val="center" w:pos="4153"/>
                <w:tab w:val="right" w:pos="8306"/>
              </w:tabs>
              <w:jc w:val="center"/>
            </w:pPr>
            <w:r>
              <w:t>16134,58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EC6B2" w14:textId="6AFB827D" w:rsidR="00670DFA" w:rsidRPr="00DF6B60" w:rsidRDefault="00670DFA" w:rsidP="00670DFA">
            <w:pPr>
              <w:tabs>
                <w:tab w:val="center" w:pos="4153"/>
                <w:tab w:val="right" w:pos="8306"/>
              </w:tabs>
              <w:jc w:val="center"/>
            </w:pPr>
            <w:r>
              <w:t>1225,89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65D1" w14:textId="53908B71" w:rsidR="00670DFA" w:rsidRPr="00DF6B60" w:rsidRDefault="00670DFA" w:rsidP="00670DFA">
            <w:pPr>
              <w:tabs>
                <w:tab w:val="center" w:pos="4153"/>
                <w:tab w:val="right" w:pos="8306"/>
              </w:tabs>
              <w:jc w:val="center"/>
            </w:pPr>
            <w:r>
              <w:t>3184,61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3E3E2" w14:textId="6B36CBB1" w:rsidR="00670DFA" w:rsidRPr="00DF6B60" w:rsidRDefault="00670DFA" w:rsidP="00670DFA">
            <w:pPr>
              <w:tabs>
                <w:tab w:val="center" w:pos="4153"/>
                <w:tab w:val="right" w:pos="8306"/>
              </w:tabs>
              <w:jc w:val="center"/>
            </w:pPr>
            <w:r>
              <w:t>3184,61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A3096" w14:textId="6CA8FE97" w:rsidR="00670DFA" w:rsidRPr="00DF6B60" w:rsidRDefault="00670DFA" w:rsidP="00670DFA">
            <w:pPr>
              <w:tabs>
                <w:tab w:val="center" w:pos="4153"/>
                <w:tab w:val="right" w:pos="8306"/>
              </w:tabs>
              <w:jc w:val="center"/>
            </w:pPr>
            <w:r>
              <w:t>3184,61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6E260" w14:textId="56F0DE0F" w:rsidR="00670DFA" w:rsidRPr="00DF6B60" w:rsidRDefault="00670DFA" w:rsidP="00670DFA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76EB0" w14:textId="69C0C3D9" w:rsidR="00670DFA" w:rsidRPr="00DF6B60" w:rsidRDefault="00670DFA" w:rsidP="00670DFA">
            <w:pPr>
              <w:tabs>
                <w:tab w:val="center" w:pos="4153"/>
                <w:tab w:val="right" w:pos="8306"/>
              </w:tabs>
              <w:jc w:val="center"/>
            </w:pPr>
            <w:r>
              <w:t>2677,43</w:t>
            </w:r>
          </w:p>
        </w:tc>
      </w:tr>
    </w:tbl>
    <w:p w14:paraId="56FD5858" w14:textId="0A0D0BC7" w:rsidR="00B70536" w:rsidRPr="000A1B36" w:rsidRDefault="00B70536" w:rsidP="00B70536">
      <w:pPr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1.7.</w:t>
      </w:r>
      <w:r w:rsidRPr="000A1B36">
        <w:rPr>
          <w:sz w:val="28"/>
        </w:rPr>
        <w:t xml:space="preserve"> </w:t>
      </w:r>
      <w:r w:rsidRPr="000A1B36">
        <w:rPr>
          <w:sz w:val="28"/>
          <w:szCs w:val="28"/>
        </w:rPr>
        <w:t>Раздел 5 подпрограммы «</w:t>
      </w:r>
      <w:r w:rsidR="000A1B36" w:rsidRPr="004D1D9C">
        <w:rPr>
          <w:bCs/>
          <w:color w:val="000000"/>
          <w:sz w:val="28"/>
          <w:szCs w:val="28"/>
        </w:rPr>
        <w:t xml:space="preserve">Обеспечение деятельности главы </w:t>
      </w:r>
      <w:r w:rsidRPr="000A1B36">
        <w:rPr>
          <w:sz w:val="28"/>
          <w:szCs w:val="28"/>
        </w:rPr>
        <w:t>Тайтурского городского поселения Усольского муниципального района Иркутской области» на 2023-2028 годы» Программы изложить в следующей редакции:</w:t>
      </w:r>
    </w:p>
    <w:p w14:paraId="2DB07173" w14:textId="77777777" w:rsidR="000A1B36" w:rsidRPr="000A1B36" w:rsidRDefault="00B70536" w:rsidP="000A1B36">
      <w:pPr>
        <w:jc w:val="center"/>
        <w:rPr>
          <w:sz w:val="28"/>
          <w:szCs w:val="28"/>
        </w:rPr>
      </w:pPr>
      <w:r w:rsidRPr="000A1B36">
        <w:rPr>
          <w:sz w:val="28"/>
          <w:szCs w:val="28"/>
        </w:rPr>
        <w:t>«</w:t>
      </w:r>
      <w:r w:rsidR="000A1B36" w:rsidRPr="000A1B36">
        <w:rPr>
          <w:sz w:val="28"/>
          <w:szCs w:val="28"/>
          <w:lang w:val="en-US"/>
        </w:rPr>
        <w:t>V</w:t>
      </w:r>
      <w:r w:rsidR="000A1B36" w:rsidRPr="000A1B36">
        <w:rPr>
          <w:sz w:val="28"/>
          <w:szCs w:val="28"/>
        </w:rPr>
        <w:t xml:space="preserve">. Ресурсное обеспечение подпрограммы </w:t>
      </w:r>
    </w:p>
    <w:p w14:paraId="5C17D0BC" w14:textId="77777777" w:rsidR="000A1B36" w:rsidRPr="000A1B36" w:rsidRDefault="000A1B36" w:rsidP="000A1B36">
      <w:pPr>
        <w:ind w:firstLine="709"/>
        <w:jc w:val="both"/>
        <w:rPr>
          <w:sz w:val="28"/>
          <w:szCs w:val="28"/>
        </w:rPr>
      </w:pPr>
      <w:r w:rsidRPr="000A1B36">
        <w:rPr>
          <w:sz w:val="28"/>
          <w:szCs w:val="28"/>
        </w:rPr>
        <w:t>Финансирование реализации подпрограммы осуществляется в рамках текущего финансирования деятельности главы Тайтурского городского поселения Усольского муниципального района Иркутской области. Финансовые ресурсы, необходимые для реализации подпрограммы соответствуют объемам бюджетных ассигнований на 2023-2028 годы, предусмотренным бюджетом Тайтурского городского поселения Усольского муниципального района Иркутской области на очередной финансовый год и на плановый период.</w:t>
      </w:r>
    </w:p>
    <w:p w14:paraId="18AFAEF1" w14:textId="3047AB91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 xml:space="preserve">Общий объём финансирования мероприятий подпрограммы в 2023-2028 гг. за </w:t>
      </w:r>
      <w:r w:rsidRPr="000A1B36">
        <w:rPr>
          <w:bCs/>
          <w:sz w:val="28"/>
        </w:rPr>
        <w:t>счет всех источников финансирования</w:t>
      </w:r>
      <w:r w:rsidRPr="000A1B36">
        <w:rPr>
          <w:sz w:val="28"/>
          <w:szCs w:val="28"/>
        </w:rPr>
        <w:t xml:space="preserve"> составит </w:t>
      </w:r>
      <w:r w:rsidR="00670DFA">
        <w:rPr>
          <w:sz w:val="28"/>
          <w:szCs w:val="28"/>
        </w:rPr>
        <w:t>16134,58</w:t>
      </w:r>
      <w:r w:rsidRPr="000A1B36">
        <w:rPr>
          <w:sz w:val="28"/>
          <w:szCs w:val="28"/>
        </w:rPr>
        <w:t xml:space="preserve"> тыс. рублей.</w:t>
      </w:r>
    </w:p>
    <w:p w14:paraId="26D70395" w14:textId="00BDC8FD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 xml:space="preserve">2023 г. – </w:t>
      </w:r>
      <w:r w:rsidR="0078489C">
        <w:rPr>
          <w:sz w:val="28"/>
          <w:szCs w:val="28"/>
        </w:rPr>
        <w:t>1225,89</w:t>
      </w:r>
      <w:r w:rsidRPr="000A1B36">
        <w:rPr>
          <w:sz w:val="28"/>
          <w:szCs w:val="28"/>
        </w:rPr>
        <w:t xml:space="preserve"> тыс. руб.</w:t>
      </w:r>
    </w:p>
    <w:p w14:paraId="21B12F2A" w14:textId="4B9E26C6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 xml:space="preserve">2024 г. – </w:t>
      </w:r>
      <w:r w:rsidR="00670DFA">
        <w:rPr>
          <w:sz w:val="28"/>
          <w:szCs w:val="28"/>
        </w:rPr>
        <w:t>3184,61</w:t>
      </w:r>
      <w:r w:rsidRPr="000A1B36">
        <w:rPr>
          <w:sz w:val="28"/>
          <w:szCs w:val="28"/>
        </w:rPr>
        <w:t xml:space="preserve"> тыс. руб.</w:t>
      </w:r>
    </w:p>
    <w:p w14:paraId="256B3567" w14:textId="4A3FDAC0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 xml:space="preserve">2025 г. – </w:t>
      </w:r>
      <w:r w:rsidR="00670DFA">
        <w:rPr>
          <w:sz w:val="28"/>
          <w:szCs w:val="28"/>
        </w:rPr>
        <w:t>3184,61</w:t>
      </w:r>
      <w:r w:rsidR="00670DFA" w:rsidRPr="000A1B36">
        <w:rPr>
          <w:sz w:val="28"/>
          <w:szCs w:val="28"/>
        </w:rPr>
        <w:t xml:space="preserve"> </w:t>
      </w:r>
      <w:r w:rsidRPr="000A1B36">
        <w:rPr>
          <w:sz w:val="28"/>
          <w:szCs w:val="28"/>
        </w:rPr>
        <w:t>тыс. руб.</w:t>
      </w:r>
    </w:p>
    <w:p w14:paraId="1CEC6D69" w14:textId="3ACB583B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 xml:space="preserve">2026 г. – </w:t>
      </w:r>
      <w:r w:rsidR="00670DFA">
        <w:rPr>
          <w:sz w:val="28"/>
          <w:szCs w:val="28"/>
        </w:rPr>
        <w:t>3184,61</w:t>
      </w:r>
      <w:r w:rsidR="00670DFA" w:rsidRPr="000A1B36">
        <w:rPr>
          <w:sz w:val="28"/>
          <w:szCs w:val="28"/>
        </w:rPr>
        <w:t xml:space="preserve"> </w:t>
      </w:r>
      <w:r w:rsidRPr="000A1B36">
        <w:rPr>
          <w:sz w:val="28"/>
          <w:szCs w:val="28"/>
        </w:rPr>
        <w:t>тыс. руб.</w:t>
      </w:r>
    </w:p>
    <w:p w14:paraId="352E2971" w14:textId="77777777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2027 г. – 2677,43 тыс. руб.</w:t>
      </w:r>
    </w:p>
    <w:p w14:paraId="46F894CA" w14:textId="77777777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2028 г. – 2677,43 тыс. руб.</w:t>
      </w:r>
    </w:p>
    <w:p w14:paraId="4970E0D3" w14:textId="77777777" w:rsidR="000A1B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Ресурсное обеспечение реализации подпрограммы за счет средств местного бюджета прилагается в приложении к подпрограмме (таблица 1).</w:t>
      </w:r>
    </w:p>
    <w:p w14:paraId="7D8427AA" w14:textId="7978E336" w:rsidR="00B70536" w:rsidRPr="000A1B36" w:rsidRDefault="000A1B36" w:rsidP="000A1B3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1B36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подпрограмме (таблица 2).</w:t>
      </w:r>
      <w:r w:rsidR="00B70536" w:rsidRPr="000A1B36">
        <w:rPr>
          <w:sz w:val="28"/>
          <w:szCs w:val="28"/>
        </w:rPr>
        <w:t>».</w:t>
      </w:r>
    </w:p>
    <w:p w14:paraId="17678BB7" w14:textId="79847B9E" w:rsidR="000A1B36" w:rsidRDefault="00B70536" w:rsidP="000A1B36">
      <w:pPr>
        <w:tabs>
          <w:tab w:val="left" w:pos="10632"/>
        </w:tabs>
        <w:ind w:firstLine="709"/>
        <w:jc w:val="both"/>
        <w:rPr>
          <w:sz w:val="28"/>
        </w:rPr>
      </w:pPr>
      <w:r w:rsidRPr="000A1B36">
        <w:rPr>
          <w:sz w:val="28"/>
          <w:szCs w:val="28"/>
        </w:rPr>
        <w:t xml:space="preserve">1.8. </w:t>
      </w:r>
      <w:r w:rsidR="000A1B36" w:rsidRPr="000A1B36">
        <w:rPr>
          <w:sz w:val="28"/>
        </w:rPr>
        <w:t>Таблицу 1 «</w:t>
      </w:r>
      <w:r w:rsidR="000A1B36" w:rsidRPr="000A1B36">
        <w:rPr>
          <w:bCs/>
          <w:sz w:val="28"/>
          <w:szCs w:val="28"/>
        </w:rPr>
        <w:t>Ресурсное обеспечение реализации подпрограммы «</w:t>
      </w:r>
      <w:r w:rsidR="000A1B36" w:rsidRPr="004D1D9C">
        <w:rPr>
          <w:bCs/>
          <w:color w:val="000000"/>
          <w:sz w:val="28"/>
          <w:szCs w:val="28"/>
        </w:rPr>
        <w:t xml:space="preserve">Обеспечение деятельности главы </w:t>
      </w:r>
      <w:r w:rsidR="000A1B36" w:rsidRPr="00B7245A">
        <w:rPr>
          <w:bCs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области»</w:t>
      </w:r>
      <w:r w:rsidR="000A1B36">
        <w:rPr>
          <w:bCs/>
          <w:color w:val="000000"/>
          <w:sz w:val="28"/>
          <w:szCs w:val="28"/>
        </w:rPr>
        <w:t xml:space="preserve"> </w:t>
      </w:r>
      <w:r w:rsidR="000A1B36" w:rsidRPr="00B7245A">
        <w:rPr>
          <w:bCs/>
          <w:color w:val="000000"/>
          <w:sz w:val="28"/>
          <w:szCs w:val="28"/>
        </w:rPr>
        <w:t xml:space="preserve">на 2023-2028 годы </w:t>
      </w:r>
      <w:r w:rsidR="000A1B36" w:rsidRPr="00EE1C27">
        <w:rPr>
          <w:bCs/>
          <w:color w:val="000000"/>
          <w:sz w:val="28"/>
          <w:szCs w:val="28"/>
        </w:rPr>
        <w:t>за счет средств</w:t>
      </w:r>
      <w:r w:rsidR="000A1B36">
        <w:rPr>
          <w:bCs/>
          <w:color w:val="000000"/>
          <w:sz w:val="28"/>
          <w:szCs w:val="28"/>
        </w:rPr>
        <w:t xml:space="preserve"> местного</w:t>
      </w:r>
      <w:r w:rsidR="000A1B36" w:rsidRPr="00EE1C27">
        <w:rPr>
          <w:bCs/>
          <w:color w:val="000000"/>
          <w:sz w:val="28"/>
          <w:szCs w:val="28"/>
        </w:rPr>
        <w:t xml:space="preserve"> бюджета</w:t>
      </w:r>
      <w:r w:rsidR="000A1B36">
        <w:rPr>
          <w:bCs/>
          <w:color w:val="000000"/>
          <w:sz w:val="28"/>
          <w:szCs w:val="28"/>
        </w:rPr>
        <w:t>»</w:t>
      </w:r>
      <w:r w:rsidR="000A1B36" w:rsidRPr="00A54284">
        <w:rPr>
          <w:bCs/>
          <w:color w:val="000000"/>
          <w:sz w:val="28"/>
        </w:rPr>
        <w:t xml:space="preserve"> </w:t>
      </w:r>
      <w:r w:rsidR="000A1B36" w:rsidRPr="00A54284">
        <w:rPr>
          <w:sz w:val="28"/>
        </w:rPr>
        <w:t>подпрограмм</w:t>
      </w:r>
      <w:r w:rsidR="000A1B36">
        <w:rPr>
          <w:sz w:val="28"/>
        </w:rPr>
        <w:t>ы</w:t>
      </w:r>
      <w:r w:rsidR="000A1B36" w:rsidRPr="00A54284">
        <w:rPr>
          <w:sz w:val="28"/>
        </w:rPr>
        <w:t xml:space="preserve"> «</w:t>
      </w:r>
      <w:r w:rsidR="000A1B36" w:rsidRPr="004D1D9C">
        <w:rPr>
          <w:bCs/>
          <w:color w:val="000000"/>
          <w:sz w:val="28"/>
          <w:szCs w:val="28"/>
        </w:rPr>
        <w:t xml:space="preserve">Обеспечение деятельности </w:t>
      </w:r>
      <w:r w:rsidR="000A1B36" w:rsidRPr="004D1D9C">
        <w:rPr>
          <w:bCs/>
          <w:color w:val="000000"/>
          <w:sz w:val="28"/>
          <w:szCs w:val="28"/>
        </w:rPr>
        <w:lastRenderedPageBreak/>
        <w:t xml:space="preserve">главы </w:t>
      </w:r>
      <w:r w:rsidR="000A1B36" w:rsidRPr="00615429">
        <w:rPr>
          <w:sz w:val="28"/>
          <w:szCs w:val="28"/>
        </w:rPr>
        <w:t>Тайтурского городского поселения Усольского</w:t>
      </w:r>
      <w:r w:rsidR="000A1B36" w:rsidRPr="00CE63FE">
        <w:rPr>
          <w:sz w:val="28"/>
          <w:szCs w:val="28"/>
        </w:rPr>
        <w:t xml:space="preserve"> муниципального района Иркутской области</w:t>
      </w:r>
      <w:r w:rsidR="000A1B36" w:rsidRPr="00A54284">
        <w:rPr>
          <w:sz w:val="28"/>
        </w:rPr>
        <w:t xml:space="preserve"> на 202</w:t>
      </w:r>
      <w:r w:rsidR="000A1B36">
        <w:rPr>
          <w:sz w:val="28"/>
        </w:rPr>
        <w:t>3</w:t>
      </w:r>
      <w:r w:rsidR="000A1B36" w:rsidRPr="00A54284">
        <w:rPr>
          <w:sz w:val="28"/>
        </w:rPr>
        <w:t>-202</w:t>
      </w:r>
      <w:r w:rsidR="000A1B36">
        <w:rPr>
          <w:sz w:val="28"/>
        </w:rPr>
        <w:t>8</w:t>
      </w:r>
      <w:r w:rsidR="000A1B36" w:rsidRPr="00A54284">
        <w:rPr>
          <w:sz w:val="28"/>
        </w:rPr>
        <w:t xml:space="preserve"> годы» </w:t>
      </w:r>
      <w:r w:rsidR="000A1B36">
        <w:rPr>
          <w:sz w:val="28"/>
        </w:rPr>
        <w:t>изложить</w:t>
      </w:r>
      <w:r w:rsidR="000A1B36" w:rsidRPr="00A54284">
        <w:rPr>
          <w:sz w:val="28"/>
        </w:rPr>
        <w:t xml:space="preserve"> в следующей редакции:</w:t>
      </w:r>
      <w:r w:rsidR="000A1B36">
        <w:rPr>
          <w:sz w:val="28"/>
        </w:rPr>
        <w:t xml:space="preserve"> </w:t>
      </w:r>
    </w:p>
    <w:tbl>
      <w:tblPr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79"/>
        <w:gridCol w:w="2034"/>
        <w:gridCol w:w="1558"/>
        <w:gridCol w:w="812"/>
        <w:gridCol w:w="827"/>
        <w:gridCol w:w="756"/>
        <w:gridCol w:w="763"/>
        <w:gridCol w:w="756"/>
        <w:gridCol w:w="789"/>
        <w:gridCol w:w="1013"/>
      </w:tblGrid>
      <w:tr w:rsidR="000A1B36" w:rsidRPr="00EE1C27" w14:paraId="3D1B73DF" w14:textId="77777777" w:rsidTr="009252FC">
        <w:trPr>
          <w:trHeight w:val="54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679FDA" w14:textId="77777777" w:rsidR="000A1B36" w:rsidRPr="00BA1F6D" w:rsidRDefault="000A1B36" w:rsidP="009252F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 xml:space="preserve">№ </w:t>
            </w:r>
            <w:r w:rsidRPr="00BA1F6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D1F" w14:textId="77777777" w:rsidR="000A1B36" w:rsidRPr="00EE1C27" w:rsidRDefault="000A1B36" w:rsidP="009252FC">
            <w:pPr>
              <w:tabs>
                <w:tab w:val="center" w:pos="4153"/>
                <w:tab w:val="right" w:pos="8306"/>
              </w:tabs>
              <w:jc w:val="center"/>
            </w:pPr>
            <w:r w:rsidRPr="009F1A47">
              <w:t xml:space="preserve">Наименование муниципальной </w:t>
            </w:r>
            <w:r>
              <w:t xml:space="preserve">программы </w:t>
            </w:r>
            <w:r w:rsidRPr="009F1A47">
              <w:t>(подпрограммы), основного мероприятия, мероприятия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3312" w14:textId="77777777" w:rsidR="000A1B36" w:rsidRPr="00EE1C27" w:rsidRDefault="000A1B36" w:rsidP="009252FC">
            <w:r w:rsidRPr="00534AEA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EB40A2" w14:textId="77777777" w:rsidR="000A1B36" w:rsidRPr="00EE1C27" w:rsidRDefault="000A1B36" w:rsidP="009252FC">
            <w:pPr>
              <w:jc w:val="center"/>
            </w:pPr>
            <w:r w:rsidRPr="00EE1C27">
              <w:t>Расходы (тыс. руб.), годы</w:t>
            </w:r>
          </w:p>
        </w:tc>
      </w:tr>
      <w:tr w:rsidR="000A1B36" w:rsidRPr="00EE1C27" w14:paraId="45353127" w14:textId="77777777" w:rsidTr="009252FC">
        <w:trPr>
          <w:trHeight w:val="27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916DD" w14:textId="77777777" w:rsidR="000A1B36" w:rsidRPr="00BA1F6D" w:rsidRDefault="000A1B36" w:rsidP="009252FC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F08DB" w14:textId="77777777" w:rsidR="000A1B36" w:rsidRPr="00EE1C27" w:rsidRDefault="000A1B36" w:rsidP="009252FC"/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739AF7" w14:textId="77777777" w:rsidR="000A1B36" w:rsidRPr="00EE1C27" w:rsidRDefault="000A1B36" w:rsidP="009252FC"/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D4AA" w14:textId="77777777" w:rsidR="000A1B36" w:rsidRPr="00EE1C27" w:rsidRDefault="000A1B36" w:rsidP="009252FC">
            <w:pPr>
              <w:jc w:val="center"/>
            </w:pPr>
            <w:r w:rsidRPr="00EE1C27">
              <w:t>202</w:t>
            </w:r>
            <w: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5CEB" w14:textId="77777777" w:rsidR="000A1B36" w:rsidRPr="00EE1C27" w:rsidRDefault="000A1B36" w:rsidP="009252FC">
            <w:pPr>
              <w:jc w:val="center"/>
            </w:pPr>
            <w:r w:rsidRPr="00EE1C27">
              <w:t>202</w:t>
            </w:r>
            <w: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7112" w14:textId="77777777" w:rsidR="000A1B36" w:rsidRPr="00EE1C27" w:rsidRDefault="000A1B36" w:rsidP="009252FC">
            <w:pPr>
              <w:jc w:val="center"/>
            </w:pPr>
            <w:r w:rsidRPr="00EE1C27">
              <w:t>202</w:t>
            </w:r>
            <w: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32A73E" w14:textId="77777777" w:rsidR="000A1B36" w:rsidRPr="00EE1C27" w:rsidRDefault="000A1B36" w:rsidP="009252FC">
            <w:pPr>
              <w:jc w:val="center"/>
            </w:pPr>
            <w:r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46B7FC" w14:textId="77777777" w:rsidR="000A1B36" w:rsidRPr="00EE1C27" w:rsidRDefault="000A1B36" w:rsidP="009252FC">
            <w:pPr>
              <w:jc w:val="center"/>
            </w:pPr>
            <w:r>
              <w:t>2027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0D1CCF" w14:textId="77777777" w:rsidR="000A1B36" w:rsidRPr="00EE1C27" w:rsidRDefault="000A1B36" w:rsidP="009252FC">
            <w:pPr>
              <w:jc w:val="center"/>
            </w:pPr>
            <w:r>
              <w:t>2028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16F803" w14:textId="77777777" w:rsidR="000A1B36" w:rsidRDefault="000A1B36" w:rsidP="009252FC">
            <w:pPr>
              <w:jc w:val="center"/>
            </w:pPr>
            <w:r>
              <w:t>всего</w:t>
            </w:r>
          </w:p>
        </w:tc>
      </w:tr>
      <w:tr w:rsidR="000A1B36" w:rsidRPr="00EE1C27" w14:paraId="77CDF583" w14:textId="77777777" w:rsidTr="009252FC">
        <w:trPr>
          <w:trHeight w:val="11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B8980" w14:textId="77777777" w:rsidR="000A1B36" w:rsidRPr="00BA1F6D" w:rsidRDefault="000A1B36" w:rsidP="009252FC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6AF4A" w14:textId="77777777" w:rsidR="000A1B36" w:rsidRPr="00EE1C27" w:rsidRDefault="000A1B36" w:rsidP="009252FC">
            <w:pPr>
              <w:jc w:val="center"/>
            </w:pPr>
            <w:r w:rsidRPr="00EE1C27"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FA823" w14:textId="77777777" w:rsidR="000A1B36" w:rsidRPr="00EE1C27" w:rsidRDefault="000A1B36" w:rsidP="009252FC">
            <w:pPr>
              <w:jc w:val="center"/>
            </w:pPr>
            <w:r w:rsidRPr="00EE1C27"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D222307" w14:textId="77777777" w:rsidR="000A1B36" w:rsidRPr="00EE1C27" w:rsidRDefault="000A1B36" w:rsidP="009252FC">
            <w:pPr>
              <w:jc w:val="center"/>
            </w:pPr>
            <w:r w:rsidRPr="00EE1C27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1A694FE" w14:textId="77777777" w:rsidR="000A1B36" w:rsidRPr="00EE1C27" w:rsidRDefault="000A1B36" w:rsidP="009252FC">
            <w:pPr>
              <w:jc w:val="center"/>
            </w:pPr>
            <w:r w:rsidRPr="00EE1C27"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EAE98C2" w14:textId="77777777" w:rsidR="000A1B36" w:rsidRPr="00EE1C27" w:rsidRDefault="000A1B36" w:rsidP="009252FC">
            <w:pPr>
              <w:jc w:val="center"/>
            </w:pPr>
            <w:r w:rsidRPr="00EE1C27"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7B272510" w14:textId="77777777" w:rsidR="000A1B36" w:rsidRPr="00EE1C27" w:rsidRDefault="000A1B36" w:rsidP="009252FC">
            <w:pPr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7C5C7CE" w14:textId="77777777" w:rsidR="000A1B36" w:rsidRPr="00EE1C27" w:rsidRDefault="000A1B36" w:rsidP="009252FC">
            <w:pPr>
              <w:jc w:val="center"/>
            </w:pPr>
            <w: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698F0060" w14:textId="77777777" w:rsidR="000A1B36" w:rsidRPr="00EE1C27" w:rsidRDefault="000A1B36" w:rsidP="009252FC">
            <w:pPr>
              <w:jc w:val="center"/>
            </w:pPr>
            <w:r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E0E5B36" w14:textId="77777777" w:rsidR="000A1B36" w:rsidRPr="00EE1C27" w:rsidRDefault="000A1B36" w:rsidP="009252FC">
            <w:pPr>
              <w:jc w:val="center"/>
            </w:pPr>
            <w:r>
              <w:t>10</w:t>
            </w:r>
          </w:p>
        </w:tc>
      </w:tr>
      <w:tr w:rsidR="00670DFA" w:rsidRPr="00EE1C27" w14:paraId="21C66007" w14:textId="77777777" w:rsidTr="009252FC">
        <w:trPr>
          <w:trHeight w:val="7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AD0F" w14:textId="780C74E7" w:rsidR="00670DFA" w:rsidRPr="00BA1F6D" w:rsidRDefault="00670DFA" w:rsidP="00670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B65238F" w14:textId="77777777" w:rsidR="00670DFA" w:rsidRPr="00E566DA" w:rsidRDefault="00670DFA" w:rsidP="00670DFA">
            <w:r w:rsidRPr="00E566DA">
              <w:t xml:space="preserve">Подпрограмма         </w:t>
            </w:r>
          </w:p>
          <w:p w14:paraId="2212096E" w14:textId="77777777" w:rsidR="00670DFA" w:rsidRPr="00E566DA" w:rsidRDefault="00670DFA" w:rsidP="00670DFA">
            <w:pPr>
              <w:rPr>
                <w:bCs/>
              </w:rPr>
            </w:pPr>
            <w:r w:rsidRPr="00E566DA">
              <w:t xml:space="preserve">«Обеспечение деятельности главы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1877E849" w14:textId="29008AC4" w:rsidR="00670DFA" w:rsidRPr="00EE1C27" w:rsidRDefault="00670DFA" w:rsidP="00670DFA">
            <w:r w:rsidRPr="00E566DA">
              <w:rPr>
                <w:bCs/>
              </w:rPr>
              <w:t>Иркутской области» на 2023-2028 годы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ED58" w14:textId="4AADEC3B" w:rsidR="00670DFA" w:rsidRPr="00EE1C27" w:rsidRDefault="00670DFA" w:rsidP="00670DFA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9C24FB" w14:textId="45C72219" w:rsidR="00670DFA" w:rsidRPr="00794D0B" w:rsidRDefault="00670DFA" w:rsidP="00670DFA">
            <w:r w:rsidRPr="00E566DA">
              <w:t>1225,89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6438D20" w14:textId="0FD11537" w:rsidR="00670DFA" w:rsidRPr="00794D0B" w:rsidRDefault="00670DFA" w:rsidP="00670DFA">
            <w:r w:rsidRPr="00E566DA">
              <w:t>3184,61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889B33A" w14:textId="00A5FE9E" w:rsidR="00670DFA" w:rsidRPr="00794D0B" w:rsidRDefault="00670DFA" w:rsidP="00670DFA">
            <w:r w:rsidRPr="00E566DA">
              <w:t>3184,61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5ADB787" w14:textId="709EF89A" w:rsidR="00670DFA" w:rsidRPr="00794D0B" w:rsidRDefault="00670DFA" w:rsidP="00670DFA">
            <w:r w:rsidRPr="00E566DA">
              <w:t>3184,61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4666864" w14:textId="23FD4054" w:rsidR="00670DFA" w:rsidRPr="00794D0B" w:rsidRDefault="00670DFA" w:rsidP="00670DFA">
            <w:r w:rsidRPr="00E566DA">
              <w:t>2677,43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7BFC6EE" w14:textId="32FE5104" w:rsidR="00670DFA" w:rsidRPr="00794D0B" w:rsidRDefault="00670DFA" w:rsidP="00670DFA">
            <w:r w:rsidRPr="00E566DA">
              <w:t>2677,43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3F6304" w14:textId="29A4021E" w:rsidR="00670DFA" w:rsidRPr="00794D0B" w:rsidRDefault="00670DFA" w:rsidP="00670DFA">
            <w:r w:rsidRPr="00E566DA">
              <w:t>16134,58</w:t>
            </w:r>
          </w:p>
        </w:tc>
      </w:tr>
      <w:tr w:rsidR="00670DFA" w:rsidRPr="00EE1C27" w14:paraId="5AE57C1A" w14:textId="77777777" w:rsidTr="009252FC">
        <w:trPr>
          <w:trHeight w:val="99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EC2A3" w14:textId="77777777" w:rsidR="00670DFA" w:rsidRPr="00BA1F6D" w:rsidRDefault="00670DFA" w:rsidP="00670DFA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B5BE" w14:textId="77777777" w:rsidR="00670DFA" w:rsidRPr="00EE1C27" w:rsidRDefault="00670DFA" w:rsidP="00670DFA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3924" w14:textId="77777777" w:rsidR="00670DFA" w:rsidRPr="00E566DA" w:rsidRDefault="00670DFA" w:rsidP="00670DFA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72E20160" w14:textId="4DB2E275" w:rsidR="00670DFA" w:rsidRPr="00EE1C27" w:rsidRDefault="00670DFA" w:rsidP="00670DFA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BA241" w14:textId="77777777" w:rsidR="00670DFA" w:rsidRPr="00DF6B60" w:rsidRDefault="00670DFA" w:rsidP="00670DFA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C847C" w14:textId="77777777" w:rsidR="00670DFA" w:rsidRPr="00DF6B60" w:rsidRDefault="00670DFA" w:rsidP="00670DFA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35FF6" w14:textId="77777777" w:rsidR="00670DFA" w:rsidRPr="00DF6B60" w:rsidRDefault="00670DFA" w:rsidP="00670DFA"/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25552F" w14:textId="77777777" w:rsidR="00670DFA" w:rsidRPr="00DF6B60" w:rsidRDefault="00670DFA" w:rsidP="00670DFA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41A65E" w14:textId="77777777" w:rsidR="00670DFA" w:rsidRPr="00DF6B60" w:rsidRDefault="00670DFA" w:rsidP="00670DFA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984A21" w14:textId="77777777" w:rsidR="00670DFA" w:rsidRPr="00DF6B60" w:rsidRDefault="00670DFA" w:rsidP="00670DFA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60A6A3" w14:textId="77777777" w:rsidR="00670DFA" w:rsidRPr="00DF6B60" w:rsidRDefault="00670DFA" w:rsidP="00670DFA"/>
        </w:tc>
      </w:tr>
      <w:tr w:rsidR="00670DFA" w:rsidRPr="00EE1C27" w14:paraId="5EF37AC2" w14:textId="77777777" w:rsidTr="009252FC">
        <w:trPr>
          <w:trHeight w:val="31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D6D3" w14:textId="51006D98" w:rsidR="00670DFA" w:rsidRPr="00BA1F6D" w:rsidRDefault="00670DFA" w:rsidP="00670D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1.2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61C15B" w14:textId="2AA92EDD" w:rsidR="00670DFA" w:rsidRPr="00EE1C27" w:rsidRDefault="00670DFA" w:rsidP="00670DFA">
            <w:r w:rsidRPr="00E566DA">
              <w:t>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7B41" w14:textId="020CF995" w:rsidR="00670DFA" w:rsidRPr="00EE1C27" w:rsidRDefault="00670DFA" w:rsidP="00670DFA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DC331F" w14:textId="1FAFE636" w:rsidR="00670DFA" w:rsidRPr="00DF6B60" w:rsidRDefault="00670DFA" w:rsidP="00670DFA">
            <w:r w:rsidRPr="00E566DA">
              <w:t>1225,89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A2032E" w14:textId="61FCC49E" w:rsidR="00670DFA" w:rsidRPr="00DF6B60" w:rsidRDefault="00670DFA" w:rsidP="00670DFA">
            <w:r w:rsidRPr="00E566DA">
              <w:t>3184,61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60CA29" w14:textId="2FE1930B" w:rsidR="00670DFA" w:rsidRPr="00DF6B60" w:rsidRDefault="00670DFA" w:rsidP="00670DF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566DA">
              <w:t>3184,61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38678E" w14:textId="62CF29DB" w:rsidR="00670DFA" w:rsidRPr="00DF6B60" w:rsidRDefault="00670DFA" w:rsidP="00670DFA">
            <w:r w:rsidRPr="00E566DA">
              <w:t>3184,61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E97234" w14:textId="60B09753" w:rsidR="00670DFA" w:rsidRPr="00DF6B60" w:rsidRDefault="00670DFA" w:rsidP="00670DFA">
            <w:r w:rsidRPr="00E566DA">
              <w:t>2677,43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CEF089" w14:textId="2C61BC02" w:rsidR="00670DFA" w:rsidRPr="00DF6B60" w:rsidRDefault="00670DFA" w:rsidP="00670DFA">
            <w:r w:rsidRPr="00E566DA">
              <w:t>2677,43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EE81B9" w14:textId="26527F25" w:rsidR="00670DFA" w:rsidRPr="002329E7" w:rsidRDefault="00670DFA" w:rsidP="00670DFA">
            <w:r w:rsidRPr="00E566DA">
              <w:t>16134,58</w:t>
            </w:r>
          </w:p>
        </w:tc>
      </w:tr>
      <w:tr w:rsidR="000A1B36" w:rsidRPr="00EE1C27" w14:paraId="027ABDBB" w14:textId="77777777" w:rsidTr="009252FC">
        <w:trPr>
          <w:trHeight w:val="982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95B8A" w14:textId="77777777" w:rsidR="000A1B36" w:rsidRPr="00BA1F6D" w:rsidRDefault="000A1B36" w:rsidP="009252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88AA" w14:textId="77777777" w:rsidR="000A1B36" w:rsidRPr="00EE1C27" w:rsidRDefault="000A1B36" w:rsidP="009252FC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98D5" w14:textId="77777777" w:rsidR="000A1B36" w:rsidRPr="001E1C2E" w:rsidRDefault="000A1B36" w:rsidP="009252FC">
            <w:pPr>
              <w:rPr>
                <w:bCs/>
              </w:rPr>
            </w:pPr>
            <w:r w:rsidRPr="001E1C2E">
              <w:t xml:space="preserve">Администрация </w:t>
            </w:r>
            <w:r w:rsidRPr="001E1C2E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727FEA42" w14:textId="77777777" w:rsidR="000A1B36" w:rsidRPr="00EE1C27" w:rsidRDefault="000A1B36" w:rsidP="009252FC">
            <w:r w:rsidRPr="001E1C2E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ADFBC" w14:textId="77777777" w:rsidR="000A1B36" w:rsidRPr="00DF6B60" w:rsidRDefault="000A1B36" w:rsidP="009252FC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60F94" w14:textId="77777777" w:rsidR="000A1B36" w:rsidRPr="00DF6B60" w:rsidRDefault="000A1B36" w:rsidP="009252F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8A44" w14:textId="77777777" w:rsidR="000A1B36" w:rsidRPr="00DF6B60" w:rsidRDefault="000A1B36" w:rsidP="009252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0522F3" w14:textId="77777777" w:rsidR="000A1B36" w:rsidRPr="00DF6B60" w:rsidRDefault="000A1B36" w:rsidP="009252FC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1AB2B9" w14:textId="77777777" w:rsidR="000A1B36" w:rsidRPr="00DF6B60" w:rsidRDefault="000A1B36" w:rsidP="009252FC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473327" w14:textId="77777777" w:rsidR="000A1B36" w:rsidRPr="00DF6B60" w:rsidRDefault="000A1B36" w:rsidP="009252FC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82581A" w14:textId="77777777" w:rsidR="000A1B36" w:rsidRPr="00DF6B60" w:rsidRDefault="000A1B36" w:rsidP="009252FC"/>
        </w:tc>
      </w:tr>
    </w:tbl>
    <w:p w14:paraId="40EF4FA6" w14:textId="2AC09F9B" w:rsidR="000A1B36" w:rsidRDefault="00B70536" w:rsidP="000A1B36">
      <w:pPr>
        <w:tabs>
          <w:tab w:val="left" w:pos="10632"/>
        </w:tabs>
        <w:ind w:firstLine="709"/>
        <w:jc w:val="both"/>
        <w:rPr>
          <w:sz w:val="28"/>
        </w:rPr>
      </w:pPr>
      <w:r w:rsidRPr="000A1B36">
        <w:rPr>
          <w:sz w:val="28"/>
          <w:szCs w:val="28"/>
        </w:rPr>
        <w:t xml:space="preserve">1.9. </w:t>
      </w:r>
      <w:r w:rsidR="000A1B36" w:rsidRPr="000A1B36">
        <w:rPr>
          <w:sz w:val="28"/>
        </w:rPr>
        <w:t>Таблицу 2 «</w:t>
      </w:r>
      <w:r w:rsidR="000A1B36" w:rsidRPr="000A1B36">
        <w:rPr>
          <w:sz w:val="28"/>
          <w:szCs w:val="28"/>
        </w:rPr>
        <w:t>Прогнозная (справочная) оценка ресурсного обеспечения реализац</w:t>
      </w:r>
      <w:r w:rsidR="000A1B36" w:rsidRPr="00D85154">
        <w:rPr>
          <w:color w:val="000000"/>
          <w:sz w:val="28"/>
          <w:szCs w:val="28"/>
        </w:rPr>
        <w:t xml:space="preserve">ии подпрограммы </w:t>
      </w:r>
      <w:r w:rsidR="000A1B36" w:rsidRPr="00D85154">
        <w:rPr>
          <w:bCs/>
          <w:color w:val="000000"/>
          <w:sz w:val="28"/>
          <w:szCs w:val="28"/>
        </w:rPr>
        <w:t>«</w:t>
      </w:r>
      <w:r w:rsidR="000A1B36" w:rsidRPr="004D1D9C">
        <w:rPr>
          <w:bCs/>
          <w:color w:val="000000"/>
          <w:sz w:val="28"/>
          <w:szCs w:val="28"/>
        </w:rPr>
        <w:t xml:space="preserve">Обеспечение деятельности главы </w:t>
      </w:r>
      <w:r w:rsidR="000A1B36" w:rsidRPr="00D85154">
        <w:rPr>
          <w:bCs/>
          <w:color w:val="000000"/>
          <w:sz w:val="28"/>
          <w:szCs w:val="28"/>
        </w:rPr>
        <w:t xml:space="preserve">Тайтурского городского поселения Усольского муниципального района Иркутской области» на 2023-2028 годы </w:t>
      </w:r>
      <w:r w:rsidR="000A1B36" w:rsidRPr="00D85154">
        <w:rPr>
          <w:color w:val="000000"/>
          <w:sz w:val="28"/>
          <w:szCs w:val="28"/>
        </w:rPr>
        <w:t>за счет всех источников финансирования</w:t>
      </w:r>
      <w:r w:rsidR="000A1B36">
        <w:rPr>
          <w:color w:val="000000"/>
          <w:sz w:val="28"/>
          <w:szCs w:val="28"/>
        </w:rPr>
        <w:t>»</w:t>
      </w:r>
      <w:r w:rsidR="000A1B36" w:rsidRPr="00A54284">
        <w:rPr>
          <w:bCs/>
          <w:color w:val="000000"/>
          <w:sz w:val="28"/>
          <w:szCs w:val="28"/>
        </w:rPr>
        <w:t xml:space="preserve"> </w:t>
      </w:r>
      <w:r w:rsidR="000A1B36" w:rsidRPr="00A54284">
        <w:rPr>
          <w:sz w:val="28"/>
        </w:rPr>
        <w:t>подпрограмм</w:t>
      </w:r>
      <w:r w:rsidR="000A1B36">
        <w:rPr>
          <w:sz w:val="28"/>
        </w:rPr>
        <w:t>ы</w:t>
      </w:r>
      <w:r w:rsidR="000A1B36" w:rsidRPr="00A54284">
        <w:rPr>
          <w:sz w:val="28"/>
        </w:rPr>
        <w:t xml:space="preserve"> «</w:t>
      </w:r>
      <w:r w:rsidR="000A1B36" w:rsidRPr="004D1D9C">
        <w:rPr>
          <w:bCs/>
          <w:color w:val="000000"/>
          <w:sz w:val="28"/>
          <w:szCs w:val="28"/>
        </w:rPr>
        <w:t xml:space="preserve">Обеспечение деятельности главы </w:t>
      </w:r>
      <w:r w:rsidR="000A1B36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A1B36" w:rsidRPr="00A54284">
        <w:rPr>
          <w:sz w:val="28"/>
        </w:rPr>
        <w:t xml:space="preserve"> на 202</w:t>
      </w:r>
      <w:r w:rsidR="000A1B36">
        <w:rPr>
          <w:sz w:val="28"/>
        </w:rPr>
        <w:t>3</w:t>
      </w:r>
      <w:r w:rsidR="000A1B36" w:rsidRPr="00A54284">
        <w:rPr>
          <w:sz w:val="28"/>
        </w:rPr>
        <w:t>-202</w:t>
      </w:r>
      <w:r w:rsidR="000A1B36">
        <w:rPr>
          <w:sz w:val="28"/>
        </w:rPr>
        <w:t>8</w:t>
      </w:r>
      <w:r w:rsidR="000A1B36" w:rsidRPr="00A54284">
        <w:rPr>
          <w:sz w:val="28"/>
        </w:rPr>
        <w:t xml:space="preserve"> годы» </w:t>
      </w:r>
      <w:r w:rsidR="000A1B36">
        <w:rPr>
          <w:sz w:val="28"/>
        </w:rPr>
        <w:t>изложить</w:t>
      </w:r>
      <w:r w:rsidR="000A1B36" w:rsidRPr="00A54284">
        <w:rPr>
          <w:sz w:val="28"/>
        </w:rPr>
        <w:t xml:space="preserve"> в следующей редакции:</w:t>
      </w:r>
      <w:r w:rsidR="000A1B36">
        <w:rPr>
          <w:sz w:val="28"/>
        </w:rPr>
        <w:t xml:space="preserve"> 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"/>
        <w:gridCol w:w="1657"/>
        <w:gridCol w:w="1383"/>
        <w:gridCol w:w="1275"/>
        <w:gridCol w:w="771"/>
        <w:gridCol w:w="709"/>
        <w:gridCol w:w="771"/>
        <w:gridCol w:w="723"/>
        <w:gridCol w:w="709"/>
        <w:gridCol w:w="709"/>
        <w:gridCol w:w="851"/>
      </w:tblGrid>
      <w:tr w:rsidR="000A1B36" w:rsidRPr="000A1B36" w14:paraId="6202CDBD" w14:textId="77777777" w:rsidTr="009252FC">
        <w:trPr>
          <w:trHeight w:val="451"/>
          <w:jc w:val="center"/>
        </w:trPr>
        <w:tc>
          <w:tcPr>
            <w:tcW w:w="362" w:type="dxa"/>
            <w:tcBorders>
              <w:bottom w:val="nil"/>
            </w:tcBorders>
            <w:vAlign w:val="center"/>
          </w:tcPr>
          <w:p w14:paraId="37CF5E4F" w14:textId="77777777" w:rsidR="000A1B36" w:rsidRPr="000A1B36" w:rsidRDefault="000A1B36" w:rsidP="009252FC">
            <w:pPr>
              <w:jc w:val="center"/>
              <w:rPr>
                <w:sz w:val="21"/>
                <w:szCs w:val="21"/>
                <w:highlight w:val="yellow"/>
              </w:rPr>
            </w:pPr>
            <w:r w:rsidRPr="000A1B36">
              <w:rPr>
                <w:sz w:val="21"/>
                <w:szCs w:val="21"/>
              </w:rPr>
              <w:t>№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1CFB9" w14:textId="77777777" w:rsidR="000A1B36" w:rsidRPr="000A1B36" w:rsidRDefault="000A1B36" w:rsidP="009252FC">
            <w:pPr>
              <w:tabs>
                <w:tab w:val="center" w:pos="4153"/>
                <w:tab w:val="right" w:pos="8306"/>
              </w:tabs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Наименование муниципальной программы</w:t>
            </w:r>
          </w:p>
          <w:p w14:paraId="286AA993" w14:textId="77777777" w:rsidR="000A1B36" w:rsidRPr="000A1B36" w:rsidRDefault="000A1B36" w:rsidP="009252FC">
            <w:pPr>
              <w:jc w:val="center"/>
              <w:rPr>
                <w:sz w:val="21"/>
                <w:szCs w:val="21"/>
                <w:highlight w:val="yellow"/>
              </w:rPr>
            </w:pPr>
            <w:r w:rsidRPr="000A1B36">
              <w:rPr>
                <w:sz w:val="21"/>
                <w:szCs w:val="21"/>
              </w:rPr>
              <w:t>(подпрограмм), основного мероприятия, 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83D2D" w14:textId="5F542D88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proofErr w:type="gramStart"/>
            <w:r w:rsidRPr="000A1B36">
              <w:rPr>
                <w:sz w:val="21"/>
                <w:szCs w:val="21"/>
              </w:rPr>
              <w:t>Исполни</w:t>
            </w:r>
            <w:r>
              <w:rPr>
                <w:sz w:val="21"/>
                <w:szCs w:val="21"/>
              </w:rPr>
              <w:t>-</w:t>
            </w:r>
            <w:proofErr w:type="spellStart"/>
            <w:r w:rsidRPr="000A1B36">
              <w:rPr>
                <w:sz w:val="21"/>
                <w:szCs w:val="21"/>
              </w:rPr>
              <w:t>тель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44FB9D8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</w:p>
          <w:p w14:paraId="71996CC8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5243" w:type="dxa"/>
            <w:gridSpan w:val="7"/>
            <w:vAlign w:val="bottom"/>
          </w:tcPr>
          <w:p w14:paraId="25EF2247" w14:textId="77777777" w:rsidR="000A1B36" w:rsidRPr="000A1B36" w:rsidRDefault="000A1B36" w:rsidP="009252FC">
            <w:pPr>
              <w:jc w:val="center"/>
              <w:rPr>
                <w:sz w:val="21"/>
                <w:szCs w:val="21"/>
                <w:highlight w:val="yellow"/>
              </w:rPr>
            </w:pPr>
            <w:r w:rsidRPr="000A1B36">
              <w:rPr>
                <w:sz w:val="21"/>
                <w:szCs w:val="21"/>
              </w:rPr>
              <w:t>Расходы</w:t>
            </w:r>
            <w:r w:rsidRPr="000A1B36">
              <w:rPr>
                <w:sz w:val="21"/>
                <w:szCs w:val="21"/>
              </w:rPr>
              <w:br/>
              <w:t>(тыс. руб.), годы</w:t>
            </w:r>
          </w:p>
        </w:tc>
      </w:tr>
      <w:tr w:rsidR="000A1B36" w:rsidRPr="000A1B36" w14:paraId="03A5A54D" w14:textId="77777777" w:rsidTr="009252FC">
        <w:trPr>
          <w:trHeight w:val="385"/>
          <w:jc w:val="center"/>
        </w:trPr>
        <w:tc>
          <w:tcPr>
            <w:tcW w:w="362" w:type="dxa"/>
            <w:tcBorders>
              <w:top w:val="nil"/>
              <w:right w:val="single" w:sz="4" w:space="0" w:color="auto"/>
            </w:tcBorders>
            <w:vAlign w:val="center"/>
          </w:tcPr>
          <w:p w14:paraId="209BC499" w14:textId="77777777" w:rsidR="000A1B36" w:rsidRPr="000A1B36" w:rsidRDefault="000A1B36" w:rsidP="009252F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1DB81" w14:textId="77777777" w:rsidR="000A1B36" w:rsidRPr="000A1B36" w:rsidRDefault="000A1B36" w:rsidP="009252FC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EA700" w14:textId="77777777" w:rsidR="000A1B36" w:rsidRPr="000A1B36" w:rsidRDefault="000A1B36" w:rsidP="009252F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14:paraId="53B97B3F" w14:textId="77777777" w:rsidR="000A1B36" w:rsidRPr="000A1B36" w:rsidRDefault="000A1B36" w:rsidP="009252F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14:paraId="0DBA0E56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vAlign w:val="center"/>
          </w:tcPr>
          <w:p w14:paraId="35C4A2AE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2024</w:t>
            </w:r>
          </w:p>
        </w:tc>
        <w:tc>
          <w:tcPr>
            <w:tcW w:w="771" w:type="dxa"/>
            <w:vAlign w:val="center"/>
          </w:tcPr>
          <w:p w14:paraId="53A1B1D8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2025</w:t>
            </w:r>
          </w:p>
        </w:tc>
        <w:tc>
          <w:tcPr>
            <w:tcW w:w="723" w:type="dxa"/>
            <w:vAlign w:val="center"/>
          </w:tcPr>
          <w:p w14:paraId="7D3093FE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vAlign w:val="center"/>
          </w:tcPr>
          <w:p w14:paraId="4BAA6006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2027</w:t>
            </w:r>
          </w:p>
        </w:tc>
        <w:tc>
          <w:tcPr>
            <w:tcW w:w="709" w:type="dxa"/>
            <w:vAlign w:val="center"/>
          </w:tcPr>
          <w:p w14:paraId="62329D9F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2028</w:t>
            </w:r>
          </w:p>
        </w:tc>
        <w:tc>
          <w:tcPr>
            <w:tcW w:w="851" w:type="dxa"/>
            <w:vAlign w:val="center"/>
          </w:tcPr>
          <w:p w14:paraId="4AD5B5A0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всего</w:t>
            </w:r>
          </w:p>
        </w:tc>
      </w:tr>
      <w:tr w:rsidR="000A1B36" w:rsidRPr="000A1B36" w14:paraId="58C26365" w14:textId="77777777" w:rsidTr="009252FC">
        <w:trPr>
          <w:trHeight w:val="91"/>
          <w:jc w:val="center"/>
        </w:trPr>
        <w:tc>
          <w:tcPr>
            <w:tcW w:w="362" w:type="dxa"/>
            <w:noWrap/>
          </w:tcPr>
          <w:p w14:paraId="04C33D37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1</w:t>
            </w:r>
          </w:p>
        </w:tc>
        <w:tc>
          <w:tcPr>
            <w:tcW w:w="1657" w:type="dxa"/>
          </w:tcPr>
          <w:p w14:paraId="511009F9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2</w:t>
            </w:r>
          </w:p>
        </w:tc>
        <w:tc>
          <w:tcPr>
            <w:tcW w:w="1383" w:type="dxa"/>
          </w:tcPr>
          <w:p w14:paraId="6F5B68A0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3</w:t>
            </w:r>
          </w:p>
        </w:tc>
        <w:tc>
          <w:tcPr>
            <w:tcW w:w="1275" w:type="dxa"/>
            <w:noWrap/>
          </w:tcPr>
          <w:p w14:paraId="20C9B3CB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4</w:t>
            </w:r>
          </w:p>
        </w:tc>
        <w:tc>
          <w:tcPr>
            <w:tcW w:w="771" w:type="dxa"/>
            <w:noWrap/>
          </w:tcPr>
          <w:p w14:paraId="75033B59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noWrap/>
          </w:tcPr>
          <w:p w14:paraId="1808C5E9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6</w:t>
            </w:r>
          </w:p>
        </w:tc>
        <w:tc>
          <w:tcPr>
            <w:tcW w:w="771" w:type="dxa"/>
          </w:tcPr>
          <w:p w14:paraId="239D49CC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7</w:t>
            </w:r>
          </w:p>
        </w:tc>
        <w:tc>
          <w:tcPr>
            <w:tcW w:w="723" w:type="dxa"/>
          </w:tcPr>
          <w:p w14:paraId="6424DBE4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14:paraId="7514B049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14:paraId="35BBE764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 w14:paraId="04A8BF5F" w14:textId="77777777" w:rsidR="000A1B36" w:rsidRPr="000A1B36" w:rsidRDefault="000A1B36" w:rsidP="009252FC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11</w:t>
            </w:r>
          </w:p>
        </w:tc>
      </w:tr>
      <w:tr w:rsidR="00670DFA" w:rsidRPr="000A1B36" w14:paraId="7A2C4380" w14:textId="77777777" w:rsidTr="00B55B37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346C0943" w14:textId="77777777" w:rsidR="00670DFA" w:rsidRPr="000A1B36" w:rsidRDefault="00670DFA" w:rsidP="00670DFA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1657" w:type="dxa"/>
            <w:vMerge w:val="restart"/>
            <w:vAlign w:val="center"/>
          </w:tcPr>
          <w:p w14:paraId="779E1EF2" w14:textId="63EE95B9" w:rsidR="00670DFA" w:rsidRPr="000A1B36" w:rsidRDefault="00670DFA" w:rsidP="00670DFA">
            <w:pPr>
              <w:rPr>
                <w:sz w:val="21"/>
                <w:szCs w:val="21"/>
                <w:highlight w:val="yellow"/>
              </w:rPr>
            </w:pPr>
            <w:r w:rsidRPr="000A1B36">
              <w:rPr>
                <w:sz w:val="21"/>
                <w:szCs w:val="21"/>
              </w:rPr>
              <w:t xml:space="preserve">Подпрограмма </w:t>
            </w:r>
            <w:r w:rsidRPr="000A1B36">
              <w:rPr>
                <w:bCs/>
                <w:sz w:val="21"/>
                <w:szCs w:val="21"/>
              </w:rPr>
              <w:t xml:space="preserve">«Обеспечение деятельности главы Тайтурского городского поселения Усольского муниципального района Иркутской области» на 2023-2028 годы </w:t>
            </w:r>
          </w:p>
        </w:tc>
        <w:tc>
          <w:tcPr>
            <w:tcW w:w="1383" w:type="dxa"/>
            <w:vMerge w:val="restart"/>
          </w:tcPr>
          <w:p w14:paraId="46EE9FA1" w14:textId="77777777" w:rsidR="00670DFA" w:rsidRPr="000A1B36" w:rsidRDefault="00670DFA" w:rsidP="00670DFA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всего, в том числе:</w:t>
            </w:r>
          </w:p>
          <w:p w14:paraId="52A5D1E3" w14:textId="4B6ECD36" w:rsidR="00670DFA" w:rsidRPr="000A1B36" w:rsidRDefault="00670DFA" w:rsidP="00670DFA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3E71D485" w14:textId="0989E8A7" w:rsidR="00670DFA" w:rsidRPr="000A1B36" w:rsidRDefault="00670DFA" w:rsidP="00670DFA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всего</w:t>
            </w:r>
          </w:p>
        </w:tc>
        <w:tc>
          <w:tcPr>
            <w:tcW w:w="771" w:type="dxa"/>
            <w:noWrap/>
          </w:tcPr>
          <w:p w14:paraId="2FF2D11A" w14:textId="1818B08B" w:rsidR="00670DFA" w:rsidRPr="00670DFA" w:rsidRDefault="00670DFA" w:rsidP="00670DFA">
            <w:pPr>
              <w:jc w:val="center"/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114CA3AC" w14:textId="68A1FBC3" w:rsidR="00670DFA" w:rsidRPr="00670DFA" w:rsidRDefault="00670DFA" w:rsidP="00670DFA">
            <w:pPr>
              <w:jc w:val="center"/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3184,61</w:t>
            </w:r>
          </w:p>
        </w:tc>
        <w:tc>
          <w:tcPr>
            <w:tcW w:w="771" w:type="dxa"/>
          </w:tcPr>
          <w:p w14:paraId="442FAD10" w14:textId="3C2AEFC7" w:rsidR="00670DFA" w:rsidRPr="00670DFA" w:rsidRDefault="00670DFA" w:rsidP="00670DFA">
            <w:pPr>
              <w:jc w:val="center"/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3184,61</w:t>
            </w:r>
          </w:p>
        </w:tc>
        <w:tc>
          <w:tcPr>
            <w:tcW w:w="723" w:type="dxa"/>
          </w:tcPr>
          <w:p w14:paraId="740F25C3" w14:textId="0FF85064" w:rsidR="00670DFA" w:rsidRPr="00670DFA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3184,61</w:t>
            </w:r>
          </w:p>
        </w:tc>
        <w:tc>
          <w:tcPr>
            <w:tcW w:w="709" w:type="dxa"/>
          </w:tcPr>
          <w:p w14:paraId="042899B6" w14:textId="1BF921FF" w:rsidR="00670DFA" w:rsidRPr="00670DFA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249D95F0" w14:textId="0E60D3EB" w:rsidR="00670DFA" w:rsidRPr="00670DFA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4C8DE237" w14:textId="4A9F8932" w:rsidR="00670DFA" w:rsidRPr="00670DFA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16134,58</w:t>
            </w:r>
          </w:p>
        </w:tc>
      </w:tr>
      <w:tr w:rsidR="000A1B36" w:rsidRPr="000A1B36" w14:paraId="6BFD5B2A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F267871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51E7531A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326BF44C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7287D801" w14:textId="3D821C19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60769ABE" w14:textId="21C9E3D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411B58F2" w14:textId="4426D151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130014C" w14:textId="409FF9F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9AEA217" w14:textId="0D929D12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B8D3241" w14:textId="41992095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2CDE903" w14:textId="1DAC92D4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0710C9A" w14:textId="388AB47C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  <w:tr w:rsidR="000A1B36" w:rsidRPr="000A1B36" w14:paraId="39DAC628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719F57AF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08F3D77A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D9E2363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06C04C0F" w14:textId="3931BAA9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1A328CAE" w14:textId="055005D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204BAFA7" w14:textId="4E6ED95B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29E553D" w14:textId="36C3DB96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F38C825" w14:textId="320E0EDD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0631C1E" w14:textId="6B5B85A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53A7B39" w14:textId="3B130582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F9608C1" w14:textId="692ED5CE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  <w:tr w:rsidR="00670DFA" w:rsidRPr="000A1B36" w14:paraId="15CDB042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18F0B1B1" w14:textId="77777777" w:rsidR="00670DFA" w:rsidRPr="000A1B36" w:rsidRDefault="00670DFA" w:rsidP="00670DFA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64DD9FE0" w14:textId="77777777" w:rsidR="00670DFA" w:rsidRPr="000A1B36" w:rsidRDefault="00670DFA" w:rsidP="00670DFA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54B46A5" w14:textId="77777777" w:rsidR="00670DFA" w:rsidRPr="000A1B36" w:rsidRDefault="00670DFA" w:rsidP="00670DFA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53E1DB7E" w14:textId="0CDD2253" w:rsidR="00670DFA" w:rsidRPr="000A1B36" w:rsidRDefault="00670DFA" w:rsidP="00670DFA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1AAE496B" w14:textId="0EAC5447" w:rsidR="00670DFA" w:rsidRPr="000A1B36" w:rsidRDefault="00670DFA" w:rsidP="00670DFA">
            <w:pPr>
              <w:jc w:val="center"/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2B433CC7" w14:textId="53B40469" w:rsidR="00670DFA" w:rsidRPr="000A1B36" w:rsidRDefault="00670DFA" w:rsidP="00670DFA">
            <w:pPr>
              <w:jc w:val="center"/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3184,61</w:t>
            </w:r>
          </w:p>
        </w:tc>
        <w:tc>
          <w:tcPr>
            <w:tcW w:w="771" w:type="dxa"/>
          </w:tcPr>
          <w:p w14:paraId="4D7F6CE4" w14:textId="50F4B813" w:rsidR="00670DFA" w:rsidRPr="000A1B36" w:rsidRDefault="00670DFA" w:rsidP="00670DFA">
            <w:pPr>
              <w:jc w:val="center"/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3184,61</w:t>
            </w:r>
          </w:p>
        </w:tc>
        <w:tc>
          <w:tcPr>
            <w:tcW w:w="723" w:type="dxa"/>
          </w:tcPr>
          <w:p w14:paraId="2C81556C" w14:textId="4BE3030D" w:rsidR="00670DFA" w:rsidRPr="000A1B36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3184,61</w:t>
            </w:r>
          </w:p>
        </w:tc>
        <w:tc>
          <w:tcPr>
            <w:tcW w:w="709" w:type="dxa"/>
          </w:tcPr>
          <w:p w14:paraId="78B6EDF7" w14:textId="0F89429B" w:rsidR="00670DFA" w:rsidRPr="000A1B36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1CD425DA" w14:textId="135216C8" w:rsidR="00670DFA" w:rsidRPr="000A1B36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11BCDF42" w14:textId="7E41B23A" w:rsidR="00670DFA" w:rsidRPr="000A1B36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16134,58</w:t>
            </w:r>
          </w:p>
        </w:tc>
      </w:tr>
      <w:tr w:rsidR="000A1B36" w:rsidRPr="000A1B36" w14:paraId="1998CD0F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EEFA02F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19E0D423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1370ADE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17A8E3C8" w14:textId="29D776AF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4537302B" w14:textId="3828A6A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713FCA85" w14:textId="3A67E7DE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749358C" w14:textId="3EE98145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E97FEA0" w14:textId="6C71CD66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0FED87" w14:textId="422B83A4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6185718" w14:textId="551DC18E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ED201B8" w14:textId="50FDDBE2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  <w:tr w:rsidR="00670DFA" w:rsidRPr="000A1B36" w14:paraId="7EA8C103" w14:textId="77777777" w:rsidTr="00B55B37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15FF6A6E" w14:textId="77777777" w:rsidR="00670DFA" w:rsidRPr="000A1B36" w:rsidRDefault="00670DFA" w:rsidP="00670DFA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1.2.</w:t>
            </w:r>
          </w:p>
        </w:tc>
        <w:tc>
          <w:tcPr>
            <w:tcW w:w="1657" w:type="dxa"/>
            <w:vMerge w:val="restart"/>
            <w:vAlign w:val="center"/>
          </w:tcPr>
          <w:p w14:paraId="02A2B75C" w14:textId="521114B0" w:rsidR="00670DFA" w:rsidRPr="000A1B36" w:rsidRDefault="00670DFA" w:rsidP="00670DFA">
            <w:pPr>
              <w:rPr>
                <w:sz w:val="21"/>
                <w:szCs w:val="21"/>
                <w:highlight w:val="yellow"/>
              </w:rPr>
            </w:pPr>
            <w:r w:rsidRPr="000A1B36">
              <w:rPr>
                <w:sz w:val="21"/>
                <w:szCs w:val="21"/>
              </w:rPr>
              <w:t xml:space="preserve">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1383" w:type="dxa"/>
            <w:vMerge w:val="restart"/>
            <w:vAlign w:val="center"/>
          </w:tcPr>
          <w:p w14:paraId="417793B1" w14:textId="77777777" w:rsidR="00670DFA" w:rsidRPr="000A1B36" w:rsidRDefault="00670DFA" w:rsidP="00670DFA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всего, в том числе:</w:t>
            </w:r>
          </w:p>
          <w:p w14:paraId="1EDC3B2E" w14:textId="2369B6F5" w:rsidR="00670DFA" w:rsidRPr="000A1B36" w:rsidRDefault="00670DFA" w:rsidP="00670DFA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1D709D0" w14:textId="785A23C1" w:rsidR="00670DFA" w:rsidRPr="000A1B36" w:rsidRDefault="00670DFA" w:rsidP="00670DFA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всего</w:t>
            </w:r>
          </w:p>
        </w:tc>
        <w:tc>
          <w:tcPr>
            <w:tcW w:w="771" w:type="dxa"/>
            <w:noWrap/>
          </w:tcPr>
          <w:p w14:paraId="31A02996" w14:textId="500FA06B" w:rsidR="00670DFA" w:rsidRPr="000A1B36" w:rsidRDefault="00670DFA" w:rsidP="00670DFA">
            <w:pPr>
              <w:jc w:val="center"/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68681BBC" w14:textId="0346556A" w:rsidR="00670DFA" w:rsidRPr="000A1B36" w:rsidRDefault="00670DFA" w:rsidP="00670DFA">
            <w:pPr>
              <w:jc w:val="center"/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3184,61</w:t>
            </w:r>
          </w:p>
        </w:tc>
        <w:tc>
          <w:tcPr>
            <w:tcW w:w="771" w:type="dxa"/>
          </w:tcPr>
          <w:p w14:paraId="7CFCEDA2" w14:textId="1CA6CA7A" w:rsidR="00670DFA" w:rsidRPr="000A1B36" w:rsidRDefault="00670DFA" w:rsidP="00670DFA">
            <w:pPr>
              <w:jc w:val="center"/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3184,61</w:t>
            </w:r>
          </w:p>
        </w:tc>
        <w:tc>
          <w:tcPr>
            <w:tcW w:w="723" w:type="dxa"/>
          </w:tcPr>
          <w:p w14:paraId="0E35671A" w14:textId="6B2ED9F4" w:rsidR="00670DFA" w:rsidRPr="000A1B36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3184,61</w:t>
            </w:r>
          </w:p>
        </w:tc>
        <w:tc>
          <w:tcPr>
            <w:tcW w:w="709" w:type="dxa"/>
          </w:tcPr>
          <w:p w14:paraId="31C0FEAD" w14:textId="7B3B906B" w:rsidR="00670DFA" w:rsidRPr="000A1B36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53F70F75" w14:textId="6E9304D2" w:rsidR="00670DFA" w:rsidRPr="000A1B36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4818E8D3" w14:textId="6868B2E6" w:rsidR="00670DFA" w:rsidRPr="000A1B36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16134,58</w:t>
            </w:r>
          </w:p>
        </w:tc>
      </w:tr>
      <w:tr w:rsidR="000A1B36" w:rsidRPr="000A1B36" w14:paraId="7AB5EFB6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B01928B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765F9B1C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CCE7F5A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28F8750A" w14:textId="57B6E006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5EAED633" w14:textId="7EDACAF2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745C4CFF" w14:textId="22D72033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402D71D" w14:textId="06AC91A6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C032C68" w14:textId="5DB57B45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0CB6674" w14:textId="3861B4F2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6262D5C" w14:textId="76F2916A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1A6E543" w14:textId="6579B90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  <w:tr w:rsidR="000A1B36" w:rsidRPr="000A1B36" w14:paraId="6D395EB3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30BA180C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6E395E32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9DF9C33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02782A12" w14:textId="1C4BE7D6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56F2AA56" w14:textId="3D82DA6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367D8F1E" w14:textId="60A70106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9E855A2" w14:textId="6B6B4C51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129D243" w14:textId="6EBFA42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C7426D6" w14:textId="13F2328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F02B90E" w14:textId="51115D04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6823BB5" w14:textId="47BCCD6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  <w:tr w:rsidR="00670DFA" w:rsidRPr="000A1B36" w14:paraId="2C6DE966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4CF2F1F6" w14:textId="77777777" w:rsidR="00670DFA" w:rsidRPr="000A1B36" w:rsidRDefault="00670DFA" w:rsidP="00670DFA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1F394ACD" w14:textId="77777777" w:rsidR="00670DFA" w:rsidRPr="000A1B36" w:rsidRDefault="00670DFA" w:rsidP="00670DFA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3F76B8B" w14:textId="77777777" w:rsidR="00670DFA" w:rsidRPr="000A1B36" w:rsidRDefault="00670DFA" w:rsidP="00670DFA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75E5A1DD" w14:textId="5E4B3411" w:rsidR="00670DFA" w:rsidRPr="000A1B36" w:rsidRDefault="00670DFA" w:rsidP="00670DFA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057F8A8F" w14:textId="3FB21AB5" w:rsidR="00670DFA" w:rsidRPr="000A1B36" w:rsidRDefault="00670DFA" w:rsidP="00670DFA">
            <w:pPr>
              <w:jc w:val="center"/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1225,89</w:t>
            </w:r>
          </w:p>
        </w:tc>
        <w:tc>
          <w:tcPr>
            <w:tcW w:w="709" w:type="dxa"/>
            <w:noWrap/>
          </w:tcPr>
          <w:p w14:paraId="08F33963" w14:textId="4B5192CA" w:rsidR="00670DFA" w:rsidRPr="000A1B36" w:rsidRDefault="00670DFA" w:rsidP="00670DFA">
            <w:pPr>
              <w:jc w:val="center"/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3184,61</w:t>
            </w:r>
          </w:p>
        </w:tc>
        <w:tc>
          <w:tcPr>
            <w:tcW w:w="771" w:type="dxa"/>
          </w:tcPr>
          <w:p w14:paraId="75ED4F99" w14:textId="2C17EB65" w:rsidR="00670DFA" w:rsidRPr="000A1B36" w:rsidRDefault="00670DFA" w:rsidP="00670DFA">
            <w:pPr>
              <w:jc w:val="center"/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3184,61</w:t>
            </w:r>
          </w:p>
        </w:tc>
        <w:tc>
          <w:tcPr>
            <w:tcW w:w="723" w:type="dxa"/>
          </w:tcPr>
          <w:p w14:paraId="2C13891C" w14:textId="3667D42F" w:rsidR="00670DFA" w:rsidRPr="000A1B36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3184,61</w:t>
            </w:r>
          </w:p>
        </w:tc>
        <w:tc>
          <w:tcPr>
            <w:tcW w:w="709" w:type="dxa"/>
          </w:tcPr>
          <w:p w14:paraId="047FB9A3" w14:textId="707368DE" w:rsidR="00670DFA" w:rsidRPr="000A1B36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2677,43</w:t>
            </w:r>
          </w:p>
        </w:tc>
        <w:tc>
          <w:tcPr>
            <w:tcW w:w="709" w:type="dxa"/>
          </w:tcPr>
          <w:p w14:paraId="33015A1D" w14:textId="6C81FB15" w:rsidR="00670DFA" w:rsidRPr="000A1B36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2677,43</w:t>
            </w:r>
          </w:p>
        </w:tc>
        <w:tc>
          <w:tcPr>
            <w:tcW w:w="851" w:type="dxa"/>
          </w:tcPr>
          <w:p w14:paraId="55EAD157" w14:textId="4030805E" w:rsidR="00670DFA" w:rsidRPr="000A1B36" w:rsidRDefault="00670DFA" w:rsidP="00670DFA">
            <w:pPr>
              <w:rPr>
                <w:sz w:val="21"/>
                <w:szCs w:val="21"/>
              </w:rPr>
            </w:pPr>
            <w:r w:rsidRPr="00670DFA">
              <w:rPr>
                <w:sz w:val="21"/>
                <w:szCs w:val="21"/>
              </w:rPr>
              <w:t>16134,58</w:t>
            </w:r>
          </w:p>
        </w:tc>
      </w:tr>
      <w:tr w:rsidR="000A1B36" w:rsidRPr="000A1B36" w14:paraId="54326F8D" w14:textId="77777777" w:rsidTr="009252FC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F9FAC06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14:paraId="7B971DF8" w14:textId="77777777" w:rsidR="000A1B36" w:rsidRPr="000A1B36" w:rsidRDefault="000A1B36" w:rsidP="000A1B36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F65B158" w14:textId="77777777" w:rsidR="000A1B36" w:rsidRPr="000A1B36" w:rsidRDefault="000A1B36" w:rsidP="000A1B36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2B517FB8" w14:textId="430316ED" w:rsidR="000A1B36" w:rsidRPr="000A1B36" w:rsidRDefault="000A1B36" w:rsidP="000A1B36">
            <w:pPr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709D8E55" w14:textId="7AB33B68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676A4092" w14:textId="5D4673F8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723C1E3E" w14:textId="78943B7F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7611E5F" w14:textId="57821A7D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3D6E114" w14:textId="5183EBB3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5858971" w14:textId="1987CEEA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EF69155" w14:textId="13C3F329" w:rsidR="000A1B36" w:rsidRPr="000A1B36" w:rsidRDefault="000A1B36" w:rsidP="000A1B36">
            <w:pPr>
              <w:jc w:val="center"/>
              <w:rPr>
                <w:sz w:val="21"/>
                <w:szCs w:val="21"/>
              </w:rPr>
            </w:pPr>
            <w:r w:rsidRPr="000A1B36">
              <w:rPr>
                <w:sz w:val="21"/>
                <w:szCs w:val="21"/>
              </w:rPr>
              <w:t>-</w:t>
            </w:r>
          </w:p>
        </w:tc>
      </w:tr>
    </w:tbl>
    <w:p w14:paraId="679D8A5C" w14:textId="4B54C8F3" w:rsidR="007D0ECB" w:rsidRDefault="00B90D9C" w:rsidP="007C51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0536">
        <w:rPr>
          <w:sz w:val="28"/>
          <w:szCs w:val="28"/>
        </w:rPr>
        <w:t>10</w:t>
      </w:r>
      <w:r w:rsidR="006867FE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3E6260">
        <w:rPr>
          <w:sz w:val="28"/>
          <w:szCs w:val="28"/>
        </w:rPr>
        <w:t>п</w:t>
      </w:r>
      <w:r w:rsidRPr="00A37A60">
        <w:rPr>
          <w:sz w:val="28"/>
          <w:szCs w:val="28"/>
        </w:rPr>
        <w:t>а</w:t>
      </w:r>
      <w:r w:rsidRPr="00A54284">
        <w:rPr>
          <w:sz w:val="28"/>
          <w:szCs w:val="28"/>
        </w:rPr>
        <w:t>спорт</w:t>
      </w:r>
      <w:r>
        <w:rPr>
          <w:sz w:val="28"/>
          <w:szCs w:val="28"/>
        </w:rPr>
        <w:t>е</w:t>
      </w:r>
      <w:r w:rsidRPr="00A54284">
        <w:rPr>
          <w:sz w:val="28"/>
          <w:szCs w:val="28"/>
        </w:rPr>
        <w:t xml:space="preserve"> подпрограммы </w:t>
      </w:r>
      <w:r w:rsidRPr="00EE1C27">
        <w:rPr>
          <w:sz w:val="28"/>
          <w:szCs w:val="28"/>
        </w:rPr>
        <w:t xml:space="preserve">«Обеспечение деятельности администрации Тайтурского городского поселения </w:t>
      </w:r>
      <w:r>
        <w:rPr>
          <w:sz w:val="28"/>
          <w:szCs w:val="28"/>
        </w:rPr>
        <w:t xml:space="preserve">Усольского </w:t>
      </w:r>
      <w:r w:rsidRPr="00EE1C2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EE1C27">
        <w:rPr>
          <w:sz w:val="28"/>
          <w:szCs w:val="28"/>
        </w:rPr>
        <w:t>» на 202</w:t>
      </w:r>
      <w:r>
        <w:rPr>
          <w:sz w:val="28"/>
          <w:szCs w:val="28"/>
        </w:rPr>
        <w:t>3</w:t>
      </w:r>
      <w:r w:rsidRPr="00EE1C27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EE1C27">
        <w:rPr>
          <w:sz w:val="28"/>
          <w:szCs w:val="28"/>
        </w:rPr>
        <w:t xml:space="preserve"> годы</w:t>
      </w:r>
      <w:r w:rsidRPr="00A54284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</w:t>
      </w:r>
      <w:r w:rsidR="003E6260">
        <w:rPr>
          <w:sz w:val="28"/>
          <w:szCs w:val="28"/>
        </w:rPr>
        <w:t>граф</w:t>
      </w:r>
      <w:r w:rsidR="007C5110" w:rsidRPr="00A54284">
        <w:rPr>
          <w:sz w:val="28"/>
          <w:szCs w:val="28"/>
        </w:rPr>
        <w:t>у «</w:t>
      </w:r>
      <w:r w:rsidR="00A37A60" w:rsidRPr="00A37A60">
        <w:rPr>
          <w:sz w:val="28"/>
          <w:szCs w:val="28"/>
        </w:rPr>
        <w:t xml:space="preserve">Ресурсное обеспечение и источники финансирования муниципальной </w:t>
      </w:r>
      <w:r w:rsidR="00CB5EDF">
        <w:rPr>
          <w:sz w:val="28"/>
          <w:szCs w:val="28"/>
        </w:rPr>
        <w:t>под</w:t>
      </w:r>
      <w:r w:rsidR="00A37A60" w:rsidRPr="00A37A60">
        <w:rPr>
          <w:sz w:val="28"/>
          <w:szCs w:val="28"/>
        </w:rPr>
        <w:t>программы</w:t>
      </w:r>
      <w:r w:rsidR="007C5110" w:rsidRPr="00A37A60">
        <w:rPr>
          <w:sz w:val="28"/>
          <w:szCs w:val="28"/>
        </w:rPr>
        <w:t xml:space="preserve">» </w:t>
      </w:r>
      <w:r w:rsidR="007C5110" w:rsidRPr="00A54284">
        <w:rPr>
          <w:sz w:val="28"/>
          <w:szCs w:val="28"/>
        </w:rPr>
        <w:t xml:space="preserve">изложить в </w:t>
      </w:r>
      <w:r w:rsidR="008E727E" w:rsidRPr="00A54284">
        <w:rPr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margin" w:tblpY="77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6"/>
        <w:gridCol w:w="1116"/>
        <w:gridCol w:w="1116"/>
        <w:gridCol w:w="1116"/>
        <w:gridCol w:w="1116"/>
        <w:gridCol w:w="1116"/>
        <w:gridCol w:w="1116"/>
        <w:gridCol w:w="1116"/>
      </w:tblGrid>
      <w:tr w:rsidR="000A1B36" w:rsidRPr="00DF6B60" w14:paraId="54D93982" w14:textId="77777777" w:rsidTr="000A1B36">
        <w:tc>
          <w:tcPr>
            <w:tcW w:w="989" w:type="pct"/>
          </w:tcPr>
          <w:p w14:paraId="354F83F7" w14:textId="77777777" w:rsidR="000A1B36" w:rsidRPr="00EE1C27" w:rsidRDefault="000A1B36" w:rsidP="000A1B36">
            <w:pPr>
              <w:tabs>
                <w:tab w:val="center" w:pos="4153"/>
                <w:tab w:val="right" w:pos="8306"/>
              </w:tabs>
            </w:pPr>
            <w:bookmarkStart w:id="5" w:name="_Hlk127864137"/>
            <w:r w:rsidRPr="001934D3">
              <w:t>Ресурсное обеспечение и источники</w:t>
            </w:r>
            <w:r>
              <w:t xml:space="preserve"> финансирования муниципальной подпрограммы</w:t>
            </w:r>
            <w:bookmarkEnd w:id="5"/>
            <w:r>
              <w:t>, в том числе:</w:t>
            </w:r>
          </w:p>
        </w:tc>
        <w:tc>
          <w:tcPr>
            <w:tcW w:w="4011" w:type="pct"/>
            <w:gridSpan w:val="7"/>
          </w:tcPr>
          <w:p w14:paraId="46865D44" w14:textId="77777777" w:rsidR="000A1B36" w:rsidRDefault="000A1B36" w:rsidP="000A1B36">
            <w:pPr>
              <w:jc w:val="both"/>
            </w:pPr>
            <w:r w:rsidRPr="00DF6B60">
              <w:t xml:space="preserve">Общий объем финансирования Подпрограмма «Обеспечение деятельности администрации </w:t>
            </w:r>
            <w:r w:rsidRPr="00DF6B60">
              <w:rPr>
                <w:bCs/>
              </w:rPr>
              <w:t>Тайтурского городского поселения Усольского муниципального района Иркутской области</w:t>
            </w:r>
            <w:r w:rsidRPr="00DF6B60">
              <w:t>» на 2023-2028 годы</w:t>
            </w:r>
            <w:r w:rsidRPr="00DF6B60">
              <w:rPr>
                <w:bCs/>
                <w:color w:val="000000"/>
              </w:rPr>
              <w:t xml:space="preserve"> за счет всех источников финансирования</w:t>
            </w:r>
            <w:r w:rsidRPr="00DF6B60">
              <w:rPr>
                <w:sz w:val="28"/>
              </w:rPr>
              <w:t xml:space="preserve"> </w:t>
            </w:r>
            <w:r w:rsidRPr="00DF6B60">
              <w:t xml:space="preserve">составляет </w:t>
            </w:r>
            <w:r>
              <w:t>84967,18</w:t>
            </w:r>
            <w:r w:rsidRPr="00DF6B60">
              <w:t xml:space="preserve"> тыс. руб., в том числе по годам, тыс. руб.:</w:t>
            </w:r>
          </w:p>
          <w:p w14:paraId="2BB4DEEF" w14:textId="77777777" w:rsidR="000A1B36" w:rsidRPr="00DF6B60" w:rsidRDefault="000A1B36" w:rsidP="000A1B36">
            <w:pPr>
              <w:jc w:val="both"/>
            </w:pPr>
          </w:p>
        </w:tc>
      </w:tr>
      <w:tr w:rsidR="000A1B36" w:rsidRPr="00DF6B60" w14:paraId="2C9FD8C9" w14:textId="77777777" w:rsidTr="000A1B36">
        <w:tc>
          <w:tcPr>
            <w:tcW w:w="989" w:type="pct"/>
          </w:tcPr>
          <w:p w14:paraId="2C802365" w14:textId="77777777" w:rsidR="000A1B36" w:rsidRPr="00EE1C27" w:rsidRDefault="000A1B36" w:rsidP="000A1B36">
            <w:pPr>
              <w:jc w:val="right"/>
            </w:pPr>
            <w:r>
              <w:t>по годам</w:t>
            </w:r>
          </w:p>
        </w:tc>
        <w:tc>
          <w:tcPr>
            <w:tcW w:w="573" w:type="pct"/>
          </w:tcPr>
          <w:p w14:paraId="4ADA9423" w14:textId="77777777" w:rsidR="000A1B36" w:rsidRPr="00DF6B60" w:rsidRDefault="000A1B36" w:rsidP="000A1B36">
            <w:pPr>
              <w:jc w:val="both"/>
            </w:pPr>
            <w:r w:rsidRPr="00DF6B60">
              <w:t>всего</w:t>
            </w:r>
          </w:p>
        </w:tc>
        <w:tc>
          <w:tcPr>
            <w:tcW w:w="573" w:type="pct"/>
          </w:tcPr>
          <w:p w14:paraId="3E71D044" w14:textId="77777777" w:rsidR="000A1B36" w:rsidRPr="00DF6B60" w:rsidRDefault="000A1B36" w:rsidP="000A1B36">
            <w:pPr>
              <w:jc w:val="both"/>
            </w:pPr>
            <w:r w:rsidRPr="00DF6B60">
              <w:t>2023г.</w:t>
            </w:r>
          </w:p>
        </w:tc>
        <w:tc>
          <w:tcPr>
            <w:tcW w:w="573" w:type="pct"/>
          </w:tcPr>
          <w:p w14:paraId="2F4F9A78" w14:textId="77777777" w:rsidR="000A1B36" w:rsidRPr="00DF6B60" w:rsidRDefault="000A1B36" w:rsidP="000A1B36">
            <w:pPr>
              <w:jc w:val="both"/>
            </w:pPr>
            <w:r w:rsidRPr="00DF6B60">
              <w:t>2024г.</w:t>
            </w:r>
          </w:p>
        </w:tc>
        <w:tc>
          <w:tcPr>
            <w:tcW w:w="573" w:type="pct"/>
          </w:tcPr>
          <w:p w14:paraId="1BE5B84D" w14:textId="77777777" w:rsidR="000A1B36" w:rsidRPr="00DF6B60" w:rsidRDefault="000A1B36" w:rsidP="000A1B36">
            <w:pPr>
              <w:jc w:val="both"/>
            </w:pPr>
            <w:r w:rsidRPr="00DF6B60">
              <w:t>2025г.</w:t>
            </w:r>
          </w:p>
        </w:tc>
        <w:tc>
          <w:tcPr>
            <w:tcW w:w="573" w:type="pct"/>
          </w:tcPr>
          <w:p w14:paraId="56DC191E" w14:textId="77777777" w:rsidR="000A1B36" w:rsidRPr="00DF6B60" w:rsidRDefault="000A1B36" w:rsidP="000A1B36">
            <w:pPr>
              <w:jc w:val="both"/>
            </w:pPr>
            <w:r w:rsidRPr="00DF6B60">
              <w:t>2026г.</w:t>
            </w:r>
          </w:p>
        </w:tc>
        <w:tc>
          <w:tcPr>
            <w:tcW w:w="573" w:type="pct"/>
          </w:tcPr>
          <w:p w14:paraId="54BC881C" w14:textId="77777777" w:rsidR="000A1B36" w:rsidRPr="00DF6B60" w:rsidRDefault="000A1B36" w:rsidP="000A1B36">
            <w:pPr>
              <w:jc w:val="both"/>
            </w:pPr>
            <w:r w:rsidRPr="00DF6B60">
              <w:t>2027г.</w:t>
            </w:r>
          </w:p>
        </w:tc>
        <w:tc>
          <w:tcPr>
            <w:tcW w:w="573" w:type="pct"/>
          </w:tcPr>
          <w:p w14:paraId="5FBE8FCF" w14:textId="77777777" w:rsidR="000A1B36" w:rsidRPr="00DF6B60" w:rsidRDefault="000A1B36" w:rsidP="000A1B36">
            <w:pPr>
              <w:jc w:val="both"/>
            </w:pPr>
            <w:r w:rsidRPr="00DF6B60">
              <w:t>2028г.</w:t>
            </w:r>
          </w:p>
        </w:tc>
      </w:tr>
      <w:tr w:rsidR="000A1B36" w:rsidRPr="00DF6B60" w14:paraId="4011B659" w14:textId="77777777" w:rsidTr="000A1B36">
        <w:tc>
          <w:tcPr>
            <w:tcW w:w="989" w:type="pct"/>
          </w:tcPr>
          <w:p w14:paraId="0B4C4FAB" w14:textId="77777777" w:rsidR="000A1B36" w:rsidRPr="00EE1C27" w:rsidRDefault="000A1B36" w:rsidP="000A1B36">
            <w:pPr>
              <w:jc w:val="right"/>
            </w:pPr>
            <w:r>
              <w:t>средства местного бюджета</w:t>
            </w:r>
          </w:p>
        </w:tc>
        <w:tc>
          <w:tcPr>
            <w:tcW w:w="573" w:type="pct"/>
          </w:tcPr>
          <w:p w14:paraId="099912E4" w14:textId="1EBF13AC" w:rsidR="000A1B36" w:rsidRPr="00DF6B60" w:rsidRDefault="00670DFA" w:rsidP="000A1B36">
            <w:pPr>
              <w:jc w:val="center"/>
            </w:pPr>
            <w:r>
              <w:t>96947,79</w:t>
            </w:r>
          </w:p>
        </w:tc>
        <w:tc>
          <w:tcPr>
            <w:tcW w:w="573" w:type="pct"/>
          </w:tcPr>
          <w:p w14:paraId="5076580B" w14:textId="7804A2A4" w:rsidR="000A1B36" w:rsidRPr="00DF6B60" w:rsidRDefault="0078489C" w:rsidP="000A1B36">
            <w:pPr>
              <w:jc w:val="center"/>
            </w:pPr>
            <w:r>
              <w:t>20299,45</w:t>
            </w:r>
          </w:p>
        </w:tc>
        <w:tc>
          <w:tcPr>
            <w:tcW w:w="573" w:type="pct"/>
          </w:tcPr>
          <w:p w14:paraId="671C8612" w14:textId="17FF886C" w:rsidR="000A1B36" w:rsidRPr="00DF6B60" w:rsidRDefault="00670DFA" w:rsidP="000A1B36">
            <w:pPr>
              <w:jc w:val="center"/>
            </w:pPr>
            <w:r>
              <w:t>22232,69</w:t>
            </w:r>
          </w:p>
        </w:tc>
        <w:tc>
          <w:tcPr>
            <w:tcW w:w="573" w:type="pct"/>
          </w:tcPr>
          <w:p w14:paraId="4C5045D7" w14:textId="7AF1E632" w:rsidR="000A1B36" w:rsidRPr="00DF6B60" w:rsidRDefault="00670DFA" w:rsidP="000A1B36">
            <w:pPr>
              <w:jc w:val="center"/>
            </w:pPr>
            <w:r>
              <w:t>14412,30</w:t>
            </w:r>
          </w:p>
        </w:tc>
        <w:tc>
          <w:tcPr>
            <w:tcW w:w="573" w:type="pct"/>
          </w:tcPr>
          <w:p w14:paraId="3E943920" w14:textId="7A3D0967" w:rsidR="000A1B36" w:rsidRPr="00DF6B60" w:rsidRDefault="00670DFA" w:rsidP="000A1B36">
            <w:pPr>
              <w:jc w:val="center"/>
            </w:pPr>
            <w:r>
              <w:t>13905,69</w:t>
            </w:r>
          </w:p>
        </w:tc>
        <w:tc>
          <w:tcPr>
            <w:tcW w:w="573" w:type="pct"/>
          </w:tcPr>
          <w:p w14:paraId="5760494E" w14:textId="77777777" w:rsidR="000A1B36" w:rsidRPr="00DF6B60" w:rsidRDefault="000A1B36" w:rsidP="000A1B36">
            <w:pPr>
              <w:jc w:val="center"/>
            </w:pPr>
            <w:r>
              <w:t>12991,33</w:t>
            </w:r>
          </w:p>
        </w:tc>
        <w:tc>
          <w:tcPr>
            <w:tcW w:w="573" w:type="pct"/>
          </w:tcPr>
          <w:p w14:paraId="23E91685" w14:textId="77777777" w:rsidR="000A1B36" w:rsidRPr="00DF6B60" w:rsidRDefault="000A1B36" w:rsidP="000A1B36">
            <w:pPr>
              <w:jc w:val="center"/>
            </w:pPr>
            <w:r>
              <w:t>13106,33</w:t>
            </w:r>
          </w:p>
        </w:tc>
      </w:tr>
      <w:tr w:rsidR="000A1B36" w:rsidRPr="00DF6B60" w14:paraId="59484169" w14:textId="77777777" w:rsidTr="000A1B36">
        <w:tc>
          <w:tcPr>
            <w:tcW w:w="989" w:type="pct"/>
          </w:tcPr>
          <w:p w14:paraId="028D397F" w14:textId="77777777" w:rsidR="000A1B36" w:rsidRPr="00EE1C27" w:rsidRDefault="000A1B36" w:rsidP="000A1B36">
            <w:pPr>
              <w:jc w:val="right"/>
            </w:pPr>
            <w:r>
              <w:lastRenderedPageBreak/>
              <w:t>иные источники</w:t>
            </w:r>
          </w:p>
        </w:tc>
        <w:tc>
          <w:tcPr>
            <w:tcW w:w="573" w:type="pct"/>
          </w:tcPr>
          <w:p w14:paraId="7EE36359" w14:textId="0559D555" w:rsidR="000A1B36" w:rsidRPr="00DF6B60" w:rsidRDefault="00670DFA" w:rsidP="000A1B36">
            <w:pPr>
              <w:jc w:val="center"/>
            </w:pPr>
            <w:r>
              <w:t>818,06</w:t>
            </w:r>
          </w:p>
        </w:tc>
        <w:tc>
          <w:tcPr>
            <w:tcW w:w="573" w:type="pct"/>
          </w:tcPr>
          <w:p w14:paraId="74673F99" w14:textId="25BC4D19" w:rsidR="000A1B36" w:rsidRPr="00DF6B60" w:rsidRDefault="00670DFA" w:rsidP="000A1B36">
            <w:pPr>
              <w:jc w:val="center"/>
            </w:pPr>
            <w:r>
              <w:t>818,06</w:t>
            </w:r>
          </w:p>
        </w:tc>
        <w:tc>
          <w:tcPr>
            <w:tcW w:w="573" w:type="pct"/>
          </w:tcPr>
          <w:p w14:paraId="37FFC180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69AF1B26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7DB15DDD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186AD80E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  <w:tc>
          <w:tcPr>
            <w:tcW w:w="573" w:type="pct"/>
          </w:tcPr>
          <w:p w14:paraId="55EF52CC" w14:textId="77777777" w:rsidR="000A1B36" w:rsidRPr="00DF6B60" w:rsidRDefault="000A1B36" w:rsidP="000A1B36">
            <w:pPr>
              <w:jc w:val="center"/>
            </w:pPr>
            <w:r w:rsidRPr="00DF6B60">
              <w:t>-</w:t>
            </w:r>
          </w:p>
        </w:tc>
      </w:tr>
      <w:tr w:rsidR="00670DFA" w:rsidRPr="00DF6B60" w14:paraId="77772910" w14:textId="77777777" w:rsidTr="000A1B36">
        <w:tc>
          <w:tcPr>
            <w:tcW w:w="989" w:type="pct"/>
          </w:tcPr>
          <w:p w14:paraId="4402492A" w14:textId="77777777" w:rsidR="00670DFA" w:rsidRPr="00EE1C27" w:rsidRDefault="00670DFA" w:rsidP="00670DFA">
            <w:pPr>
              <w:jc w:val="right"/>
            </w:pPr>
            <w:r>
              <w:t>планируемые результаты реализации программы (итого)</w:t>
            </w:r>
          </w:p>
        </w:tc>
        <w:tc>
          <w:tcPr>
            <w:tcW w:w="573" w:type="pct"/>
          </w:tcPr>
          <w:p w14:paraId="26BD98F1" w14:textId="5B7644C0" w:rsidR="00670DFA" w:rsidRPr="00DF6B60" w:rsidRDefault="00670DFA" w:rsidP="00670DFA">
            <w:pPr>
              <w:jc w:val="center"/>
            </w:pPr>
            <w:r>
              <w:t>96129,73</w:t>
            </w:r>
          </w:p>
        </w:tc>
        <w:tc>
          <w:tcPr>
            <w:tcW w:w="573" w:type="pct"/>
          </w:tcPr>
          <w:p w14:paraId="52A1105E" w14:textId="011AB7AB" w:rsidR="00670DFA" w:rsidRPr="00DF6B60" w:rsidRDefault="00670DFA" w:rsidP="00670DFA">
            <w:pPr>
              <w:jc w:val="center"/>
            </w:pPr>
            <w:r>
              <w:t>20299,45</w:t>
            </w:r>
          </w:p>
        </w:tc>
        <w:tc>
          <w:tcPr>
            <w:tcW w:w="573" w:type="pct"/>
          </w:tcPr>
          <w:p w14:paraId="07FDD68B" w14:textId="030AD71B" w:rsidR="00670DFA" w:rsidRPr="00DF6B60" w:rsidRDefault="00670DFA" w:rsidP="00670DFA">
            <w:pPr>
              <w:jc w:val="center"/>
            </w:pPr>
            <w:r>
              <w:t>22232,69</w:t>
            </w:r>
          </w:p>
        </w:tc>
        <w:tc>
          <w:tcPr>
            <w:tcW w:w="573" w:type="pct"/>
          </w:tcPr>
          <w:p w14:paraId="301C57A8" w14:textId="3AB66955" w:rsidR="00670DFA" w:rsidRPr="00DF6B60" w:rsidRDefault="00670DFA" w:rsidP="00670DFA">
            <w:pPr>
              <w:jc w:val="center"/>
            </w:pPr>
            <w:r>
              <w:t>14412,30</w:t>
            </w:r>
          </w:p>
        </w:tc>
        <w:tc>
          <w:tcPr>
            <w:tcW w:w="573" w:type="pct"/>
          </w:tcPr>
          <w:p w14:paraId="4A5B949C" w14:textId="58F4505B" w:rsidR="00670DFA" w:rsidRPr="00DF6B60" w:rsidRDefault="00670DFA" w:rsidP="00670DFA">
            <w:pPr>
              <w:jc w:val="center"/>
            </w:pPr>
            <w:r>
              <w:t>13905,69</w:t>
            </w:r>
          </w:p>
        </w:tc>
        <w:tc>
          <w:tcPr>
            <w:tcW w:w="573" w:type="pct"/>
          </w:tcPr>
          <w:p w14:paraId="3660F093" w14:textId="48C5DFFB" w:rsidR="00670DFA" w:rsidRPr="00DF6B60" w:rsidRDefault="00670DFA" w:rsidP="00670DFA">
            <w:pPr>
              <w:jc w:val="center"/>
            </w:pPr>
            <w:r>
              <w:t>12991,33</w:t>
            </w:r>
          </w:p>
        </w:tc>
        <w:tc>
          <w:tcPr>
            <w:tcW w:w="573" w:type="pct"/>
          </w:tcPr>
          <w:p w14:paraId="3FFA1151" w14:textId="134892A6" w:rsidR="00670DFA" w:rsidRPr="00DF6B60" w:rsidRDefault="00670DFA" w:rsidP="00670DFA">
            <w:pPr>
              <w:jc w:val="center"/>
            </w:pPr>
            <w:r>
              <w:t>13106,33</w:t>
            </w:r>
          </w:p>
        </w:tc>
      </w:tr>
    </w:tbl>
    <w:p w14:paraId="1EE78D52" w14:textId="4DEFBF14" w:rsidR="007C5110" w:rsidRPr="00B90D9C" w:rsidRDefault="00B90D9C" w:rsidP="00B90D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0536">
        <w:rPr>
          <w:sz w:val="28"/>
          <w:szCs w:val="28"/>
        </w:rPr>
        <w:t>11</w:t>
      </w:r>
      <w:r w:rsidR="007C5110" w:rsidRPr="00A54284">
        <w:rPr>
          <w:sz w:val="28"/>
          <w:szCs w:val="28"/>
        </w:rPr>
        <w:t>.</w:t>
      </w:r>
      <w:r w:rsidR="007C5110" w:rsidRPr="00A54284">
        <w:rPr>
          <w:sz w:val="28"/>
        </w:rPr>
        <w:t xml:space="preserve"> </w:t>
      </w:r>
      <w:r w:rsidR="007C5110" w:rsidRPr="00B90D9C">
        <w:rPr>
          <w:sz w:val="28"/>
          <w:szCs w:val="28"/>
        </w:rPr>
        <w:t>Раздел 5</w:t>
      </w:r>
      <w:r w:rsidRPr="00B90D9C">
        <w:rPr>
          <w:sz w:val="28"/>
          <w:szCs w:val="28"/>
        </w:rPr>
        <w:t xml:space="preserve"> </w:t>
      </w:r>
      <w:r w:rsidR="00C650CD">
        <w:rPr>
          <w:sz w:val="28"/>
          <w:szCs w:val="28"/>
        </w:rPr>
        <w:t>п</w:t>
      </w:r>
      <w:r w:rsidRPr="00B90D9C">
        <w:rPr>
          <w:sz w:val="28"/>
          <w:szCs w:val="28"/>
        </w:rPr>
        <w:t xml:space="preserve">одпрограммы «Обеспечение деятельности администрации Тайтурского городского поселения Усольского муниципального района Иркутской области» на 2023-2028 годы» </w:t>
      </w:r>
      <w:r w:rsidR="00C650CD">
        <w:rPr>
          <w:sz w:val="28"/>
          <w:szCs w:val="28"/>
        </w:rPr>
        <w:t xml:space="preserve">Программы </w:t>
      </w:r>
      <w:r w:rsidR="007C5110" w:rsidRPr="00B90D9C">
        <w:rPr>
          <w:sz w:val="28"/>
          <w:szCs w:val="28"/>
        </w:rPr>
        <w:t>изложить в следующей редакции:</w:t>
      </w:r>
    </w:p>
    <w:p w14:paraId="5BAED285" w14:textId="54EE29F2" w:rsidR="00312D8F" w:rsidRPr="00BB4653" w:rsidRDefault="007C5110" w:rsidP="00312D8F">
      <w:pPr>
        <w:jc w:val="center"/>
        <w:rPr>
          <w:sz w:val="28"/>
          <w:szCs w:val="28"/>
        </w:rPr>
      </w:pPr>
      <w:r w:rsidRPr="00A54284">
        <w:rPr>
          <w:sz w:val="28"/>
          <w:szCs w:val="28"/>
        </w:rPr>
        <w:t>«</w:t>
      </w:r>
      <w:r w:rsidR="00312D8F">
        <w:rPr>
          <w:sz w:val="28"/>
          <w:szCs w:val="28"/>
          <w:lang w:val="en-US"/>
        </w:rPr>
        <w:t>V</w:t>
      </w:r>
      <w:r w:rsidR="00312D8F">
        <w:rPr>
          <w:sz w:val="28"/>
          <w:szCs w:val="28"/>
        </w:rPr>
        <w:t xml:space="preserve">. </w:t>
      </w:r>
      <w:r w:rsidR="00312D8F" w:rsidRPr="00EE1C27">
        <w:rPr>
          <w:sz w:val="28"/>
          <w:szCs w:val="28"/>
        </w:rPr>
        <w:t>Ресурсное обеспечение подпрограммы</w:t>
      </w:r>
      <w:r w:rsidR="00312D8F">
        <w:rPr>
          <w:sz w:val="28"/>
          <w:szCs w:val="28"/>
        </w:rPr>
        <w:t>.</w:t>
      </w:r>
    </w:p>
    <w:p w14:paraId="5CCF276F" w14:textId="2C51419B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Общий объём финансирования мероприятий </w:t>
      </w:r>
      <w:r>
        <w:rPr>
          <w:sz w:val="28"/>
          <w:szCs w:val="28"/>
        </w:rPr>
        <w:t>П</w:t>
      </w:r>
      <w:r w:rsidRPr="00DF6B60">
        <w:rPr>
          <w:sz w:val="28"/>
          <w:szCs w:val="28"/>
        </w:rPr>
        <w:t xml:space="preserve">одпрограммы в 2023-2028 гг. за </w:t>
      </w:r>
      <w:r w:rsidRPr="00DF6B60">
        <w:rPr>
          <w:bCs/>
          <w:color w:val="000000"/>
          <w:sz w:val="28"/>
        </w:rPr>
        <w:t>счет всех источников финансирования</w:t>
      </w:r>
      <w:r w:rsidRPr="00DF6B60">
        <w:rPr>
          <w:sz w:val="28"/>
          <w:szCs w:val="28"/>
        </w:rPr>
        <w:t xml:space="preserve"> составит </w:t>
      </w:r>
      <w:r w:rsidR="0078489C">
        <w:rPr>
          <w:sz w:val="28"/>
          <w:szCs w:val="28"/>
        </w:rPr>
        <w:t>86485,01</w:t>
      </w:r>
      <w:r w:rsidRPr="00DF6B60">
        <w:rPr>
          <w:sz w:val="28"/>
          <w:szCs w:val="28"/>
        </w:rPr>
        <w:t xml:space="preserve"> тыс. рублей.</w:t>
      </w:r>
    </w:p>
    <w:p w14:paraId="1228B57A" w14:textId="41CEA97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2023 г. – </w:t>
      </w:r>
      <w:r w:rsidR="0078489C">
        <w:rPr>
          <w:sz w:val="28"/>
          <w:szCs w:val="28"/>
        </w:rPr>
        <w:t>20299,45</w:t>
      </w:r>
      <w:r w:rsidRPr="00DF6B60">
        <w:rPr>
          <w:sz w:val="28"/>
          <w:szCs w:val="28"/>
        </w:rPr>
        <w:t xml:space="preserve"> тыс. руб.</w:t>
      </w:r>
    </w:p>
    <w:p w14:paraId="3EC6CF3B" w14:textId="7B70FD0B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2024 г. – </w:t>
      </w:r>
      <w:r w:rsidR="00670DFA">
        <w:rPr>
          <w:sz w:val="28"/>
          <w:szCs w:val="28"/>
        </w:rPr>
        <w:t>22232,69</w:t>
      </w:r>
      <w:r w:rsidRPr="00DF6B60">
        <w:rPr>
          <w:sz w:val="28"/>
          <w:szCs w:val="28"/>
        </w:rPr>
        <w:t xml:space="preserve"> тыс. руб.</w:t>
      </w:r>
    </w:p>
    <w:p w14:paraId="6C08CFF7" w14:textId="042A159B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2025 г. – </w:t>
      </w:r>
      <w:r w:rsidR="00670DFA">
        <w:rPr>
          <w:sz w:val="28"/>
          <w:szCs w:val="28"/>
        </w:rPr>
        <w:t>14412,30</w:t>
      </w:r>
      <w:r w:rsidRPr="00DF6B60">
        <w:rPr>
          <w:sz w:val="28"/>
          <w:szCs w:val="28"/>
        </w:rPr>
        <w:t xml:space="preserve"> тыс. руб.</w:t>
      </w:r>
    </w:p>
    <w:p w14:paraId="291F2627" w14:textId="3F33C5C6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2026 г. – </w:t>
      </w:r>
      <w:r w:rsidR="00670DFA">
        <w:rPr>
          <w:sz w:val="28"/>
          <w:szCs w:val="28"/>
        </w:rPr>
        <w:t>13905,69</w:t>
      </w:r>
      <w:r w:rsidRPr="00DF6B60">
        <w:rPr>
          <w:sz w:val="28"/>
          <w:szCs w:val="28"/>
        </w:rPr>
        <w:t xml:space="preserve"> тыс. руб.</w:t>
      </w:r>
    </w:p>
    <w:p w14:paraId="2B075D8B" w14:textId="7777777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2027 г. – </w:t>
      </w:r>
      <w:r>
        <w:rPr>
          <w:sz w:val="28"/>
          <w:szCs w:val="28"/>
        </w:rPr>
        <w:t>12991,33</w:t>
      </w:r>
      <w:r w:rsidRPr="00DF6B60">
        <w:rPr>
          <w:sz w:val="28"/>
          <w:szCs w:val="28"/>
        </w:rPr>
        <w:t xml:space="preserve"> тыс. руб.</w:t>
      </w:r>
    </w:p>
    <w:p w14:paraId="549C59E3" w14:textId="7777777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 xml:space="preserve">2028 г. – </w:t>
      </w:r>
      <w:r>
        <w:rPr>
          <w:sz w:val="28"/>
          <w:szCs w:val="28"/>
        </w:rPr>
        <w:t>13106,33</w:t>
      </w:r>
      <w:r w:rsidRPr="00DF6B60">
        <w:rPr>
          <w:sz w:val="28"/>
          <w:szCs w:val="28"/>
        </w:rPr>
        <w:t xml:space="preserve"> тыс. руб.</w:t>
      </w:r>
    </w:p>
    <w:p w14:paraId="0D3142BE" w14:textId="77777777" w:rsidR="00312D8F" w:rsidRPr="00DF6B60" w:rsidRDefault="00312D8F" w:rsidP="00312D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B60">
        <w:rPr>
          <w:sz w:val="28"/>
          <w:szCs w:val="28"/>
        </w:rPr>
        <w:t>Ресурсное обеспечение реализации подпрограммы за счет средств местного бюджета прилагается в приложении к подпрограмме (таблица 1).</w:t>
      </w:r>
    </w:p>
    <w:p w14:paraId="1487074A" w14:textId="35DA2E5E" w:rsidR="007C5110" w:rsidRPr="00A54284" w:rsidRDefault="00312D8F" w:rsidP="00312D8F">
      <w:pPr>
        <w:ind w:firstLine="709"/>
        <w:jc w:val="both"/>
        <w:rPr>
          <w:sz w:val="28"/>
          <w:szCs w:val="28"/>
        </w:rPr>
      </w:pPr>
      <w:r w:rsidRPr="00DF6B60">
        <w:rPr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подпрограмме (таблица 2).</w:t>
      </w:r>
      <w:r w:rsidR="007C5110" w:rsidRPr="00A54284">
        <w:rPr>
          <w:sz w:val="28"/>
          <w:szCs w:val="28"/>
        </w:rPr>
        <w:t>».</w:t>
      </w:r>
    </w:p>
    <w:p w14:paraId="1B2F56B6" w14:textId="7B062659" w:rsidR="007C5110" w:rsidRDefault="00C650CD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B70536">
        <w:rPr>
          <w:sz w:val="28"/>
          <w:szCs w:val="28"/>
        </w:rPr>
        <w:t>12</w:t>
      </w:r>
      <w:r w:rsidR="007C5110" w:rsidRPr="00A54284">
        <w:rPr>
          <w:sz w:val="28"/>
          <w:szCs w:val="28"/>
        </w:rPr>
        <w:t xml:space="preserve">. </w:t>
      </w:r>
      <w:r>
        <w:rPr>
          <w:sz w:val="28"/>
        </w:rPr>
        <w:t>Т</w:t>
      </w:r>
      <w:r w:rsidR="007C5110" w:rsidRPr="00A54284">
        <w:rPr>
          <w:sz w:val="28"/>
        </w:rPr>
        <w:t xml:space="preserve">аблицу 1 </w:t>
      </w:r>
      <w:r>
        <w:rPr>
          <w:sz w:val="28"/>
        </w:rPr>
        <w:t>«</w:t>
      </w:r>
      <w:r w:rsidR="009E79B0" w:rsidRPr="00EE1C27">
        <w:rPr>
          <w:bCs/>
          <w:color w:val="000000"/>
          <w:sz w:val="28"/>
          <w:szCs w:val="28"/>
        </w:rPr>
        <w:t xml:space="preserve">Ресурсное обеспечение реализации подпрограммы </w:t>
      </w:r>
      <w:r w:rsidR="009E79B0" w:rsidRPr="00B7245A">
        <w:rPr>
          <w:bCs/>
          <w:color w:val="000000"/>
          <w:sz w:val="28"/>
          <w:szCs w:val="28"/>
        </w:rPr>
        <w:t>«Обеспечение деятельности администрации Тайтурского городского поселения Усольского муниципального района Иркутской области»</w:t>
      </w:r>
      <w:r w:rsidR="009E79B0">
        <w:rPr>
          <w:bCs/>
          <w:color w:val="000000"/>
          <w:sz w:val="28"/>
          <w:szCs w:val="28"/>
        </w:rPr>
        <w:t xml:space="preserve"> </w:t>
      </w:r>
      <w:r w:rsidR="009E79B0" w:rsidRPr="00B7245A">
        <w:rPr>
          <w:bCs/>
          <w:color w:val="000000"/>
          <w:sz w:val="28"/>
          <w:szCs w:val="28"/>
        </w:rPr>
        <w:t xml:space="preserve">на 2023-2028 годы </w:t>
      </w:r>
      <w:r w:rsidR="009E79B0" w:rsidRPr="00EE1C27">
        <w:rPr>
          <w:bCs/>
          <w:color w:val="000000"/>
          <w:sz w:val="28"/>
          <w:szCs w:val="28"/>
        </w:rPr>
        <w:t>за счет средств</w:t>
      </w:r>
      <w:r w:rsidR="009E79B0">
        <w:rPr>
          <w:bCs/>
          <w:color w:val="000000"/>
          <w:sz w:val="28"/>
          <w:szCs w:val="28"/>
        </w:rPr>
        <w:t xml:space="preserve"> местного</w:t>
      </w:r>
      <w:r w:rsidR="009E79B0" w:rsidRPr="00EE1C27">
        <w:rPr>
          <w:bCs/>
          <w:color w:val="000000"/>
          <w:sz w:val="28"/>
          <w:szCs w:val="28"/>
        </w:rPr>
        <w:t xml:space="preserve"> бюджета</w:t>
      </w:r>
      <w:r>
        <w:rPr>
          <w:bCs/>
          <w:color w:val="000000"/>
          <w:sz w:val="28"/>
          <w:szCs w:val="28"/>
        </w:rPr>
        <w:t>»</w:t>
      </w:r>
      <w:r w:rsidR="007C5110" w:rsidRPr="00A54284">
        <w:rPr>
          <w:bCs/>
          <w:color w:val="000000"/>
          <w:sz w:val="28"/>
        </w:rPr>
        <w:t xml:space="preserve"> </w:t>
      </w:r>
      <w:r w:rsidR="00A6431D" w:rsidRPr="00A54284">
        <w:rPr>
          <w:sz w:val="28"/>
        </w:rPr>
        <w:t>подпрограмм</w:t>
      </w:r>
      <w:r w:rsidR="00A6431D">
        <w:rPr>
          <w:sz w:val="28"/>
        </w:rPr>
        <w:t>ы</w:t>
      </w:r>
      <w:r w:rsidR="00A6431D" w:rsidRPr="00A54284">
        <w:rPr>
          <w:sz w:val="28"/>
        </w:rPr>
        <w:t xml:space="preserve"> «</w:t>
      </w:r>
      <w:r w:rsidR="00A6431D" w:rsidRPr="00A54284">
        <w:rPr>
          <w:sz w:val="28"/>
          <w:szCs w:val="28"/>
        </w:rPr>
        <w:t xml:space="preserve">Обеспечение деятельности администрации </w:t>
      </w:r>
      <w:r w:rsidR="00A6431D" w:rsidRPr="00615429">
        <w:rPr>
          <w:sz w:val="28"/>
          <w:szCs w:val="28"/>
        </w:rPr>
        <w:t>Тайтурского городского поселения Усольского</w:t>
      </w:r>
      <w:r w:rsidR="00A6431D" w:rsidRPr="00CE63FE">
        <w:rPr>
          <w:sz w:val="28"/>
          <w:szCs w:val="28"/>
        </w:rPr>
        <w:t xml:space="preserve"> муниципального района Иркутской области</w:t>
      </w:r>
      <w:r w:rsidR="00A6431D" w:rsidRPr="00A54284">
        <w:rPr>
          <w:sz w:val="28"/>
        </w:rPr>
        <w:t xml:space="preserve"> на 202</w:t>
      </w:r>
      <w:r w:rsidR="00A6431D">
        <w:rPr>
          <w:sz w:val="28"/>
        </w:rPr>
        <w:t>3</w:t>
      </w:r>
      <w:r w:rsidR="00A6431D" w:rsidRPr="00A54284">
        <w:rPr>
          <w:sz w:val="28"/>
        </w:rPr>
        <w:t>-202</w:t>
      </w:r>
      <w:r w:rsidR="00A6431D">
        <w:rPr>
          <w:sz w:val="28"/>
        </w:rPr>
        <w:t>8</w:t>
      </w:r>
      <w:r w:rsidR="00A6431D" w:rsidRPr="00A54284">
        <w:rPr>
          <w:sz w:val="28"/>
        </w:rPr>
        <w:t xml:space="preserve"> годы» </w:t>
      </w:r>
      <w:r w:rsidR="00A6431D">
        <w:rPr>
          <w:sz w:val="28"/>
        </w:rPr>
        <w:t>изложить</w:t>
      </w:r>
      <w:r w:rsidR="007C5110" w:rsidRPr="00A54284">
        <w:rPr>
          <w:sz w:val="28"/>
        </w:rPr>
        <w:t xml:space="preserve"> в следующей редакции:</w:t>
      </w:r>
      <w:r w:rsidR="00B2020E">
        <w:rPr>
          <w:sz w:val="28"/>
        </w:rPr>
        <w:t xml:space="preserve"> </w:t>
      </w:r>
    </w:p>
    <w:tbl>
      <w:tblPr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79"/>
        <w:gridCol w:w="2034"/>
        <w:gridCol w:w="1558"/>
        <w:gridCol w:w="812"/>
        <w:gridCol w:w="827"/>
        <w:gridCol w:w="756"/>
        <w:gridCol w:w="763"/>
        <w:gridCol w:w="756"/>
        <w:gridCol w:w="789"/>
        <w:gridCol w:w="1013"/>
      </w:tblGrid>
      <w:tr w:rsidR="003F44AD" w:rsidRPr="000C31E4" w14:paraId="4E385A17" w14:textId="77777777" w:rsidTr="00ED4375">
        <w:trPr>
          <w:trHeight w:val="54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2F04D" w14:textId="77777777" w:rsidR="003F44AD" w:rsidRPr="00E566DA" w:rsidRDefault="003F44AD" w:rsidP="00ED4375">
            <w:pPr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 xml:space="preserve">№ </w:t>
            </w:r>
            <w:r w:rsidRPr="00E566D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9814" w14:textId="77777777" w:rsidR="003F44AD" w:rsidRPr="00E566DA" w:rsidRDefault="003F44AD" w:rsidP="00ED4375">
            <w:pPr>
              <w:tabs>
                <w:tab w:val="center" w:pos="4153"/>
                <w:tab w:val="right" w:pos="8306"/>
              </w:tabs>
              <w:jc w:val="center"/>
            </w:pPr>
            <w:r w:rsidRPr="00E566DA">
              <w:t>Наименование муниципальной программы (подпрограммы), основного мероприятия, мероприятия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3CDE" w14:textId="77777777" w:rsidR="003F44AD" w:rsidRPr="00E566DA" w:rsidRDefault="003F44AD" w:rsidP="00ED4375">
            <w:r w:rsidRPr="00E566DA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07BF08" w14:textId="77777777" w:rsidR="003F44AD" w:rsidRPr="00E566DA" w:rsidRDefault="003F44AD" w:rsidP="00ED4375">
            <w:pPr>
              <w:jc w:val="center"/>
            </w:pPr>
            <w:r w:rsidRPr="00E566DA">
              <w:t>Расходы (тыс. руб.), годы</w:t>
            </w:r>
          </w:p>
        </w:tc>
      </w:tr>
      <w:tr w:rsidR="003F44AD" w:rsidRPr="000C31E4" w14:paraId="3FF294D2" w14:textId="77777777" w:rsidTr="00ED4375">
        <w:trPr>
          <w:trHeight w:val="27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E5096F" w14:textId="77777777" w:rsidR="003F44AD" w:rsidRPr="00E566DA" w:rsidRDefault="003F44AD" w:rsidP="00ED4375">
            <w:pPr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A7C271" w14:textId="77777777" w:rsidR="003F44AD" w:rsidRPr="00E566DA" w:rsidRDefault="003F44AD" w:rsidP="00ED4375"/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B17BB" w14:textId="77777777" w:rsidR="003F44AD" w:rsidRPr="00E566DA" w:rsidRDefault="003F44AD" w:rsidP="00ED4375"/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40FD" w14:textId="77777777" w:rsidR="003F44AD" w:rsidRPr="00E566DA" w:rsidRDefault="003F44AD" w:rsidP="00ED4375">
            <w:pPr>
              <w:jc w:val="center"/>
            </w:pPr>
            <w:r w:rsidRPr="00E566DA">
              <w:t>2023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24DD" w14:textId="77777777" w:rsidR="003F44AD" w:rsidRPr="00E566DA" w:rsidRDefault="003F44AD" w:rsidP="00ED4375">
            <w:pPr>
              <w:jc w:val="center"/>
            </w:pPr>
            <w:r w:rsidRPr="00E566DA">
              <w:t>2024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3555" w14:textId="77777777" w:rsidR="003F44AD" w:rsidRPr="00E566DA" w:rsidRDefault="003F44AD" w:rsidP="00ED4375">
            <w:pPr>
              <w:jc w:val="center"/>
            </w:pPr>
            <w:r w:rsidRPr="00E566DA">
              <w:t>2025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DDF23E" w14:textId="77777777" w:rsidR="003F44AD" w:rsidRPr="00E566DA" w:rsidRDefault="003F44AD" w:rsidP="00ED4375">
            <w:pPr>
              <w:jc w:val="center"/>
            </w:pPr>
            <w:r w:rsidRPr="00E566DA">
              <w:t>2026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A311D0" w14:textId="77777777" w:rsidR="003F44AD" w:rsidRPr="00E566DA" w:rsidRDefault="003F44AD" w:rsidP="00ED4375">
            <w:pPr>
              <w:jc w:val="center"/>
            </w:pPr>
            <w:r w:rsidRPr="00E566DA">
              <w:t>2027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EF1181" w14:textId="77777777" w:rsidR="003F44AD" w:rsidRPr="00E566DA" w:rsidRDefault="003F44AD" w:rsidP="00ED4375">
            <w:pPr>
              <w:jc w:val="center"/>
            </w:pPr>
            <w:r w:rsidRPr="00E566DA">
              <w:t>2028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7F83DE" w14:textId="77777777" w:rsidR="003F44AD" w:rsidRPr="00E566DA" w:rsidRDefault="003F44AD" w:rsidP="00ED4375">
            <w:pPr>
              <w:jc w:val="center"/>
            </w:pPr>
            <w:r w:rsidRPr="00E566DA">
              <w:t>всего</w:t>
            </w:r>
          </w:p>
        </w:tc>
      </w:tr>
      <w:tr w:rsidR="003F44AD" w:rsidRPr="000C31E4" w14:paraId="598470FA" w14:textId="77777777" w:rsidTr="00ED4375">
        <w:trPr>
          <w:trHeight w:val="11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0678" w14:textId="77777777" w:rsidR="003F44AD" w:rsidRPr="00E566DA" w:rsidRDefault="003F44AD" w:rsidP="00ED4375">
            <w:pPr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FCB0" w14:textId="77777777" w:rsidR="003F44AD" w:rsidRPr="00E566DA" w:rsidRDefault="003F44AD" w:rsidP="00ED4375">
            <w:pPr>
              <w:jc w:val="center"/>
            </w:pPr>
            <w:r w:rsidRPr="00E566DA"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2D6A4" w14:textId="77777777" w:rsidR="003F44AD" w:rsidRPr="00E566DA" w:rsidRDefault="003F44AD" w:rsidP="00ED4375">
            <w:pPr>
              <w:jc w:val="center"/>
            </w:pPr>
            <w:r w:rsidRPr="00E566DA"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8B0F7DE" w14:textId="77777777" w:rsidR="003F44AD" w:rsidRPr="00E566DA" w:rsidRDefault="003F44AD" w:rsidP="00ED4375">
            <w:pPr>
              <w:jc w:val="center"/>
            </w:pPr>
            <w:r w:rsidRPr="00E566DA">
              <w:t>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21D286" w14:textId="77777777" w:rsidR="003F44AD" w:rsidRPr="00E566DA" w:rsidRDefault="003F44AD" w:rsidP="00ED4375">
            <w:pPr>
              <w:jc w:val="center"/>
            </w:pPr>
            <w:r w:rsidRPr="00E566DA"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4960E1B" w14:textId="77777777" w:rsidR="003F44AD" w:rsidRPr="00E566DA" w:rsidRDefault="003F44AD" w:rsidP="00ED4375">
            <w:pPr>
              <w:jc w:val="center"/>
            </w:pPr>
            <w:r w:rsidRPr="00E566DA"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6BA8212F" w14:textId="77777777" w:rsidR="003F44AD" w:rsidRPr="00E566DA" w:rsidRDefault="003F44AD" w:rsidP="00ED4375">
            <w:pPr>
              <w:jc w:val="center"/>
            </w:pPr>
            <w:r w:rsidRPr="00E566DA"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C0E0030" w14:textId="77777777" w:rsidR="003F44AD" w:rsidRPr="00E566DA" w:rsidRDefault="003F44AD" w:rsidP="00ED4375">
            <w:pPr>
              <w:jc w:val="center"/>
            </w:pPr>
            <w:r w:rsidRPr="00E566DA"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3029EB82" w14:textId="77777777" w:rsidR="003F44AD" w:rsidRPr="00E566DA" w:rsidRDefault="003F44AD" w:rsidP="00ED4375">
            <w:pPr>
              <w:jc w:val="center"/>
            </w:pPr>
            <w:r w:rsidRPr="00E566DA">
              <w:t>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533CAB4C" w14:textId="77777777" w:rsidR="003F44AD" w:rsidRPr="00E566DA" w:rsidRDefault="003F44AD" w:rsidP="00ED4375">
            <w:pPr>
              <w:jc w:val="center"/>
            </w:pPr>
            <w:r w:rsidRPr="00E566DA">
              <w:t>10</w:t>
            </w:r>
          </w:p>
        </w:tc>
      </w:tr>
      <w:tr w:rsidR="003F44AD" w:rsidRPr="000C31E4" w14:paraId="68DC3D38" w14:textId="77777777" w:rsidTr="00ED4375">
        <w:trPr>
          <w:trHeight w:val="70"/>
        </w:trPr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31FB7" w14:textId="6B96E7F1" w:rsidR="003F44AD" w:rsidRPr="00E566DA" w:rsidRDefault="003F44AD" w:rsidP="00ED4375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E494EE" w14:textId="77777777" w:rsidR="003F44AD" w:rsidRPr="00E566DA" w:rsidRDefault="003F44AD" w:rsidP="00ED4375">
            <w:r w:rsidRPr="00E566DA">
              <w:t xml:space="preserve">Подпрограмма       </w:t>
            </w:r>
          </w:p>
          <w:p w14:paraId="45326C6A" w14:textId="77777777" w:rsidR="003F44AD" w:rsidRPr="00E566DA" w:rsidRDefault="003F44AD" w:rsidP="00ED4375">
            <w:r w:rsidRPr="00E566DA">
              <w:t xml:space="preserve">«Обеспечение деятельности администрации </w:t>
            </w:r>
            <w:r w:rsidRPr="00E566DA">
              <w:rPr>
                <w:bCs/>
              </w:rPr>
              <w:t xml:space="preserve">Тайтурского городского поселения Усольского </w:t>
            </w:r>
            <w:r w:rsidRPr="00E566DA">
              <w:rPr>
                <w:bCs/>
              </w:rPr>
              <w:lastRenderedPageBreak/>
              <w:t>муниципального района Иркутской области» на 2023-2028 годы</w:t>
            </w:r>
            <w:r w:rsidRPr="00E566DA"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0563" w14:textId="77777777" w:rsidR="003F44AD" w:rsidRPr="00E566DA" w:rsidRDefault="003F44AD" w:rsidP="00ED4375">
            <w:r w:rsidRPr="00E566DA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B96980" w14:textId="77777777" w:rsidR="003F44AD" w:rsidRPr="00E566DA" w:rsidRDefault="003F44AD" w:rsidP="00ED4375">
            <w:r w:rsidRPr="00E566DA">
              <w:t>20299,45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1138BA" w14:textId="77777777" w:rsidR="003F44AD" w:rsidRPr="00E566DA" w:rsidRDefault="003F44AD" w:rsidP="00ED4375">
            <w:r w:rsidRPr="00E566DA">
              <w:t>22232,69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BA209F" w14:textId="77777777" w:rsidR="003F44AD" w:rsidRPr="00E566DA" w:rsidRDefault="003F44AD" w:rsidP="00ED4375">
            <w:r w:rsidRPr="00E566DA">
              <w:t>14412,30</w:t>
            </w:r>
          </w:p>
        </w:tc>
        <w:tc>
          <w:tcPr>
            <w:tcW w:w="39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2824090" w14:textId="77777777" w:rsidR="003F44AD" w:rsidRPr="00E566DA" w:rsidRDefault="003F44AD" w:rsidP="00ED4375">
            <w:r w:rsidRPr="00E566DA">
              <w:t>13905,69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F3B51F" w14:textId="77777777" w:rsidR="003F44AD" w:rsidRPr="00E566DA" w:rsidRDefault="003F44AD" w:rsidP="00ED4375">
            <w:r w:rsidRPr="00E566DA">
              <w:t>12991,33</w:t>
            </w:r>
          </w:p>
        </w:tc>
        <w:tc>
          <w:tcPr>
            <w:tcW w:w="4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7833D0" w14:textId="77777777" w:rsidR="003F44AD" w:rsidRPr="00E566DA" w:rsidRDefault="003F44AD" w:rsidP="00ED4375">
            <w:r w:rsidRPr="00E566DA">
              <w:t>13106,33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688C53" w14:textId="77777777" w:rsidR="003F44AD" w:rsidRPr="00E566DA" w:rsidRDefault="003F44AD" w:rsidP="00ED4375">
            <w:r w:rsidRPr="00E566DA">
              <w:t>96947,79</w:t>
            </w:r>
          </w:p>
        </w:tc>
      </w:tr>
      <w:tr w:rsidR="003F44AD" w:rsidRPr="000C31E4" w14:paraId="0BA54C6B" w14:textId="77777777" w:rsidTr="00ED4375">
        <w:trPr>
          <w:trHeight w:val="99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56AED" w14:textId="77777777" w:rsidR="003F44AD" w:rsidRPr="00E566DA" w:rsidRDefault="003F44AD" w:rsidP="00ED4375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0149" w14:textId="77777777" w:rsidR="003F44AD" w:rsidRPr="00E566DA" w:rsidRDefault="003F44AD" w:rsidP="00ED4375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F250" w14:textId="77777777" w:rsidR="003F44AD" w:rsidRPr="00E566DA" w:rsidRDefault="003F44AD" w:rsidP="00ED4375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</w:t>
            </w:r>
            <w:r w:rsidRPr="00E566DA">
              <w:rPr>
                <w:bCs/>
              </w:rPr>
              <w:lastRenderedPageBreak/>
              <w:t xml:space="preserve">муниципального района </w:t>
            </w:r>
          </w:p>
          <w:p w14:paraId="6829A1A8" w14:textId="77777777" w:rsidR="003F44AD" w:rsidRPr="00E566DA" w:rsidRDefault="003F44AD" w:rsidP="00ED4375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B8585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E10D7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8D38E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68EB6A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1C3306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DE4E24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687034" w14:textId="77777777" w:rsidR="003F44AD" w:rsidRPr="000C31E4" w:rsidRDefault="003F44AD" w:rsidP="00ED4375">
            <w:pPr>
              <w:rPr>
                <w:color w:val="FF0000"/>
              </w:rPr>
            </w:pPr>
          </w:p>
        </w:tc>
      </w:tr>
      <w:tr w:rsidR="003F44AD" w:rsidRPr="000C31E4" w14:paraId="5C9AA64C" w14:textId="77777777" w:rsidTr="00ED4375">
        <w:trPr>
          <w:trHeight w:val="31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149F6" w14:textId="00A36DE2" w:rsidR="003F44AD" w:rsidRPr="00E566DA" w:rsidRDefault="003F44AD" w:rsidP="00ED4375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1.1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2F38D6" w14:textId="77777777" w:rsidR="003F44AD" w:rsidRPr="00E566DA" w:rsidRDefault="003F44AD" w:rsidP="00ED4375">
            <w:r w:rsidRPr="00E566DA">
              <w:t xml:space="preserve">Расходы на выплату персоналу в целях обеспечения выполнения функций </w:t>
            </w:r>
          </w:p>
          <w:p w14:paraId="66A434BE" w14:textId="77777777" w:rsidR="003F44AD" w:rsidRPr="00E566DA" w:rsidRDefault="003F44AD" w:rsidP="00ED4375">
            <w:r w:rsidRPr="00E566DA">
              <w:t>государственными органами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5668" w14:textId="77777777" w:rsidR="003F44AD" w:rsidRPr="00E566DA" w:rsidRDefault="003F44AD" w:rsidP="00ED4375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67B783" w14:textId="77777777" w:rsidR="003F44AD" w:rsidRPr="00561F00" w:rsidRDefault="003F44AD" w:rsidP="00ED4375">
            <w:r w:rsidRPr="00561F00">
              <w:t>16613,08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F7ED5D" w14:textId="77777777" w:rsidR="003F44AD" w:rsidRPr="00561F00" w:rsidRDefault="003F44AD" w:rsidP="00ED4375">
            <w:r w:rsidRPr="00561F00">
              <w:t>19695,93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59DB49" w14:textId="77777777" w:rsidR="003F44AD" w:rsidRPr="00561F00" w:rsidRDefault="003F44AD" w:rsidP="00ED4375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561F00">
              <w:t>11763,62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3E3278" w14:textId="77777777" w:rsidR="003F44AD" w:rsidRPr="00561F00" w:rsidRDefault="003F44AD" w:rsidP="00ED4375">
            <w:r w:rsidRPr="00561F00">
              <w:t>11575,48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231337" w14:textId="77777777" w:rsidR="003F44AD" w:rsidRPr="00561F00" w:rsidRDefault="003F44AD" w:rsidP="00ED4375">
            <w:r w:rsidRPr="00561F00">
              <w:t>10474,75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FA4F4DB" w14:textId="77777777" w:rsidR="003F44AD" w:rsidRPr="00561F00" w:rsidRDefault="003F44AD" w:rsidP="00ED4375">
            <w:r w:rsidRPr="00561F00">
              <w:t>10589,75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524129" w14:textId="77777777" w:rsidR="003F44AD" w:rsidRPr="00561F00" w:rsidRDefault="003F44AD" w:rsidP="00ED4375">
            <w:r w:rsidRPr="00561F00">
              <w:t>80712,62</w:t>
            </w:r>
          </w:p>
        </w:tc>
      </w:tr>
      <w:tr w:rsidR="003F44AD" w:rsidRPr="000C31E4" w14:paraId="76CF8A95" w14:textId="77777777" w:rsidTr="00ED4375">
        <w:trPr>
          <w:trHeight w:val="982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9ABC" w14:textId="77777777" w:rsidR="003F44AD" w:rsidRPr="00E566DA" w:rsidRDefault="003F44AD" w:rsidP="00ED4375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F211" w14:textId="77777777" w:rsidR="003F44AD" w:rsidRPr="00E566DA" w:rsidRDefault="003F44AD" w:rsidP="00ED4375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52DC" w14:textId="77777777" w:rsidR="003F44AD" w:rsidRPr="00E566DA" w:rsidRDefault="003F44AD" w:rsidP="00ED4375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B4CB637" w14:textId="77777777" w:rsidR="003F44AD" w:rsidRPr="00E566DA" w:rsidRDefault="003F44AD" w:rsidP="00ED4375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70BDD" w14:textId="77777777" w:rsidR="003F44AD" w:rsidRPr="00561F00" w:rsidRDefault="003F44AD" w:rsidP="00ED4375"/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ED362" w14:textId="77777777" w:rsidR="003F44AD" w:rsidRPr="00561F00" w:rsidRDefault="003F44AD" w:rsidP="00ED4375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035FB" w14:textId="77777777" w:rsidR="003F44AD" w:rsidRPr="00561F00" w:rsidRDefault="003F44AD" w:rsidP="00ED43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33E726" w14:textId="77777777" w:rsidR="003F44AD" w:rsidRPr="00561F00" w:rsidRDefault="003F44AD" w:rsidP="00ED4375"/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379E81" w14:textId="77777777" w:rsidR="003F44AD" w:rsidRPr="00561F00" w:rsidRDefault="003F44AD" w:rsidP="00ED4375"/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C8A4E4" w14:textId="77777777" w:rsidR="003F44AD" w:rsidRPr="00561F00" w:rsidRDefault="003F44AD" w:rsidP="00ED4375"/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6A7322" w14:textId="77777777" w:rsidR="003F44AD" w:rsidRPr="00561F00" w:rsidRDefault="003F44AD" w:rsidP="00ED4375"/>
        </w:tc>
      </w:tr>
      <w:tr w:rsidR="003F44AD" w:rsidRPr="000C31E4" w14:paraId="42671718" w14:textId="77777777" w:rsidTr="00ED4375">
        <w:trPr>
          <w:trHeight w:val="198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46EEB" w14:textId="5E632CB0" w:rsidR="003F44AD" w:rsidRPr="00E566DA" w:rsidRDefault="003F44AD" w:rsidP="00ED4375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 w:rsidRPr="00E566DA">
              <w:rPr>
                <w:sz w:val="20"/>
                <w:szCs w:val="20"/>
              </w:rPr>
              <w:t>1.2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1FD95B" w14:textId="77777777" w:rsidR="003F44AD" w:rsidRPr="00E566DA" w:rsidRDefault="003F44AD" w:rsidP="00ED4375">
            <w:r w:rsidRPr="00E566DA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436F" w14:textId="77777777" w:rsidR="003F44AD" w:rsidRPr="00E566DA" w:rsidRDefault="003F44AD" w:rsidP="00ED4375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41EF2F" w14:textId="77777777" w:rsidR="003F44AD" w:rsidRPr="00561F00" w:rsidRDefault="003F44AD" w:rsidP="00ED4375">
            <w:r w:rsidRPr="00561F00">
              <w:t>2981,82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81D390" w14:textId="77777777" w:rsidR="003F44AD" w:rsidRPr="00561F00" w:rsidRDefault="003F44AD" w:rsidP="00ED4375">
            <w:r w:rsidRPr="00561F00">
              <w:t>1894,35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9E0DF5" w14:textId="77777777" w:rsidR="003F44AD" w:rsidRPr="00561F00" w:rsidRDefault="003F44AD" w:rsidP="00ED4375">
            <w:r w:rsidRPr="00561F00">
              <w:t>1967,35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8A5741" w14:textId="77777777" w:rsidR="003F44AD" w:rsidRPr="00561F00" w:rsidRDefault="003F44AD" w:rsidP="00ED4375">
            <w:r w:rsidRPr="00561F00">
              <w:t>1967,35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423DFF" w14:textId="77777777" w:rsidR="003F44AD" w:rsidRPr="00561F00" w:rsidRDefault="003F44AD" w:rsidP="00ED4375">
            <w:r w:rsidRPr="00561F00">
              <w:t>1841,95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5109E6" w14:textId="77777777" w:rsidR="003F44AD" w:rsidRPr="00561F00" w:rsidRDefault="003F44AD" w:rsidP="00ED4375">
            <w:r w:rsidRPr="00561F00">
              <w:t>1841,95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F5811E" w14:textId="77777777" w:rsidR="003F44AD" w:rsidRPr="00561F00" w:rsidRDefault="003F44AD" w:rsidP="00ED4375">
            <w:r w:rsidRPr="00561F00">
              <w:t>12494,78</w:t>
            </w:r>
          </w:p>
        </w:tc>
      </w:tr>
      <w:tr w:rsidR="003F44AD" w:rsidRPr="000C31E4" w14:paraId="095DC1F6" w14:textId="77777777" w:rsidTr="00ED4375">
        <w:trPr>
          <w:trHeight w:val="6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DBA3B" w14:textId="77777777" w:rsidR="003F44AD" w:rsidRPr="00E566DA" w:rsidRDefault="003F44AD" w:rsidP="00ED4375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30FD" w14:textId="77777777" w:rsidR="003F44AD" w:rsidRPr="00E566DA" w:rsidRDefault="003F44AD" w:rsidP="00ED4375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45A9" w14:textId="77777777" w:rsidR="003F44AD" w:rsidRPr="00E566DA" w:rsidRDefault="003F44AD" w:rsidP="00ED4375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52CF1F83" w14:textId="77777777" w:rsidR="003F44AD" w:rsidRPr="00E566DA" w:rsidRDefault="003F44AD" w:rsidP="00ED4375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8CA7D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1ECF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3DFB7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7A3445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3E4CD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DD6CFB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AAB13A" w14:textId="77777777" w:rsidR="003F44AD" w:rsidRPr="000C31E4" w:rsidRDefault="003F44AD" w:rsidP="00ED4375">
            <w:pPr>
              <w:rPr>
                <w:color w:val="FF0000"/>
              </w:rPr>
            </w:pPr>
          </w:p>
        </w:tc>
      </w:tr>
      <w:tr w:rsidR="003F44AD" w:rsidRPr="000C31E4" w14:paraId="0F65F82E" w14:textId="77777777" w:rsidTr="00ED4375">
        <w:trPr>
          <w:trHeight w:val="33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69D35" w14:textId="22DD356B" w:rsidR="003F44AD" w:rsidRPr="00E566DA" w:rsidRDefault="003F44AD" w:rsidP="00ED4375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566DA">
              <w:rPr>
                <w:sz w:val="20"/>
                <w:szCs w:val="20"/>
              </w:rPr>
              <w:t>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29E5D9" w14:textId="77777777" w:rsidR="003F44AD" w:rsidRPr="00E566DA" w:rsidRDefault="003F44AD" w:rsidP="00ED4375">
            <w:r w:rsidRPr="00E566DA">
              <w:rPr>
                <w:lang w:val="en-US"/>
              </w:rPr>
              <w:t>I</w:t>
            </w:r>
            <w:r w:rsidRPr="00E566DA">
              <w:t xml:space="preserve"> Основное мероприятие «Обеспечение финансовыми средствами резервного фонда </w:t>
            </w:r>
            <w:r w:rsidRPr="00E566DA">
              <w:rPr>
                <w:bCs/>
              </w:rPr>
              <w:t>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AFBD" w14:textId="77777777" w:rsidR="003F44AD" w:rsidRPr="00E566DA" w:rsidRDefault="003F44AD" w:rsidP="00ED4375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59D3CE" w14:textId="77777777" w:rsidR="003F44AD" w:rsidRPr="00E566DA" w:rsidRDefault="003F44AD" w:rsidP="00ED4375">
            <w:r w:rsidRPr="00E566DA">
              <w:t>100,00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1F6047" w14:textId="77777777" w:rsidR="003F44AD" w:rsidRPr="00E566DA" w:rsidRDefault="003F44AD" w:rsidP="00ED4375">
            <w:r w:rsidRPr="00E566DA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BD407C" w14:textId="77777777" w:rsidR="003F44AD" w:rsidRPr="00E566DA" w:rsidRDefault="003F44AD" w:rsidP="00ED4375">
            <w:r w:rsidRPr="00E566DA">
              <w:t>100,00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5FB3D5" w14:textId="77777777" w:rsidR="003F44AD" w:rsidRPr="00E566DA" w:rsidRDefault="003F44AD" w:rsidP="00ED4375">
            <w:r w:rsidRPr="00E566DA">
              <w:t>100,00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82D1FC" w14:textId="77777777" w:rsidR="003F44AD" w:rsidRPr="00E566DA" w:rsidRDefault="003F44AD" w:rsidP="00ED4375">
            <w:r w:rsidRPr="00E566DA">
              <w:t>100,00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BEA80F" w14:textId="77777777" w:rsidR="003F44AD" w:rsidRPr="00E566DA" w:rsidRDefault="003F44AD" w:rsidP="00ED4375">
            <w:r w:rsidRPr="00E566DA">
              <w:t>100,00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42167F" w14:textId="77777777" w:rsidR="003F44AD" w:rsidRPr="00E566DA" w:rsidRDefault="003F44AD" w:rsidP="00ED4375">
            <w:r w:rsidRPr="00E566DA">
              <w:t>600,00</w:t>
            </w:r>
          </w:p>
        </w:tc>
      </w:tr>
      <w:tr w:rsidR="003F44AD" w:rsidRPr="000C31E4" w14:paraId="6FC19151" w14:textId="77777777" w:rsidTr="00ED4375">
        <w:trPr>
          <w:trHeight w:val="135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EC1DE" w14:textId="77777777" w:rsidR="003F44AD" w:rsidRPr="00E566DA" w:rsidRDefault="003F44AD" w:rsidP="00ED4375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5497" w14:textId="77777777" w:rsidR="003F44AD" w:rsidRPr="00E566DA" w:rsidRDefault="003F44AD" w:rsidP="00ED4375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F0C3" w14:textId="77777777" w:rsidR="003F44AD" w:rsidRPr="00E566DA" w:rsidRDefault="003F44AD" w:rsidP="00ED4375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7F661C63" w14:textId="77777777" w:rsidR="003F44AD" w:rsidRPr="00E566DA" w:rsidRDefault="003F44AD" w:rsidP="00ED4375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00F9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DFF6F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4142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9D4515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703B1A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9833AE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036EE2" w14:textId="77777777" w:rsidR="003F44AD" w:rsidRPr="000C31E4" w:rsidRDefault="003F44AD" w:rsidP="00ED4375">
            <w:pPr>
              <w:rPr>
                <w:color w:val="FF0000"/>
              </w:rPr>
            </w:pPr>
          </w:p>
        </w:tc>
      </w:tr>
      <w:tr w:rsidR="003F44AD" w:rsidRPr="000C31E4" w14:paraId="20BCEE93" w14:textId="77777777" w:rsidTr="00ED4375">
        <w:trPr>
          <w:trHeight w:val="270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0B99F" w14:textId="78BC78D8" w:rsidR="003F44AD" w:rsidRPr="00E566DA" w:rsidRDefault="003F44AD" w:rsidP="00ED4375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566DA">
              <w:rPr>
                <w:sz w:val="20"/>
                <w:szCs w:val="20"/>
              </w:rPr>
              <w:t>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0E09DE" w14:textId="77777777" w:rsidR="003F44AD" w:rsidRPr="00E566DA" w:rsidRDefault="003F44AD" w:rsidP="00ED4375">
            <w:r w:rsidRPr="00E566DA">
              <w:rPr>
                <w:lang w:val="en-US"/>
              </w:rPr>
              <w:t>II</w:t>
            </w:r>
            <w:r w:rsidRPr="00E566DA">
              <w:t xml:space="preserve"> Основное мероприятие «Информационное обеспечение </w:t>
            </w:r>
            <w:r w:rsidRPr="00E566DA">
              <w:rPr>
                <w:bCs/>
              </w:rPr>
              <w:t xml:space="preserve">Тайтурского городского </w:t>
            </w:r>
            <w:r w:rsidRPr="00E566DA">
              <w:rPr>
                <w:bCs/>
              </w:rPr>
              <w:lastRenderedPageBreak/>
              <w:t>поселения Усольского муниципального района Иркутской области»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3BEE" w14:textId="77777777" w:rsidR="003F44AD" w:rsidRPr="00E566DA" w:rsidRDefault="003F44AD" w:rsidP="00ED4375">
            <w:r w:rsidRPr="00E566DA">
              <w:lastRenderedPageBreak/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10C85E" w14:textId="77777777" w:rsidR="003F44AD" w:rsidRPr="00E566DA" w:rsidRDefault="003F44AD" w:rsidP="00ED4375">
            <w:r w:rsidRPr="00E566DA">
              <w:t>50,00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E39840" w14:textId="77777777" w:rsidR="003F44AD" w:rsidRPr="00E566DA" w:rsidRDefault="003F44AD" w:rsidP="00ED4375">
            <w:r w:rsidRPr="00E566DA">
              <w:t>10,00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54A621" w14:textId="77777777" w:rsidR="003F44AD" w:rsidRPr="00E566DA" w:rsidRDefault="003F44AD" w:rsidP="00ED4375">
            <w:r w:rsidRPr="00E566DA">
              <w:t>50,00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761E18" w14:textId="77777777" w:rsidR="003F44AD" w:rsidRPr="00E566DA" w:rsidRDefault="003F44AD" w:rsidP="00ED4375">
            <w:r w:rsidRPr="00E566DA">
              <w:t>50,00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6D8450" w14:textId="77777777" w:rsidR="003F44AD" w:rsidRPr="00E566DA" w:rsidRDefault="003F44AD" w:rsidP="00ED4375">
            <w:r w:rsidRPr="00E566DA">
              <w:t>50,00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79EC2C" w14:textId="77777777" w:rsidR="003F44AD" w:rsidRPr="00E566DA" w:rsidRDefault="003F44AD" w:rsidP="00ED4375">
            <w:r w:rsidRPr="00E566DA">
              <w:t>50,00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66183F" w14:textId="77777777" w:rsidR="003F44AD" w:rsidRPr="00E566DA" w:rsidRDefault="003F44AD" w:rsidP="00ED4375">
            <w:r w:rsidRPr="00E566DA">
              <w:t>260,00</w:t>
            </w:r>
          </w:p>
        </w:tc>
      </w:tr>
      <w:tr w:rsidR="003F44AD" w:rsidRPr="000C31E4" w14:paraId="3F3FF4D0" w14:textId="77777777" w:rsidTr="00ED4375">
        <w:trPr>
          <w:trHeight w:val="840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92E09" w14:textId="77777777" w:rsidR="003F44AD" w:rsidRPr="00E566DA" w:rsidRDefault="003F44AD" w:rsidP="00ED4375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BE53" w14:textId="77777777" w:rsidR="003F44AD" w:rsidRPr="00E566DA" w:rsidRDefault="003F44AD" w:rsidP="00ED4375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52B1" w14:textId="77777777" w:rsidR="003F44AD" w:rsidRPr="00E566DA" w:rsidRDefault="003F44AD" w:rsidP="00ED4375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</w:t>
            </w:r>
            <w:r w:rsidRPr="00E566DA">
              <w:rPr>
                <w:bCs/>
              </w:rPr>
              <w:lastRenderedPageBreak/>
              <w:t xml:space="preserve">поселения Усольского муниципального района </w:t>
            </w:r>
          </w:p>
          <w:p w14:paraId="13FA104B" w14:textId="77777777" w:rsidR="003F44AD" w:rsidRPr="00E566DA" w:rsidRDefault="003F44AD" w:rsidP="00ED4375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FC55D" w14:textId="77777777" w:rsidR="003F44AD" w:rsidRPr="000C31E4" w:rsidRDefault="003F44AD" w:rsidP="00ED4375">
            <w:pPr>
              <w:rPr>
                <w:color w:val="FF0000"/>
                <w:highlight w:val="yellow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382DC" w14:textId="77777777" w:rsidR="003F44AD" w:rsidRPr="000C31E4" w:rsidRDefault="003F44AD" w:rsidP="00ED4375">
            <w:pPr>
              <w:rPr>
                <w:color w:val="FF0000"/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185A" w14:textId="77777777" w:rsidR="003F44AD" w:rsidRPr="000C31E4" w:rsidRDefault="003F44AD" w:rsidP="00ED4375">
            <w:pPr>
              <w:rPr>
                <w:color w:val="FF0000"/>
                <w:highlight w:val="yellow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42F3C9" w14:textId="77777777" w:rsidR="003F44AD" w:rsidRPr="000C31E4" w:rsidRDefault="003F44AD" w:rsidP="00ED4375">
            <w:pPr>
              <w:rPr>
                <w:color w:val="FF0000"/>
                <w:highlight w:val="yellow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8F3D9C" w14:textId="77777777" w:rsidR="003F44AD" w:rsidRPr="000C31E4" w:rsidRDefault="003F44AD" w:rsidP="00ED4375">
            <w:pPr>
              <w:rPr>
                <w:color w:val="FF0000"/>
                <w:highlight w:val="yellow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3B707A" w14:textId="77777777" w:rsidR="003F44AD" w:rsidRPr="000C31E4" w:rsidRDefault="003F44AD" w:rsidP="00ED4375">
            <w:pPr>
              <w:rPr>
                <w:color w:val="FF0000"/>
                <w:highlight w:val="yellow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56B3E3" w14:textId="77777777" w:rsidR="003F44AD" w:rsidRPr="000C31E4" w:rsidRDefault="003F44AD" w:rsidP="00ED4375">
            <w:pPr>
              <w:rPr>
                <w:color w:val="FF0000"/>
                <w:highlight w:val="yellow"/>
              </w:rPr>
            </w:pPr>
          </w:p>
        </w:tc>
      </w:tr>
      <w:tr w:rsidR="003F44AD" w:rsidRPr="000C31E4" w14:paraId="79DEA350" w14:textId="77777777" w:rsidTr="00ED4375">
        <w:trPr>
          <w:trHeight w:val="237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FB83E" w14:textId="5AB3F91E" w:rsidR="003F44AD" w:rsidRPr="00E566DA" w:rsidRDefault="003F44AD" w:rsidP="00ED4375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566DA">
              <w:rPr>
                <w:sz w:val="20"/>
                <w:szCs w:val="20"/>
              </w:rPr>
              <w:t>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6BCC7B" w14:textId="77777777" w:rsidR="003F44AD" w:rsidRPr="00E566DA" w:rsidRDefault="003F44AD" w:rsidP="00ED4375">
            <w:r w:rsidRPr="00E566DA">
              <w:rPr>
                <w:lang w:val="en-US"/>
              </w:rPr>
              <w:t>III</w:t>
            </w:r>
            <w:r w:rsidRPr="00E566DA">
              <w:t xml:space="preserve"> 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8018" w14:textId="77777777" w:rsidR="003F44AD" w:rsidRPr="00E566DA" w:rsidRDefault="003F44AD" w:rsidP="00ED4375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58F0AD5" w14:textId="77777777" w:rsidR="003F44AD" w:rsidRPr="00EE3AEE" w:rsidRDefault="003F44AD" w:rsidP="00ED4375">
            <w:r w:rsidRPr="00EE3AEE">
              <w:t>317,57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9F7FB9" w14:textId="77777777" w:rsidR="003F44AD" w:rsidRPr="00EE3AEE" w:rsidRDefault="003F44AD" w:rsidP="00ED4375">
            <w:r w:rsidRPr="00EE3AEE">
              <w:t>317,57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F396E1" w14:textId="77777777" w:rsidR="003F44AD" w:rsidRPr="00EE3AEE" w:rsidRDefault="003F44AD" w:rsidP="00ED4375">
            <w:r w:rsidRPr="00EE3AEE">
              <w:t>317,57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EFF1D5" w14:textId="77777777" w:rsidR="003F44AD" w:rsidRPr="00EE3AEE" w:rsidRDefault="003F44AD" w:rsidP="00ED4375">
            <w:r w:rsidRPr="00EE3AEE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1D45C8" w14:textId="77777777" w:rsidR="003F44AD" w:rsidRPr="00EE3AEE" w:rsidRDefault="003F44AD" w:rsidP="00ED4375">
            <w:r w:rsidRPr="00EE3AEE">
              <w:t>317,57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0AE0FD" w14:textId="77777777" w:rsidR="003F44AD" w:rsidRPr="00EE3AEE" w:rsidRDefault="003F44AD" w:rsidP="00ED4375">
            <w:r w:rsidRPr="00EE3AEE">
              <w:t>317,57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966051B" w14:textId="77777777" w:rsidR="003F44AD" w:rsidRPr="00EE3AEE" w:rsidRDefault="003F44AD" w:rsidP="00ED4375">
            <w:r w:rsidRPr="00EE3AEE">
              <w:t>1587,85</w:t>
            </w:r>
          </w:p>
        </w:tc>
      </w:tr>
      <w:tr w:rsidR="003F44AD" w:rsidRPr="000C31E4" w14:paraId="3B52250F" w14:textId="77777777" w:rsidTr="00ED4375">
        <w:trPr>
          <w:trHeight w:val="3015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C3CD7" w14:textId="77777777" w:rsidR="003F44AD" w:rsidRPr="00E566DA" w:rsidRDefault="003F44AD" w:rsidP="00ED4375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-72" w:right="-150" w:firstLine="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079B" w14:textId="77777777" w:rsidR="003F44AD" w:rsidRPr="00E566DA" w:rsidRDefault="003F44AD" w:rsidP="00ED4375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96C1" w14:textId="77777777" w:rsidR="003F44AD" w:rsidRPr="00E566DA" w:rsidRDefault="003F44AD" w:rsidP="00ED4375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35B354F6" w14:textId="77777777" w:rsidR="003F44AD" w:rsidRPr="00E566DA" w:rsidRDefault="003F44AD" w:rsidP="00ED4375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F3BF5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BF0A3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B4D65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24EDAA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BE61A9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B54E22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8361F8" w14:textId="77777777" w:rsidR="003F44AD" w:rsidRPr="000C31E4" w:rsidRDefault="003F44AD" w:rsidP="00ED4375">
            <w:pPr>
              <w:rPr>
                <w:color w:val="FF0000"/>
              </w:rPr>
            </w:pPr>
          </w:p>
        </w:tc>
      </w:tr>
      <w:tr w:rsidR="003F44AD" w:rsidRPr="000C31E4" w14:paraId="5EF1A1AF" w14:textId="77777777" w:rsidTr="00ED4375">
        <w:trPr>
          <w:trHeight w:val="363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4929B" w14:textId="1731E1CE" w:rsidR="003F44AD" w:rsidRPr="00E566DA" w:rsidRDefault="003F44AD" w:rsidP="00ED4375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566DA">
              <w:rPr>
                <w:sz w:val="20"/>
                <w:szCs w:val="20"/>
              </w:rPr>
              <w:t>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591C34" w14:textId="77777777" w:rsidR="003F44AD" w:rsidRPr="00E566DA" w:rsidRDefault="003F44AD" w:rsidP="00ED4375">
            <w:r w:rsidRPr="00E566DA">
              <w:rPr>
                <w:lang w:val="en-US"/>
              </w:rPr>
              <w:t>IV</w:t>
            </w:r>
            <w:r w:rsidRPr="00E566DA">
              <w:t xml:space="preserve"> Основное мероприятие «Доплаты </w:t>
            </w:r>
          </w:p>
          <w:p w14:paraId="2F9BACD7" w14:textId="77777777" w:rsidR="003F44AD" w:rsidRPr="00E566DA" w:rsidRDefault="003F44AD" w:rsidP="00ED4375">
            <w:pPr>
              <w:rPr>
                <w:bCs/>
              </w:rPr>
            </w:pPr>
            <w:r w:rsidRPr="00E566DA">
              <w:t xml:space="preserve">к пенсиям муниципальным служащим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0242858F" w14:textId="77777777" w:rsidR="003F44AD" w:rsidRPr="00E566DA" w:rsidRDefault="003F44AD" w:rsidP="00ED4375">
            <w:r w:rsidRPr="00E566DA">
              <w:rPr>
                <w:bCs/>
              </w:rPr>
              <w:t>Иркутской области»</w:t>
            </w:r>
            <w:r w:rsidRPr="00E566DA">
              <w:t xml:space="preserve">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7413" w14:textId="77777777" w:rsidR="003F44AD" w:rsidRPr="00E566DA" w:rsidRDefault="003F44AD" w:rsidP="00ED4375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13CE6E" w14:textId="77777777" w:rsidR="003F44AD" w:rsidRPr="00735F62" w:rsidRDefault="003F44AD" w:rsidP="00ED4375">
            <w:r w:rsidRPr="00735F62">
              <w:t>182,86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3E30E0F" w14:textId="77777777" w:rsidR="003F44AD" w:rsidRPr="00735F62" w:rsidRDefault="003F44AD" w:rsidP="00ED4375">
            <w:r w:rsidRPr="00735F62">
              <w:t>182,86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9EFC7D" w14:textId="77777777" w:rsidR="003F44AD" w:rsidRPr="00735F62" w:rsidRDefault="003F44AD" w:rsidP="00ED4375">
            <w:r w:rsidRPr="00735F62">
              <w:t>182,86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49133D" w14:textId="77777777" w:rsidR="003F44AD" w:rsidRPr="00735F62" w:rsidRDefault="003F44AD" w:rsidP="00ED4375">
            <w:r w:rsidRPr="00735F62">
              <w:t>182,86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73DE1A" w14:textId="77777777" w:rsidR="003F44AD" w:rsidRPr="00735F62" w:rsidRDefault="003F44AD" w:rsidP="00ED4375">
            <w:r w:rsidRPr="00735F62">
              <w:t>177,05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1C8E93" w14:textId="77777777" w:rsidR="003F44AD" w:rsidRPr="00735F62" w:rsidRDefault="003F44AD" w:rsidP="00ED4375">
            <w:r w:rsidRPr="00735F62">
              <w:t>177,05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964C15" w14:textId="77777777" w:rsidR="003F44AD" w:rsidRPr="00735F62" w:rsidRDefault="003F44AD" w:rsidP="00ED4375">
            <w:r w:rsidRPr="00735F62">
              <w:t>1085,54</w:t>
            </w:r>
          </w:p>
        </w:tc>
      </w:tr>
      <w:tr w:rsidR="003F44AD" w:rsidRPr="000C31E4" w14:paraId="1B04E15A" w14:textId="77777777" w:rsidTr="00ED4375">
        <w:trPr>
          <w:trHeight w:val="1498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4B187" w14:textId="77777777" w:rsidR="003F44AD" w:rsidRPr="00E566DA" w:rsidRDefault="003F44AD" w:rsidP="00ED4375">
            <w:pPr>
              <w:widowControl w:val="0"/>
              <w:autoSpaceDE w:val="0"/>
              <w:autoSpaceDN w:val="0"/>
              <w:adjustRightInd w:val="0"/>
              <w:ind w:left="-72" w:right="-15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8B04" w14:textId="77777777" w:rsidR="003F44AD" w:rsidRPr="00E566DA" w:rsidRDefault="003F44AD" w:rsidP="00ED4375"/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05C6" w14:textId="77777777" w:rsidR="003F44AD" w:rsidRPr="00E566DA" w:rsidRDefault="003F44AD" w:rsidP="00ED4375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6A47574A" w14:textId="77777777" w:rsidR="003F44AD" w:rsidRPr="00E566DA" w:rsidRDefault="003F44AD" w:rsidP="00ED4375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CB455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F03CA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106DD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014C1C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D1C9E1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3A9261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0E84AD" w14:textId="77777777" w:rsidR="003F44AD" w:rsidRPr="000C31E4" w:rsidRDefault="003F44AD" w:rsidP="00ED4375">
            <w:pPr>
              <w:rPr>
                <w:color w:val="FF0000"/>
              </w:rPr>
            </w:pPr>
          </w:p>
        </w:tc>
      </w:tr>
      <w:tr w:rsidR="003F44AD" w:rsidRPr="000C31E4" w14:paraId="39861F81" w14:textId="77777777" w:rsidTr="00ED4375">
        <w:trPr>
          <w:trHeight w:val="276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600F4" w14:textId="2496831D" w:rsidR="003F44AD" w:rsidRPr="00E566DA" w:rsidRDefault="003F44AD" w:rsidP="003F44AD">
            <w:pPr>
              <w:widowControl w:val="0"/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566DA">
              <w:rPr>
                <w:sz w:val="20"/>
                <w:szCs w:val="20"/>
              </w:rPr>
              <w:t>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9F6085" w14:textId="77777777" w:rsidR="003F44AD" w:rsidRPr="00E566DA" w:rsidRDefault="003F44AD" w:rsidP="00ED4375">
            <w:r w:rsidRPr="00E566DA">
              <w:rPr>
                <w:lang w:val="en-US"/>
              </w:rPr>
              <w:t>V</w:t>
            </w:r>
            <w:r w:rsidRPr="00E566DA">
              <w:t xml:space="preserve"> Основное </w:t>
            </w:r>
            <w:r w:rsidRPr="00E566DA">
              <w:lastRenderedPageBreak/>
              <w:t xml:space="preserve">мероприятие «Профессиональная подготовка, переподготовка и повышение квалификации" на 2023-2028 годы 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738E" w14:textId="77777777" w:rsidR="003F44AD" w:rsidRPr="00E566DA" w:rsidRDefault="003F44AD" w:rsidP="00ED4375">
            <w:r w:rsidRPr="00E566DA">
              <w:lastRenderedPageBreak/>
              <w:t xml:space="preserve">всего, в том </w:t>
            </w:r>
            <w:r w:rsidRPr="00E566DA">
              <w:lastRenderedPageBreak/>
              <w:t>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CBF2FE" w14:textId="77777777" w:rsidR="003F44AD" w:rsidRPr="00735F62" w:rsidRDefault="003F44AD" w:rsidP="00ED4375">
            <w:r w:rsidRPr="00735F62">
              <w:lastRenderedPageBreak/>
              <w:t>51,90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35BD08" w14:textId="77777777" w:rsidR="003F44AD" w:rsidRPr="00735F62" w:rsidRDefault="003F44AD" w:rsidP="00ED4375">
            <w:r w:rsidRPr="00735F62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A1D60A" w14:textId="77777777" w:rsidR="003F44AD" w:rsidRPr="00735F62" w:rsidRDefault="003F44AD" w:rsidP="00ED4375">
            <w:r w:rsidRPr="00735F62">
              <w:t>30,00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9D1A51" w14:textId="77777777" w:rsidR="003F44AD" w:rsidRPr="00735F62" w:rsidRDefault="003F44AD" w:rsidP="00ED4375">
            <w:r w:rsidRPr="00735F62">
              <w:t>30,00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0789B8" w14:textId="77777777" w:rsidR="003F44AD" w:rsidRPr="00735F62" w:rsidRDefault="003F44AD" w:rsidP="00ED4375">
            <w:r w:rsidRPr="00735F62">
              <w:t>30,00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3B07B9" w14:textId="77777777" w:rsidR="003F44AD" w:rsidRPr="00735F62" w:rsidRDefault="003F44AD" w:rsidP="00ED4375">
            <w:r w:rsidRPr="00735F62">
              <w:t>30,00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A420AB" w14:textId="77777777" w:rsidR="003F44AD" w:rsidRPr="00735F62" w:rsidRDefault="003F44AD" w:rsidP="00ED4375">
            <w:r w:rsidRPr="00735F62">
              <w:t>201,90</w:t>
            </w:r>
          </w:p>
        </w:tc>
      </w:tr>
      <w:tr w:rsidR="003F44AD" w:rsidRPr="000C31E4" w14:paraId="7D1A2DBC" w14:textId="77777777" w:rsidTr="00ED4375">
        <w:trPr>
          <w:trHeight w:val="1209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37A77" w14:textId="77777777" w:rsidR="003F44AD" w:rsidRPr="00E566DA" w:rsidRDefault="003F44AD" w:rsidP="00ED4375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28EF" w14:textId="77777777" w:rsidR="003F44AD" w:rsidRPr="00E566DA" w:rsidRDefault="003F44AD" w:rsidP="00ED4375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1C69" w14:textId="77777777" w:rsidR="003F44AD" w:rsidRPr="00E566DA" w:rsidRDefault="003F44AD" w:rsidP="00ED4375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3F7FBBD7" w14:textId="77777777" w:rsidR="003F44AD" w:rsidRPr="00E566DA" w:rsidRDefault="003F44AD" w:rsidP="00ED4375">
            <w:pPr>
              <w:rPr>
                <w:bCs/>
              </w:rPr>
            </w:pPr>
            <w:r w:rsidRPr="00E566DA">
              <w:rPr>
                <w:bCs/>
              </w:rPr>
              <w:t>Иркутской области</w:t>
            </w:r>
          </w:p>
          <w:p w14:paraId="2255FCD3" w14:textId="77777777" w:rsidR="003F44AD" w:rsidRPr="00E566DA" w:rsidRDefault="003F44AD" w:rsidP="00ED4375"/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FCB3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B34E6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9152D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9E2CFA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302D30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427762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EAC87C" w14:textId="77777777" w:rsidR="003F44AD" w:rsidRPr="000C31E4" w:rsidRDefault="003F44AD" w:rsidP="00ED4375">
            <w:pPr>
              <w:rPr>
                <w:color w:val="FF0000"/>
                <w:highlight w:val="yellow"/>
              </w:rPr>
            </w:pPr>
          </w:p>
        </w:tc>
      </w:tr>
      <w:tr w:rsidR="003F44AD" w:rsidRPr="000C31E4" w14:paraId="1E8D9F34" w14:textId="77777777" w:rsidTr="00ED4375">
        <w:trPr>
          <w:trHeight w:val="24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98CB1" w14:textId="71C7C302" w:rsidR="003F44AD" w:rsidRPr="00E566DA" w:rsidRDefault="003F44AD" w:rsidP="00ED43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44D5" w14:textId="77777777" w:rsidR="003F44AD" w:rsidRPr="00E566DA" w:rsidRDefault="003F44AD" w:rsidP="00ED4375">
            <w:r w:rsidRPr="00E566DA">
              <w:rPr>
                <w:lang w:val="en-US"/>
              </w:rPr>
              <w:t>VI</w:t>
            </w:r>
            <w:r w:rsidRPr="00E566DA">
              <w:t xml:space="preserve"> Основное мероприятие «Обслуживание муниципального долга» на 2023-2028 годы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73D3" w14:textId="77777777" w:rsidR="003F44AD" w:rsidRPr="00E566DA" w:rsidRDefault="003F44AD" w:rsidP="00ED4375">
            <w:r w:rsidRPr="00E566DA"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03454" w14:textId="77777777" w:rsidR="003F44AD" w:rsidRPr="00735F62" w:rsidRDefault="003F44AD" w:rsidP="00ED4375">
            <w:r w:rsidRPr="00735F62">
              <w:t>2,22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449B7" w14:textId="77777777" w:rsidR="003F44AD" w:rsidRPr="00735F62" w:rsidRDefault="003F44AD" w:rsidP="00ED4375">
            <w:r w:rsidRPr="00735F62">
              <w:t>1,98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B19" w14:textId="77777777" w:rsidR="003F44AD" w:rsidRPr="00735F62" w:rsidRDefault="003F44AD" w:rsidP="00ED4375">
            <w:r w:rsidRPr="00735F62">
              <w:t>0,90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83ADA" w14:textId="77777777" w:rsidR="003F44AD" w:rsidRPr="00735F62" w:rsidRDefault="003F44AD" w:rsidP="00ED4375">
            <w:r w:rsidRPr="00735F62">
              <w:t>0,00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67C95" w14:textId="77777777" w:rsidR="003F44AD" w:rsidRPr="00735F62" w:rsidRDefault="003F44AD" w:rsidP="00ED4375">
            <w:r w:rsidRPr="00735F62">
              <w:t>0,00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5397" w14:textId="77777777" w:rsidR="003F44AD" w:rsidRPr="00735F62" w:rsidRDefault="003F44AD" w:rsidP="00ED4375">
            <w:r w:rsidRPr="00735F62">
              <w:t>0,00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1C489" w14:textId="77777777" w:rsidR="003F44AD" w:rsidRPr="00735F62" w:rsidRDefault="003F44AD" w:rsidP="00ED4375">
            <w:pPr>
              <w:rPr>
                <w:highlight w:val="yellow"/>
              </w:rPr>
            </w:pPr>
            <w:r w:rsidRPr="00735F62">
              <w:t>5,10</w:t>
            </w:r>
          </w:p>
        </w:tc>
      </w:tr>
      <w:tr w:rsidR="003F44AD" w:rsidRPr="000C31E4" w14:paraId="0C078926" w14:textId="77777777" w:rsidTr="00ED4375">
        <w:trPr>
          <w:trHeight w:val="94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142CA" w14:textId="77777777" w:rsidR="003F44AD" w:rsidRPr="00E566DA" w:rsidRDefault="003F44AD" w:rsidP="00ED4375">
            <w:pPr>
              <w:widowControl w:val="0"/>
              <w:numPr>
                <w:ilvl w:val="0"/>
                <w:numId w:val="2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225D" w14:textId="77777777" w:rsidR="003F44AD" w:rsidRPr="00E566DA" w:rsidRDefault="003F44AD" w:rsidP="00ED4375">
            <w:pPr>
              <w:rPr>
                <w:lang w:val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219A" w14:textId="77777777" w:rsidR="003F44AD" w:rsidRPr="00E566DA" w:rsidRDefault="003F44AD" w:rsidP="00ED4375">
            <w:pPr>
              <w:rPr>
                <w:bCs/>
              </w:rPr>
            </w:pPr>
            <w:r w:rsidRPr="00E566DA">
              <w:t xml:space="preserve">Администрация </w:t>
            </w:r>
            <w:r w:rsidRPr="00E566DA">
              <w:rPr>
                <w:bCs/>
              </w:rPr>
              <w:t xml:space="preserve">Тайтурского городского поселения Усольского муниципального района </w:t>
            </w:r>
          </w:p>
          <w:p w14:paraId="7B08E649" w14:textId="77777777" w:rsidR="003F44AD" w:rsidRPr="00E566DA" w:rsidRDefault="003F44AD" w:rsidP="00ED4375">
            <w:r w:rsidRPr="00E566DA">
              <w:rPr>
                <w:bCs/>
              </w:rPr>
              <w:t>Иркутской области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77A74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17866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4CD1A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D3571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DF1A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6EB58" w14:textId="77777777" w:rsidR="003F44AD" w:rsidRPr="000C31E4" w:rsidRDefault="003F44AD" w:rsidP="00ED4375">
            <w:pPr>
              <w:rPr>
                <w:color w:val="FF000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F7565" w14:textId="77777777" w:rsidR="003F44AD" w:rsidRPr="000C31E4" w:rsidRDefault="003F44AD" w:rsidP="00ED4375">
            <w:pPr>
              <w:rPr>
                <w:color w:val="FF0000"/>
                <w:highlight w:val="yellow"/>
              </w:rPr>
            </w:pPr>
          </w:p>
        </w:tc>
      </w:tr>
    </w:tbl>
    <w:p w14:paraId="10109E44" w14:textId="4DF7CF55" w:rsidR="007C5110" w:rsidRDefault="00C650CD" w:rsidP="007C5110">
      <w:pPr>
        <w:tabs>
          <w:tab w:val="left" w:pos="1063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B70536">
        <w:rPr>
          <w:sz w:val="28"/>
          <w:szCs w:val="28"/>
        </w:rPr>
        <w:t>13</w:t>
      </w:r>
      <w:r w:rsidR="007C5110" w:rsidRPr="00A54284">
        <w:rPr>
          <w:sz w:val="28"/>
          <w:szCs w:val="28"/>
        </w:rPr>
        <w:t xml:space="preserve">. </w:t>
      </w:r>
      <w:r>
        <w:rPr>
          <w:sz w:val="28"/>
        </w:rPr>
        <w:t>Т</w:t>
      </w:r>
      <w:r w:rsidR="007C5110" w:rsidRPr="00A54284">
        <w:rPr>
          <w:sz w:val="28"/>
        </w:rPr>
        <w:t>аблицу 2</w:t>
      </w:r>
      <w:r w:rsidR="00B74E6B">
        <w:rPr>
          <w:sz w:val="28"/>
        </w:rPr>
        <w:t xml:space="preserve"> </w:t>
      </w:r>
      <w:r>
        <w:rPr>
          <w:sz w:val="28"/>
        </w:rPr>
        <w:t>«</w:t>
      </w:r>
      <w:r w:rsidR="00D66070" w:rsidRPr="00D85154">
        <w:rPr>
          <w:color w:val="000000"/>
          <w:sz w:val="28"/>
          <w:szCs w:val="28"/>
        </w:rPr>
        <w:t xml:space="preserve">Прогнозная (справочная) оценка ресурсного обеспечения реализации подпрограммы </w:t>
      </w:r>
      <w:r w:rsidR="00D66070" w:rsidRPr="00D85154">
        <w:rPr>
          <w:bCs/>
          <w:color w:val="000000"/>
          <w:sz w:val="28"/>
          <w:szCs w:val="28"/>
        </w:rPr>
        <w:t xml:space="preserve">«Обеспечение деятельности администрации Тайтурского городского поселения Усольского муниципального района Иркутской области» на 2023-2028 годы </w:t>
      </w:r>
      <w:r w:rsidR="00D66070" w:rsidRPr="00D85154">
        <w:rPr>
          <w:color w:val="000000"/>
          <w:sz w:val="28"/>
          <w:szCs w:val="28"/>
        </w:rPr>
        <w:t>за счет всех источников финансирования</w:t>
      </w:r>
      <w:r>
        <w:rPr>
          <w:color w:val="000000"/>
          <w:sz w:val="28"/>
          <w:szCs w:val="28"/>
        </w:rPr>
        <w:t>»</w:t>
      </w:r>
      <w:r w:rsidR="007C5110" w:rsidRPr="00A54284">
        <w:rPr>
          <w:bCs/>
          <w:color w:val="000000"/>
          <w:sz w:val="28"/>
          <w:szCs w:val="28"/>
        </w:rPr>
        <w:t xml:space="preserve"> </w:t>
      </w:r>
      <w:r w:rsidR="00A6431D" w:rsidRPr="00A54284">
        <w:rPr>
          <w:sz w:val="28"/>
        </w:rPr>
        <w:t>подпрограмм</w:t>
      </w:r>
      <w:r w:rsidR="00A6431D">
        <w:rPr>
          <w:sz w:val="28"/>
        </w:rPr>
        <w:t>ы</w:t>
      </w:r>
      <w:r w:rsidR="00A6431D" w:rsidRPr="00A54284">
        <w:rPr>
          <w:sz w:val="28"/>
        </w:rPr>
        <w:t xml:space="preserve"> «</w:t>
      </w:r>
      <w:r w:rsidR="00A6431D" w:rsidRPr="00A54284">
        <w:rPr>
          <w:sz w:val="28"/>
          <w:szCs w:val="28"/>
        </w:rPr>
        <w:t xml:space="preserve">Обеспечение деятельности администрации </w:t>
      </w:r>
      <w:r w:rsidR="00A6431D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6431D" w:rsidRPr="00A54284">
        <w:rPr>
          <w:sz w:val="28"/>
        </w:rPr>
        <w:t xml:space="preserve"> на 202</w:t>
      </w:r>
      <w:r w:rsidR="00A6431D">
        <w:rPr>
          <w:sz w:val="28"/>
        </w:rPr>
        <w:t>3</w:t>
      </w:r>
      <w:r w:rsidR="00A6431D" w:rsidRPr="00A54284">
        <w:rPr>
          <w:sz w:val="28"/>
        </w:rPr>
        <w:t>-202</w:t>
      </w:r>
      <w:r w:rsidR="00A6431D">
        <w:rPr>
          <w:sz w:val="28"/>
        </w:rPr>
        <w:t>8</w:t>
      </w:r>
      <w:r w:rsidR="00A6431D" w:rsidRPr="00A54284">
        <w:rPr>
          <w:sz w:val="28"/>
        </w:rPr>
        <w:t xml:space="preserve"> годы» </w:t>
      </w:r>
      <w:r w:rsidR="00A6431D">
        <w:rPr>
          <w:sz w:val="28"/>
        </w:rPr>
        <w:t>изложить</w:t>
      </w:r>
      <w:r w:rsidR="007C5110" w:rsidRPr="00A54284">
        <w:rPr>
          <w:sz w:val="28"/>
        </w:rPr>
        <w:t xml:space="preserve"> в следующей редакции:</w:t>
      </w:r>
      <w:r w:rsidR="00916C09">
        <w:rPr>
          <w:sz w:val="28"/>
        </w:rPr>
        <w:t xml:space="preserve"> 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"/>
        <w:gridCol w:w="1657"/>
        <w:gridCol w:w="1383"/>
        <w:gridCol w:w="1275"/>
        <w:gridCol w:w="771"/>
        <w:gridCol w:w="709"/>
        <w:gridCol w:w="771"/>
        <w:gridCol w:w="723"/>
        <w:gridCol w:w="709"/>
        <w:gridCol w:w="709"/>
        <w:gridCol w:w="851"/>
      </w:tblGrid>
      <w:tr w:rsidR="00916C09" w:rsidRPr="00EE1C27" w14:paraId="47B9F26A" w14:textId="77777777" w:rsidTr="004A3E84">
        <w:trPr>
          <w:trHeight w:val="451"/>
          <w:jc w:val="center"/>
        </w:trPr>
        <w:tc>
          <w:tcPr>
            <w:tcW w:w="362" w:type="dxa"/>
            <w:tcBorders>
              <w:bottom w:val="nil"/>
            </w:tcBorders>
            <w:vAlign w:val="center"/>
          </w:tcPr>
          <w:p w14:paraId="0FF7C326" w14:textId="77777777" w:rsidR="00916C09" w:rsidRPr="00BA1F6D" w:rsidRDefault="00916C09" w:rsidP="002F795C">
            <w:pPr>
              <w:jc w:val="center"/>
              <w:rPr>
                <w:sz w:val="20"/>
                <w:szCs w:val="20"/>
                <w:highlight w:val="yellow"/>
              </w:rPr>
            </w:pPr>
            <w:r w:rsidRPr="00BA1F6D">
              <w:rPr>
                <w:sz w:val="20"/>
                <w:szCs w:val="20"/>
              </w:rPr>
              <w:t>№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63B02" w14:textId="77777777" w:rsidR="00916C09" w:rsidRPr="00A07B5B" w:rsidRDefault="00916C09" w:rsidP="002F795C">
            <w:pPr>
              <w:tabs>
                <w:tab w:val="center" w:pos="4153"/>
                <w:tab w:val="right" w:pos="8306"/>
              </w:tabs>
              <w:jc w:val="center"/>
              <w:rPr>
                <w:sz w:val="21"/>
                <w:szCs w:val="21"/>
              </w:rPr>
            </w:pPr>
            <w:r w:rsidRPr="00A07B5B">
              <w:rPr>
                <w:sz w:val="21"/>
                <w:szCs w:val="21"/>
              </w:rPr>
              <w:t>Наименование муниципальной программы</w:t>
            </w:r>
          </w:p>
          <w:p w14:paraId="1D128A07" w14:textId="77777777" w:rsidR="00916C09" w:rsidRPr="00BA1F6D" w:rsidRDefault="00916C09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A07B5B">
              <w:rPr>
                <w:sz w:val="21"/>
                <w:szCs w:val="21"/>
              </w:rPr>
              <w:t>(подпрограмм), основного мероприятия, 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60143" w14:textId="77777777" w:rsidR="00916C09" w:rsidRPr="00A37A60" w:rsidRDefault="00916C09" w:rsidP="002F795C">
            <w:pPr>
              <w:jc w:val="center"/>
              <w:rPr>
                <w:sz w:val="20"/>
                <w:szCs w:val="20"/>
              </w:rPr>
            </w:pPr>
            <w:r w:rsidRPr="00A37A60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77AB558E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</w:p>
          <w:p w14:paraId="02FE3049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3" w:type="dxa"/>
            <w:gridSpan w:val="7"/>
            <w:vAlign w:val="bottom"/>
          </w:tcPr>
          <w:p w14:paraId="6C8F1232" w14:textId="77777777" w:rsidR="00916C09" w:rsidRPr="00BA1F6D" w:rsidRDefault="00916C09" w:rsidP="002F795C">
            <w:pPr>
              <w:jc w:val="center"/>
              <w:rPr>
                <w:sz w:val="22"/>
                <w:szCs w:val="22"/>
                <w:highlight w:val="yellow"/>
              </w:rPr>
            </w:pPr>
            <w:r w:rsidRPr="00BA1F6D">
              <w:rPr>
                <w:sz w:val="22"/>
                <w:szCs w:val="22"/>
              </w:rPr>
              <w:t>Расходы</w:t>
            </w:r>
            <w:r w:rsidRPr="00BA1F6D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916C09" w:rsidRPr="00EE1C27" w14:paraId="527491A8" w14:textId="77777777" w:rsidTr="004A3E84">
        <w:trPr>
          <w:trHeight w:val="385"/>
          <w:jc w:val="center"/>
        </w:trPr>
        <w:tc>
          <w:tcPr>
            <w:tcW w:w="362" w:type="dxa"/>
            <w:tcBorders>
              <w:top w:val="nil"/>
              <w:right w:val="single" w:sz="4" w:space="0" w:color="auto"/>
            </w:tcBorders>
            <w:vAlign w:val="center"/>
          </w:tcPr>
          <w:p w14:paraId="4395ACCA" w14:textId="77777777" w:rsidR="00916C09" w:rsidRPr="00BA1F6D" w:rsidRDefault="00916C09" w:rsidP="002F795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AAE1" w14:textId="77777777" w:rsidR="00916C09" w:rsidRPr="00BA1F6D" w:rsidRDefault="00916C09" w:rsidP="002F795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2705A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14:paraId="750CF4C6" w14:textId="77777777" w:rsidR="00916C09" w:rsidRPr="00BA1F6D" w:rsidRDefault="00916C09" w:rsidP="002F79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14:paraId="0D174618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14:paraId="50E8CB6D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2024</w:t>
            </w:r>
          </w:p>
        </w:tc>
        <w:tc>
          <w:tcPr>
            <w:tcW w:w="771" w:type="dxa"/>
            <w:vAlign w:val="center"/>
          </w:tcPr>
          <w:p w14:paraId="0DD10418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2025</w:t>
            </w:r>
          </w:p>
        </w:tc>
        <w:tc>
          <w:tcPr>
            <w:tcW w:w="723" w:type="dxa"/>
            <w:vAlign w:val="center"/>
          </w:tcPr>
          <w:p w14:paraId="2696CAFC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14:paraId="01F5FD38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14:paraId="54FFEE63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vAlign w:val="center"/>
          </w:tcPr>
          <w:p w14:paraId="796929C6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всего</w:t>
            </w:r>
          </w:p>
        </w:tc>
      </w:tr>
      <w:tr w:rsidR="00916C09" w:rsidRPr="00EE1C27" w14:paraId="011C39C3" w14:textId="77777777" w:rsidTr="004A3E84">
        <w:trPr>
          <w:trHeight w:val="91"/>
          <w:jc w:val="center"/>
        </w:trPr>
        <w:tc>
          <w:tcPr>
            <w:tcW w:w="362" w:type="dxa"/>
            <w:noWrap/>
          </w:tcPr>
          <w:p w14:paraId="5D04B644" w14:textId="77777777" w:rsidR="00916C09" w:rsidRPr="00BA1F6D" w:rsidRDefault="00916C09" w:rsidP="002F795C">
            <w:pPr>
              <w:jc w:val="center"/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14:paraId="18D13F8C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2</w:t>
            </w:r>
          </w:p>
        </w:tc>
        <w:tc>
          <w:tcPr>
            <w:tcW w:w="1383" w:type="dxa"/>
          </w:tcPr>
          <w:p w14:paraId="2E7FA677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noWrap/>
          </w:tcPr>
          <w:p w14:paraId="7221FD71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4</w:t>
            </w:r>
          </w:p>
        </w:tc>
        <w:tc>
          <w:tcPr>
            <w:tcW w:w="771" w:type="dxa"/>
            <w:noWrap/>
          </w:tcPr>
          <w:p w14:paraId="1D04CC91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</w:tcPr>
          <w:p w14:paraId="5C289B89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6</w:t>
            </w:r>
          </w:p>
        </w:tc>
        <w:tc>
          <w:tcPr>
            <w:tcW w:w="771" w:type="dxa"/>
          </w:tcPr>
          <w:p w14:paraId="1CE3ADD7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</w:tcPr>
          <w:p w14:paraId="6590C720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7E341566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2F25F725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5E87217A" w14:textId="77777777" w:rsidR="00916C09" w:rsidRPr="00BA1F6D" w:rsidRDefault="00916C09" w:rsidP="002F795C">
            <w:pPr>
              <w:jc w:val="center"/>
              <w:rPr>
                <w:sz w:val="22"/>
                <w:szCs w:val="22"/>
              </w:rPr>
            </w:pPr>
            <w:r w:rsidRPr="00BA1F6D">
              <w:rPr>
                <w:sz w:val="22"/>
                <w:szCs w:val="22"/>
              </w:rPr>
              <w:t>11</w:t>
            </w:r>
          </w:p>
        </w:tc>
      </w:tr>
      <w:tr w:rsidR="002A55AA" w:rsidRPr="00EE1C27" w14:paraId="64C25B9E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2034A072" w14:textId="02ADC178" w:rsidR="002A55AA" w:rsidRPr="00BA1F6D" w:rsidRDefault="002A55AA" w:rsidP="002A55AA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</w:t>
            </w:r>
          </w:p>
        </w:tc>
        <w:tc>
          <w:tcPr>
            <w:tcW w:w="1657" w:type="dxa"/>
            <w:vMerge w:val="restart"/>
          </w:tcPr>
          <w:p w14:paraId="1D975568" w14:textId="77777777" w:rsidR="002A55AA" w:rsidRPr="00491825" w:rsidRDefault="002A55AA" w:rsidP="002A55AA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67330131" w14:textId="51B43233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bCs/>
                <w:sz w:val="22"/>
                <w:szCs w:val="22"/>
              </w:rPr>
              <w:t xml:space="preserve">Усольского муниципального района </w:t>
            </w:r>
            <w:r w:rsidRPr="00491825">
              <w:rPr>
                <w:bCs/>
                <w:sz w:val="22"/>
                <w:szCs w:val="22"/>
              </w:rPr>
              <w:lastRenderedPageBreak/>
              <w:t>Иркутской области</w:t>
            </w:r>
            <w:r w:rsidRPr="00491825">
              <w:rPr>
                <w:sz w:val="22"/>
                <w:szCs w:val="22"/>
              </w:rPr>
              <w:t xml:space="preserve">» на 2023-2028 годы </w:t>
            </w:r>
          </w:p>
        </w:tc>
        <w:tc>
          <w:tcPr>
            <w:tcW w:w="1383" w:type="dxa"/>
            <w:vMerge w:val="restart"/>
          </w:tcPr>
          <w:p w14:paraId="79E24D1A" w14:textId="77777777" w:rsidR="002A55AA" w:rsidRPr="00491825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62586F68" w14:textId="79B4D461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</w:t>
            </w:r>
            <w:r w:rsidRPr="00491825">
              <w:rPr>
                <w:sz w:val="22"/>
                <w:szCs w:val="22"/>
              </w:rPr>
              <w:lastRenderedPageBreak/>
              <w:t>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75B6D892" w14:textId="45690001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029F598C" w14:textId="631EA6F7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20299,45</w:t>
            </w:r>
          </w:p>
        </w:tc>
        <w:tc>
          <w:tcPr>
            <w:tcW w:w="709" w:type="dxa"/>
            <w:noWrap/>
          </w:tcPr>
          <w:p w14:paraId="363AF0C1" w14:textId="30F42E7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22232,69</w:t>
            </w:r>
          </w:p>
        </w:tc>
        <w:tc>
          <w:tcPr>
            <w:tcW w:w="771" w:type="dxa"/>
          </w:tcPr>
          <w:p w14:paraId="0E32EBFE" w14:textId="1DD9FA8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14412,30</w:t>
            </w:r>
          </w:p>
        </w:tc>
        <w:tc>
          <w:tcPr>
            <w:tcW w:w="723" w:type="dxa"/>
          </w:tcPr>
          <w:p w14:paraId="52942B84" w14:textId="39540BD5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13905,69</w:t>
            </w:r>
          </w:p>
        </w:tc>
        <w:tc>
          <w:tcPr>
            <w:tcW w:w="709" w:type="dxa"/>
          </w:tcPr>
          <w:p w14:paraId="1956424B" w14:textId="6045B175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12991,33</w:t>
            </w:r>
          </w:p>
        </w:tc>
        <w:tc>
          <w:tcPr>
            <w:tcW w:w="709" w:type="dxa"/>
          </w:tcPr>
          <w:p w14:paraId="1D39FAD5" w14:textId="156742DA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13106,33</w:t>
            </w:r>
          </w:p>
        </w:tc>
        <w:tc>
          <w:tcPr>
            <w:tcW w:w="851" w:type="dxa"/>
          </w:tcPr>
          <w:p w14:paraId="54589113" w14:textId="0205E642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96947,79</w:t>
            </w:r>
          </w:p>
        </w:tc>
      </w:tr>
      <w:tr w:rsidR="002A55AA" w:rsidRPr="00EE1C27" w14:paraId="3E41DAB0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F41B4D0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6C23F11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4FA4F29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1BBA585" w14:textId="593AD8A8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26C9C00D" w14:textId="485F823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24D9794F" w14:textId="72DB90D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60F8339" w14:textId="71B0C71E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C29EC09" w14:textId="47DDA62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F50F64D" w14:textId="791993B8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005CA6D" w14:textId="2133DBC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933AB5D" w14:textId="2FA2FB6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2A55AA" w:rsidRPr="00EE1C27" w14:paraId="54B9025A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7F6F6BD9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08962D5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1A18115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BE1FEA4" w14:textId="09A679A2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</w:t>
            </w:r>
            <w:r w:rsidRPr="00491825">
              <w:rPr>
                <w:sz w:val="22"/>
                <w:szCs w:val="22"/>
              </w:rPr>
              <w:lastRenderedPageBreak/>
              <w:t>ого бюджета (ФБ)</w:t>
            </w:r>
          </w:p>
        </w:tc>
        <w:tc>
          <w:tcPr>
            <w:tcW w:w="771" w:type="dxa"/>
            <w:noWrap/>
          </w:tcPr>
          <w:p w14:paraId="77F27E4A" w14:textId="352FEC64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2CE3DD3D" w14:textId="49A5DD4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CAB267B" w14:textId="12F67337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CF014CD" w14:textId="34E0C46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15AC753" w14:textId="4CA825AA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29DA69A" w14:textId="17812A34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50D27B4" w14:textId="255E88C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2A55AA" w:rsidRPr="00EE1C27" w14:paraId="3D9544B0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589C07FE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4EB782E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86E85E9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313DF3D" w14:textId="6FAB9E19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7C67E559" w14:textId="2DA1CDA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19481,39</w:t>
            </w:r>
          </w:p>
        </w:tc>
        <w:tc>
          <w:tcPr>
            <w:tcW w:w="709" w:type="dxa"/>
            <w:noWrap/>
          </w:tcPr>
          <w:p w14:paraId="38D67E65" w14:textId="4D417E8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22232,69</w:t>
            </w:r>
          </w:p>
        </w:tc>
        <w:tc>
          <w:tcPr>
            <w:tcW w:w="771" w:type="dxa"/>
          </w:tcPr>
          <w:p w14:paraId="17BBB44C" w14:textId="083A9C0C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14412,30</w:t>
            </w:r>
          </w:p>
        </w:tc>
        <w:tc>
          <w:tcPr>
            <w:tcW w:w="723" w:type="dxa"/>
          </w:tcPr>
          <w:p w14:paraId="170085A7" w14:textId="33ACB73D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13905,69</w:t>
            </w:r>
          </w:p>
        </w:tc>
        <w:tc>
          <w:tcPr>
            <w:tcW w:w="709" w:type="dxa"/>
          </w:tcPr>
          <w:p w14:paraId="0A141A6F" w14:textId="5055D622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12991,33</w:t>
            </w:r>
          </w:p>
        </w:tc>
        <w:tc>
          <w:tcPr>
            <w:tcW w:w="709" w:type="dxa"/>
          </w:tcPr>
          <w:p w14:paraId="4046C1BB" w14:textId="39469E30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13106,33</w:t>
            </w:r>
          </w:p>
        </w:tc>
        <w:tc>
          <w:tcPr>
            <w:tcW w:w="851" w:type="dxa"/>
          </w:tcPr>
          <w:p w14:paraId="7582FF9E" w14:textId="64340F57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96129,73</w:t>
            </w:r>
          </w:p>
        </w:tc>
      </w:tr>
      <w:tr w:rsidR="002A55AA" w:rsidRPr="00EE1C27" w14:paraId="2B5DCCC6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278EA2F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3BCC32D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B984E5E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034EC1" w14:textId="19AE33A1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72F11D73" w14:textId="441D473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  <w:tc>
          <w:tcPr>
            <w:tcW w:w="709" w:type="dxa"/>
            <w:noWrap/>
          </w:tcPr>
          <w:p w14:paraId="2703AEBA" w14:textId="0F09FCE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352E96A" w14:textId="48E9A36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ED16B2A" w14:textId="5AB40E8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308F410" w14:textId="6C7749A8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987E06D" w14:textId="51B4363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CB9B4E6" w14:textId="79242DB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</w:tr>
      <w:tr w:rsidR="002A55AA" w:rsidRPr="00EE1C27" w14:paraId="0B7A306D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48858D17" w14:textId="3FD973B5" w:rsidR="002A55AA" w:rsidRPr="00BA1F6D" w:rsidRDefault="002A55AA" w:rsidP="002A55AA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  <w:vMerge w:val="restart"/>
            <w:vAlign w:val="center"/>
          </w:tcPr>
          <w:p w14:paraId="468277EF" w14:textId="00A3F2F8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383" w:type="dxa"/>
            <w:vMerge w:val="restart"/>
          </w:tcPr>
          <w:p w14:paraId="7D486880" w14:textId="77777777" w:rsidR="002A55AA" w:rsidRPr="00491825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2A43D47C" w14:textId="5DDDEA13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73B71B1" w14:textId="6735C16E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0E854236" w14:textId="0961DA48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16613,08</w:t>
            </w:r>
          </w:p>
        </w:tc>
        <w:tc>
          <w:tcPr>
            <w:tcW w:w="709" w:type="dxa"/>
            <w:noWrap/>
          </w:tcPr>
          <w:p w14:paraId="2949B9DB" w14:textId="33E74A2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19695,93</w:t>
            </w:r>
          </w:p>
        </w:tc>
        <w:tc>
          <w:tcPr>
            <w:tcW w:w="771" w:type="dxa"/>
          </w:tcPr>
          <w:p w14:paraId="0C6BCECB" w14:textId="76D10E1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11763,62</w:t>
            </w:r>
          </w:p>
        </w:tc>
        <w:tc>
          <w:tcPr>
            <w:tcW w:w="723" w:type="dxa"/>
          </w:tcPr>
          <w:p w14:paraId="1EE8F91F" w14:textId="5D37F3EB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11575,48</w:t>
            </w:r>
          </w:p>
        </w:tc>
        <w:tc>
          <w:tcPr>
            <w:tcW w:w="709" w:type="dxa"/>
          </w:tcPr>
          <w:p w14:paraId="6AA9D6A7" w14:textId="6A2F43BE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10474,75</w:t>
            </w:r>
          </w:p>
        </w:tc>
        <w:tc>
          <w:tcPr>
            <w:tcW w:w="709" w:type="dxa"/>
          </w:tcPr>
          <w:p w14:paraId="109CADF2" w14:textId="61DA30CD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10589,75</w:t>
            </w:r>
          </w:p>
        </w:tc>
        <w:tc>
          <w:tcPr>
            <w:tcW w:w="851" w:type="dxa"/>
          </w:tcPr>
          <w:p w14:paraId="65C9D841" w14:textId="2D834FC7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80712,62</w:t>
            </w:r>
          </w:p>
        </w:tc>
      </w:tr>
      <w:tr w:rsidR="002A55AA" w:rsidRPr="00EE1C27" w14:paraId="35E7AB7A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69A06DE8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AA552D8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3680215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24C2C3" w14:textId="693F3E4B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550723C" w14:textId="20EC4A0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7A3B0E88" w14:textId="68336C2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6A97416" w14:textId="6D771D7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DD7536B" w14:textId="31D7A74C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A8317E" w14:textId="7C0D872A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77FB844" w14:textId="68DAB21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9CCEE88" w14:textId="511CCD4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2A55AA" w:rsidRPr="00EE1C27" w14:paraId="16D40422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13AA3985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46D60C3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325CA37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BCB94B9" w14:textId="6388315F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1C1530AF" w14:textId="3EF9AFB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73F97B3E" w14:textId="31F8E06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4F9F947" w14:textId="1B354DB4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4DCE718" w14:textId="07DD2FC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99A5670" w14:textId="60BAEDD7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0F2F4E8" w14:textId="71661C7F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3AA4989" w14:textId="072C3AB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</w:tr>
      <w:tr w:rsidR="002A55AA" w:rsidRPr="00EE1C27" w14:paraId="41EA979F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5EAF4D63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638C249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A820C89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27CF70" w14:textId="66ABCA5C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44DFC90" w14:textId="104CDDC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15795,02</w:t>
            </w:r>
          </w:p>
        </w:tc>
        <w:tc>
          <w:tcPr>
            <w:tcW w:w="709" w:type="dxa"/>
            <w:noWrap/>
          </w:tcPr>
          <w:p w14:paraId="1EDF0A57" w14:textId="172AA5D7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19695,93</w:t>
            </w:r>
          </w:p>
        </w:tc>
        <w:tc>
          <w:tcPr>
            <w:tcW w:w="771" w:type="dxa"/>
          </w:tcPr>
          <w:p w14:paraId="6D9C5FE7" w14:textId="6B839EB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11763,62</w:t>
            </w:r>
          </w:p>
        </w:tc>
        <w:tc>
          <w:tcPr>
            <w:tcW w:w="723" w:type="dxa"/>
          </w:tcPr>
          <w:p w14:paraId="231818E1" w14:textId="064D9E50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11575,48</w:t>
            </w:r>
          </w:p>
        </w:tc>
        <w:tc>
          <w:tcPr>
            <w:tcW w:w="709" w:type="dxa"/>
          </w:tcPr>
          <w:p w14:paraId="6E7F423B" w14:textId="3FC7DE31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10474,75</w:t>
            </w:r>
          </w:p>
        </w:tc>
        <w:tc>
          <w:tcPr>
            <w:tcW w:w="709" w:type="dxa"/>
          </w:tcPr>
          <w:p w14:paraId="231CD11D" w14:textId="375D8BB0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10589,75</w:t>
            </w:r>
          </w:p>
        </w:tc>
        <w:tc>
          <w:tcPr>
            <w:tcW w:w="851" w:type="dxa"/>
          </w:tcPr>
          <w:p w14:paraId="238F0CCB" w14:textId="076D41EB" w:rsidR="002A55AA" w:rsidRPr="00A07B5B" w:rsidRDefault="002A55AA" w:rsidP="002A55AA">
            <w:pPr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79894,56</w:t>
            </w:r>
          </w:p>
        </w:tc>
      </w:tr>
      <w:tr w:rsidR="002A55AA" w:rsidRPr="00EE1C27" w14:paraId="192DDE78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5FC77A5D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2AE2631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DFBE88F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415B015" w14:textId="14AEE62A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7F110964" w14:textId="390F238A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  <w:tc>
          <w:tcPr>
            <w:tcW w:w="709" w:type="dxa"/>
            <w:noWrap/>
          </w:tcPr>
          <w:p w14:paraId="4BA23398" w14:textId="06C7AC4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8A22836" w14:textId="7130F7F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6FED58DC" w14:textId="40A1C098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F76E76E" w14:textId="2986DB0E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F995C60" w14:textId="358E849E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9799AA2" w14:textId="22AAB14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C21F8C">
              <w:rPr>
                <w:sz w:val="21"/>
                <w:szCs w:val="21"/>
              </w:rPr>
              <w:t>818,06</w:t>
            </w:r>
          </w:p>
        </w:tc>
      </w:tr>
      <w:tr w:rsidR="002A55AA" w:rsidRPr="00EE1C27" w14:paraId="2C74E1C6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0FBC5C1E" w14:textId="1438B4E8" w:rsidR="002A55AA" w:rsidRPr="00BA1F6D" w:rsidRDefault="002A55AA" w:rsidP="002A55AA">
            <w:pPr>
              <w:rPr>
                <w:sz w:val="20"/>
                <w:szCs w:val="20"/>
              </w:rPr>
            </w:pPr>
            <w:r w:rsidRPr="00BA1F6D">
              <w:rPr>
                <w:sz w:val="20"/>
                <w:szCs w:val="20"/>
              </w:rPr>
              <w:t>1.2.</w:t>
            </w:r>
          </w:p>
        </w:tc>
        <w:tc>
          <w:tcPr>
            <w:tcW w:w="1657" w:type="dxa"/>
            <w:vMerge w:val="restart"/>
            <w:vAlign w:val="center"/>
          </w:tcPr>
          <w:p w14:paraId="4826990E" w14:textId="0EAA3854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383" w:type="dxa"/>
            <w:vMerge w:val="restart"/>
          </w:tcPr>
          <w:p w14:paraId="2DC5C176" w14:textId="77777777" w:rsidR="002A55AA" w:rsidRPr="00491825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732C6802" w14:textId="169B9261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99F1515" w14:textId="07749133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36F87FF3" w14:textId="10195D4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2981,82</w:t>
            </w:r>
          </w:p>
        </w:tc>
        <w:tc>
          <w:tcPr>
            <w:tcW w:w="709" w:type="dxa"/>
            <w:noWrap/>
          </w:tcPr>
          <w:p w14:paraId="76516564" w14:textId="1FC89F1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1894,35</w:t>
            </w:r>
          </w:p>
        </w:tc>
        <w:tc>
          <w:tcPr>
            <w:tcW w:w="771" w:type="dxa"/>
          </w:tcPr>
          <w:p w14:paraId="2BAB9E8C" w14:textId="730C1B6A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1967,35</w:t>
            </w:r>
          </w:p>
        </w:tc>
        <w:tc>
          <w:tcPr>
            <w:tcW w:w="723" w:type="dxa"/>
          </w:tcPr>
          <w:p w14:paraId="71EE2604" w14:textId="25803D7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1967,35</w:t>
            </w:r>
          </w:p>
        </w:tc>
        <w:tc>
          <w:tcPr>
            <w:tcW w:w="709" w:type="dxa"/>
          </w:tcPr>
          <w:p w14:paraId="58355A64" w14:textId="7A3FC784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11D9A0BF" w14:textId="5F2551CA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64F880DF" w14:textId="14AC07C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12494,78</w:t>
            </w:r>
          </w:p>
        </w:tc>
      </w:tr>
      <w:tr w:rsidR="002A55AA" w:rsidRPr="00EE1C27" w14:paraId="4ED23808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1B063EF3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9A9B7D5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5EFE5220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DA1771B" w14:textId="1F884CF5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16632CB7" w14:textId="689AE698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75B71D27" w14:textId="5B72402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CE6559C" w14:textId="34EEF74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B6EFFA2" w14:textId="1DDE31E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C51F25E" w14:textId="7590734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ECBFE8E" w14:textId="149A02FC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2F1518D" w14:textId="5858A604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57D7C711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71BC7261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57CED85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04B0F1F1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33E703D" w14:textId="17F5EEC4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5D6484CA" w14:textId="2CEEB59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74470ECC" w14:textId="5E333B7F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50FAB02" w14:textId="7F96513F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5205228" w14:textId="5CAD6BA7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3FC879E" w14:textId="3AEE318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9EBB65A" w14:textId="6F2528C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2BF8180" w14:textId="6B672384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3D6A3883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BFCC087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A72BD5A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ED71C62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D68AAA7" w14:textId="699F71B9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73679458" w14:textId="774E039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2981,82</w:t>
            </w:r>
          </w:p>
        </w:tc>
        <w:tc>
          <w:tcPr>
            <w:tcW w:w="709" w:type="dxa"/>
            <w:noWrap/>
          </w:tcPr>
          <w:p w14:paraId="67B2DF57" w14:textId="281D579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1894,35</w:t>
            </w:r>
          </w:p>
        </w:tc>
        <w:tc>
          <w:tcPr>
            <w:tcW w:w="771" w:type="dxa"/>
          </w:tcPr>
          <w:p w14:paraId="542EF1AF" w14:textId="20477BB8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1967,35</w:t>
            </w:r>
          </w:p>
        </w:tc>
        <w:tc>
          <w:tcPr>
            <w:tcW w:w="723" w:type="dxa"/>
          </w:tcPr>
          <w:p w14:paraId="27FAA1B0" w14:textId="57912B0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1967,35</w:t>
            </w:r>
          </w:p>
        </w:tc>
        <w:tc>
          <w:tcPr>
            <w:tcW w:w="709" w:type="dxa"/>
          </w:tcPr>
          <w:p w14:paraId="5519B1FB" w14:textId="5C96417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1841,95</w:t>
            </w:r>
          </w:p>
        </w:tc>
        <w:tc>
          <w:tcPr>
            <w:tcW w:w="709" w:type="dxa"/>
          </w:tcPr>
          <w:p w14:paraId="55CDCA3E" w14:textId="0629E27F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1841,95</w:t>
            </w:r>
          </w:p>
        </w:tc>
        <w:tc>
          <w:tcPr>
            <w:tcW w:w="851" w:type="dxa"/>
          </w:tcPr>
          <w:p w14:paraId="52D4811E" w14:textId="0A580EA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12494,78</w:t>
            </w:r>
          </w:p>
        </w:tc>
      </w:tr>
      <w:tr w:rsidR="002A55AA" w:rsidRPr="00DF6B60" w14:paraId="4C52A04C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F06C08C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1159539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40A87CC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0859A7" w14:textId="329A4ED2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32642C84" w14:textId="64406C4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480C9D6B" w14:textId="21A4592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6FFE711" w14:textId="56E9FB2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2503ECF" w14:textId="5AD7EE7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B86578E" w14:textId="79A7BCFC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BD99996" w14:textId="2028773F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5E5CF68" w14:textId="260F8E1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73FBCFBB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18DC6372" w14:textId="24551C65" w:rsidR="002A55AA" w:rsidRPr="00BA1F6D" w:rsidRDefault="002A55AA" w:rsidP="002A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57" w:type="dxa"/>
            <w:vMerge w:val="restart"/>
            <w:vAlign w:val="center"/>
          </w:tcPr>
          <w:p w14:paraId="2227F37F" w14:textId="77777777" w:rsidR="002A55AA" w:rsidRPr="00491825" w:rsidRDefault="002A55AA" w:rsidP="002A55AA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</w:t>
            </w:r>
            <w:r w:rsidRPr="00491825">
              <w:rPr>
                <w:sz w:val="22"/>
                <w:szCs w:val="22"/>
              </w:rPr>
              <w:t xml:space="preserve"> Основное мероприятие «Обеспечение финансовыми средствами </w:t>
            </w:r>
            <w:r w:rsidRPr="00491825">
              <w:rPr>
                <w:sz w:val="22"/>
                <w:szCs w:val="22"/>
              </w:rPr>
              <w:lastRenderedPageBreak/>
              <w:t xml:space="preserve">резервного фонда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79A5EA6B" w14:textId="71B51F75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1BE9C320" w14:textId="77777777" w:rsidR="002A55AA" w:rsidRPr="00491825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57F92C1A" w14:textId="71EF6E99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</w:t>
            </w:r>
            <w:r w:rsidRPr="00491825">
              <w:rPr>
                <w:sz w:val="22"/>
                <w:szCs w:val="22"/>
              </w:rPr>
              <w:lastRenderedPageBreak/>
              <w:t>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D1DD510" w14:textId="18A79B9D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4C8384B4" w14:textId="1657937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noWrap/>
          </w:tcPr>
          <w:p w14:paraId="6C86C893" w14:textId="73CEBA87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</w:tcPr>
          <w:p w14:paraId="09C9B1C8" w14:textId="384A731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</w:tcPr>
          <w:p w14:paraId="19B5FB3C" w14:textId="5D988D1A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</w:tcPr>
          <w:p w14:paraId="7573DB66" w14:textId="3FC25386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</w:tcPr>
          <w:p w14:paraId="78B4D781" w14:textId="4C84C9A7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</w:tcPr>
          <w:p w14:paraId="4CBC6F04" w14:textId="2BDA919D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600,00</w:t>
            </w:r>
          </w:p>
        </w:tc>
      </w:tr>
      <w:tr w:rsidR="002A55AA" w:rsidRPr="00DF6B60" w14:paraId="43285DE4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1E5D2CA0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785BAFB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60632C9D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7B35F92" w14:textId="570F0A67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17664A65" w14:textId="11E59A58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4A40BCD0" w14:textId="3F915AB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30985347" w14:textId="48D159A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EBF8ADB" w14:textId="15DDA50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53ED902" w14:textId="57C498D4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7181FAF" w14:textId="12EB38E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3843D16" w14:textId="32524524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43109565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7EA6D90E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1E1D722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300726AB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633681" w14:textId="60823C8F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средства, </w:t>
            </w:r>
            <w:r w:rsidRPr="00491825">
              <w:rPr>
                <w:sz w:val="22"/>
                <w:szCs w:val="22"/>
              </w:rPr>
              <w:lastRenderedPageBreak/>
              <w:t>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022EB82D" w14:textId="401D226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555C4A7F" w14:textId="3BAE79F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0A2D429" w14:textId="2D108CFE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1B21A90" w14:textId="1689B08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8B1CED7" w14:textId="7DCA9BC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85907B7" w14:textId="5BFF27EC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A89C9D3" w14:textId="57F452F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6E56B411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6E401330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B2D0DED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7A7C0FBE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474D347" w14:textId="62FE50AC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10DA09F6" w14:textId="61BA6E0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  <w:noWrap/>
          </w:tcPr>
          <w:p w14:paraId="17BCDA91" w14:textId="48FA4D6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71" w:type="dxa"/>
          </w:tcPr>
          <w:p w14:paraId="4319A8FE" w14:textId="1BC18AEE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23" w:type="dxa"/>
          </w:tcPr>
          <w:p w14:paraId="4A74FA94" w14:textId="517B5CEA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</w:tcPr>
          <w:p w14:paraId="04BDE599" w14:textId="4912D4C3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709" w:type="dxa"/>
          </w:tcPr>
          <w:p w14:paraId="041DCC4B" w14:textId="2B92D56F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100,00</w:t>
            </w:r>
          </w:p>
        </w:tc>
        <w:tc>
          <w:tcPr>
            <w:tcW w:w="851" w:type="dxa"/>
          </w:tcPr>
          <w:p w14:paraId="06330515" w14:textId="5CB2F1D4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600,00</w:t>
            </w:r>
          </w:p>
        </w:tc>
      </w:tr>
      <w:tr w:rsidR="002A55AA" w:rsidRPr="00DF6B60" w14:paraId="51F6287E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F46EE49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F300E9C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61AD30F7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C3C59B5" w14:textId="4C858AC4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424A56C3" w14:textId="6009817E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38EF40CB" w14:textId="5A1A22E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D95904D" w14:textId="10F5C67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DCDAAAB" w14:textId="65600F3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6195403" w14:textId="616F441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4B8D487" w14:textId="15CAD1A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1BE05EC" w14:textId="3FA4AB5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044E8242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6B7C49FB" w14:textId="5C5D0105" w:rsidR="002A55AA" w:rsidRPr="00BA1F6D" w:rsidRDefault="002A55AA" w:rsidP="002A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57" w:type="dxa"/>
            <w:vMerge w:val="restart"/>
            <w:vAlign w:val="center"/>
          </w:tcPr>
          <w:p w14:paraId="012FDEB2" w14:textId="77777777" w:rsidR="002A55AA" w:rsidRPr="00491825" w:rsidRDefault="002A55AA" w:rsidP="002A55AA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II</w:t>
            </w:r>
            <w:r w:rsidRPr="00491825">
              <w:rPr>
                <w:sz w:val="22"/>
                <w:szCs w:val="22"/>
              </w:rPr>
              <w:t xml:space="preserve"> Основное мероприятие «Информационное обеспечение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18D4B4ED" w14:textId="247F13EE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50911A86" w14:textId="77777777" w:rsidR="002A55AA" w:rsidRPr="00491825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7BC99920" w14:textId="69B35BCC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004609B" w14:textId="3AD47730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42FAD713" w14:textId="41269E0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noWrap/>
          </w:tcPr>
          <w:p w14:paraId="2C19D9A8" w14:textId="13C13B8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10,00</w:t>
            </w:r>
          </w:p>
        </w:tc>
        <w:tc>
          <w:tcPr>
            <w:tcW w:w="771" w:type="dxa"/>
          </w:tcPr>
          <w:p w14:paraId="76BFDCFE" w14:textId="6BAB2E4E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398DE9BF" w14:textId="5763273A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144D0667" w14:textId="0F6E0E72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69FB51DE" w14:textId="3415D878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6980912E" w14:textId="36FD87F4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260,00</w:t>
            </w:r>
          </w:p>
        </w:tc>
      </w:tr>
      <w:tr w:rsidR="002A55AA" w:rsidRPr="00EE1C27" w14:paraId="624AFE96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52E7CAB5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1586C74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58456ACB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1EC09D" w14:textId="6360AEAD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08D04332" w14:textId="734D5A1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8AE87E4" w14:textId="4D35208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AA00E8C" w14:textId="0068124A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95AC6BD" w14:textId="11FFC4F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A86E4C6" w14:textId="1E23F187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4036EE7" w14:textId="5E3C903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2C247D8" w14:textId="2E0A1D7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EE1C27" w14:paraId="20ADFB46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7215A784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3C869CA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A8F4784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5B78AB0" w14:textId="36CD2EDE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4D5065F7" w14:textId="26441E04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2064A161" w14:textId="2427758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F8FC840" w14:textId="0F77F67E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A021A10" w14:textId="6628282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DAEB759" w14:textId="78F1C80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2BC9B83" w14:textId="1D42D5B8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28A6C3B0" w14:textId="308DB2CE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EE1C27" w14:paraId="4D6E8C60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4D8D7915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76AED80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6C261D4A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D3E9F44" w14:textId="7F0F2F05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36709F16" w14:textId="0153CDC7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  <w:noWrap/>
          </w:tcPr>
          <w:p w14:paraId="1993EF5A" w14:textId="24464B57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10,00</w:t>
            </w:r>
          </w:p>
        </w:tc>
        <w:tc>
          <w:tcPr>
            <w:tcW w:w="771" w:type="dxa"/>
          </w:tcPr>
          <w:p w14:paraId="5B5219CC" w14:textId="1B03337F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23" w:type="dxa"/>
          </w:tcPr>
          <w:p w14:paraId="77B49999" w14:textId="4E5487A4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66757166" w14:textId="282B8431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709" w:type="dxa"/>
          </w:tcPr>
          <w:p w14:paraId="428C48C5" w14:textId="11FEF433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50,00</w:t>
            </w:r>
          </w:p>
        </w:tc>
        <w:tc>
          <w:tcPr>
            <w:tcW w:w="851" w:type="dxa"/>
          </w:tcPr>
          <w:p w14:paraId="1AD08AEE" w14:textId="605F06AD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260,00</w:t>
            </w:r>
          </w:p>
        </w:tc>
      </w:tr>
      <w:tr w:rsidR="002A55AA" w:rsidRPr="00EE1C27" w14:paraId="58EDF21D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50C1665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5BC3DA29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3953CF3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F4FF8E4" w14:textId="0925ED86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0A0C08AA" w14:textId="539FA1E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0AB52054" w14:textId="1DC7C0F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1A5DD54" w14:textId="573CF60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328BCCD" w14:textId="696AE9F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CDFE3C8" w14:textId="12D5392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74324B4A" w14:textId="629D035E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87F5BB4" w14:textId="0B9A4B1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3D5F90E1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3B6E27B0" w14:textId="0B17026F" w:rsidR="002A55AA" w:rsidRPr="00BA1F6D" w:rsidRDefault="002A55AA" w:rsidP="002A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57" w:type="dxa"/>
            <w:vMerge w:val="restart"/>
            <w:vAlign w:val="center"/>
          </w:tcPr>
          <w:p w14:paraId="2B76F665" w14:textId="77777777" w:rsidR="002A55AA" w:rsidRPr="00491825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III</w:t>
            </w:r>
            <w:r w:rsidRPr="00491825">
              <w:rPr>
                <w:sz w:val="22"/>
                <w:szCs w:val="22"/>
              </w:rPr>
              <w:t xml:space="preserve"> Основное мероприятие  </w:t>
            </w:r>
          </w:p>
          <w:p w14:paraId="616429BD" w14:textId="0DD75956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</w:t>
            </w:r>
            <w:r w:rsidRPr="00491825">
              <w:rPr>
                <w:sz w:val="22"/>
                <w:szCs w:val="22"/>
              </w:rPr>
              <w:lastRenderedPageBreak/>
              <w:t>значения в соответствии с заключенными соглашениями» на 2023-2028 годы</w:t>
            </w:r>
          </w:p>
        </w:tc>
        <w:tc>
          <w:tcPr>
            <w:tcW w:w="1383" w:type="dxa"/>
            <w:vMerge w:val="restart"/>
          </w:tcPr>
          <w:p w14:paraId="00D26B69" w14:textId="77777777" w:rsidR="002A55AA" w:rsidRPr="00491825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всего, в том числе:</w:t>
            </w:r>
          </w:p>
          <w:p w14:paraId="178321CB" w14:textId="236F3D04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1CB430C1" w14:textId="5E4281E8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47BF24F2" w14:textId="6BC9B1F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0AF920AC" w14:textId="5D38CCC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12672846" w14:textId="39CC2EFC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1A80CB57" w14:textId="700D3A67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5A058E23" w14:textId="2FCBB23C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</w:tcPr>
          <w:p w14:paraId="222AC423" w14:textId="6399E6F3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851" w:type="dxa"/>
          </w:tcPr>
          <w:p w14:paraId="5DB32A03" w14:textId="3D10C843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1587,85</w:t>
            </w:r>
          </w:p>
        </w:tc>
      </w:tr>
      <w:tr w:rsidR="002A55AA" w:rsidRPr="00DF6B60" w14:paraId="5179189E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1645CEC6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F1A3CE7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7C9F1B84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EEFA098" w14:textId="6739A50F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49F0DAFC" w14:textId="68AD2D6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80DC173" w14:textId="28AB6EF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02C332B2" w14:textId="63D7724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57C88F2" w14:textId="556A5C1A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59E5AD2" w14:textId="2A9017AE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70F0FE5" w14:textId="31A98CFC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67E1835B" w14:textId="1EA3988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0901ACAB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DB24815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B840993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03700BDF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C8417B7" w14:textId="7201F905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728EC00A" w14:textId="372D66B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696A2383" w14:textId="0625B6F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7E13760" w14:textId="4C51C89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06162F1A" w14:textId="4BB251D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C19A807" w14:textId="2AB78BB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F4FD522" w14:textId="16D03AE7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4B042DB" w14:textId="6A5FF9D8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49FCC875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049DF2F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D03D75B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7698A43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6E9FBC4" w14:textId="5DE1FDDD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296C565C" w14:textId="1E4EDFF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  <w:noWrap/>
          </w:tcPr>
          <w:p w14:paraId="3C39DE30" w14:textId="6B78D84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71" w:type="dxa"/>
          </w:tcPr>
          <w:p w14:paraId="130DBE51" w14:textId="56F05FD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23" w:type="dxa"/>
          </w:tcPr>
          <w:p w14:paraId="114AEBF7" w14:textId="2974364F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024B2199" w14:textId="39F4F3C1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709" w:type="dxa"/>
          </w:tcPr>
          <w:p w14:paraId="1754AD45" w14:textId="4F22832B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317,57</w:t>
            </w:r>
          </w:p>
        </w:tc>
        <w:tc>
          <w:tcPr>
            <w:tcW w:w="851" w:type="dxa"/>
          </w:tcPr>
          <w:p w14:paraId="2687FCDF" w14:textId="2B8AD294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1587,85</w:t>
            </w:r>
          </w:p>
        </w:tc>
      </w:tr>
      <w:tr w:rsidR="002A55AA" w:rsidRPr="00EE1C27" w14:paraId="4E578C3B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1A31B5B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95D2648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35928926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1A458CF" w14:textId="03C5866F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28EFED85" w14:textId="1461568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1777C582" w14:textId="785D273A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8E0DCEC" w14:textId="0ACE33F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15883BA1" w14:textId="7A802E3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6644690" w14:textId="32FCC3F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6FF3C931" w14:textId="5E6C6CFF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67A568E" w14:textId="54251347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2EF4E5F9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0FAB9D03" w14:textId="12AFF1F0" w:rsidR="002A55AA" w:rsidRPr="00BA1F6D" w:rsidRDefault="002A55AA" w:rsidP="002A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57" w:type="dxa"/>
            <w:vMerge w:val="restart"/>
            <w:vAlign w:val="center"/>
          </w:tcPr>
          <w:p w14:paraId="0AD4A9B5" w14:textId="77777777" w:rsidR="002A55AA" w:rsidRPr="00491825" w:rsidRDefault="002A55AA" w:rsidP="002A55AA">
            <w:pPr>
              <w:rPr>
                <w:bCs/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IV</w:t>
            </w:r>
            <w:r w:rsidRPr="00491825">
              <w:rPr>
                <w:sz w:val="22"/>
                <w:szCs w:val="22"/>
              </w:rPr>
              <w:t xml:space="preserve"> Основное мероприятие «Доплаты к пенсиям муниципальным служащим </w:t>
            </w:r>
            <w:r w:rsidRPr="00491825">
              <w:rPr>
                <w:bCs/>
                <w:sz w:val="22"/>
                <w:szCs w:val="22"/>
              </w:rPr>
              <w:t xml:space="preserve">Тайтурского городского поселения </w:t>
            </w:r>
          </w:p>
          <w:p w14:paraId="05D003E1" w14:textId="1B7F4B44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bCs/>
                <w:sz w:val="22"/>
                <w:szCs w:val="22"/>
              </w:rPr>
              <w:t>Усольского муниципального района Иркутской области</w:t>
            </w:r>
            <w:r w:rsidRPr="00491825">
              <w:rPr>
                <w:sz w:val="22"/>
                <w:szCs w:val="22"/>
              </w:rPr>
              <w:t>» на 2023-2028 годы.</w:t>
            </w:r>
          </w:p>
        </w:tc>
        <w:tc>
          <w:tcPr>
            <w:tcW w:w="1383" w:type="dxa"/>
            <w:vMerge w:val="restart"/>
          </w:tcPr>
          <w:p w14:paraId="5E1D526D" w14:textId="77777777" w:rsidR="002A55AA" w:rsidRPr="00491825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3CEA7A56" w14:textId="25F00055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A64092A" w14:textId="364523C1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3AC05485" w14:textId="6E68801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7F7737FF" w14:textId="2C036EE7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71" w:type="dxa"/>
          </w:tcPr>
          <w:p w14:paraId="1BAC2EFF" w14:textId="2EE8697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23" w:type="dxa"/>
          </w:tcPr>
          <w:p w14:paraId="37939BC4" w14:textId="174D2D21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</w:tcPr>
          <w:p w14:paraId="34CB91B5" w14:textId="69DF357E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00A1AEFD" w14:textId="23F0E0A1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55C2D868" w14:textId="1C7E3B3E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1085,54</w:t>
            </w:r>
          </w:p>
        </w:tc>
      </w:tr>
      <w:tr w:rsidR="002A55AA" w:rsidRPr="00DF6B60" w14:paraId="1A41EBBB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4275EBF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56A7E54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117D5E85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19FCD7D" w14:textId="4B8BE91F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3A9AFE97" w14:textId="7A6A1F08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6725B9F3" w14:textId="1F4F00F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D5B89FA" w14:textId="3F4DA36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BC90879" w14:textId="1F60FAC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A56DCD4" w14:textId="6828244F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16286CF" w14:textId="68DAD40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4BDA8C37" w14:textId="2A8A564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65239BF9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6DFD1EED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2985A91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49D738E1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0ADDF29" w14:textId="06C319A4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0957166B" w14:textId="013FE5D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6D03B746" w14:textId="0A58027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429ADF4E" w14:textId="70FBEED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A759C4F" w14:textId="0C02F07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CFA6EE6" w14:textId="4C603A2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E7D2C1F" w14:textId="55E1135C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3126E70" w14:textId="30867D8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5B22F8C4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2237EC5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6C300D7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42041790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208D8E3" w14:textId="28AFE9CE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187553AF" w14:textId="1D22C28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  <w:noWrap/>
          </w:tcPr>
          <w:p w14:paraId="68182488" w14:textId="45F79D7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71" w:type="dxa"/>
          </w:tcPr>
          <w:p w14:paraId="013E6BF2" w14:textId="6E586AE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23" w:type="dxa"/>
          </w:tcPr>
          <w:p w14:paraId="52BFE407" w14:textId="22D755A7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182,86</w:t>
            </w:r>
          </w:p>
        </w:tc>
        <w:tc>
          <w:tcPr>
            <w:tcW w:w="709" w:type="dxa"/>
          </w:tcPr>
          <w:p w14:paraId="269BB477" w14:textId="5382F19A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709" w:type="dxa"/>
          </w:tcPr>
          <w:p w14:paraId="3E6708F4" w14:textId="58F164E4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177,05</w:t>
            </w:r>
          </w:p>
        </w:tc>
        <w:tc>
          <w:tcPr>
            <w:tcW w:w="851" w:type="dxa"/>
          </w:tcPr>
          <w:p w14:paraId="11CF5CAC" w14:textId="1D1D5615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1085,54</w:t>
            </w:r>
          </w:p>
        </w:tc>
      </w:tr>
      <w:tr w:rsidR="002A55AA" w:rsidRPr="00DF6B60" w14:paraId="222DCA7E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67AE5F93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7958B95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2F188C4D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BCB3026" w14:textId="79ABCBAD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1D031B44" w14:textId="0D6ACB34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1B39C40A" w14:textId="551B0CB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222804A" w14:textId="53CF470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0A04364" w14:textId="30D6B7E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F46291F" w14:textId="0F24ADAA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1A46347" w14:textId="30BBF437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A816C8B" w14:textId="245B2B7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11F5099E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51BE0DE0" w14:textId="36346ADD" w:rsidR="002A55AA" w:rsidRPr="00BA1F6D" w:rsidRDefault="002A55AA" w:rsidP="002A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57" w:type="dxa"/>
            <w:vMerge w:val="restart"/>
          </w:tcPr>
          <w:p w14:paraId="03273CDF" w14:textId="634629B4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  <w:lang w:val="en-US"/>
              </w:rPr>
              <w:t>V</w:t>
            </w:r>
            <w:r w:rsidRPr="00491825">
              <w:rPr>
                <w:sz w:val="22"/>
                <w:szCs w:val="22"/>
              </w:rPr>
              <w:t xml:space="preserve"> Основное </w:t>
            </w:r>
            <w:proofErr w:type="gramStart"/>
            <w:r w:rsidRPr="00491825">
              <w:rPr>
                <w:sz w:val="22"/>
                <w:szCs w:val="22"/>
              </w:rPr>
              <w:t>мероприятие  «</w:t>
            </w:r>
            <w:proofErr w:type="gramEnd"/>
            <w:r w:rsidRPr="00491825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квалификации» на 2023-2028 годы  </w:t>
            </w:r>
          </w:p>
        </w:tc>
        <w:tc>
          <w:tcPr>
            <w:tcW w:w="1383" w:type="dxa"/>
            <w:vMerge w:val="restart"/>
            <w:vAlign w:val="center"/>
          </w:tcPr>
          <w:p w14:paraId="3B98AECC" w14:textId="77777777" w:rsidR="002A55AA" w:rsidRPr="00491825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05D3AD18" w14:textId="6B76A9AA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24A41264" w14:textId="3D2BB67B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</w:t>
            </w:r>
          </w:p>
        </w:tc>
        <w:tc>
          <w:tcPr>
            <w:tcW w:w="771" w:type="dxa"/>
            <w:noWrap/>
          </w:tcPr>
          <w:p w14:paraId="4562414C" w14:textId="30345BFC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51,90</w:t>
            </w:r>
          </w:p>
        </w:tc>
        <w:tc>
          <w:tcPr>
            <w:tcW w:w="709" w:type="dxa"/>
            <w:noWrap/>
          </w:tcPr>
          <w:p w14:paraId="656FD893" w14:textId="6137704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0ED462B0" w14:textId="1F3BDB9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04DAA0E7" w14:textId="475315EF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525B82C7" w14:textId="38BDD40F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1BB4E35D" w14:textId="086CB901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05831CD0" w14:textId="3E931034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201,90</w:t>
            </w:r>
          </w:p>
        </w:tc>
      </w:tr>
      <w:tr w:rsidR="002A55AA" w:rsidRPr="00EE1C27" w14:paraId="77DA199D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07EB2C4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179CBDCE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732A4EF1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923675A" w14:textId="2428B40D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1E40CA3A" w14:textId="5A9064EE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369AE771" w14:textId="0068F4D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FADA1C1" w14:textId="5764AB2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732362CB" w14:textId="3AFA9D8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F92055A" w14:textId="3483044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0FE40E10" w14:textId="3A9854F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3AFC306A" w14:textId="776C5F5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34C10AF6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5158457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2582AB17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20EA4EA6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7D8001C" w14:textId="6BEDCBB5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71" w:type="dxa"/>
            <w:noWrap/>
          </w:tcPr>
          <w:p w14:paraId="148908CB" w14:textId="2BC4B347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 </w:t>
            </w:r>
          </w:p>
        </w:tc>
        <w:tc>
          <w:tcPr>
            <w:tcW w:w="709" w:type="dxa"/>
            <w:noWrap/>
          </w:tcPr>
          <w:p w14:paraId="68230652" w14:textId="0E4F550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2B668EF" w14:textId="139C534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4AE456F0" w14:textId="4A17E944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4E82548" w14:textId="08377FA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8EB0ACE" w14:textId="29CA972E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C0A5DE5" w14:textId="65957B5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10A1E8B3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6CCE4114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FA38192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EAE87B1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988059" w14:textId="5526B2A7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5D80914D" w14:textId="52E5A3C7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51,90</w:t>
            </w:r>
          </w:p>
        </w:tc>
        <w:tc>
          <w:tcPr>
            <w:tcW w:w="709" w:type="dxa"/>
            <w:noWrap/>
          </w:tcPr>
          <w:p w14:paraId="28530EF1" w14:textId="0A4E719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71" w:type="dxa"/>
          </w:tcPr>
          <w:p w14:paraId="1570F078" w14:textId="786A214F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23" w:type="dxa"/>
          </w:tcPr>
          <w:p w14:paraId="28C5F8EC" w14:textId="241DBF89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4DEB3A98" w14:textId="37F240EE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709" w:type="dxa"/>
          </w:tcPr>
          <w:p w14:paraId="5433B049" w14:textId="33C206CB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30,00</w:t>
            </w:r>
          </w:p>
        </w:tc>
        <w:tc>
          <w:tcPr>
            <w:tcW w:w="851" w:type="dxa"/>
          </w:tcPr>
          <w:p w14:paraId="5DFEBCE8" w14:textId="431D24CF" w:rsidR="002A55AA" w:rsidRPr="00A07B5B" w:rsidRDefault="002A55AA" w:rsidP="002A55AA">
            <w:pPr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201,90</w:t>
            </w:r>
          </w:p>
        </w:tc>
      </w:tr>
      <w:tr w:rsidR="002A55AA" w:rsidRPr="00DF6B60" w14:paraId="4F9BD191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E68DB64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07B5664B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5522125A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26EF00" w14:textId="0EEC740A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4BAB807B" w14:textId="62A3217C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0D6CD257" w14:textId="23D7ED2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22CE1D69" w14:textId="3A167DB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84B1BC3" w14:textId="455B4C3F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5474E0C7" w14:textId="5297CD44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2E02370" w14:textId="3CD8996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0BBC3DCE" w14:textId="137C7B3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73FC28CB" w14:textId="77777777" w:rsidTr="004A3E84">
        <w:trPr>
          <w:trHeight w:val="245"/>
          <w:jc w:val="center"/>
        </w:trPr>
        <w:tc>
          <w:tcPr>
            <w:tcW w:w="362" w:type="dxa"/>
            <w:vMerge w:val="restart"/>
            <w:vAlign w:val="center"/>
          </w:tcPr>
          <w:p w14:paraId="27C37754" w14:textId="0434DCDE" w:rsidR="002A55AA" w:rsidRPr="00BA1F6D" w:rsidRDefault="002A55AA" w:rsidP="002A5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57" w:type="dxa"/>
            <w:vMerge w:val="restart"/>
            <w:vAlign w:val="center"/>
          </w:tcPr>
          <w:p w14:paraId="10C58837" w14:textId="6EE164F9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  <w:r w:rsidRPr="00491825">
              <w:rPr>
                <w:sz w:val="22"/>
                <w:szCs w:val="22"/>
                <w:lang w:val="en-US"/>
              </w:rPr>
              <w:t>VI</w:t>
            </w:r>
            <w:r w:rsidRPr="00491825">
              <w:rPr>
                <w:sz w:val="22"/>
                <w:szCs w:val="22"/>
              </w:rPr>
              <w:t xml:space="preserve"> Основное мероприятие «Обслуживание муниципального долга» на 2023-2028 годы</w:t>
            </w:r>
          </w:p>
        </w:tc>
        <w:tc>
          <w:tcPr>
            <w:tcW w:w="1383" w:type="dxa"/>
            <w:vMerge w:val="restart"/>
            <w:vAlign w:val="center"/>
          </w:tcPr>
          <w:p w14:paraId="03CB73BB" w14:textId="77777777" w:rsidR="002A55AA" w:rsidRPr="00491825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всего, в том числе:</w:t>
            </w:r>
          </w:p>
          <w:p w14:paraId="096F479B" w14:textId="2F238EB9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Ответственный исполнитель программы Администрация Тайтурског</w:t>
            </w:r>
            <w:r w:rsidRPr="00491825">
              <w:rPr>
                <w:sz w:val="22"/>
                <w:szCs w:val="22"/>
              </w:rPr>
              <w:lastRenderedPageBreak/>
              <w:t>о городского поселения Усольского муниципального района Иркутской области</w:t>
            </w:r>
          </w:p>
        </w:tc>
        <w:tc>
          <w:tcPr>
            <w:tcW w:w="1275" w:type="dxa"/>
          </w:tcPr>
          <w:p w14:paraId="0D1ABD49" w14:textId="3061E56F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71" w:type="dxa"/>
            <w:noWrap/>
          </w:tcPr>
          <w:p w14:paraId="55DC40EE" w14:textId="709B29E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7DB3D920" w14:textId="14193C7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779DABB0" w14:textId="0369D82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76D083EF" w14:textId="0BA0787F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3862518D" w14:textId="50257BA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2EDF4D17" w14:textId="4D3AEE3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479D2E0B" w14:textId="6CD8943F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5,10</w:t>
            </w:r>
          </w:p>
        </w:tc>
      </w:tr>
      <w:tr w:rsidR="002A55AA" w:rsidRPr="00DF6B60" w14:paraId="46FA04E2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2BB5FAEB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7F67D6EB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4DACF57F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F52FA5A" w14:textId="0D30F1D6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71" w:type="dxa"/>
            <w:noWrap/>
          </w:tcPr>
          <w:p w14:paraId="2D5B3A25" w14:textId="69C638F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noWrap/>
          </w:tcPr>
          <w:p w14:paraId="1FD26334" w14:textId="1EAC1F9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6534797C" w14:textId="5835A1C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292581B6" w14:textId="4613260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EEDD9AB" w14:textId="1902D52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25C43197" w14:textId="79547C22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72AF37BB" w14:textId="443ACEF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1623BEB0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009A2700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34D6D6C2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30F9AD51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7ABD6C" w14:textId="0662D78C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средства, планируемые к привлечению из федеральн</w:t>
            </w:r>
            <w:r w:rsidRPr="00491825">
              <w:rPr>
                <w:sz w:val="22"/>
                <w:szCs w:val="22"/>
              </w:rPr>
              <w:lastRenderedPageBreak/>
              <w:t>ого бюджета (ФБ)</w:t>
            </w:r>
          </w:p>
        </w:tc>
        <w:tc>
          <w:tcPr>
            <w:tcW w:w="771" w:type="dxa"/>
            <w:noWrap/>
          </w:tcPr>
          <w:p w14:paraId="00C1DB40" w14:textId="5E6DF82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lastRenderedPageBreak/>
              <w:t>- </w:t>
            </w:r>
          </w:p>
        </w:tc>
        <w:tc>
          <w:tcPr>
            <w:tcW w:w="709" w:type="dxa"/>
            <w:noWrap/>
          </w:tcPr>
          <w:p w14:paraId="2804DDA0" w14:textId="1EEB1F34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5DB6FF84" w14:textId="7D9EB83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50755FBA" w14:textId="190C888B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1E652F7" w14:textId="5588FF88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3C0992E4" w14:textId="7305C55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56550167" w14:textId="42EEA00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  <w:tr w:rsidR="002A55AA" w:rsidRPr="00DF6B60" w14:paraId="64B6FB32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7457197C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4C79A90D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72572D10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568BABF" w14:textId="398E55C6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71" w:type="dxa"/>
            <w:noWrap/>
          </w:tcPr>
          <w:p w14:paraId="6DD0F5A5" w14:textId="768C6B63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2,22</w:t>
            </w:r>
          </w:p>
        </w:tc>
        <w:tc>
          <w:tcPr>
            <w:tcW w:w="709" w:type="dxa"/>
            <w:noWrap/>
          </w:tcPr>
          <w:p w14:paraId="046CA6FE" w14:textId="2858B9C9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1,98</w:t>
            </w:r>
          </w:p>
        </w:tc>
        <w:tc>
          <w:tcPr>
            <w:tcW w:w="771" w:type="dxa"/>
          </w:tcPr>
          <w:p w14:paraId="574F0F0D" w14:textId="0A887FC5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0,90</w:t>
            </w:r>
          </w:p>
        </w:tc>
        <w:tc>
          <w:tcPr>
            <w:tcW w:w="723" w:type="dxa"/>
          </w:tcPr>
          <w:p w14:paraId="0F014915" w14:textId="08A4B0DD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3F5D588F" w14:textId="76C2AB2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</w:tcPr>
          <w:p w14:paraId="7B1B4D0C" w14:textId="269696CF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</w:tcPr>
          <w:p w14:paraId="6167C32A" w14:textId="5C88A30A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5,10</w:t>
            </w:r>
          </w:p>
        </w:tc>
      </w:tr>
      <w:tr w:rsidR="002A55AA" w:rsidRPr="00DF6B60" w14:paraId="23EBE32B" w14:textId="77777777" w:rsidTr="004A3E84">
        <w:trPr>
          <w:trHeight w:val="245"/>
          <w:jc w:val="center"/>
        </w:trPr>
        <w:tc>
          <w:tcPr>
            <w:tcW w:w="362" w:type="dxa"/>
            <w:vMerge/>
            <w:vAlign w:val="center"/>
          </w:tcPr>
          <w:p w14:paraId="5ACF9E4E" w14:textId="77777777" w:rsidR="002A55AA" w:rsidRPr="00BA1F6D" w:rsidRDefault="002A55AA" w:rsidP="002A55AA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14:paraId="69F8FAD0" w14:textId="77777777" w:rsidR="002A55AA" w:rsidRPr="00BA1F6D" w:rsidRDefault="002A55AA" w:rsidP="002A55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3" w:type="dxa"/>
            <w:vMerge/>
            <w:vAlign w:val="center"/>
          </w:tcPr>
          <w:p w14:paraId="0FBAEDA9" w14:textId="77777777" w:rsidR="002A55AA" w:rsidRPr="00BA1F6D" w:rsidRDefault="002A55AA" w:rsidP="002A5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13C15AF" w14:textId="39ED0CCC" w:rsidR="002A55AA" w:rsidRPr="00BA1F6D" w:rsidRDefault="002A55AA" w:rsidP="002A55AA">
            <w:pPr>
              <w:rPr>
                <w:sz w:val="22"/>
                <w:szCs w:val="22"/>
              </w:rPr>
            </w:pPr>
            <w:r w:rsidRPr="00491825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71" w:type="dxa"/>
            <w:noWrap/>
          </w:tcPr>
          <w:p w14:paraId="49189146" w14:textId="599D776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 -</w:t>
            </w:r>
          </w:p>
        </w:tc>
        <w:tc>
          <w:tcPr>
            <w:tcW w:w="709" w:type="dxa"/>
            <w:noWrap/>
          </w:tcPr>
          <w:p w14:paraId="4E89F4D5" w14:textId="0AD3AAA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71" w:type="dxa"/>
          </w:tcPr>
          <w:p w14:paraId="1D827762" w14:textId="0BC77D30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23" w:type="dxa"/>
          </w:tcPr>
          <w:p w14:paraId="312AA293" w14:textId="2F6B18D6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4BABAF2D" w14:textId="56FC75A1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14:paraId="146C4005" w14:textId="71C3AE94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14:paraId="17E0BE29" w14:textId="477CA3FC" w:rsidR="002A55AA" w:rsidRPr="00A07B5B" w:rsidRDefault="002A55AA" w:rsidP="002A55AA">
            <w:pPr>
              <w:jc w:val="center"/>
              <w:rPr>
                <w:sz w:val="21"/>
                <w:szCs w:val="21"/>
              </w:rPr>
            </w:pPr>
            <w:r w:rsidRPr="00491825">
              <w:rPr>
                <w:sz w:val="21"/>
                <w:szCs w:val="21"/>
              </w:rPr>
              <w:t>-</w:t>
            </w:r>
          </w:p>
        </w:tc>
      </w:tr>
    </w:tbl>
    <w:p w14:paraId="55784CBE" w14:textId="1FA73884" w:rsidR="007C5110" w:rsidRPr="0017625D" w:rsidRDefault="00C650CD" w:rsidP="0037133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5110" w:rsidRPr="00E3545D">
        <w:rPr>
          <w:sz w:val="28"/>
          <w:szCs w:val="28"/>
        </w:rPr>
        <w:t xml:space="preserve">. </w:t>
      </w:r>
      <w:r w:rsidR="007C5110"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7C5110"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 w:rsidR="007C5110">
        <w:rPr>
          <w:sz w:val="28"/>
          <w:szCs w:val="28"/>
        </w:rPr>
        <w:t>оммуникационной сети «Интернет»</w:t>
      </w:r>
      <w:r w:rsidR="007C5110" w:rsidRPr="00C4624F">
        <w:rPr>
          <w:sz w:val="28"/>
          <w:szCs w:val="28"/>
        </w:rPr>
        <w:t>.</w:t>
      </w:r>
    </w:p>
    <w:p w14:paraId="253DE9E3" w14:textId="6BBFB641" w:rsidR="007C5110" w:rsidRPr="00E3545D" w:rsidRDefault="00C650CD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110" w:rsidRPr="00E3545D">
        <w:rPr>
          <w:sz w:val="28"/>
          <w:szCs w:val="28"/>
        </w:rPr>
        <w:t xml:space="preserve">.Ответственность </w:t>
      </w:r>
      <w:r w:rsidR="00D56DEE" w:rsidRPr="003846F1">
        <w:rPr>
          <w:sz w:val="28"/>
          <w:szCs w:val="28"/>
        </w:rPr>
        <w:t xml:space="preserve">за </w:t>
      </w:r>
      <w:r w:rsidR="00D56DEE">
        <w:rPr>
          <w:sz w:val="28"/>
          <w:szCs w:val="28"/>
        </w:rPr>
        <w:t>разработку</w:t>
      </w:r>
      <w:r w:rsidR="00D56DEE" w:rsidRPr="003846F1">
        <w:rPr>
          <w:sz w:val="28"/>
          <w:szCs w:val="28"/>
        </w:rPr>
        <w:t xml:space="preserve"> </w:t>
      </w:r>
      <w:r w:rsidR="007C5110" w:rsidRPr="00E3545D">
        <w:rPr>
          <w:sz w:val="28"/>
          <w:szCs w:val="28"/>
        </w:rPr>
        <w:t xml:space="preserve">Программы возложить на ведущего специалиста по бюджетно-финансовой политике администрации </w:t>
      </w:r>
      <w:r w:rsidR="00E54664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7C5110" w:rsidRPr="00E3545D">
        <w:rPr>
          <w:sz w:val="28"/>
          <w:szCs w:val="28"/>
        </w:rPr>
        <w:t xml:space="preserve"> Клыш Е.В.</w:t>
      </w:r>
    </w:p>
    <w:p w14:paraId="38864696" w14:textId="6A6B96C6" w:rsidR="007C5110" w:rsidRPr="00E3545D" w:rsidRDefault="00C650CD" w:rsidP="007C5110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110" w:rsidRPr="00E3545D">
        <w:rPr>
          <w:sz w:val="28"/>
          <w:szCs w:val="28"/>
        </w:rPr>
        <w:t>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9673D9">
        <w:tc>
          <w:tcPr>
            <w:tcW w:w="4927" w:type="dxa"/>
          </w:tcPr>
          <w:p w14:paraId="6A96C784" w14:textId="14520079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28E8EAA4" w14:textId="77777777" w:rsidR="007C5110" w:rsidRDefault="007C511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7E57CD49" w:rsidR="007D7629" w:rsidRDefault="00A37A60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204779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619562E8" w14:textId="46EF6381" w:rsidR="004C2428" w:rsidRPr="004A3E84" w:rsidRDefault="007D7629" w:rsidP="004A3E84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928" w:type="dxa"/>
          </w:tcPr>
          <w:p w14:paraId="3B00538B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C1DEA84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DD6ECA9" w14:textId="77777777" w:rsidR="00E54664" w:rsidRDefault="00E54664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3C37E9CC" w:rsidR="007D7629" w:rsidRPr="003764F1" w:rsidRDefault="00A37A60" w:rsidP="009673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Платонова</w:t>
            </w:r>
          </w:p>
        </w:tc>
      </w:tr>
    </w:tbl>
    <w:p w14:paraId="3D5D58B7" w14:textId="77777777" w:rsidR="00434058" w:rsidRDefault="00434058" w:rsidP="00A478EC">
      <w:pPr>
        <w:jc w:val="both"/>
        <w:rPr>
          <w:color w:val="000000"/>
          <w:sz w:val="28"/>
          <w:szCs w:val="28"/>
        </w:rPr>
      </w:pPr>
    </w:p>
    <w:p w14:paraId="06484C9F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64C37E29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387A989F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2B3C5B04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528E60B7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6B6984CD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2D8BB2B4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15682D11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7CE5FDA8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424C6A21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1FDED408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34C457C4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05F44190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0F990C47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586B38C9" w14:textId="77777777" w:rsidR="002A55AA" w:rsidRDefault="002A55AA" w:rsidP="00A478EC">
      <w:pPr>
        <w:jc w:val="both"/>
        <w:rPr>
          <w:color w:val="000000"/>
          <w:sz w:val="28"/>
          <w:szCs w:val="28"/>
        </w:rPr>
      </w:pPr>
    </w:p>
    <w:p w14:paraId="3A2616CE" w14:textId="77777777" w:rsidR="002A55AA" w:rsidRDefault="002A55AA" w:rsidP="00A478EC">
      <w:pPr>
        <w:jc w:val="both"/>
        <w:rPr>
          <w:color w:val="000000"/>
          <w:sz w:val="28"/>
          <w:szCs w:val="28"/>
        </w:rPr>
      </w:pPr>
    </w:p>
    <w:p w14:paraId="1CEF13CE" w14:textId="77777777" w:rsidR="005B58A4" w:rsidRDefault="005B58A4" w:rsidP="00A478EC">
      <w:pPr>
        <w:jc w:val="both"/>
        <w:rPr>
          <w:color w:val="000000"/>
          <w:sz w:val="28"/>
          <w:szCs w:val="28"/>
        </w:rPr>
      </w:pPr>
    </w:p>
    <w:p w14:paraId="005DB9C3" w14:textId="77777777" w:rsidR="004A3E84" w:rsidRDefault="004A3E84" w:rsidP="00A478EC">
      <w:pPr>
        <w:jc w:val="both"/>
        <w:rPr>
          <w:color w:val="000000"/>
          <w:sz w:val="28"/>
          <w:szCs w:val="28"/>
        </w:rPr>
      </w:pPr>
    </w:p>
    <w:p w14:paraId="6B56A95A" w14:textId="3B211CE1" w:rsidR="00A478EC" w:rsidRDefault="00B2020E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A478EC" w:rsidRPr="006310B0">
        <w:rPr>
          <w:color w:val="000000"/>
          <w:sz w:val="28"/>
          <w:szCs w:val="28"/>
        </w:rPr>
        <w:t>одготовил</w:t>
      </w:r>
      <w:r w:rsidR="00A478EC">
        <w:rPr>
          <w:color w:val="000000"/>
          <w:sz w:val="28"/>
          <w:szCs w:val="28"/>
        </w:rPr>
        <w:t xml:space="preserve">: </w:t>
      </w:r>
      <w:permStart w:id="1176858519" w:edGrp="everyone"/>
      <w:r w:rsidR="00A478EC"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 w:rsidR="00A478EC">
        <w:rPr>
          <w:color w:val="000000"/>
          <w:sz w:val="28"/>
          <w:szCs w:val="28"/>
        </w:rPr>
        <w:t>политике</w:t>
      </w:r>
      <w:permEnd w:id="1176858519"/>
      <w:r w:rsidR="00A478EC">
        <w:rPr>
          <w:color w:val="000000"/>
          <w:sz w:val="28"/>
          <w:szCs w:val="28"/>
        </w:rPr>
        <w:t>___________</w:t>
      </w:r>
      <w:permStart w:id="1725312745" w:edGrp="everyone"/>
      <w:r w:rsidR="00A478EC">
        <w:rPr>
          <w:color w:val="000000"/>
          <w:sz w:val="28"/>
          <w:szCs w:val="28"/>
        </w:rPr>
        <w:t>Е.В</w:t>
      </w:r>
      <w:proofErr w:type="spellEnd"/>
      <w:r w:rsidR="00A478EC">
        <w:rPr>
          <w:color w:val="000000"/>
          <w:sz w:val="28"/>
          <w:szCs w:val="28"/>
        </w:rPr>
        <w:t>. Клыш</w:t>
      </w:r>
      <w:permEnd w:id="1725312745"/>
    </w:p>
    <w:p w14:paraId="76ABC6FF" w14:textId="7A75E81F" w:rsidR="00A478EC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916C0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4729AC77" w:rsidR="00A478EC" w:rsidRPr="006310B0" w:rsidRDefault="00A478EC" w:rsidP="00A478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</w:t>
      </w:r>
      <w:r w:rsidR="00916C0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4950" w14:textId="77777777" w:rsidR="00283CAE" w:rsidRDefault="00283CAE">
      <w:r>
        <w:separator/>
      </w:r>
    </w:p>
  </w:endnote>
  <w:endnote w:type="continuationSeparator" w:id="0">
    <w:p w14:paraId="79AE68EB" w14:textId="77777777" w:rsidR="00283CAE" w:rsidRDefault="0028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6750" w14:textId="77777777" w:rsidR="00283CAE" w:rsidRDefault="00283CAE">
      <w:r>
        <w:separator/>
      </w:r>
    </w:p>
  </w:footnote>
  <w:footnote w:type="continuationSeparator" w:id="0">
    <w:p w14:paraId="7DD05943" w14:textId="77777777" w:rsidR="00283CAE" w:rsidRDefault="0028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0C617D72" w:rsidR="00985C1F" w:rsidRDefault="00985C1F">
        <w:pPr>
          <w:pStyle w:val="Pro-T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985C1F" w:rsidRDefault="00985C1F">
    <w:pPr>
      <w:pStyle w:val="Pro-T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60AD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1313"/>
        </w:tabs>
        <w:ind w:left="131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33"/>
        </w:tabs>
        <w:ind w:left="20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53"/>
        </w:tabs>
        <w:ind w:left="27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73"/>
        </w:tabs>
        <w:ind w:left="34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93"/>
        </w:tabs>
        <w:ind w:left="41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13"/>
        </w:tabs>
        <w:ind w:left="49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33"/>
        </w:tabs>
        <w:ind w:left="56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53"/>
        </w:tabs>
        <w:ind w:left="63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73"/>
        </w:tabs>
        <w:ind w:left="7073" w:hanging="180"/>
      </w:pPr>
    </w:lvl>
  </w:abstractNum>
  <w:abstractNum w:abstractNumId="1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1515BE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8337487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9097DB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B576A39"/>
    <w:multiLevelType w:val="hybridMultilevel"/>
    <w:tmpl w:val="46F6CFAE"/>
    <w:lvl w:ilvl="0" w:tplc="E0F23C96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660652"/>
    <w:multiLevelType w:val="hybridMultilevel"/>
    <w:tmpl w:val="1E0AAC30"/>
    <w:lvl w:ilvl="0" w:tplc="18D86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1409B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5AB0665E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E396DAF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4D57988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6736455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8CA587D"/>
    <w:multiLevelType w:val="hybridMultilevel"/>
    <w:tmpl w:val="2B9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C1CF9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E4F6175"/>
    <w:multiLevelType w:val="hybridMultilevel"/>
    <w:tmpl w:val="DBD2C70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135870494">
    <w:abstractNumId w:val="7"/>
  </w:num>
  <w:num w:numId="2" w16cid:durableId="1194734835">
    <w:abstractNumId w:val="1"/>
  </w:num>
  <w:num w:numId="3" w16cid:durableId="1041825843">
    <w:abstractNumId w:val="3"/>
  </w:num>
  <w:num w:numId="4" w16cid:durableId="1933971003">
    <w:abstractNumId w:val="8"/>
  </w:num>
  <w:num w:numId="5" w16cid:durableId="39088786">
    <w:abstractNumId w:val="0"/>
  </w:num>
  <w:num w:numId="6" w16cid:durableId="1694529228">
    <w:abstractNumId w:val="2"/>
  </w:num>
  <w:num w:numId="7" w16cid:durableId="1341083295">
    <w:abstractNumId w:val="5"/>
  </w:num>
  <w:num w:numId="8" w16cid:durableId="586890481">
    <w:abstractNumId w:val="9"/>
  </w:num>
  <w:num w:numId="9" w16cid:durableId="292759417">
    <w:abstractNumId w:val="15"/>
  </w:num>
  <w:num w:numId="10" w16cid:durableId="2094161247">
    <w:abstractNumId w:val="11"/>
  </w:num>
  <w:num w:numId="11" w16cid:durableId="1726248006">
    <w:abstractNumId w:val="14"/>
  </w:num>
  <w:num w:numId="12" w16cid:durableId="1390228962">
    <w:abstractNumId w:val="4"/>
  </w:num>
  <w:num w:numId="13" w16cid:durableId="4015579">
    <w:abstractNumId w:val="10"/>
  </w:num>
  <w:num w:numId="14" w16cid:durableId="125199473">
    <w:abstractNumId w:val="6"/>
  </w:num>
  <w:num w:numId="15" w16cid:durableId="1136290153">
    <w:abstractNumId w:val="13"/>
  </w:num>
  <w:num w:numId="16" w16cid:durableId="14170219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4A50"/>
    <w:rsid w:val="000154ED"/>
    <w:rsid w:val="000159AB"/>
    <w:rsid w:val="00015E8A"/>
    <w:rsid w:val="000163E6"/>
    <w:rsid w:val="00016D8A"/>
    <w:rsid w:val="00017636"/>
    <w:rsid w:val="00021D5B"/>
    <w:rsid w:val="0002323C"/>
    <w:rsid w:val="000233A8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4D7"/>
    <w:rsid w:val="00056207"/>
    <w:rsid w:val="00057372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677C5"/>
    <w:rsid w:val="00070276"/>
    <w:rsid w:val="000703F6"/>
    <w:rsid w:val="00070EAB"/>
    <w:rsid w:val="00071000"/>
    <w:rsid w:val="00071B8F"/>
    <w:rsid w:val="00071DDA"/>
    <w:rsid w:val="00071E31"/>
    <w:rsid w:val="00071F74"/>
    <w:rsid w:val="00072172"/>
    <w:rsid w:val="000724E9"/>
    <w:rsid w:val="00073353"/>
    <w:rsid w:val="0007403A"/>
    <w:rsid w:val="00074398"/>
    <w:rsid w:val="000743C8"/>
    <w:rsid w:val="000746FF"/>
    <w:rsid w:val="00075B5D"/>
    <w:rsid w:val="00077223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79E"/>
    <w:rsid w:val="00097DAF"/>
    <w:rsid w:val="00097E06"/>
    <w:rsid w:val="000A004A"/>
    <w:rsid w:val="000A0063"/>
    <w:rsid w:val="000A05C2"/>
    <w:rsid w:val="000A06F7"/>
    <w:rsid w:val="000A1B36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1E4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BFA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2A0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1C6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17F80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4FD7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709"/>
    <w:rsid w:val="001448A3"/>
    <w:rsid w:val="001457FC"/>
    <w:rsid w:val="00145A32"/>
    <w:rsid w:val="00145C33"/>
    <w:rsid w:val="00146296"/>
    <w:rsid w:val="001468E6"/>
    <w:rsid w:val="0014776C"/>
    <w:rsid w:val="001507AB"/>
    <w:rsid w:val="00150C17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6CFC"/>
    <w:rsid w:val="001572AE"/>
    <w:rsid w:val="00160D0C"/>
    <w:rsid w:val="00161093"/>
    <w:rsid w:val="00161327"/>
    <w:rsid w:val="001613BE"/>
    <w:rsid w:val="001614CA"/>
    <w:rsid w:val="0016212F"/>
    <w:rsid w:val="00162443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302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0BB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1C22"/>
    <w:rsid w:val="001E3219"/>
    <w:rsid w:val="001E3A1B"/>
    <w:rsid w:val="001E4350"/>
    <w:rsid w:val="001E4ABF"/>
    <w:rsid w:val="001E4EAA"/>
    <w:rsid w:val="001E5414"/>
    <w:rsid w:val="001E7102"/>
    <w:rsid w:val="001E7443"/>
    <w:rsid w:val="001E76AD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40AE"/>
    <w:rsid w:val="00204779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2CD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9E7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26E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4F0F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3CAE"/>
    <w:rsid w:val="00284288"/>
    <w:rsid w:val="00284878"/>
    <w:rsid w:val="00284BF3"/>
    <w:rsid w:val="00285020"/>
    <w:rsid w:val="00285378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5AA"/>
    <w:rsid w:val="002A57E0"/>
    <w:rsid w:val="002A5F21"/>
    <w:rsid w:val="002A6E1F"/>
    <w:rsid w:val="002A7591"/>
    <w:rsid w:val="002A7B3C"/>
    <w:rsid w:val="002A7E48"/>
    <w:rsid w:val="002A7EFB"/>
    <w:rsid w:val="002B0171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FF8"/>
    <w:rsid w:val="002C46A8"/>
    <w:rsid w:val="002C4F6B"/>
    <w:rsid w:val="002C7833"/>
    <w:rsid w:val="002D00B0"/>
    <w:rsid w:val="002D184F"/>
    <w:rsid w:val="002D1990"/>
    <w:rsid w:val="002D1F2A"/>
    <w:rsid w:val="002D3367"/>
    <w:rsid w:val="002D36A5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1D89"/>
    <w:rsid w:val="00312D8F"/>
    <w:rsid w:val="003136C5"/>
    <w:rsid w:val="00314F0E"/>
    <w:rsid w:val="00314F40"/>
    <w:rsid w:val="003153E5"/>
    <w:rsid w:val="0031636E"/>
    <w:rsid w:val="00316CE5"/>
    <w:rsid w:val="00316E39"/>
    <w:rsid w:val="00317C9A"/>
    <w:rsid w:val="00317F09"/>
    <w:rsid w:val="00321534"/>
    <w:rsid w:val="003216FA"/>
    <w:rsid w:val="00321B04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C9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736"/>
    <w:rsid w:val="003527E1"/>
    <w:rsid w:val="003532A3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1330"/>
    <w:rsid w:val="003721E9"/>
    <w:rsid w:val="00372706"/>
    <w:rsid w:val="00373D40"/>
    <w:rsid w:val="0037488A"/>
    <w:rsid w:val="00374BED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00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4AB8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0BF0"/>
    <w:rsid w:val="003D146B"/>
    <w:rsid w:val="003D1C6B"/>
    <w:rsid w:val="003D1DD7"/>
    <w:rsid w:val="003D2E9E"/>
    <w:rsid w:val="003D2F7A"/>
    <w:rsid w:val="003D303D"/>
    <w:rsid w:val="003D3868"/>
    <w:rsid w:val="003D394A"/>
    <w:rsid w:val="003D4172"/>
    <w:rsid w:val="003D6289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260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3CC"/>
    <w:rsid w:val="003F44AD"/>
    <w:rsid w:val="003F4F12"/>
    <w:rsid w:val="003F5A8E"/>
    <w:rsid w:val="003F6814"/>
    <w:rsid w:val="003F6C00"/>
    <w:rsid w:val="003F6CE7"/>
    <w:rsid w:val="003F7251"/>
    <w:rsid w:val="003F74FE"/>
    <w:rsid w:val="004000A2"/>
    <w:rsid w:val="004001CC"/>
    <w:rsid w:val="00401E66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7A7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17CDF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71E"/>
    <w:rsid w:val="00431961"/>
    <w:rsid w:val="00431DCD"/>
    <w:rsid w:val="0043315B"/>
    <w:rsid w:val="00433609"/>
    <w:rsid w:val="004336A0"/>
    <w:rsid w:val="00434058"/>
    <w:rsid w:val="004348B8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113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568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6FC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20A"/>
    <w:rsid w:val="004853DD"/>
    <w:rsid w:val="0048625F"/>
    <w:rsid w:val="00486509"/>
    <w:rsid w:val="00487556"/>
    <w:rsid w:val="0048790B"/>
    <w:rsid w:val="00490C10"/>
    <w:rsid w:val="00490E86"/>
    <w:rsid w:val="004913FA"/>
    <w:rsid w:val="00491478"/>
    <w:rsid w:val="00491825"/>
    <w:rsid w:val="004923CE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3E84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428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A2F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3B8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5FD0"/>
    <w:rsid w:val="00527176"/>
    <w:rsid w:val="00527ADC"/>
    <w:rsid w:val="005303DE"/>
    <w:rsid w:val="00531521"/>
    <w:rsid w:val="005318EB"/>
    <w:rsid w:val="005325DD"/>
    <w:rsid w:val="0053276E"/>
    <w:rsid w:val="00532845"/>
    <w:rsid w:val="00532A1E"/>
    <w:rsid w:val="00532D48"/>
    <w:rsid w:val="005330AB"/>
    <w:rsid w:val="00534AEA"/>
    <w:rsid w:val="0053548C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3B3"/>
    <w:rsid w:val="00547601"/>
    <w:rsid w:val="00547A66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1F00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5315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27B"/>
    <w:rsid w:val="005B4337"/>
    <w:rsid w:val="005B4A08"/>
    <w:rsid w:val="005B4DBD"/>
    <w:rsid w:val="005B4E56"/>
    <w:rsid w:val="005B5892"/>
    <w:rsid w:val="005B58A4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5E67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315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4E44"/>
    <w:rsid w:val="006051D4"/>
    <w:rsid w:val="006064F0"/>
    <w:rsid w:val="0060796B"/>
    <w:rsid w:val="00610218"/>
    <w:rsid w:val="00610A71"/>
    <w:rsid w:val="006114EF"/>
    <w:rsid w:val="006132F0"/>
    <w:rsid w:val="006135D2"/>
    <w:rsid w:val="00614516"/>
    <w:rsid w:val="006145CB"/>
    <w:rsid w:val="00614735"/>
    <w:rsid w:val="006151E5"/>
    <w:rsid w:val="00615616"/>
    <w:rsid w:val="00615822"/>
    <w:rsid w:val="006161B8"/>
    <w:rsid w:val="00616F19"/>
    <w:rsid w:val="0061703B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C7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2D51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577D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03E2"/>
    <w:rsid w:val="00670DFA"/>
    <w:rsid w:val="0067117F"/>
    <w:rsid w:val="006720D0"/>
    <w:rsid w:val="006722CB"/>
    <w:rsid w:val="006728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67FE"/>
    <w:rsid w:val="00687742"/>
    <w:rsid w:val="00692805"/>
    <w:rsid w:val="0069298B"/>
    <w:rsid w:val="006936C0"/>
    <w:rsid w:val="006966AD"/>
    <w:rsid w:val="00696CF3"/>
    <w:rsid w:val="006978BD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6E9A"/>
    <w:rsid w:val="006B7604"/>
    <w:rsid w:val="006B7918"/>
    <w:rsid w:val="006B7A66"/>
    <w:rsid w:val="006C0B1A"/>
    <w:rsid w:val="006C0F0F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49E4"/>
    <w:rsid w:val="006E50D1"/>
    <w:rsid w:val="006E5636"/>
    <w:rsid w:val="006E5ED2"/>
    <w:rsid w:val="006E681D"/>
    <w:rsid w:val="006E69D0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3C8"/>
    <w:rsid w:val="00702648"/>
    <w:rsid w:val="00702EEC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5F62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5AD7"/>
    <w:rsid w:val="00746E06"/>
    <w:rsid w:val="00747A08"/>
    <w:rsid w:val="00747EB6"/>
    <w:rsid w:val="00747F79"/>
    <w:rsid w:val="0075098F"/>
    <w:rsid w:val="00750B86"/>
    <w:rsid w:val="00750D6F"/>
    <w:rsid w:val="00751570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489C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4BE"/>
    <w:rsid w:val="007935EC"/>
    <w:rsid w:val="0079399E"/>
    <w:rsid w:val="0079597C"/>
    <w:rsid w:val="00796953"/>
    <w:rsid w:val="00797785"/>
    <w:rsid w:val="00797C2E"/>
    <w:rsid w:val="007A09D3"/>
    <w:rsid w:val="007A0A30"/>
    <w:rsid w:val="007A10AD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D93"/>
    <w:rsid w:val="007B6E30"/>
    <w:rsid w:val="007B723E"/>
    <w:rsid w:val="007B7F33"/>
    <w:rsid w:val="007C09EA"/>
    <w:rsid w:val="007C0DD2"/>
    <w:rsid w:val="007C2412"/>
    <w:rsid w:val="007C28AE"/>
    <w:rsid w:val="007C2E0C"/>
    <w:rsid w:val="007C34FA"/>
    <w:rsid w:val="007C3BCB"/>
    <w:rsid w:val="007C3D47"/>
    <w:rsid w:val="007C3EE8"/>
    <w:rsid w:val="007C42C7"/>
    <w:rsid w:val="007C456C"/>
    <w:rsid w:val="007C5086"/>
    <w:rsid w:val="007C5110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0ECB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2A8B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9C7"/>
    <w:rsid w:val="00817BFC"/>
    <w:rsid w:val="008200C1"/>
    <w:rsid w:val="00820E00"/>
    <w:rsid w:val="00820E2E"/>
    <w:rsid w:val="008214C0"/>
    <w:rsid w:val="00821E08"/>
    <w:rsid w:val="00822DAC"/>
    <w:rsid w:val="00823010"/>
    <w:rsid w:val="00823178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D56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185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853"/>
    <w:rsid w:val="008B499C"/>
    <w:rsid w:val="008B4D23"/>
    <w:rsid w:val="008B5F7B"/>
    <w:rsid w:val="008B614B"/>
    <w:rsid w:val="008B68BE"/>
    <w:rsid w:val="008B6FDA"/>
    <w:rsid w:val="008B7C66"/>
    <w:rsid w:val="008C0136"/>
    <w:rsid w:val="008C0608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7E"/>
    <w:rsid w:val="008E72C8"/>
    <w:rsid w:val="008E74B5"/>
    <w:rsid w:val="008E74F9"/>
    <w:rsid w:val="008E7CED"/>
    <w:rsid w:val="008F0152"/>
    <w:rsid w:val="008F0B60"/>
    <w:rsid w:val="008F1DB8"/>
    <w:rsid w:val="008F3A23"/>
    <w:rsid w:val="008F663E"/>
    <w:rsid w:val="008F6D08"/>
    <w:rsid w:val="0090011A"/>
    <w:rsid w:val="009001AD"/>
    <w:rsid w:val="00902448"/>
    <w:rsid w:val="00902662"/>
    <w:rsid w:val="009029EE"/>
    <w:rsid w:val="00902B53"/>
    <w:rsid w:val="00903775"/>
    <w:rsid w:val="00903FCC"/>
    <w:rsid w:val="009048AC"/>
    <w:rsid w:val="009048EA"/>
    <w:rsid w:val="009049D9"/>
    <w:rsid w:val="009056D1"/>
    <w:rsid w:val="00907E10"/>
    <w:rsid w:val="00907E4D"/>
    <w:rsid w:val="00910C36"/>
    <w:rsid w:val="00911561"/>
    <w:rsid w:val="00911953"/>
    <w:rsid w:val="00912EDF"/>
    <w:rsid w:val="00912F48"/>
    <w:rsid w:val="0091309C"/>
    <w:rsid w:val="00913B91"/>
    <w:rsid w:val="009146CA"/>
    <w:rsid w:val="00915105"/>
    <w:rsid w:val="00915593"/>
    <w:rsid w:val="00916C09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7D6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3D9"/>
    <w:rsid w:val="009678CD"/>
    <w:rsid w:val="00970C6E"/>
    <w:rsid w:val="00971082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413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4DA6"/>
    <w:rsid w:val="00985C1F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062"/>
    <w:rsid w:val="009A43F9"/>
    <w:rsid w:val="009A4675"/>
    <w:rsid w:val="009A4B50"/>
    <w:rsid w:val="009A520A"/>
    <w:rsid w:val="009A6651"/>
    <w:rsid w:val="009A74E2"/>
    <w:rsid w:val="009B0B34"/>
    <w:rsid w:val="009B1722"/>
    <w:rsid w:val="009B1B73"/>
    <w:rsid w:val="009B2201"/>
    <w:rsid w:val="009B3537"/>
    <w:rsid w:val="009B38CA"/>
    <w:rsid w:val="009B3BCD"/>
    <w:rsid w:val="009B4C89"/>
    <w:rsid w:val="009B6BAF"/>
    <w:rsid w:val="009B75A9"/>
    <w:rsid w:val="009B76A0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28B"/>
    <w:rsid w:val="009D33D8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E79B0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07B5B"/>
    <w:rsid w:val="00A1127E"/>
    <w:rsid w:val="00A11313"/>
    <w:rsid w:val="00A1144E"/>
    <w:rsid w:val="00A11B97"/>
    <w:rsid w:val="00A11D62"/>
    <w:rsid w:val="00A11EAB"/>
    <w:rsid w:val="00A121AA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B09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37A60"/>
    <w:rsid w:val="00A4004B"/>
    <w:rsid w:val="00A418A3"/>
    <w:rsid w:val="00A42509"/>
    <w:rsid w:val="00A4252B"/>
    <w:rsid w:val="00A436B5"/>
    <w:rsid w:val="00A43A75"/>
    <w:rsid w:val="00A45356"/>
    <w:rsid w:val="00A45614"/>
    <w:rsid w:val="00A45F0B"/>
    <w:rsid w:val="00A478EC"/>
    <w:rsid w:val="00A47CE5"/>
    <w:rsid w:val="00A5116D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29B9"/>
    <w:rsid w:val="00A63449"/>
    <w:rsid w:val="00A639BF"/>
    <w:rsid w:val="00A63BA7"/>
    <w:rsid w:val="00A63D3D"/>
    <w:rsid w:val="00A64010"/>
    <w:rsid w:val="00A6431D"/>
    <w:rsid w:val="00A64B2A"/>
    <w:rsid w:val="00A651D7"/>
    <w:rsid w:val="00A65B1A"/>
    <w:rsid w:val="00A660D5"/>
    <w:rsid w:val="00A6647D"/>
    <w:rsid w:val="00A67199"/>
    <w:rsid w:val="00A67473"/>
    <w:rsid w:val="00A6779B"/>
    <w:rsid w:val="00A67B2F"/>
    <w:rsid w:val="00A70CB6"/>
    <w:rsid w:val="00A71423"/>
    <w:rsid w:val="00A7145B"/>
    <w:rsid w:val="00A71C08"/>
    <w:rsid w:val="00A72BE8"/>
    <w:rsid w:val="00A733DD"/>
    <w:rsid w:val="00A74072"/>
    <w:rsid w:val="00A746B5"/>
    <w:rsid w:val="00A748FC"/>
    <w:rsid w:val="00A74BEE"/>
    <w:rsid w:val="00A74EB0"/>
    <w:rsid w:val="00A754E9"/>
    <w:rsid w:val="00A7785D"/>
    <w:rsid w:val="00A77C3C"/>
    <w:rsid w:val="00A77CD8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480"/>
    <w:rsid w:val="00AB1A21"/>
    <w:rsid w:val="00AB1A91"/>
    <w:rsid w:val="00AB2110"/>
    <w:rsid w:val="00AB55C5"/>
    <w:rsid w:val="00AB58F0"/>
    <w:rsid w:val="00AB5CC0"/>
    <w:rsid w:val="00AB6305"/>
    <w:rsid w:val="00AC013C"/>
    <w:rsid w:val="00AC03A3"/>
    <w:rsid w:val="00AC03E7"/>
    <w:rsid w:val="00AC0631"/>
    <w:rsid w:val="00AC1416"/>
    <w:rsid w:val="00AC16C5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1EB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B2A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7CC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788"/>
    <w:rsid w:val="00B15A52"/>
    <w:rsid w:val="00B15F73"/>
    <w:rsid w:val="00B16045"/>
    <w:rsid w:val="00B1639D"/>
    <w:rsid w:val="00B16C86"/>
    <w:rsid w:val="00B17312"/>
    <w:rsid w:val="00B17DEB"/>
    <w:rsid w:val="00B17E84"/>
    <w:rsid w:val="00B2020E"/>
    <w:rsid w:val="00B22158"/>
    <w:rsid w:val="00B22ADD"/>
    <w:rsid w:val="00B23DF6"/>
    <w:rsid w:val="00B25432"/>
    <w:rsid w:val="00B25658"/>
    <w:rsid w:val="00B2618F"/>
    <w:rsid w:val="00B26519"/>
    <w:rsid w:val="00B26673"/>
    <w:rsid w:val="00B2751E"/>
    <w:rsid w:val="00B30A5B"/>
    <w:rsid w:val="00B30B9A"/>
    <w:rsid w:val="00B30F3B"/>
    <w:rsid w:val="00B31784"/>
    <w:rsid w:val="00B3217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2972"/>
    <w:rsid w:val="00B4366B"/>
    <w:rsid w:val="00B43C5C"/>
    <w:rsid w:val="00B43D25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1ED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536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E6B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95F"/>
    <w:rsid w:val="00B86F23"/>
    <w:rsid w:val="00B905E2"/>
    <w:rsid w:val="00B90CBF"/>
    <w:rsid w:val="00B90D9C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1F6D"/>
    <w:rsid w:val="00BA277A"/>
    <w:rsid w:val="00BA2DF6"/>
    <w:rsid w:val="00BA3CEE"/>
    <w:rsid w:val="00BA3F5C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1E05"/>
    <w:rsid w:val="00BB2961"/>
    <w:rsid w:val="00BB2B66"/>
    <w:rsid w:val="00BB355F"/>
    <w:rsid w:val="00BB4150"/>
    <w:rsid w:val="00BB45EA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4261"/>
    <w:rsid w:val="00BC4ADF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2A49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DC5"/>
    <w:rsid w:val="00C10E0C"/>
    <w:rsid w:val="00C10E6D"/>
    <w:rsid w:val="00C11205"/>
    <w:rsid w:val="00C13845"/>
    <w:rsid w:val="00C13B0E"/>
    <w:rsid w:val="00C13D9A"/>
    <w:rsid w:val="00C15037"/>
    <w:rsid w:val="00C167BB"/>
    <w:rsid w:val="00C16AB6"/>
    <w:rsid w:val="00C16D90"/>
    <w:rsid w:val="00C16E7B"/>
    <w:rsid w:val="00C17187"/>
    <w:rsid w:val="00C17A7E"/>
    <w:rsid w:val="00C20F39"/>
    <w:rsid w:val="00C21681"/>
    <w:rsid w:val="00C21770"/>
    <w:rsid w:val="00C21DE8"/>
    <w:rsid w:val="00C21F8C"/>
    <w:rsid w:val="00C22019"/>
    <w:rsid w:val="00C230E7"/>
    <w:rsid w:val="00C23C9F"/>
    <w:rsid w:val="00C23D96"/>
    <w:rsid w:val="00C24309"/>
    <w:rsid w:val="00C251C1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5D69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2CEE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2FB0"/>
    <w:rsid w:val="00C64307"/>
    <w:rsid w:val="00C6496B"/>
    <w:rsid w:val="00C650CD"/>
    <w:rsid w:val="00C654D3"/>
    <w:rsid w:val="00C6678E"/>
    <w:rsid w:val="00C6684D"/>
    <w:rsid w:val="00C67348"/>
    <w:rsid w:val="00C70491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4C2"/>
    <w:rsid w:val="00C927E7"/>
    <w:rsid w:val="00C92ABB"/>
    <w:rsid w:val="00C9322A"/>
    <w:rsid w:val="00C9376B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5EDF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2C0"/>
    <w:rsid w:val="00CC7558"/>
    <w:rsid w:val="00CD0181"/>
    <w:rsid w:val="00CD03D3"/>
    <w:rsid w:val="00CD04AF"/>
    <w:rsid w:val="00CD1B77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52A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0A7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9E9"/>
    <w:rsid w:val="00D42F27"/>
    <w:rsid w:val="00D43B0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91F"/>
    <w:rsid w:val="00D55801"/>
    <w:rsid w:val="00D55A05"/>
    <w:rsid w:val="00D56DEE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070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536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0"/>
    <w:rsid w:val="00DC4CDF"/>
    <w:rsid w:val="00DC5C65"/>
    <w:rsid w:val="00DC66C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424"/>
    <w:rsid w:val="00DD663F"/>
    <w:rsid w:val="00DE0017"/>
    <w:rsid w:val="00DE0CF1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023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E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1F42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B72"/>
    <w:rsid w:val="00E33F6B"/>
    <w:rsid w:val="00E34426"/>
    <w:rsid w:val="00E345E2"/>
    <w:rsid w:val="00E352AA"/>
    <w:rsid w:val="00E35F0A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1C1E"/>
    <w:rsid w:val="00E53640"/>
    <w:rsid w:val="00E53A5D"/>
    <w:rsid w:val="00E5413A"/>
    <w:rsid w:val="00E542EC"/>
    <w:rsid w:val="00E54664"/>
    <w:rsid w:val="00E549DD"/>
    <w:rsid w:val="00E54F13"/>
    <w:rsid w:val="00E55AFD"/>
    <w:rsid w:val="00E55DE1"/>
    <w:rsid w:val="00E56245"/>
    <w:rsid w:val="00E56698"/>
    <w:rsid w:val="00E566DA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19D2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BB2"/>
    <w:rsid w:val="00E81E8F"/>
    <w:rsid w:val="00E84B76"/>
    <w:rsid w:val="00E85165"/>
    <w:rsid w:val="00E852CE"/>
    <w:rsid w:val="00E8698E"/>
    <w:rsid w:val="00E87D72"/>
    <w:rsid w:val="00E93504"/>
    <w:rsid w:val="00E93822"/>
    <w:rsid w:val="00E9388B"/>
    <w:rsid w:val="00E938E3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525"/>
    <w:rsid w:val="00EC2E2B"/>
    <w:rsid w:val="00EC33F0"/>
    <w:rsid w:val="00EC4E6C"/>
    <w:rsid w:val="00EC547E"/>
    <w:rsid w:val="00EC597D"/>
    <w:rsid w:val="00EC6384"/>
    <w:rsid w:val="00EC6975"/>
    <w:rsid w:val="00EC6B13"/>
    <w:rsid w:val="00EC6D2A"/>
    <w:rsid w:val="00EC6E55"/>
    <w:rsid w:val="00EC72B3"/>
    <w:rsid w:val="00ED03AD"/>
    <w:rsid w:val="00ED0BE8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3AEE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0FDD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AD6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A8F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6E7"/>
    <w:rsid w:val="00FD0B9D"/>
    <w:rsid w:val="00FD0C65"/>
    <w:rsid w:val="00FD299A"/>
    <w:rsid w:val="00FD2EF0"/>
    <w:rsid w:val="00FD2F00"/>
    <w:rsid w:val="00FD4DC8"/>
    <w:rsid w:val="00FD5293"/>
    <w:rsid w:val="00FD52F0"/>
    <w:rsid w:val="00FD5926"/>
    <w:rsid w:val="00FD739B"/>
    <w:rsid w:val="00FD7D34"/>
    <w:rsid w:val="00FE0E28"/>
    <w:rsid w:val="00FE1333"/>
    <w:rsid w:val="00FE13CB"/>
    <w:rsid w:val="00FE1E48"/>
    <w:rsid w:val="00FE27FA"/>
    <w:rsid w:val="00FE30C6"/>
    <w:rsid w:val="00FE3CCF"/>
    <w:rsid w:val="00FE44D6"/>
    <w:rsid w:val="00FE4621"/>
    <w:rsid w:val="00FE49D3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7C51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C5110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51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rsid w:val="007C511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C5110"/>
    <w:rPr>
      <w:sz w:val="28"/>
      <w:szCs w:val="24"/>
    </w:rPr>
  </w:style>
  <w:style w:type="character" w:customStyle="1" w:styleId="50">
    <w:name w:val="Заголовок 5 Знак"/>
    <w:link w:val="5"/>
    <w:rsid w:val="007C5110"/>
    <w:rPr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C5110"/>
    <w:rPr>
      <w:sz w:val="24"/>
      <w:szCs w:val="24"/>
    </w:r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qFormat/>
    <w:rsid w:val="00513685"/>
    <w:pPr>
      <w:ind w:left="720"/>
      <w:contextualSpacing/>
    </w:pPr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  <w:style w:type="paragraph" w:customStyle="1" w:styleId="ConsPlusTitle">
    <w:name w:val="ConsPlusTitle"/>
    <w:rsid w:val="007C511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Основной текст Знак"/>
    <w:link w:val="afb"/>
    <w:locked/>
    <w:rsid w:val="007C5110"/>
    <w:rPr>
      <w:sz w:val="24"/>
      <w:szCs w:val="24"/>
    </w:rPr>
  </w:style>
  <w:style w:type="paragraph" w:styleId="afb">
    <w:name w:val="Body Text"/>
    <w:basedOn w:val="a0"/>
    <w:link w:val="afa"/>
    <w:rsid w:val="007C5110"/>
    <w:pPr>
      <w:spacing w:after="120"/>
    </w:pPr>
  </w:style>
  <w:style w:type="character" w:customStyle="1" w:styleId="14">
    <w:name w:val="Основной текст Знак1"/>
    <w:basedOn w:val="a1"/>
    <w:rsid w:val="007C5110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7C5110"/>
    <w:rPr>
      <w:sz w:val="16"/>
      <w:szCs w:val="16"/>
    </w:rPr>
  </w:style>
  <w:style w:type="paragraph" w:styleId="32">
    <w:name w:val="Body Text Indent 3"/>
    <w:basedOn w:val="a0"/>
    <w:link w:val="31"/>
    <w:rsid w:val="007C511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7C5110"/>
    <w:rPr>
      <w:sz w:val="16"/>
      <w:szCs w:val="16"/>
    </w:rPr>
  </w:style>
  <w:style w:type="paragraph" w:customStyle="1" w:styleId="afc">
    <w:name w:val="Знак Знак Знак Знак Знак Знак Знак"/>
    <w:basedOn w:val="a0"/>
    <w:rsid w:val="007C511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ody Text Indent"/>
    <w:basedOn w:val="a0"/>
    <w:link w:val="afe"/>
    <w:rsid w:val="007C5110"/>
    <w:pPr>
      <w:ind w:firstLine="709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7C5110"/>
    <w:rPr>
      <w:sz w:val="28"/>
    </w:rPr>
  </w:style>
  <w:style w:type="paragraph" w:customStyle="1" w:styleId="Postan">
    <w:name w:val="Postan"/>
    <w:basedOn w:val="a0"/>
    <w:rsid w:val="007C5110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7C51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C5110"/>
    <w:rPr>
      <w:sz w:val="16"/>
      <w:szCs w:val="16"/>
    </w:rPr>
  </w:style>
  <w:style w:type="character" w:customStyle="1" w:styleId="aff">
    <w:name w:val="Цветовое выделение"/>
    <w:rsid w:val="007C5110"/>
    <w:rPr>
      <w:b/>
      <w:color w:val="000080"/>
    </w:rPr>
  </w:style>
  <w:style w:type="paragraph" w:customStyle="1" w:styleId="aff0">
    <w:name w:val="Прижатый влево"/>
    <w:basedOn w:val="a0"/>
    <w:next w:val="a0"/>
    <w:rsid w:val="007C51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7C511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1">
    <w:name w:val="Обычный (паспорт)"/>
    <w:basedOn w:val="a0"/>
    <w:rsid w:val="007C5110"/>
    <w:pPr>
      <w:spacing w:before="120"/>
      <w:jc w:val="both"/>
    </w:pPr>
    <w:rPr>
      <w:sz w:val="28"/>
      <w:szCs w:val="28"/>
    </w:rPr>
  </w:style>
  <w:style w:type="paragraph" w:styleId="aff2">
    <w:name w:val="No Spacing"/>
    <w:uiPriority w:val="1"/>
    <w:qFormat/>
    <w:rsid w:val="007C5110"/>
    <w:rPr>
      <w:sz w:val="24"/>
      <w:szCs w:val="24"/>
    </w:rPr>
  </w:style>
  <w:style w:type="paragraph" w:customStyle="1" w:styleId="aff3">
    <w:basedOn w:val="a0"/>
    <w:next w:val="a0"/>
    <w:link w:val="aff4"/>
    <w:qFormat/>
    <w:rsid w:val="00B429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link w:val="aff3"/>
    <w:rsid w:val="00B42972"/>
    <w:rPr>
      <w:rFonts w:ascii="Cambria" w:hAnsi="Cambria"/>
      <w:b/>
      <w:bCs/>
      <w:kern w:val="28"/>
      <w:sz w:val="32"/>
      <w:szCs w:val="32"/>
    </w:rPr>
  </w:style>
  <w:style w:type="character" w:customStyle="1" w:styleId="51">
    <w:name w:val="Основной текст (5)_"/>
    <w:link w:val="52"/>
    <w:locked/>
    <w:rsid w:val="00B42972"/>
    <w:rPr>
      <w:spacing w:val="10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42972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locked/>
    <w:rsid w:val="00B429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locked/>
    <w:rsid w:val="00B42972"/>
    <w:rPr>
      <w:rFonts w:ascii="Arial" w:eastAsia="Arial" w:hAnsi="Arial" w:cs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B4297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1430</TotalTime>
  <Pages>24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36986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Тайтурское МО</cp:lastModifiedBy>
  <cp:revision>141</cp:revision>
  <cp:lastPrinted>2022-05-17T05:30:00Z</cp:lastPrinted>
  <dcterms:created xsi:type="dcterms:W3CDTF">2019-11-15T07:19:00Z</dcterms:created>
  <dcterms:modified xsi:type="dcterms:W3CDTF">2023-11-16T05:33:00Z</dcterms:modified>
</cp:coreProperties>
</file>