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C72" w:rsidRPr="00351EEB" w:rsidRDefault="00707C72" w:rsidP="002B76FE">
      <w:pPr>
        <w:pStyle w:val="Heading5"/>
        <w:ind w:left="0"/>
        <w:jc w:val="left"/>
        <w:rPr>
          <w:sz w:val="40"/>
        </w:rPr>
      </w:pPr>
    </w:p>
    <w:p w:rsidR="00707C72" w:rsidRPr="00351EEB" w:rsidRDefault="00707C72" w:rsidP="00CB0AEC">
      <w:pPr>
        <w:pStyle w:val="Heading6"/>
        <w:ind w:left="-397"/>
        <w:rPr>
          <w:sz w:val="28"/>
        </w:rPr>
      </w:pPr>
      <w:r>
        <w:rPr>
          <w:sz w:val="28"/>
        </w:rPr>
        <w:t xml:space="preserve">     </w:t>
      </w:r>
      <w:r w:rsidRPr="00351EEB">
        <w:rPr>
          <w:sz w:val="28"/>
        </w:rPr>
        <w:t>Администрация  муниципального образования</w:t>
      </w:r>
    </w:p>
    <w:p w:rsidR="00707C72" w:rsidRPr="00351EEB" w:rsidRDefault="00707C72" w:rsidP="00CB0AEC">
      <w:pPr>
        <w:pStyle w:val="Heading6"/>
        <w:ind w:left="-397"/>
        <w:rPr>
          <w:sz w:val="28"/>
        </w:rPr>
      </w:pPr>
      <w:r>
        <w:rPr>
          <w:sz w:val="28"/>
        </w:rPr>
        <w:t xml:space="preserve"> </w:t>
      </w:r>
      <w:r w:rsidRPr="00351EEB">
        <w:rPr>
          <w:sz w:val="28"/>
        </w:rPr>
        <w:t>«Жигаловский район»</w:t>
      </w:r>
    </w:p>
    <w:p w:rsidR="00707C72" w:rsidRPr="00351EEB" w:rsidRDefault="00707C72" w:rsidP="00E22C11">
      <w:pPr>
        <w:jc w:val="center"/>
        <w:rPr>
          <w:b/>
          <w:sz w:val="32"/>
          <w:szCs w:val="32"/>
          <w:effect w:val="none"/>
        </w:rPr>
      </w:pPr>
      <w:r>
        <w:rPr>
          <w:b/>
          <w:sz w:val="32"/>
          <w:szCs w:val="32"/>
          <w:u w:val="none"/>
          <w:effect w:val="none"/>
        </w:rPr>
        <w:t xml:space="preserve"> </w:t>
      </w:r>
      <w:r w:rsidRPr="00351EEB">
        <w:rPr>
          <w:b/>
          <w:sz w:val="32"/>
          <w:szCs w:val="32"/>
          <w:u w:val="none"/>
          <w:effect w:val="none"/>
        </w:rPr>
        <w:t>П О С Т А Н О В Л Е Н И Е</w:t>
      </w:r>
    </w:p>
    <w:p w:rsidR="00707C72" w:rsidRDefault="00707C72" w:rsidP="00934F76">
      <w:pPr>
        <w:jc w:val="both"/>
        <w:rPr>
          <w:b/>
          <w:sz w:val="28"/>
          <w:szCs w:val="28"/>
          <w:u w:val="none"/>
          <w:effect w:val="none"/>
        </w:rPr>
      </w:pPr>
    </w:p>
    <w:p w:rsidR="00707C72" w:rsidRDefault="00707C72" w:rsidP="00934F76">
      <w:pPr>
        <w:jc w:val="both"/>
        <w:rPr>
          <w:b/>
          <w:sz w:val="28"/>
          <w:szCs w:val="28"/>
          <w:u w:val="none"/>
          <w:effect w:val="none"/>
        </w:rPr>
      </w:pPr>
      <w:r w:rsidRPr="00351EEB">
        <w:rPr>
          <w:b/>
          <w:sz w:val="28"/>
          <w:szCs w:val="28"/>
          <w:u w:val="none"/>
          <w:effect w:val="none"/>
        </w:rPr>
        <w:t>«</w:t>
      </w:r>
      <w:r>
        <w:rPr>
          <w:b/>
          <w:sz w:val="28"/>
          <w:szCs w:val="28"/>
          <w:u w:val="none"/>
          <w:effect w:val="none"/>
        </w:rPr>
        <w:t>29</w:t>
      </w:r>
      <w:r w:rsidRPr="00351EEB">
        <w:rPr>
          <w:b/>
          <w:sz w:val="28"/>
          <w:szCs w:val="28"/>
          <w:u w:val="none"/>
          <w:effect w:val="none"/>
        </w:rPr>
        <w:t>»</w:t>
      </w:r>
      <w:r>
        <w:rPr>
          <w:b/>
          <w:sz w:val="28"/>
          <w:szCs w:val="28"/>
          <w:u w:val="none"/>
          <w:effect w:val="none"/>
        </w:rPr>
        <w:t xml:space="preserve"> мая</w:t>
      </w:r>
      <w:r w:rsidRPr="00351EEB">
        <w:rPr>
          <w:b/>
          <w:sz w:val="28"/>
          <w:szCs w:val="28"/>
          <w:u w:val="none"/>
          <w:effect w:val="none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Pr="00351EEB">
          <w:rPr>
            <w:b/>
            <w:sz w:val="28"/>
            <w:szCs w:val="28"/>
            <w:u w:val="none"/>
            <w:effect w:val="none"/>
          </w:rPr>
          <w:t>2015 г</w:t>
        </w:r>
      </w:smartTag>
      <w:r w:rsidRPr="00351EEB">
        <w:rPr>
          <w:b/>
          <w:sz w:val="28"/>
          <w:szCs w:val="28"/>
          <w:u w:val="none"/>
          <w:effect w:val="none"/>
        </w:rPr>
        <w:t>. №</w:t>
      </w:r>
      <w:r>
        <w:rPr>
          <w:b/>
          <w:sz w:val="28"/>
          <w:szCs w:val="28"/>
          <w:u w:val="none"/>
          <w:effect w:val="none"/>
        </w:rPr>
        <w:t>123</w:t>
      </w:r>
      <w:r w:rsidRPr="00351EEB">
        <w:rPr>
          <w:b/>
          <w:sz w:val="28"/>
          <w:szCs w:val="28"/>
          <w:u w:val="none"/>
          <w:effect w:val="none"/>
        </w:rPr>
        <w:t xml:space="preserve">  </w:t>
      </w:r>
    </w:p>
    <w:p w:rsidR="00707C72" w:rsidRDefault="00707C72" w:rsidP="00934F76">
      <w:pPr>
        <w:jc w:val="both"/>
        <w:rPr>
          <w:b/>
          <w:sz w:val="28"/>
          <w:szCs w:val="28"/>
          <w:u w:val="none"/>
          <w:effect w:val="none"/>
        </w:rPr>
      </w:pPr>
    </w:p>
    <w:p w:rsidR="00707C72" w:rsidRPr="00E22C11" w:rsidRDefault="00707C72" w:rsidP="00934F76">
      <w:pPr>
        <w:jc w:val="both"/>
        <w:rPr>
          <w:sz w:val="28"/>
          <w:szCs w:val="28"/>
          <w:u w:val="none"/>
          <w:effect w:val="none"/>
        </w:rPr>
      </w:pPr>
      <w:r w:rsidRPr="00E22C11">
        <w:rPr>
          <w:sz w:val="28"/>
          <w:szCs w:val="28"/>
          <w:u w:val="none"/>
          <w:effect w:val="none"/>
        </w:rPr>
        <w:t>О внесении изменений в постановление Администрации муниципального образования «Жигаловс</w:t>
      </w:r>
      <w:r>
        <w:rPr>
          <w:sz w:val="28"/>
          <w:szCs w:val="28"/>
          <w:u w:val="none"/>
          <w:effect w:val="none"/>
        </w:rPr>
        <w:t xml:space="preserve">кий район» от 16.08.2011 года №73 </w:t>
      </w:r>
      <w:r w:rsidRPr="00E22C11">
        <w:rPr>
          <w:sz w:val="28"/>
          <w:szCs w:val="28"/>
          <w:u w:val="none"/>
          <w:effect w:val="none"/>
        </w:rPr>
        <w:t>«Об антинаркотической комиссии муниципального о</w:t>
      </w:r>
      <w:r>
        <w:rPr>
          <w:sz w:val="28"/>
          <w:szCs w:val="28"/>
          <w:u w:val="none"/>
          <w:effect w:val="none"/>
        </w:rPr>
        <w:t>бразования «Жигаловский район»</w:t>
      </w:r>
    </w:p>
    <w:p w:rsidR="00707C72" w:rsidRPr="00E22C11" w:rsidRDefault="00707C72" w:rsidP="00934F76">
      <w:pPr>
        <w:jc w:val="both"/>
        <w:rPr>
          <w:sz w:val="28"/>
          <w:szCs w:val="28"/>
          <w:u w:val="none"/>
          <w:effect w:val="none"/>
        </w:rPr>
      </w:pPr>
      <w:bookmarkStart w:id="0" w:name="_GoBack"/>
      <w:bookmarkEnd w:id="0"/>
    </w:p>
    <w:p w:rsidR="00707C72" w:rsidRPr="00E22C11" w:rsidRDefault="00707C72" w:rsidP="00E22C11">
      <w:pPr>
        <w:ind w:firstLine="709"/>
        <w:jc w:val="both"/>
        <w:rPr>
          <w:sz w:val="28"/>
          <w:szCs w:val="28"/>
          <w:u w:val="none"/>
          <w:effect w:val="none"/>
        </w:rPr>
      </w:pPr>
      <w:r w:rsidRPr="00E22C11">
        <w:rPr>
          <w:sz w:val="28"/>
          <w:szCs w:val="28"/>
          <w:u w:val="none"/>
          <w:effect w:val="none"/>
        </w:rPr>
        <w:t>В связи с кадровыми изменениями в ОП (пгт.</w:t>
      </w:r>
      <w:r>
        <w:rPr>
          <w:sz w:val="28"/>
          <w:szCs w:val="28"/>
          <w:u w:val="none"/>
          <w:effect w:val="none"/>
        </w:rPr>
        <w:t xml:space="preserve"> </w:t>
      </w:r>
      <w:r w:rsidRPr="00E22C11">
        <w:rPr>
          <w:sz w:val="28"/>
          <w:szCs w:val="28"/>
          <w:u w:val="none"/>
          <w:effect w:val="none"/>
        </w:rPr>
        <w:t>Жигалово) МО МВД России</w:t>
      </w:r>
      <w:r>
        <w:rPr>
          <w:sz w:val="28"/>
          <w:szCs w:val="28"/>
          <w:u w:val="none"/>
          <w:effect w:val="none"/>
        </w:rPr>
        <w:t xml:space="preserve"> </w:t>
      </w:r>
      <w:r w:rsidRPr="00E22C11">
        <w:rPr>
          <w:sz w:val="28"/>
          <w:szCs w:val="28"/>
          <w:u w:val="none"/>
          <w:effect w:val="none"/>
        </w:rPr>
        <w:t>Качугский, руководствуясь статей 31 Устава муниципального образования «Жигаловский район»</w:t>
      </w:r>
    </w:p>
    <w:p w:rsidR="00707C72" w:rsidRPr="00E22C11" w:rsidRDefault="00707C72" w:rsidP="00934F76">
      <w:pPr>
        <w:jc w:val="both"/>
        <w:rPr>
          <w:sz w:val="28"/>
          <w:szCs w:val="28"/>
          <w:u w:val="none"/>
          <w:effect w:val="none"/>
        </w:rPr>
      </w:pPr>
    </w:p>
    <w:p w:rsidR="00707C72" w:rsidRPr="00E22C11" w:rsidRDefault="00707C72" w:rsidP="00934F76">
      <w:pPr>
        <w:jc w:val="both"/>
        <w:rPr>
          <w:sz w:val="28"/>
          <w:szCs w:val="28"/>
          <w:u w:val="none"/>
          <w:effect w:val="none"/>
        </w:rPr>
      </w:pPr>
      <w:r w:rsidRPr="00E22C11">
        <w:rPr>
          <w:sz w:val="28"/>
          <w:szCs w:val="28"/>
          <w:u w:val="none"/>
          <w:effect w:val="none"/>
        </w:rPr>
        <w:t xml:space="preserve">ПОСТАНОВЛЯЮ: </w:t>
      </w:r>
    </w:p>
    <w:p w:rsidR="00707C72" w:rsidRDefault="00707C72" w:rsidP="00934F76">
      <w:pPr>
        <w:jc w:val="both"/>
        <w:rPr>
          <w:sz w:val="28"/>
          <w:szCs w:val="28"/>
          <w:u w:val="none"/>
          <w:effect w:val="none"/>
        </w:rPr>
      </w:pPr>
    </w:p>
    <w:p w:rsidR="00707C72" w:rsidRDefault="00707C72" w:rsidP="00F57B03">
      <w:pPr>
        <w:ind w:firstLine="709"/>
        <w:jc w:val="both"/>
        <w:rPr>
          <w:sz w:val="28"/>
          <w:szCs w:val="28"/>
          <w:u w:val="none"/>
          <w:effect w:val="none"/>
        </w:rPr>
      </w:pPr>
      <w:r w:rsidRPr="00E22C11">
        <w:rPr>
          <w:sz w:val="28"/>
          <w:szCs w:val="28"/>
          <w:u w:val="none"/>
          <w:effect w:val="none"/>
        </w:rPr>
        <w:t xml:space="preserve">1. Внести изменения в постановление Администрации муниципального образования «Жигаловский район» от 16.08.2011 </w:t>
      </w:r>
      <w:r>
        <w:rPr>
          <w:sz w:val="28"/>
          <w:szCs w:val="28"/>
          <w:u w:val="none"/>
          <w:effect w:val="none"/>
        </w:rPr>
        <w:t xml:space="preserve">года №73 </w:t>
      </w:r>
      <w:r w:rsidRPr="00E22C11">
        <w:rPr>
          <w:sz w:val="28"/>
          <w:szCs w:val="28"/>
          <w:u w:val="none"/>
          <w:effect w:val="none"/>
        </w:rPr>
        <w:t>«Об антинаркотической комиссии муниципального образования «Жигаловский район»</w:t>
      </w:r>
    </w:p>
    <w:p w:rsidR="00707C72" w:rsidRPr="00E22C11" w:rsidRDefault="00707C72" w:rsidP="00F57B03">
      <w:pPr>
        <w:ind w:firstLine="709"/>
        <w:jc w:val="both"/>
        <w:rPr>
          <w:sz w:val="28"/>
          <w:szCs w:val="28"/>
          <w:u w:val="none"/>
          <w:effect w:val="none"/>
        </w:rPr>
      </w:pPr>
      <w:r w:rsidRPr="00E22C11">
        <w:rPr>
          <w:sz w:val="28"/>
          <w:szCs w:val="28"/>
          <w:u w:val="none"/>
          <w:effect w:val="none"/>
        </w:rPr>
        <w:t xml:space="preserve">1.1. Вывести из состава антинаркотической комиссии муниципального образования «Жигаловский район»: </w:t>
      </w:r>
    </w:p>
    <w:p w:rsidR="00707C72" w:rsidRDefault="00707C72" w:rsidP="00F57B03">
      <w:pPr>
        <w:ind w:firstLine="709"/>
        <w:jc w:val="both"/>
        <w:rPr>
          <w:sz w:val="28"/>
          <w:szCs w:val="28"/>
          <w:u w:val="none"/>
          <w:effect w:val="none"/>
        </w:rPr>
      </w:pPr>
      <w:r w:rsidRPr="00E22C11">
        <w:rPr>
          <w:sz w:val="28"/>
          <w:szCs w:val="28"/>
          <w:u w:val="none"/>
          <w:effect w:val="none"/>
        </w:rPr>
        <w:t>- Яковлева В.А. – начальника ОП (пгт.</w:t>
      </w:r>
      <w:r>
        <w:rPr>
          <w:sz w:val="28"/>
          <w:szCs w:val="28"/>
          <w:u w:val="none"/>
          <w:effect w:val="none"/>
        </w:rPr>
        <w:t xml:space="preserve"> </w:t>
      </w:r>
      <w:r w:rsidRPr="00E22C11">
        <w:rPr>
          <w:sz w:val="28"/>
          <w:szCs w:val="28"/>
          <w:u w:val="none"/>
          <w:effect w:val="none"/>
        </w:rPr>
        <w:t xml:space="preserve">Жигалово) МО МВД России </w:t>
      </w:r>
      <w:r>
        <w:rPr>
          <w:sz w:val="28"/>
          <w:szCs w:val="28"/>
          <w:u w:val="none"/>
          <w:effect w:val="none"/>
        </w:rPr>
        <w:t>«</w:t>
      </w:r>
      <w:r w:rsidRPr="00E22C11">
        <w:rPr>
          <w:sz w:val="28"/>
          <w:szCs w:val="28"/>
          <w:u w:val="none"/>
          <w:effect w:val="none"/>
        </w:rPr>
        <w:t>Качугский</w:t>
      </w:r>
      <w:r>
        <w:rPr>
          <w:sz w:val="28"/>
          <w:szCs w:val="28"/>
          <w:u w:val="none"/>
          <w:effect w:val="none"/>
        </w:rPr>
        <w:t>»</w:t>
      </w:r>
      <w:r w:rsidRPr="00E22C11">
        <w:rPr>
          <w:sz w:val="28"/>
          <w:szCs w:val="28"/>
          <w:u w:val="none"/>
          <w:effect w:val="none"/>
        </w:rPr>
        <w:t xml:space="preserve">. </w:t>
      </w:r>
    </w:p>
    <w:p w:rsidR="00707C72" w:rsidRDefault="00707C72" w:rsidP="00F57B03">
      <w:pPr>
        <w:ind w:firstLine="709"/>
        <w:jc w:val="both"/>
        <w:rPr>
          <w:sz w:val="28"/>
          <w:szCs w:val="28"/>
          <w:u w:val="none"/>
          <w:effect w:val="none"/>
        </w:rPr>
      </w:pPr>
      <w:r w:rsidRPr="00E22C11">
        <w:rPr>
          <w:sz w:val="28"/>
          <w:szCs w:val="28"/>
          <w:u w:val="none"/>
          <w:effect w:val="none"/>
        </w:rPr>
        <w:t xml:space="preserve">1.2. Ввести в состав антинаркотической комиссии муниципального </w:t>
      </w:r>
      <w:r>
        <w:rPr>
          <w:sz w:val="28"/>
          <w:szCs w:val="28"/>
          <w:u w:val="none"/>
          <w:effect w:val="none"/>
        </w:rPr>
        <w:t>образования «Жигаловский район»:</w:t>
      </w:r>
    </w:p>
    <w:p w:rsidR="00707C72" w:rsidRPr="00E22C11" w:rsidRDefault="00707C72" w:rsidP="00F57B03">
      <w:pPr>
        <w:ind w:firstLine="709"/>
        <w:jc w:val="both"/>
        <w:rPr>
          <w:sz w:val="28"/>
          <w:szCs w:val="28"/>
          <w:u w:val="none"/>
          <w:effect w:val="none"/>
        </w:rPr>
      </w:pPr>
      <w:r>
        <w:rPr>
          <w:sz w:val="28"/>
          <w:szCs w:val="28"/>
          <w:u w:val="none"/>
          <w:effect w:val="none"/>
        </w:rPr>
        <w:t xml:space="preserve">– Аксаментова Н.К.- </w:t>
      </w:r>
      <w:r w:rsidRPr="00E22C11">
        <w:rPr>
          <w:sz w:val="28"/>
          <w:szCs w:val="28"/>
          <w:u w:val="none"/>
          <w:effect w:val="none"/>
        </w:rPr>
        <w:t>И.о.</w:t>
      </w:r>
      <w:r w:rsidRPr="00F57B03">
        <w:rPr>
          <w:sz w:val="28"/>
          <w:szCs w:val="28"/>
          <w:u w:val="none"/>
          <w:effect w:val="none"/>
        </w:rPr>
        <w:t xml:space="preserve"> </w:t>
      </w:r>
      <w:r w:rsidRPr="00E22C11">
        <w:rPr>
          <w:sz w:val="28"/>
          <w:szCs w:val="28"/>
          <w:u w:val="none"/>
          <w:effect w:val="none"/>
        </w:rPr>
        <w:t>начальника ОП (пгт.</w:t>
      </w:r>
      <w:r>
        <w:rPr>
          <w:sz w:val="28"/>
          <w:szCs w:val="28"/>
          <w:u w:val="none"/>
          <w:effect w:val="none"/>
        </w:rPr>
        <w:t xml:space="preserve"> </w:t>
      </w:r>
      <w:r w:rsidRPr="00E22C11">
        <w:rPr>
          <w:sz w:val="28"/>
          <w:szCs w:val="28"/>
          <w:u w:val="none"/>
          <w:effect w:val="none"/>
        </w:rPr>
        <w:t xml:space="preserve">Жигалово) МО МВД России </w:t>
      </w:r>
      <w:r>
        <w:rPr>
          <w:sz w:val="28"/>
          <w:szCs w:val="28"/>
          <w:u w:val="none"/>
          <w:effect w:val="none"/>
        </w:rPr>
        <w:t>«</w:t>
      </w:r>
      <w:r w:rsidRPr="00E22C11">
        <w:rPr>
          <w:sz w:val="28"/>
          <w:szCs w:val="28"/>
          <w:u w:val="none"/>
          <w:effect w:val="none"/>
        </w:rPr>
        <w:t>Качугский</w:t>
      </w:r>
      <w:r>
        <w:rPr>
          <w:sz w:val="28"/>
          <w:szCs w:val="28"/>
          <w:u w:val="none"/>
          <w:effect w:val="none"/>
        </w:rPr>
        <w:t>»</w:t>
      </w:r>
      <w:r w:rsidRPr="00E22C11">
        <w:rPr>
          <w:sz w:val="28"/>
          <w:szCs w:val="28"/>
          <w:u w:val="none"/>
          <w:effect w:val="none"/>
        </w:rPr>
        <w:t xml:space="preserve">. </w:t>
      </w:r>
    </w:p>
    <w:p w:rsidR="00707C72" w:rsidRPr="00E22C11" w:rsidRDefault="00707C72" w:rsidP="00F57B03">
      <w:pPr>
        <w:ind w:firstLine="709"/>
        <w:jc w:val="both"/>
        <w:rPr>
          <w:sz w:val="28"/>
          <w:szCs w:val="28"/>
          <w:u w:val="none"/>
          <w:effect w:val="none"/>
        </w:rPr>
      </w:pPr>
      <w:r w:rsidRPr="00E22C11">
        <w:rPr>
          <w:sz w:val="28"/>
          <w:szCs w:val="28"/>
          <w:u w:val="none"/>
          <w:effect w:val="none"/>
        </w:rPr>
        <w:t>2. Опубликовать настоящее постановление в газете «Ленская новь» и разместить на официальном сайте муниципального образования «Жигаловский район» в информационно-телеко</w:t>
      </w:r>
      <w:r>
        <w:rPr>
          <w:sz w:val="28"/>
          <w:szCs w:val="28"/>
          <w:u w:val="none"/>
          <w:effect w:val="none"/>
        </w:rPr>
        <w:t>ммуникационной сети «Интернет».</w:t>
      </w:r>
    </w:p>
    <w:p w:rsidR="00707C72" w:rsidRPr="00E22C11" w:rsidRDefault="00707C72" w:rsidP="00934F76">
      <w:pPr>
        <w:jc w:val="both"/>
        <w:rPr>
          <w:sz w:val="28"/>
          <w:szCs w:val="28"/>
          <w:u w:val="none"/>
          <w:effect w:val="none"/>
        </w:rPr>
      </w:pPr>
    </w:p>
    <w:p w:rsidR="00707C72" w:rsidRPr="00E22C11" w:rsidRDefault="00707C72" w:rsidP="00934F76">
      <w:pPr>
        <w:jc w:val="both"/>
        <w:rPr>
          <w:sz w:val="28"/>
          <w:szCs w:val="28"/>
          <w:u w:val="none"/>
          <w:effect w:val="none"/>
        </w:rPr>
      </w:pPr>
    </w:p>
    <w:p w:rsidR="00707C72" w:rsidRPr="00E22C11" w:rsidRDefault="00707C72" w:rsidP="00934F76">
      <w:pPr>
        <w:jc w:val="both"/>
        <w:rPr>
          <w:sz w:val="28"/>
          <w:szCs w:val="28"/>
          <w:u w:val="none"/>
          <w:effect w:val="none"/>
        </w:rPr>
      </w:pPr>
    </w:p>
    <w:p w:rsidR="00707C72" w:rsidRPr="00E22C11" w:rsidRDefault="00707C72" w:rsidP="00934F76">
      <w:pPr>
        <w:jc w:val="both"/>
        <w:rPr>
          <w:sz w:val="28"/>
          <w:szCs w:val="28"/>
          <w:u w:val="none"/>
          <w:effect w:val="none"/>
        </w:rPr>
      </w:pPr>
      <w:r w:rsidRPr="00E22C11">
        <w:rPr>
          <w:sz w:val="28"/>
          <w:szCs w:val="28"/>
          <w:u w:val="none"/>
          <w:effect w:val="none"/>
        </w:rPr>
        <w:t xml:space="preserve">Мэр муниципального образования </w:t>
      </w:r>
    </w:p>
    <w:p w:rsidR="00707C72" w:rsidRPr="00E22C11" w:rsidRDefault="00707C72" w:rsidP="00934F76">
      <w:pPr>
        <w:jc w:val="both"/>
        <w:rPr>
          <w:sz w:val="28"/>
          <w:szCs w:val="28"/>
          <w:u w:val="none"/>
          <w:effect w:val="none"/>
        </w:rPr>
      </w:pPr>
      <w:r w:rsidRPr="00E22C11">
        <w:rPr>
          <w:sz w:val="28"/>
          <w:szCs w:val="28"/>
          <w:u w:val="none"/>
          <w:effect w:val="none"/>
        </w:rPr>
        <w:t xml:space="preserve">«Жигаловский район»                                      </w:t>
      </w:r>
      <w:r>
        <w:rPr>
          <w:sz w:val="28"/>
          <w:szCs w:val="28"/>
          <w:u w:val="none"/>
          <w:effect w:val="none"/>
        </w:rPr>
        <w:t xml:space="preserve">                             И.Н. Федоровский</w:t>
      </w:r>
    </w:p>
    <w:sectPr w:rsidR="00707C72" w:rsidRPr="00E22C11" w:rsidSect="00E22C11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0AEC"/>
    <w:rsid w:val="000A60F6"/>
    <w:rsid w:val="0012125D"/>
    <w:rsid w:val="00165077"/>
    <w:rsid w:val="002B76FE"/>
    <w:rsid w:val="002D51E6"/>
    <w:rsid w:val="00300ABD"/>
    <w:rsid w:val="00351EEB"/>
    <w:rsid w:val="004A50A0"/>
    <w:rsid w:val="00675727"/>
    <w:rsid w:val="006E6E93"/>
    <w:rsid w:val="00707C72"/>
    <w:rsid w:val="00934F76"/>
    <w:rsid w:val="00AA6D49"/>
    <w:rsid w:val="00AD3127"/>
    <w:rsid w:val="00BA0BD5"/>
    <w:rsid w:val="00BE181A"/>
    <w:rsid w:val="00CB0AEC"/>
    <w:rsid w:val="00D70765"/>
    <w:rsid w:val="00E22C11"/>
    <w:rsid w:val="00E6303F"/>
    <w:rsid w:val="00E9222D"/>
    <w:rsid w:val="00EA22BF"/>
    <w:rsid w:val="00EA356C"/>
    <w:rsid w:val="00F57B03"/>
    <w:rsid w:val="00F972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AEC"/>
    <w:rPr>
      <w:rFonts w:ascii="Times New Roman" w:eastAsia="Times New Roman" w:hAnsi="Times New Roman"/>
      <w:szCs w:val="20"/>
      <w:u w:val="single"/>
      <w:effect w:val="spark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B0AEC"/>
    <w:pPr>
      <w:keepNext/>
      <w:ind w:left="-1701"/>
      <w:jc w:val="center"/>
      <w:outlineLvl w:val="4"/>
    </w:pPr>
    <w:rPr>
      <w:b/>
      <w:sz w:val="44"/>
      <w:u w:val="none"/>
      <w:effect w:val="non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B0AEC"/>
    <w:pPr>
      <w:keepNext/>
      <w:ind w:left="-1701"/>
      <w:jc w:val="center"/>
      <w:outlineLvl w:val="5"/>
    </w:pPr>
    <w:rPr>
      <w:b/>
      <w:sz w:val="32"/>
      <w:u w:val="none"/>
      <w:effect w:val="non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B0AEC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CB0AEC"/>
    <w:rPr>
      <w:rFonts w:ascii="Times New Roman" w:hAnsi="Times New Roman" w:cs="Times New Roman"/>
      <w:b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F972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97233"/>
    <w:rPr>
      <w:rFonts w:ascii="Tahoma" w:hAnsi="Tahoma" w:cs="Tahoma"/>
      <w:sz w:val="16"/>
      <w:szCs w:val="16"/>
      <w:u w:val="single"/>
      <w:effect w:val="sparkle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552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</TotalTime>
  <Pages>1</Pages>
  <Words>206</Words>
  <Characters>1179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2015-05-28T02:16:00Z</cp:lastPrinted>
  <dcterms:created xsi:type="dcterms:W3CDTF">2015-05-28T02:12:00Z</dcterms:created>
  <dcterms:modified xsi:type="dcterms:W3CDTF">2015-06-08T02:21:00Z</dcterms:modified>
</cp:coreProperties>
</file>