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240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DEA9A05" wp14:editId="4C236D02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C1854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23A394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473EFB" w14:textId="22E6ED41" w:rsidR="001C2262" w:rsidRDefault="006B5773" w:rsidP="006B5773">
      <w:pPr>
        <w:widowControl w:val="0"/>
        <w:tabs>
          <w:tab w:val="left" w:pos="7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47F155" w14:textId="6D23B12F" w:rsidR="001C2262" w:rsidRPr="00E3327A" w:rsidRDefault="0045608B" w:rsidP="0045608B">
      <w:pPr>
        <w:pStyle w:val="af5"/>
        <w:tabs>
          <w:tab w:val="center" w:pos="4819"/>
          <w:tab w:val="left" w:pos="7350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</w:p>
    <w:p w14:paraId="3E941B57" w14:textId="138FDA8C" w:rsidR="00411BF6" w:rsidRPr="00E3327A" w:rsidRDefault="001D602E" w:rsidP="001D602E">
      <w:pPr>
        <w:tabs>
          <w:tab w:val="center" w:pos="4819"/>
          <w:tab w:val="left" w:pos="75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ab/>
      </w:r>
    </w:p>
    <w:p w14:paraId="52E9A4F5" w14:textId="2AB52F2D" w:rsidR="00411BF6" w:rsidRPr="00E3327A" w:rsidRDefault="002E30D4" w:rsidP="002E30D4">
      <w:pPr>
        <w:tabs>
          <w:tab w:val="center" w:pos="4819"/>
          <w:tab w:val="left" w:pos="843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11BF6">
        <w:rPr>
          <w:b/>
          <w:bCs/>
          <w:sz w:val="28"/>
          <w:szCs w:val="28"/>
        </w:rPr>
        <w:t>Тайтурского городского</w:t>
      </w:r>
      <w:r w:rsidR="00411BF6" w:rsidRPr="00E3327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ab/>
      </w:r>
    </w:p>
    <w:p w14:paraId="686A285D" w14:textId="77777777" w:rsidR="00411BF6" w:rsidRDefault="00411BF6" w:rsidP="00411BF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3F34D5F0" w14:textId="3172BBA7" w:rsidR="00D873C2" w:rsidRDefault="00411BF6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995CC36" w14:textId="77777777" w:rsidR="00A478EC" w:rsidRDefault="00A478EC" w:rsidP="00411B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004043" w14:textId="6A94D4D3" w:rsidR="00D873C2" w:rsidRDefault="00681FDA" w:rsidP="00681FDA">
      <w:pPr>
        <w:widowControl w:val="0"/>
        <w:tabs>
          <w:tab w:val="center" w:pos="4819"/>
          <w:tab w:val="left" w:pos="75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152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</w:p>
    <w:p w14:paraId="49AE2FA5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69699" w14:textId="6D93B34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336279438" w:edGrp="everyone"/>
      <w:r w:rsidRPr="00B66AC5">
        <w:rPr>
          <w:sz w:val="28"/>
          <w:szCs w:val="28"/>
        </w:rPr>
        <w:t>От</w:t>
      </w:r>
      <w:r w:rsidR="004348B8">
        <w:rPr>
          <w:sz w:val="28"/>
          <w:szCs w:val="28"/>
        </w:rPr>
        <w:t xml:space="preserve"> </w:t>
      </w:r>
      <w:r w:rsidR="00DF6FF3">
        <w:rPr>
          <w:sz w:val="28"/>
          <w:szCs w:val="28"/>
        </w:rPr>
        <w:t>06.03.</w:t>
      </w:r>
      <w:r w:rsidR="009049D9">
        <w:rPr>
          <w:sz w:val="28"/>
          <w:szCs w:val="28"/>
        </w:rPr>
        <w:t>202</w:t>
      </w:r>
      <w:r w:rsidR="00BD58EB">
        <w:rPr>
          <w:sz w:val="28"/>
          <w:szCs w:val="28"/>
        </w:rPr>
        <w:t>3</w:t>
      </w:r>
      <w:r w:rsidR="00554E75" w:rsidRPr="00B66AC5">
        <w:rPr>
          <w:sz w:val="28"/>
          <w:szCs w:val="28"/>
        </w:rPr>
        <w:t>г.</w:t>
      </w:r>
      <w:permEnd w:id="1336279438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235364525" w:edGrp="everyone"/>
      <w:r w:rsidRPr="00B66AC5">
        <w:rPr>
          <w:sz w:val="28"/>
          <w:szCs w:val="28"/>
        </w:rPr>
        <w:t>№</w:t>
      </w:r>
      <w:r w:rsidR="001A72FC">
        <w:rPr>
          <w:sz w:val="28"/>
          <w:szCs w:val="28"/>
        </w:rPr>
        <w:t xml:space="preserve"> </w:t>
      </w:r>
      <w:r w:rsidR="00DF6FF3">
        <w:rPr>
          <w:sz w:val="28"/>
          <w:szCs w:val="28"/>
        </w:rPr>
        <w:t>70</w:t>
      </w:r>
      <w:r w:rsidR="0081080F">
        <w:rPr>
          <w:sz w:val="28"/>
          <w:szCs w:val="28"/>
        </w:rPr>
        <w:t xml:space="preserve"> </w:t>
      </w:r>
      <w:permEnd w:id="235364525"/>
    </w:p>
    <w:p w14:paraId="0CAC3444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455DCF86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938288" w14:textId="741CE25A" w:rsidR="0067574A" w:rsidRDefault="0067574A" w:rsidP="00BD58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BD58EB" w:rsidRPr="00C844E9">
        <w:rPr>
          <w:b/>
          <w:sz w:val="28"/>
          <w:szCs w:val="28"/>
        </w:rPr>
        <w:t>«Развитие культуры и спортивной деятельности на территории Тайтурского городского поселения Усольского муниципального района Иркутской области» на 2023-2028 годы</w:t>
      </w:r>
      <w:r w:rsidRPr="00565F1E">
        <w:rPr>
          <w:b/>
          <w:sz w:val="28"/>
          <w:szCs w:val="28"/>
        </w:rPr>
        <w:t>»</w:t>
      </w:r>
    </w:p>
    <w:p w14:paraId="5E86C85E" w14:textId="77777777"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296A375" w14:textId="488A4105" w:rsidR="0067574A" w:rsidRDefault="003F75FD" w:rsidP="0067574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bookmarkStart w:id="0" w:name="_Hlk104379619"/>
      <w:permStart w:id="911563803" w:edGrp="everyone"/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>
        <w:rPr>
          <w:sz w:val="28"/>
          <w:szCs w:val="26"/>
        </w:rPr>
        <w:t xml:space="preserve"> в</w:t>
      </w:r>
      <w:r w:rsidR="0067574A">
        <w:rPr>
          <w:sz w:val="28"/>
          <w:szCs w:val="26"/>
        </w:rPr>
        <w:t xml:space="preserve"> </w:t>
      </w:r>
      <w:bookmarkEnd w:id="0"/>
      <w:r w:rsidR="0067574A">
        <w:rPr>
          <w:sz w:val="28"/>
          <w:szCs w:val="26"/>
        </w:rPr>
        <w:t xml:space="preserve">соответствии с </w:t>
      </w:r>
      <w:r w:rsidR="0067574A" w:rsidRPr="008F0818">
        <w:rPr>
          <w:sz w:val="28"/>
          <w:szCs w:val="26"/>
        </w:rPr>
        <w:t>Порядком</w:t>
      </w:r>
      <w:r w:rsidR="0067574A">
        <w:rPr>
          <w:sz w:val="28"/>
          <w:szCs w:val="26"/>
        </w:rPr>
        <w:t xml:space="preserve"> принятия решений о</w:t>
      </w:r>
      <w:r w:rsidR="0067574A" w:rsidRPr="008F0818">
        <w:rPr>
          <w:sz w:val="28"/>
          <w:szCs w:val="26"/>
        </w:rPr>
        <w:t xml:space="preserve"> разработк</w:t>
      </w:r>
      <w:r w:rsidR="0067574A">
        <w:rPr>
          <w:sz w:val="28"/>
          <w:szCs w:val="26"/>
        </w:rPr>
        <w:t>е</w:t>
      </w:r>
      <w:r w:rsidR="0067574A" w:rsidRPr="008F0818">
        <w:rPr>
          <w:sz w:val="28"/>
          <w:szCs w:val="26"/>
        </w:rPr>
        <w:t xml:space="preserve">, </w:t>
      </w:r>
      <w:r w:rsidR="0067574A">
        <w:rPr>
          <w:sz w:val="28"/>
          <w:szCs w:val="26"/>
        </w:rPr>
        <w:t xml:space="preserve">формировании, </w:t>
      </w:r>
      <w:r w:rsidR="0067574A" w:rsidRPr="008F0818">
        <w:rPr>
          <w:sz w:val="28"/>
          <w:szCs w:val="26"/>
        </w:rPr>
        <w:t>утверждени</w:t>
      </w:r>
      <w:r w:rsidR="0067574A">
        <w:rPr>
          <w:sz w:val="28"/>
          <w:szCs w:val="26"/>
        </w:rPr>
        <w:t>и,</w:t>
      </w:r>
      <w:r w:rsidR="0067574A" w:rsidRPr="008F0818">
        <w:rPr>
          <w:sz w:val="28"/>
          <w:szCs w:val="26"/>
        </w:rPr>
        <w:t xml:space="preserve"> реализации</w:t>
      </w:r>
      <w:r w:rsidR="0067574A">
        <w:rPr>
          <w:sz w:val="28"/>
          <w:szCs w:val="26"/>
        </w:rPr>
        <w:t xml:space="preserve"> и оценки эффективности реализации</w:t>
      </w:r>
      <w:r w:rsidR="0067574A" w:rsidRPr="008F0818">
        <w:rPr>
          <w:sz w:val="28"/>
          <w:szCs w:val="26"/>
        </w:rPr>
        <w:t xml:space="preserve"> муниципальных программ </w:t>
      </w:r>
      <w:r w:rsidR="00C375E5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7574A">
        <w:rPr>
          <w:sz w:val="28"/>
          <w:szCs w:val="26"/>
        </w:rPr>
        <w:t>, утвержденным постановлением администрации городского поселения Тайтурского муниципального образования</w:t>
      </w:r>
      <w:r w:rsidR="0067574A" w:rsidRPr="00C90A03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от 10.11.2017г. №257 (ред. от 07.06.2018 года №</w:t>
      </w:r>
      <w:r w:rsidR="001D26D0">
        <w:rPr>
          <w:sz w:val="28"/>
          <w:szCs w:val="26"/>
        </w:rPr>
        <w:t xml:space="preserve"> </w:t>
      </w:r>
      <w:r w:rsidR="0067574A">
        <w:rPr>
          <w:sz w:val="28"/>
          <w:szCs w:val="26"/>
        </w:rPr>
        <w:t>153</w:t>
      </w:r>
      <w:r w:rsidR="001D26D0">
        <w:rPr>
          <w:sz w:val="28"/>
          <w:szCs w:val="26"/>
        </w:rPr>
        <w:t xml:space="preserve">, </w:t>
      </w:r>
      <w:r w:rsidR="001D26D0" w:rsidRPr="00C844E9">
        <w:rPr>
          <w:sz w:val="28"/>
          <w:szCs w:val="28"/>
        </w:rPr>
        <w:t>от 26.10.2022 г. №</w:t>
      </w:r>
      <w:r w:rsidR="001D26D0">
        <w:rPr>
          <w:sz w:val="28"/>
          <w:szCs w:val="28"/>
        </w:rPr>
        <w:t xml:space="preserve"> </w:t>
      </w:r>
      <w:r w:rsidR="001D26D0" w:rsidRPr="00C844E9">
        <w:rPr>
          <w:sz w:val="28"/>
          <w:szCs w:val="28"/>
        </w:rPr>
        <w:t>393</w:t>
      </w:r>
      <w:r w:rsidR="0067574A">
        <w:rPr>
          <w:sz w:val="28"/>
          <w:szCs w:val="26"/>
        </w:rPr>
        <w:t>)</w:t>
      </w:r>
      <w:r w:rsidR="0067574A" w:rsidRPr="008F0818">
        <w:rPr>
          <w:sz w:val="28"/>
          <w:szCs w:val="26"/>
        </w:rPr>
        <w:t xml:space="preserve">, </w:t>
      </w:r>
      <w:r w:rsidR="0067574A" w:rsidRPr="008F0818">
        <w:rPr>
          <w:spacing w:val="-1"/>
          <w:sz w:val="28"/>
          <w:szCs w:val="26"/>
        </w:rPr>
        <w:t>руководствуясь</w:t>
      </w:r>
      <w:r w:rsidR="0067574A">
        <w:rPr>
          <w:sz w:val="28"/>
          <w:szCs w:val="26"/>
        </w:rPr>
        <w:t xml:space="preserve"> ст. 23, 46  </w:t>
      </w:r>
      <w:r w:rsidR="0067574A" w:rsidRPr="008F0818">
        <w:rPr>
          <w:sz w:val="28"/>
          <w:szCs w:val="26"/>
        </w:rPr>
        <w:t xml:space="preserve">Устава </w:t>
      </w:r>
      <w:r w:rsidR="0067574A" w:rsidRPr="00615429">
        <w:rPr>
          <w:sz w:val="28"/>
          <w:szCs w:val="28"/>
        </w:rPr>
        <w:t xml:space="preserve">Тайтурского </w:t>
      </w:r>
      <w:r w:rsidR="0067574A" w:rsidRPr="00CE63FE">
        <w:rPr>
          <w:sz w:val="28"/>
          <w:szCs w:val="28"/>
        </w:rPr>
        <w:t xml:space="preserve">муниципального </w:t>
      </w:r>
      <w:r w:rsidR="001D26D0">
        <w:rPr>
          <w:sz w:val="28"/>
          <w:szCs w:val="28"/>
        </w:rPr>
        <w:t>образования</w:t>
      </w:r>
      <w:r w:rsidR="0067574A" w:rsidRPr="00C4624F">
        <w:rPr>
          <w:sz w:val="28"/>
          <w:szCs w:val="28"/>
        </w:rPr>
        <w:t xml:space="preserve">, администрация </w:t>
      </w:r>
      <w:r w:rsidR="0067574A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14:paraId="6899B7E2" w14:textId="73EEBB30" w:rsidR="00531521" w:rsidRDefault="00531521" w:rsidP="001907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55D758" w14:textId="69EBB5A2" w:rsidR="0067574A" w:rsidRPr="00EC126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 xml:space="preserve">Развитие культуры и спортивной деятельности на территории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>
        <w:rPr>
          <w:sz w:val="28"/>
          <w:szCs w:val="28"/>
        </w:rPr>
        <w:t xml:space="preserve"> на 202</w:t>
      </w:r>
      <w:r w:rsidR="008E00A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E00A8">
        <w:rPr>
          <w:sz w:val="28"/>
          <w:szCs w:val="28"/>
        </w:rPr>
        <w:t>8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 xml:space="preserve">утвержденную постановлением администрации </w:t>
      </w:r>
      <w:r w:rsidR="008E00A8" w:rsidRPr="00CE63F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00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BD58EB">
        <w:rPr>
          <w:bCs/>
          <w:sz w:val="28"/>
          <w:szCs w:val="28"/>
        </w:rPr>
        <w:t>15.11.2022</w:t>
      </w:r>
      <w:r w:rsidRPr="00E03EDF">
        <w:rPr>
          <w:bCs/>
          <w:sz w:val="28"/>
          <w:szCs w:val="28"/>
        </w:rPr>
        <w:t xml:space="preserve">г.  № </w:t>
      </w:r>
      <w:r w:rsidR="00BD58EB">
        <w:rPr>
          <w:bCs/>
          <w:sz w:val="28"/>
          <w:szCs w:val="28"/>
        </w:rPr>
        <w:t>419</w:t>
      </w:r>
      <w:r>
        <w:rPr>
          <w:bCs/>
          <w:sz w:val="28"/>
          <w:szCs w:val="28"/>
        </w:rPr>
        <w:t xml:space="preserve"> </w:t>
      </w:r>
      <w:r w:rsidRPr="00EC126A">
        <w:rPr>
          <w:sz w:val="28"/>
          <w:szCs w:val="28"/>
        </w:rPr>
        <w:t>(далее – Программа):</w:t>
      </w:r>
    </w:p>
    <w:p w14:paraId="1C333FEF" w14:textId="46736D25" w:rsidR="0067574A" w:rsidRPr="00C375E5" w:rsidRDefault="0067574A" w:rsidP="007D214C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EC126A">
        <w:rPr>
          <w:sz w:val="28"/>
        </w:rPr>
        <w:t>1.1.</w:t>
      </w:r>
      <w:r>
        <w:rPr>
          <w:sz w:val="28"/>
        </w:rPr>
        <w:t xml:space="preserve"> </w:t>
      </w:r>
      <w:r w:rsidR="00C375E5">
        <w:rPr>
          <w:sz w:val="28"/>
          <w:szCs w:val="28"/>
        </w:rPr>
        <w:t>П</w:t>
      </w:r>
      <w:r w:rsidR="00C375E5" w:rsidRPr="00C375E5">
        <w:rPr>
          <w:sz w:val="28"/>
          <w:szCs w:val="28"/>
        </w:rPr>
        <w:t>аспорт муниципальной программы</w:t>
      </w:r>
      <w:r w:rsidR="00C375E5" w:rsidRPr="00EC126A">
        <w:rPr>
          <w:sz w:val="28"/>
          <w:szCs w:val="28"/>
        </w:rPr>
        <w:t xml:space="preserve"> </w:t>
      </w:r>
      <w:r w:rsidR="008E00A8">
        <w:rPr>
          <w:sz w:val="28"/>
          <w:szCs w:val="28"/>
        </w:rPr>
        <w:t>графу</w:t>
      </w:r>
      <w:r w:rsidR="00C375E5" w:rsidRPr="00C375E5">
        <w:rPr>
          <w:sz w:val="28"/>
          <w:szCs w:val="28"/>
        </w:rPr>
        <w:t xml:space="preserve"> </w:t>
      </w:r>
      <w:r w:rsidRPr="00C375E5">
        <w:rPr>
          <w:sz w:val="28"/>
          <w:szCs w:val="28"/>
        </w:rPr>
        <w:t>«</w:t>
      </w:r>
      <w:r w:rsidR="007D214C" w:rsidRPr="00C375E5">
        <w:rPr>
          <w:sz w:val="28"/>
          <w:szCs w:val="28"/>
        </w:rPr>
        <w:t>Ресурсное обеспечение и источники финансирования муниципальной программы</w:t>
      </w:r>
      <w:r w:rsidR="00C375E5">
        <w:rPr>
          <w:sz w:val="28"/>
          <w:szCs w:val="28"/>
        </w:rPr>
        <w:t>»</w:t>
      </w:r>
      <w:r w:rsidR="001C5457" w:rsidRPr="001C5457">
        <w:rPr>
          <w:sz w:val="28"/>
          <w:szCs w:val="28"/>
        </w:rPr>
        <w:t xml:space="preserve"> </w:t>
      </w:r>
      <w:r w:rsidR="001C5457">
        <w:rPr>
          <w:sz w:val="28"/>
          <w:szCs w:val="28"/>
        </w:rPr>
        <w:t>и</w:t>
      </w:r>
      <w:r w:rsidR="001C5457" w:rsidRPr="0062002B">
        <w:rPr>
          <w:sz w:val="28"/>
          <w:szCs w:val="28"/>
        </w:rPr>
        <w:t xml:space="preserve">зложить </w:t>
      </w:r>
      <w:r w:rsidR="00C375E5" w:rsidRPr="00C375E5">
        <w:rPr>
          <w:sz w:val="28"/>
          <w:szCs w:val="28"/>
        </w:rPr>
        <w:t>в следующей редакции</w:t>
      </w:r>
      <w:r w:rsidRPr="00C375E5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40"/>
        <w:gridCol w:w="1116"/>
        <w:gridCol w:w="1118"/>
        <w:gridCol w:w="1118"/>
        <w:gridCol w:w="996"/>
        <w:gridCol w:w="1118"/>
        <w:gridCol w:w="996"/>
        <w:gridCol w:w="1137"/>
      </w:tblGrid>
      <w:tr w:rsidR="00BD58EB" w:rsidRPr="00513912" w14:paraId="1E4596F4" w14:textId="77777777" w:rsidTr="007D214C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CB0" w14:textId="77777777" w:rsidR="007D214C" w:rsidRPr="0051391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 w:rsidRPr="006D5672">
              <w:t>Ресурсное обеспечение и</w:t>
            </w:r>
          </w:p>
          <w:p w14:paraId="4123F7A9" w14:textId="687BC0DD" w:rsidR="00BD58EB" w:rsidRPr="0051391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источники финансирования муниципальной программы</w:t>
            </w:r>
            <w:r w:rsidR="00BD58EB">
              <w:t xml:space="preserve">, в </w:t>
            </w:r>
            <w:r w:rsidR="00BD58EB">
              <w:lastRenderedPageBreak/>
              <w:t>том числе:</w:t>
            </w:r>
          </w:p>
        </w:tc>
        <w:tc>
          <w:tcPr>
            <w:tcW w:w="7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0E889" w14:textId="6294D06B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6D5672">
              <w:lastRenderedPageBreak/>
              <w:t xml:space="preserve">Общий объем финансирования муниципальной </w:t>
            </w:r>
            <w:r w:rsidRPr="0049007E">
              <w:t xml:space="preserve">программы </w:t>
            </w:r>
            <w:r w:rsidRPr="0049007E">
              <w:rPr>
                <w:bCs/>
                <w:color w:val="000000"/>
              </w:rPr>
              <w:t>за счет всех источников финансирования</w:t>
            </w:r>
            <w:r w:rsidRPr="0049007E">
              <w:rPr>
                <w:sz w:val="28"/>
              </w:rPr>
              <w:t xml:space="preserve"> </w:t>
            </w:r>
            <w:r w:rsidRPr="0049007E">
              <w:t>со</w:t>
            </w:r>
            <w:r w:rsidRPr="006D5672">
              <w:t>став</w:t>
            </w:r>
            <w:r>
              <w:t>ляет</w:t>
            </w:r>
            <w:r w:rsidRPr="006D5672">
              <w:t xml:space="preserve"> </w:t>
            </w:r>
            <w:r w:rsidR="007D214C">
              <w:t>42652,56</w:t>
            </w:r>
            <w:r>
              <w:t xml:space="preserve"> тыс. руб., в том числе по годам, </w:t>
            </w:r>
            <w:r w:rsidRPr="006D5672">
              <w:t>тыс. руб.</w:t>
            </w:r>
            <w:r>
              <w:t>:</w:t>
            </w:r>
          </w:p>
        </w:tc>
      </w:tr>
      <w:tr w:rsidR="00BD58EB" w:rsidRPr="00513912" w14:paraId="2CC3C358" w14:textId="77777777" w:rsidTr="007D214C">
        <w:trPr>
          <w:trHeight w:val="345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6EBCD78B" w14:textId="506F0B3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по годам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E595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929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2023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02E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2024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76BA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2025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204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095A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2027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8BF2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2028 г.</w:t>
            </w:r>
          </w:p>
        </w:tc>
      </w:tr>
      <w:tr w:rsidR="00BD58EB" w:rsidRPr="002E0FB2" w14:paraId="605212A8" w14:textId="77777777" w:rsidTr="007D214C">
        <w:trPr>
          <w:trHeight w:val="330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6D29C72E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средства местного бюджета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2319" w14:textId="2198DF01" w:rsidR="00BD58EB" w:rsidRPr="002E0FB2" w:rsidRDefault="007D214C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42652,56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BCB" w14:textId="080AA9A5" w:rsidR="00BD58EB" w:rsidRPr="002E0FB2" w:rsidRDefault="007D214C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10595,91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25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85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>
              <w:t>6411,33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2088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C7D7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30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  <w:tr w:rsidR="00BD58EB" w:rsidRPr="002E0FB2" w14:paraId="33431B28" w14:textId="77777777" w:rsidTr="007D214C">
        <w:trPr>
          <w:trHeight w:val="210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47A29750" w14:textId="77777777" w:rsidR="00BD58EB" w:rsidRPr="0051391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>
              <w:t>иные источники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190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190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965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77E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5168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B4F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829" w14:textId="77777777" w:rsidR="00BD58EB" w:rsidRPr="002E0FB2" w:rsidRDefault="00BD58EB" w:rsidP="00276CCF">
            <w:pPr>
              <w:tabs>
                <w:tab w:val="center" w:pos="4153"/>
                <w:tab w:val="right" w:pos="8306"/>
              </w:tabs>
              <w:jc w:val="center"/>
            </w:pPr>
            <w:r w:rsidRPr="002E0FB2">
              <w:t>-</w:t>
            </w:r>
          </w:p>
        </w:tc>
      </w:tr>
      <w:tr w:rsidR="007D214C" w:rsidRPr="002E0FB2" w14:paraId="321C2E86" w14:textId="77777777" w:rsidTr="007D214C">
        <w:trPr>
          <w:trHeight w:val="562"/>
        </w:trPr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14:paraId="30759457" w14:textId="77777777" w:rsidR="007D214C" w:rsidRPr="0051391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планируемые результаты реализации программы (итого)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89A09" w14:textId="0DDCB78C" w:rsidR="007D214C" w:rsidRPr="002E0FB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42652,56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A093D" w14:textId="5779186B" w:rsidR="007D214C" w:rsidRPr="002E0FB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10595,91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124F4" w14:textId="3BF25ECC" w:rsidR="007D214C" w:rsidRPr="002E0FB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37C87" w14:textId="0DB91265" w:rsidR="007D214C" w:rsidRPr="002E0FB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6411,33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49B8" w14:textId="6B930E8B" w:rsidR="007D214C" w:rsidRPr="002E0FB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1E94B" w14:textId="71E172F2" w:rsidR="007D214C" w:rsidRPr="002E0FB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FA6BC" w14:textId="3521A7E3" w:rsidR="007D214C" w:rsidRPr="002E0FB2" w:rsidRDefault="007D214C" w:rsidP="007D214C">
            <w:pPr>
              <w:tabs>
                <w:tab w:val="center" w:pos="4153"/>
                <w:tab w:val="right" w:pos="8306"/>
              </w:tabs>
              <w:jc w:val="center"/>
            </w:pPr>
            <w:r>
              <w:t>6911,33</w:t>
            </w:r>
          </w:p>
        </w:tc>
      </w:tr>
    </w:tbl>
    <w:p w14:paraId="0FB56086" w14:textId="14FF9EFD" w:rsidR="0067574A" w:rsidRPr="00EC126A" w:rsidRDefault="0067574A" w:rsidP="0067574A">
      <w:pPr>
        <w:ind w:firstLine="709"/>
        <w:contextualSpacing/>
        <w:rPr>
          <w:sz w:val="28"/>
        </w:rPr>
      </w:pPr>
      <w:r w:rsidRPr="00EC126A">
        <w:rPr>
          <w:sz w:val="28"/>
        </w:rPr>
        <w:t xml:space="preserve">1.2. </w:t>
      </w:r>
      <w:r w:rsidR="00C1759A">
        <w:rPr>
          <w:sz w:val="28"/>
        </w:rPr>
        <w:t>Р</w:t>
      </w:r>
      <w:r w:rsidR="00C1759A" w:rsidRPr="00EC126A">
        <w:rPr>
          <w:sz w:val="28"/>
        </w:rPr>
        <w:t xml:space="preserve">аздел </w:t>
      </w:r>
      <w:r w:rsidR="00C1759A">
        <w:rPr>
          <w:sz w:val="28"/>
        </w:rPr>
        <w:t xml:space="preserve">5 </w:t>
      </w:r>
      <w:r w:rsidR="00C1759A" w:rsidRPr="00513912">
        <w:rPr>
          <w:sz w:val="28"/>
          <w:szCs w:val="28"/>
        </w:rPr>
        <w:t>Программы</w:t>
      </w:r>
      <w:r w:rsidR="00C1759A" w:rsidRPr="00EC126A">
        <w:rPr>
          <w:sz w:val="28"/>
        </w:rPr>
        <w:t xml:space="preserve"> </w:t>
      </w:r>
      <w:r w:rsidR="00C1759A">
        <w:rPr>
          <w:sz w:val="28"/>
        </w:rPr>
        <w:t>и</w:t>
      </w:r>
      <w:r w:rsidRPr="00EC126A">
        <w:rPr>
          <w:sz w:val="28"/>
        </w:rPr>
        <w:t>зложить в следующей редакции:</w:t>
      </w:r>
    </w:p>
    <w:p w14:paraId="37FDFE99" w14:textId="77777777" w:rsidR="007D214C" w:rsidRPr="007D214C" w:rsidRDefault="0067574A" w:rsidP="007D214C">
      <w:pPr>
        <w:ind w:firstLine="709"/>
        <w:jc w:val="center"/>
        <w:rPr>
          <w:sz w:val="28"/>
          <w:szCs w:val="28"/>
        </w:rPr>
      </w:pPr>
      <w:r w:rsidRPr="007D214C">
        <w:rPr>
          <w:sz w:val="28"/>
          <w:szCs w:val="28"/>
        </w:rPr>
        <w:t>«</w:t>
      </w:r>
      <w:r w:rsidR="007D214C" w:rsidRPr="007D214C">
        <w:rPr>
          <w:sz w:val="28"/>
          <w:szCs w:val="28"/>
        </w:rPr>
        <w:t>РАЗДЕЛ 5.</w:t>
      </w:r>
    </w:p>
    <w:p w14:paraId="261CFF1D" w14:textId="77777777" w:rsidR="007D214C" w:rsidRPr="007D214C" w:rsidRDefault="007D214C" w:rsidP="007D214C">
      <w:pPr>
        <w:ind w:firstLine="709"/>
        <w:jc w:val="center"/>
        <w:rPr>
          <w:sz w:val="28"/>
          <w:szCs w:val="28"/>
        </w:rPr>
      </w:pPr>
      <w:r w:rsidRPr="007D214C">
        <w:rPr>
          <w:sz w:val="28"/>
          <w:szCs w:val="28"/>
        </w:rPr>
        <w:t>РЕСУРСНОЕ ОБЕСПЕЧЕНИЕ МУНИЦИПАЛЬНОЙ ПРОГРАММЫ</w:t>
      </w:r>
    </w:p>
    <w:p w14:paraId="4173B29C" w14:textId="77777777" w:rsidR="007D214C" w:rsidRPr="007D214C" w:rsidRDefault="007D214C" w:rsidP="007D214C">
      <w:pPr>
        <w:ind w:firstLine="709"/>
        <w:jc w:val="center"/>
        <w:rPr>
          <w:sz w:val="28"/>
          <w:szCs w:val="28"/>
        </w:rPr>
      </w:pPr>
    </w:p>
    <w:p w14:paraId="0E97D18F" w14:textId="6B768B52" w:rsidR="007D214C" w:rsidRPr="0051391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513912">
        <w:rPr>
          <w:sz w:val="28"/>
          <w:szCs w:val="28"/>
        </w:rPr>
        <w:t>Общий объём финансирования мероприятий в 202</w:t>
      </w:r>
      <w:r>
        <w:rPr>
          <w:sz w:val="28"/>
          <w:szCs w:val="28"/>
        </w:rPr>
        <w:t>3</w:t>
      </w:r>
      <w:r w:rsidRPr="00513912">
        <w:rPr>
          <w:sz w:val="28"/>
          <w:szCs w:val="28"/>
        </w:rPr>
        <w:t>-202</w:t>
      </w:r>
      <w:r>
        <w:rPr>
          <w:sz w:val="28"/>
          <w:szCs w:val="28"/>
        </w:rPr>
        <w:t>8 г</w:t>
      </w:r>
      <w:r w:rsidRPr="00513912">
        <w:rPr>
          <w:sz w:val="28"/>
          <w:szCs w:val="28"/>
        </w:rPr>
        <w:t xml:space="preserve">г. </w:t>
      </w:r>
      <w:r w:rsidRPr="00C17C75">
        <w:rPr>
          <w:sz w:val="28"/>
          <w:szCs w:val="28"/>
        </w:rPr>
        <w:t xml:space="preserve">за </w:t>
      </w:r>
      <w:r w:rsidRPr="00C17C75">
        <w:rPr>
          <w:bCs/>
          <w:color w:val="000000"/>
          <w:sz w:val="28"/>
        </w:rPr>
        <w:t>счет всех источников финансирования</w:t>
      </w:r>
      <w:r>
        <w:rPr>
          <w:sz w:val="28"/>
          <w:szCs w:val="28"/>
        </w:rPr>
        <w:t xml:space="preserve"> </w:t>
      </w:r>
      <w:r w:rsidRPr="00375F98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42652,56</w:t>
      </w:r>
      <w:r w:rsidRPr="00375F98">
        <w:rPr>
          <w:sz w:val="28"/>
          <w:szCs w:val="28"/>
        </w:rPr>
        <w:t xml:space="preserve"> тыс. рублей.</w:t>
      </w:r>
    </w:p>
    <w:p w14:paraId="714F07FA" w14:textId="0A9484FF" w:rsidR="007D214C" w:rsidRPr="002E0FB2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t xml:space="preserve">2023 г. – </w:t>
      </w:r>
      <w:r>
        <w:rPr>
          <w:sz w:val="28"/>
          <w:szCs w:val="28"/>
        </w:rPr>
        <w:t>10595,91</w:t>
      </w:r>
      <w:r w:rsidRPr="002E0FB2">
        <w:rPr>
          <w:sz w:val="28"/>
          <w:szCs w:val="28"/>
        </w:rPr>
        <w:t xml:space="preserve"> тыс. руб.</w:t>
      </w:r>
    </w:p>
    <w:p w14:paraId="7FF20863" w14:textId="77777777" w:rsidR="007D214C" w:rsidRPr="002E0FB2" w:rsidRDefault="007D214C" w:rsidP="007D214C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2E0FB2">
        <w:rPr>
          <w:sz w:val="28"/>
          <w:szCs w:val="28"/>
        </w:rPr>
        <w:t xml:space="preserve">2024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0338C6DD" w14:textId="77777777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2025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3431BA5E" w14:textId="77777777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2026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72C776D3" w14:textId="77777777" w:rsidR="007D214C" w:rsidRPr="002E0FB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2027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692662DA" w14:textId="77777777" w:rsidR="007D214C" w:rsidRPr="00513912" w:rsidRDefault="007D214C" w:rsidP="007D214C">
      <w:pPr>
        <w:ind w:firstLine="709"/>
        <w:contextualSpacing/>
        <w:jc w:val="both"/>
        <w:rPr>
          <w:sz w:val="28"/>
          <w:szCs w:val="28"/>
        </w:rPr>
      </w:pPr>
      <w:r w:rsidRPr="002E0FB2">
        <w:rPr>
          <w:sz w:val="28"/>
          <w:szCs w:val="28"/>
        </w:rPr>
        <w:t xml:space="preserve">2028 г. – </w:t>
      </w:r>
      <w:r>
        <w:rPr>
          <w:sz w:val="28"/>
          <w:szCs w:val="28"/>
        </w:rPr>
        <w:t>6411,33</w:t>
      </w:r>
      <w:r w:rsidRPr="002E0FB2">
        <w:rPr>
          <w:sz w:val="28"/>
          <w:szCs w:val="28"/>
        </w:rPr>
        <w:t xml:space="preserve"> тыс. руб.</w:t>
      </w:r>
    </w:p>
    <w:p w14:paraId="00AB3C1C" w14:textId="77777777" w:rsidR="007D214C" w:rsidRPr="00375F98" w:rsidRDefault="007D214C" w:rsidP="007D214C">
      <w:pPr>
        <w:ind w:firstLine="709"/>
        <w:jc w:val="both"/>
        <w:rPr>
          <w:sz w:val="28"/>
          <w:szCs w:val="28"/>
        </w:rPr>
      </w:pPr>
      <w:r w:rsidRPr="00C22869">
        <w:rPr>
          <w:sz w:val="28"/>
          <w:szCs w:val="28"/>
        </w:rPr>
        <w:t xml:space="preserve">Ресурсное обеспечение мероприятий муниципальной программы за счет средств </w:t>
      </w:r>
      <w:r w:rsidRPr="00375F98">
        <w:rPr>
          <w:sz w:val="28"/>
          <w:szCs w:val="28"/>
        </w:rPr>
        <w:t>местного бюджета прилагается в приложении к муниципальной программе (таблица 3).</w:t>
      </w:r>
    </w:p>
    <w:p w14:paraId="16B7F7A0" w14:textId="442DBBC3" w:rsidR="0067574A" w:rsidRPr="00EC126A" w:rsidRDefault="007D214C" w:rsidP="00C1759A">
      <w:pPr>
        <w:ind w:firstLine="709"/>
        <w:jc w:val="both"/>
        <w:rPr>
          <w:sz w:val="28"/>
        </w:rPr>
      </w:pPr>
      <w:r w:rsidRPr="00375F98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 (таблица 4).</w:t>
      </w:r>
      <w:r w:rsidR="0067574A" w:rsidRPr="00EC126A">
        <w:rPr>
          <w:sz w:val="28"/>
          <w:szCs w:val="28"/>
        </w:rPr>
        <w:t>»</w:t>
      </w:r>
    </w:p>
    <w:p w14:paraId="2AA36575" w14:textId="35960154" w:rsidR="0067574A" w:rsidRDefault="0067574A" w:rsidP="00DF6FF3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</w:t>
      </w:r>
      <w:r w:rsidR="00C1759A">
        <w:rPr>
          <w:sz w:val="28"/>
        </w:rPr>
        <w:t>Т</w:t>
      </w:r>
      <w:r w:rsidRPr="00EC126A">
        <w:rPr>
          <w:sz w:val="28"/>
        </w:rPr>
        <w:t xml:space="preserve">аблицу </w:t>
      </w:r>
      <w:r w:rsidRPr="00EC126A">
        <w:rPr>
          <w:sz w:val="28"/>
          <w:szCs w:val="28"/>
        </w:rPr>
        <w:t xml:space="preserve">3 </w:t>
      </w:r>
      <w:r w:rsidR="00C1759A">
        <w:rPr>
          <w:sz w:val="28"/>
          <w:szCs w:val="28"/>
        </w:rPr>
        <w:t>«</w:t>
      </w:r>
      <w:r w:rsidR="007D214C" w:rsidRPr="00513912">
        <w:rPr>
          <w:sz w:val="28"/>
        </w:rPr>
        <w:t xml:space="preserve">Ресурсное обеспечение реализации муниципальной </w:t>
      </w:r>
      <w:r w:rsidR="007D214C">
        <w:rPr>
          <w:sz w:val="28"/>
        </w:rPr>
        <w:t xml:space="preserve">программы </w:t>
      </w:r>
      <w:r w:rsidR="007D214C" w:rsidRPr="00803E61">
        <w:rPr>
          <w:sz w:val="28"/>
        </w:rPr>
        <w:t>«Развитие культуры и спортивной деятельности</w:t>
      </w:r>
      <w:r w:rsidR="007D214C">
        <w:rPr>
          <w:sz w:val="28"/>
        </w:rPr>
        <w:t xml:space="preserve"> </w:t>
      </w:r>
      <w:r w:rsidR="007D214C" w:rsidRPr="00803E61">
        <w:rPr>
          <w:sz w:val="28"/>
        </w:rPr>
        <w:t>на территории Тайтурского городского поселения Усольского муниципального района Иркутской области» на 2023-2028гг.</w:t>
      </w:r>
      <w:r w:rsidR="007D214C" w:rsidRPr="00513912">
        <w:rPr>
          <w:sz w:val="28"/>
        </w:rPr>
        <w:t xml:space="preserve"> </w:t>
      </w:r>
      <w:r w:rsidR="007D214C">
        <w:rPr>
          <w:sz w:val="28"/>
        </w:rPr>
        <w:t>за счет средств местног</w:t>
      </w:r>
      <w:r w:rsidR="007D214C" w:rsidRPr="00255DAC">
        <w:rPr>
          <w:sz w:val="28"/>
        </w:rPr>
        <w:t xml:space="preserve">о </w:t>
      </w:r>
      <w:r w:rsidR="007D214C" w:rsidRPr="00255DAC">
        <w:rPr>
          <w:sz w:val="28"/>
          <w:szCs w:val="28"/>
        </w:rPr>
        <w:t>бюджета</w:t>
      </w:r>
      <w:r w:rsidR="00C1759A">
        <w:rPr>
          <w:sz w:val="28"/>
          <w:szCs w:val="28"/>
        </w:rPr>
        <w:t>»</w:t>
      </w:r>
      <w:r w:rsidR="007D214C" w:rsidRPr="00255DAC">
        <w:rPr>
          <w:sz w:val="28"/>
          <w:szCs w:val="28"/>
        </w:rPr>
        <w:t xml:space="preserve"> </w:t>
      </w:r>
      <w:r w:rsidR="001C5457">
        <w:rPr>
          <w:sz w:val="28"/>
          <w:szCs w:val="28"/>
        </w:rPr>
        <w:t>П</w:t>
      </w:r>
      <w:r w:rsidR="001C5457" w:rsidRPr="00EC126A">
        <w:rPr>
          <w:sz w:val="28"/>
          <w:szCs w:val="28"/>
        </w:rPr>
        <w:t>рограмм</w:t>
      </w:r>
      <w:r w:rsidR="001C5457">
        <w:rPr>
          <w:sz w:val="28"/>
          <w:szCs w:val="28"/>
        </w:rPr>
        <w:t xml:space="preserve">ы </w:t>
      </w:r>
      <w:r w:rsidR="001C5457">
        <w:rPr>
          <w:sz w:val="28"/>
        </w:rPr>
        <w:t>изложить</w:t>
      </w:r>
      <w:r w:rsidR="001C5457" w:rsidRPr="00EC126A">
        <w:rPr>
          <w:sz w:val="28"/>
        </w:rPr>
        <w:t xml:space="preserve"> </w:t>
      </w:r>
      <w:r w:rsidRPr="00EC126A">
        <w:rPr>
          <w:sz w:val="28"/>
        </w:rPr>
        <w:t>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2523"/>
        <w:gridCol w:w="1985"/>
        <w:gridCol w:w="709"/>
        <w:gridCol w:w="708"/>
        <w:gridCol w:w="709"/>
        <w:gridCol w:w="709"/>
        <w:gridCol w:w="709"/>
        <w:gridCol w:w="708"/>
        <w:gridCol w:w="708"/>
      </w:tblGrid>
      <w:tr w:rsidR="009B3557" w:rsidRPr="00555606" w14:paraId="6504FB4C" w14:textId="77777777" w:rsidTr="009B3557">
        <w:trPr>
          <w:trHeight w:val="269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FC537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bookmarkStart w:id="1" w:name="_Hlk91092010"/>
            <w:r w:rsidRPr="003B2882">
              <w:rPr>
                <w:sz w:val="20"/>
                <w:szCs w:val="20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D81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82082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Исполнитель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3E494" w14:textId="77777777" w:rsidR="009B3557" w:rsidRPr="00555606" w:rsidRDefault="009B3557" w:rsidP="00276CC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Расходы (</w:t>
            </w:r>
            <w:proofErr w:type="spellStart"/>
            <w:r w:rsidRPr="00555606">
              <w:rPr>
                <w:sz w:val="22"/>
                <w:szCs w:val="22"/>
              </w:rPr>
              <w:t>тыс.руб</w:t>
            </w:r>
            <w:proofErr w:type="spellEnd"/>
            <w:r w:rsidRPr="00555606">
              <w:rPr>
                <w:sz w:val="22"/>
                <w:szCs w:val="22"/>
              </w:rPr>
              <w:t>.), годы</w:t>
            </w:r>
          </w:p>
        </w:tc>
      </w:tr>
      <w:tr w:rsidR="009B3557" w:rsidRPr="00555606" w14:paraId="22968B0B" w14:textId="77777777" w:rsidTr="009B3557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846E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201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F72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2B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53A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18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40E7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73D" w14:textId="77777777" w:rsidR="009B3557" w:rsidRPr="00555606" w:rsidRDefault="009B3557" w:rsidP="00276CCF">
            <w:pPr>
              <w:jc w:val="center"/>
              <w:rPr>
                <w:sz w:val="22"/>
                <w:szCs w:val="22"/>
              </w:rPr>
            </w:pPr>
          </w:p>
          <w:p w14:paraId="7BB3400D" w14:textId="77777777" w:rsidR="009B3557" w:rsidRPr="00555606" w:rsidRDefault="009B3557" w:rsidP="00276CCF">
            <w:pPr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2027 год</w:t>
            </w:r>
          </w:p>
          <w:p w14:paraId="26AD28F6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311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3E3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Всего</w:t>
            </w:r>
          </w:p>
        </w:tc>
      </w:tr>
      <w:tr w:rsidR="009B3557" w:rsidRPr="00555606" w14:paraId="2423432D" w14:textId="77777777" w:rsidTr="009B3557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985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99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42A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762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A36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7AC4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02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96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D5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D6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10</w:t>
            </w:r>
          </w:p>
        </w:tc>
      </w:tr>
      <w:tr w:rsidR="009B3557" w:rsidRPr="00555606" w14:paraId="457BBE0E" w14:textId="77777777" w:rsidTr="009B3557">
        <w:trPr>
          <w:trHeight w:val="91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DCC0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3C25B5ED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0DC10876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</w:t>
            </w:r>
          </w:p>
          <w:p w14:paraId="416E55A8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0"/>
                <w:szCs w:val="20"/>
              </w:rPr>
            </w:pPr>
          </w:p>
          <w:p w14:paraId="40D8F01D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5975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 xml:space="preserve">«Развитие культуры и </w:t>
            </w:r>
            <w:r w:rsidRPr="00555606">
              <w:rPr>
                <w:sz w:val="22"/>
                <w:szCs w:val="22"/>
              </w:rPr>
              <w:lastRenderedPageBreak/>
              <w:t xml:space="preserve">спортивной деятельности </w:t>
            </w:r>
          </w:p>
          <w:p w14:paraId="1FF4BDF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на территории Тайтурского городского поселения Усольского муниципального района Иркутской области» </w:t>
            </w:r>
          </w:p>
          <w:p w14:paraId="0B277143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 xml:space="preserve">на 2023-2028гг.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DF5A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Всего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222B" w14:textId="0AB8B1FF" w:rsidR="009B3557" w:rsidRPr="00555606" w:rsidRDefault="004E3A4C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  <w:r>
              <w:rPr>
                <w:sz w:val="22"/>
                <w:szCs w:val="22"/>
              </w:rPr>
              <w:lastRenderedPageBreak/>
              <w:t>5,91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C6E04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6411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5683D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6411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C99B7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6911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1EC1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6911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BA47F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lastRenderedPageBreak/>
              <w:t>6911</w:t>
            </w:r>
            <w:r w:rsidRPr="00555606">
              <w:rPr>
                <w:sz w:val="22"/>
                <w:szCs w:val="22"/>
              </w:rPr>
              <w:lastRenderedPageBreak/>
              <w:t>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26A11" w14:textId="3B2A7A91" w:rsidR="009B3557" w:rsidRPr="00555606" w:rsidRDefault="004E3A4C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4265</w:t>
            </w:r>
            <w:r>
              <w:rPr>
                <w:sz w:val="22"/>
                <w:szCs w:val="22"/>
              </w:rPr>
              <w:lastRenderedPageBreak/>
              <w:t>2,56</w:t>
            </w:r>
          </w:p>
        </w:tc>
      </w:tr>
      <w:tr w:rsidR="009B3557" w:rsidRPr="00555606" w14:paraId="09367157" w14:textId="77777777" w:rsidTr="009B3557">
        <w:trPr>
          <w:trHeight w:val="204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FB8C" w14:textId="77777777" w:rsidR="009B3557" w:rsidRPr="003B2882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093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7221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177F3754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Соисполнитель</w:t>
            </w:r>
          </w:p>
          <w:p w14:paraId="067A551B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Директор МКУК «Тайтурский КСК»</w:t>
            </w:r>
          </w:p>
          <w:p w14:paraId="1E1F9A25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Участник</w:t>
            </w:r>
          </w:p>
          <w:p w14:paraId="3D692CCC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602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467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D0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42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72B5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76B3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EE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B3557" w:rsidRPr="00555606" w14:paraId="0779EC89" w14:textId="77777777" w:rsidTr="009B3557">
        <w:trPr>
          <w:trHeight w:val="46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147" w14:textId="77777777" w:rsidR="009B3557" w:rsidRPr="003B2882" w:rsidRDefault="009B3557" w:rsidP="00276CCF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CE4" w14:textId="77777777" w:rsidR="009B3557" w:rsidRPr="00555606" w:rsidRDefault="009B3557" w:rsidP="00276CCF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0D6DDE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97B" w14:textId="3350E7C4" w:rsidR="009B3557" w:rsidRPr="00555606" w:rsidRDefault="004E3A4C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9746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05C3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DF8F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4300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0680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62D9" w14:textId="2CD9829D" w:rsidR="009B3557" w:rsidRPr="00555606" w:rsidRDefault="004E3A4C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20716,00</w:t>
            </w:r>
          </w:p>
        </w:tc>
      </w:tr>
      <w:tr w:rsidR="009B3557" w:rsidRPr="00555606" w14:paraId="45C4B89C" w14:textId="77777777" w:rsidTr="009B3557">
        <w:trPr>
          <w:trHeight w:val="215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51B" w14:textId="77777777" w:rsidR="009B3557" w:rsidRPr="003B2882" w:rsidRDefault="009B3557" w:rsidP="00276CCF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5A2" w14:textId="77777777" w:rsidR="009B3557" w:rsidRPr="00555606" w:rsidRDefault="009B3557" w:rsidP="00276CCF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4EB630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1D37" w14:textId="335BC7F0" w:rsidR="009B3557" w:rsidRPr="00555606" w:rsidRDefault="004E3A4C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8F4A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C83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158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2041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3BCD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E750" w14:textId="43A990DC" w:rsidR="009B3557" w:rsidRPr="00555606" w:rsidRDefault="004E3A4C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21905,71</w:t>
            </w:r>
          </w:p>
        </w:tc>
      </w:tr>
      <w:tr w:rsidR="009B3557" w:rsidRPr="00555606" w14:paraId="3F93CB7F" w14:textId="77777777" w:rsidTr="009B3557">
        <w:trPr>
          <w:trHeight w:val="602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1CA1" w14:textId="77777777" w:rsidR="009B3557" w:rsidRPr="003B2882" w:rsidRDefault="009B3557" w:rsidP="00276CCF">
            <w:pPr>
              <w:jc w:val="center"/>
              <w:rPr>
                <w:sz w:val="20"/>
                <w:szCs w:val="20"/>
              </w:rPr>
            </w:pPr>
            <w:r w:rsidRPr="003B2882">
              <w:rPr>
                <w:sz w:val="20"/>
                <w:szCs w:val="20"/>
              </w:rPr>
              <w:t>1.3.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0BCE" w14:textId="77777777" w:rsidR="009B3557" w:rsidRPr="00555606" w:rsidRDefault="009B3557" w:rsidP="00276CCF">
            <w:pPr>
              <w:contextualSpacing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FA3F7" w14:textId="77777777" w:rsidR="009B3557" w:rsidRPr="00555606" w:rsidRDefault="009B3557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3B88" w14:textId="2F14F602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</w:t>
            </w:r>
            <w:r w:rsidR="004E3A4C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B38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7487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05C8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9FF9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F6E2" w14:textId="77777777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3DCD" w14:textId="18E7DE49" w:rsidR="009B3557" w:rsidRPr="00555606" w:rsidRDefault="009B3557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555606">
              <w:rPr>
                <w:sz w:val="22"/>
                <w:szCs w:val="22"/>
              </w:rPr>
              <w:t>30,</w:t>
            </w:r>
            <w:r w:rsidR="004E3A4C">
              <w:rPr>
                <w:sz w:val="22"/>
                <w:szCs w:val="22"/>
              </w:rPr>
              <w:t>85</w:t>
            </w:r>
          </w:p>
        </w:tc>
      </w:tr>
    </w:tbl>
    <w:bookmarkEnd w:id="1"/>
    <w:p w14:paraId="24E31D1D" w14:textId="08960707" w:rsidR="0067574A" w:rsidRDefault="0067574A" w:rsidP="0067574A">
      <w:pPr>
        <w:ind w:firstLine="709"/>
        <w:jc w:val="both"/>
        <w:rPr>
          <w:sz w:val="28"/>
        </w:rPr>
      </w:pPr>
      <w:r w:rsidRPr="00951EE7">
        <w:rPr>
          <w:sz w:val="28"/>
        </w:rPr>
        <w:t xml:space="preserve">1.4.  </w:t>
      </w:r>
      <w:r w:rsidR="00C1759A">
        <w:rPr>
          <w:sz w:val="28"/>
        </w:rPr>
        <w:t>Т</w:t>
      </w:r>
      <w:r w:rsidRPr="00951EE7">
        <w:rPr>
          <w:sz w:val="28"/>
        </w:rPr>
        <w:t xml:space="preserve">аблицу 4 </w:t>
      </w:r>
      <w:r w:rsidR="00C1759A">
        <w:rPr>
          <w:sz w:val="28"/>
          <w:szCs w:val="28"/>
        </w:rPr>
        <w:t>«</w:t>
      </w:r>
      <w:r w:rsidRPr="00951EE7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Pr="00951EE7">
        <w:rPr>
          <w:sz w:val="28"/>
        </w:rPr>
        <w:t xml:space="preserve">«Развитие культуры и спортивной деятельности на территории </w:t>
      </w:r>
      <w:r w:rsidR="00E0212B" w:rsidRPr="00615429">
        <w:rPr>
          <w:sz w:val="28"/>
          <w:szCs w:val="28"/>
        </w:rPr>
        <w:t>Тайтурского городского поселения Усольского</w:t>
      </w:r>
      <w:r w:rsidR="00E0212B" w:rsidRPr="00CE63FE">
        <w:rPr>
          <w:sz w:val="28"/>
          <w:szCs w:val="28"/>
        </w:rPr>
        <w:t xml:space="preserve"> муниципального района Иркутской области</w:t>
      </w:r>
      <w:r w:rsidR="00E0212B" w:rsidRPr="00EC126A">
        <w:rPr>
          <w:sz w:val="28"/>
          <w:szCs w:val="28"/>
        </w:rPr>
        <w:t xml:space="preserve"> </w:t>
      </w:r>
      <w:r w:rsidRPr="00951EE7">
        <w:rPr>
          <w:sz w:val="28"/>
        </w:rPr>
        <w:t>на 202</w:t>
      </w:r>
      <w:r w:rsidR="00C1759A">
        <w:rPr>
          <w:sz w:val="28"/>
        </w:rPr>
        <w:t>3</w:t>
      </w:r>
      <w:r w:rsidRPr="00951EE7">
        <w:rPr>
          <w:sz w:val="28"/>
        </w:rPr>
        <w:t>-202</w:t>
      </w:r>
      <w:r w:rsidR="00C1759A">
        <w:rPr>
          <w:sz w:val="28"/>
        </w:rPr>
        <w:t>8</w:t>
      </w:r>
      <w:r w:rsidRPr="00951EE7">
        <w:rPr>
          <w:sz w:val="28"/>
        </w:rPr>
        <w:t xml:space="preserve">г.г.» </w:t>
      </w:r>
      <w:r w:rsidRPr="00951EE7">
        <w:rPr>
          <w:bCs/>
          <w:color w:val="000000"/>
          <w:sz w:val="28"/>
        </w:rPr>
        <w:t>за счет всех источников финансирования</w:t>
      </w:r>
      <w:r w:rsidR="00C1759A">
        <w:rPr>
          <w:bCs/>
          <w:color w:val="000000"/>
          <w:sz w:val="28"/>
        </w:rPr>
        <w:t>»</w:t>
      </w:r>
      <w:r w:rsidRPr="00951EE7">
        <w:rPr>
          <w:sz w:val="28"/>
        </w:rPr>
        <w:t xml:space="preserve"> </w:t>
      </w:r>
      <w:r w:rsidR="001C5457">
        <w:rPr>
          <w:sz w:val="28"/>
        </w:rPr>
        <w:t>П</w:t>
      </w:r>
      <w:r w:rsidR="001C5457" w:rsidRPr="00951EE7">
        <w:rPr>
          <w:sz w:val="28"/>
        </w:rPr>
        <w:t>рограмм</w:t>
      </w:r>
      <w:r w:rsidR="001C5457">
        <w:rPr>
          <w:sz w:val="28"/>
        </w:rPr>
        <w:t>ы</w:t>
      </w:r>
      <w:r w:rsidR="001C5457" w:rsidRPr="00951EE7">
        <w:rPr>
          <w:sz w:val="28"/>
        </w:rPr>
        <w:t xml:space="preserve"> </w:t>
      </w:r>
      <w:r w:rsidR="001C5457">
        <w:rPr>
          <w:sz w:val="28"/>
        </w:rPr>
        <w:t>изложить</w:t>
      </w:r>
      <w:r w:rsidRPr="00951EE7">
        <w:rPr>
          <w:sz w:val="28"/>
        </w:rPr>
        <w:t xml:space="preserve"> в следующей редакции: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1701"/>
        <w:gridCol w:w="1559"/>
        <w:gridCol w:w="1134"/>
        <w:gridCol w:w="709"/>
        <w:gridCol w:w="708"/>
        <w:gridCol w:w="709"/>
        <w:gridCol w:w="709"/>
        <w:gridCol w:w="709"/>
        <w:gridCol w:w="708"/>
        <w:gridCol w:w="851"/>
      </w:tblGrid>
      <w:tr w:rsidR="00BE3931" w:rsidRPr="00CA21D2" w14:paraId="73BEB073" w14:textId="77777777" w:rsidTr="00276CCF">
        <w:trPr>
          <w:trHeight w:val="600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03EA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5E17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7EB5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847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7"/>
          </w:tcPr>
          <w:p w14:paraId="31A0753F" w14:textId="77777777" w:rsidR="00BE3931" w:rsidRPr="00CA21D2" w:rsidRDefault="00BE3931" w:rsidP="00276C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Расходов</w:t>
            </w:r>
            <w:r w:rsidRPr="00CA21D2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E3931" w:rsidRPr="00CA21D2" w14:paraId="3E429706" w14:textId="77777777" w:rsidTr="00276CCF">
        <w:trPr>
          <w:trHeight w:val="78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1F50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3DC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3C3F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F0E4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108D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D421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C6D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935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9B74" w14:textId="77777777" w:rsidR="00BE3931" w:rsidRPr="00CA21D2" w:rsidRDefault="00BE3931" w:rsidP="00276CCF">
            <w:pPr>
              <w:jc w:val="center"/>
              <w:rPr>
                <w:sz w:val="22"/>
                <w:szCs w:val="22"/>
              </w:rPr>
            </w:pPr>
          </w:p>
          <w:p w14:paraId="1C7D5269" w14:textId="77777777" w:rsidR="00BE3931" w:rsidRPr="00CA21D2" w:rsidRDefault="00BE3931" w:rsidP="00276CCF">
            <w:pPr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2027 год</w:t>
            </w:r>
          </w:p>
          <w:p w14:paraId="0ECF5280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F7F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816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</w:tr>
      <w:tr w:rsidR="00BE3931" w:rsidRPr="00CA21D2" w14:paraId="4474A329" w14:textId="77777777" w:rsidTr="00276CCF">
        <w:trPr>
          <w:trHeight w:val="9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8A104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CA21D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62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C0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C3AE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BD2E4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60D2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483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396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1E2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84A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DF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11</w:t>
            </w:r>
          </w:p>
        </w:tc>
      </w:tr>
      <w:tr w:rsidR="00BE3931" w:rsidRPr="00CA21D2" w14:paraId="078B11CD" w14:textId="77777777" w:rsidTr="00276CCF">
        <w:trPr>
          <w:trHeight w:val="158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23FA" w14:textId="77777777" w:rsidR="00BE3931" w:rsidRPr="00CA21D2" w:rsidRDefault="00BE3931" w:rsidP="00276CCF">
            <w:pPr>
              <w:contextualSpacing/>
              <w:jc w:val="center"/>
              <w:rPr>
                <w:sz w:val="20"/>
                <w:szCs w:val="20"/>
              </w:rPr>
            </w:pPr>
            <w:r w:rsidRPr="00CA21D2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D9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«Развитие культуры и спортивной деятельности на территории Тайтурского городского поселения Усольского </w:t>
            </w:r>
          </w:p>
          <w:p w14:paraId="0F82816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муниципального района Иркутской области» на 2023-2028гг.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E838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</w:t>
            </w:r>
          </w:p>
          <w:p w14:paraId="639B6EBA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5CF3D339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10FB2300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Директор МКУК «Тайтурский </w:t>
            </w:r>
            <w:r w:rsidRPr="00CA21D2">
              <w:rPr>
                <w:sz w:val="22"/>
                <w:szCs w:val="22"/>
              </w:rPr>
              <w:lastRenderedPageBreak/>
              <w:t>КСК»</w:t>
            </w:r>
          </w:p>
          <w:p w14:paraId="0D7A830E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30027193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E4C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5627D" w14:textId="07F04FC4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435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D95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0B2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8816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90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58E" w14:textId="5600A4F0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42651,56</w:t>
            </w:r>
          </w:p>
        </w:tc>
      </w:tr>
      <w:tr w:rsidR="00BE3931" w:rsidRPr="00CA21D2" w14:paraId="6304D751" w14:textId="77777777" w:rsidTr="00276CCF">
        <w:trPr>
          <w:trHeight w:val="220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533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D169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787E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615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D880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8CE3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BAA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1B4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CD6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F63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5C1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770BD51F" w14:textId="77777777" w:rsidTr="00276CCF">
        <w:trPr>
          <w:trHeight w:val="463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3855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030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D77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EBB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88C2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537F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8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BF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8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0B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DC4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1DA8DA37" w14:textId="77777777" w:rsidTr="00276CCF">
        <w:trPr>
          <w:trHeight w:val="26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FDDA" w14:textId="77777777" w:rsidR="00BE3931" w:rsidRPr="00CA21D2" w:rsidRDefault="00BE3931" w:rsidP="00BE3931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3C7" w14:textId="77777777" w:rsidR="00BE3931" w:rsidRPr="00CA21D2" w:rsidRDefault="00BE3931" w:rsidP="00BE393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E9E1" w14:textId="77777777" w:rsidR="00BE3931" w:rsidRPr="00CA21D2" w:rsidRDefault="00BE3931" w:rsidP="00BE393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4C9B" w14:textId="77777777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B77E" w14:textId="0E92E67A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10595,91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26CD" w14:textId="0DCD690B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7200" w14:textId="6582AC2D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6411,33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04B" w14:textId="5F08D10D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B9C1" w14:textId="3182154C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0268" w14:textId="1B64E414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6911,33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07A" w14:textId="61019F9B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42651,56</w:t>
            </w:r>
          </w:p>
        </w:tc>
      </w:tr>
      <w:tr w:rsidR="00BE3931" w:rsidRPr="00CA21D2" w14:paraId="406F2A71" w14:textId="77777777" w:rsidTr="00276CCF">
        <w:trPr>
          <w:trHeight w:val="245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270D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AF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9FA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E5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89B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9E03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44D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232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5F9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D7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0B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2EAC2B68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C025A" w14:textId="77777777" w:rsidR="00BE3931" w:rsidRPr="00CA21D2" w:rsidRDefault="00BE3931" w:rsidP="00276CCF">
            <w:pPr>
              <w:contextualSpacing/>
              <w:rPr>
                <w:sz w:val="20"/>
                <w:szCs w:val="20"/>
              </w:rPr>
            </w:pPr>
          </w:p>
          <w:p w14:paraId="5EB2ED3E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4465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Обеспечение заработной платы сотрудникам и начисление на оплату труда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BDAF1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</w:t>
            </w:r>
          </w:p>
          <w:p w14:paraId="101B06C7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Ответственный 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77DFAEBF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5B3FDDE8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3C30E55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3ADA650A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9D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7256" w14:textId="6E2BD1D4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A472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AF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692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DCB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BBC5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B66" w14:textId="0844B211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20716,00</w:t>
            </w:r>
          </w:p>
        </w:tc>
      </w:tr>
      <w:tr w:rsidR="00BE3931" w:rsidRPr="00CA21D2" w14:paraId="3E3EF7A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9F84B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721F8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F274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05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637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A9E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1B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B7D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092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51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4B3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65B595E3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FEC48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507C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4861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8FB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E799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C387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8B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440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09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56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F59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7BDE30BC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419FC" w14:textId="77777777" w:rsidR="00BE3931" w:rsidRPr="00CA21D2" w:rsidRDefault="00BE3931" w:rsidP="00BE3931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76F9" w14:textId="77777777" w:rsidR="00BE3931" w:rsidRPr="00CA21D2" w:rsidRDefault="00BE3931" w:rsidP="00BE393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1D832" w14:textId="77777777" w:rsidR="00BE3931" w:rsidRPr="00CA21D2" w:rsidRDefault="00BE3931" w:rsidP="00BE3931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74E" w14:textId="77777777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DBB0F" w14:textId="51807FE7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2E18" w14:textId="24CFA99B" w:rsidR="00BE3931" w:rsidRPr="00CA21D2" w:rsidRDefault="00BE3931" w:rsidP="00BE3931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FF59" w14:textId="1D7B350F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3236,00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EBF" w14:textId="52980C88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784A" w14:textId="72B242DC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6EF3" w14:textId="30C68F85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3736,00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F5F" w14:textId="64AC872A" w:rsidR="00BE3931" w:rsidRPr="00CA21D2" w:rsidRDefault="00BE3931" w:rsidP="00BE3931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20716,00</w:t>
            </w:r>
          </w:p>
        </w:tc>
      </w:tr>
      <w:tr w:rsidR="00BE3931" w:rsidRPr="00CA21D2" w14:paraId="4F63D47A" w14:textId="77777777" w:rsidTr="00276CCF">
        <w:trPr>
          <w:trHeight w:val="88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A977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5CD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7C75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D2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D1E0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0E5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B7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5FC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BB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C13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1C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64DCD62B" w14:textId="77777777" w:rsidTr="00276CCF">
        <w:trPr>
          <w:trHeight w:val="245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B2197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46C74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  <w:r w:rsidRPr="00CA21D2">
              <w:rPr>
                <w:sz w:val="22"/>
                <w:szCs w:val="22"/>
              </w:rPr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18CBC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75E0E607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4FE5A3A9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37C473D2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069C089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2B01953E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 xml:space="preserve">Директор </w:t>
            </w:r>
            <w:r w:rsidRPr="00CA21D2">
              <w:rPr>
                <w:sz w:val="22"/>
                <w:szCs w:val="22"/>
              </w:rPr>
              <w:lastRenderedPageBreak/>
              <w:t>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3AF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446F" w14:textId="2F1DA73F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D2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21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43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45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03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EFA2" w14:textId="4A9AE1A3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21905,71</w:t>
            </w:r>
          </w:p>
        </w:tc>
      </w:tr>
      <w:tr w:rsidR="00BE3931" w:rsidRPr="00CA21D2" w14:paraId="5763D701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111EE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96ED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FD62C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01D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92B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BF60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D57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AE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644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9D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1ED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660EC429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C2F96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A486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7CEF6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AC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448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A6AB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1A5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FC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E92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BE6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0D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C75DA" w:rsidRPr="00CA21D2" w14:paraId="09232AF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19A" w14:textId="77777777" w:rsidR="00BC75DA" w:rsidRPr="00CA21D2" w:rsidRDefault="00BC75DA" w:rsidP="00BC75DA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72B1" w14:textId="77777777" w:rsidR="00BC75DA" w:rsidRPr="00CA21D2" w:rsidRDefault="00BC75DA" w:rsidP="00BC75DA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F996F" w14:textId="77777777" w:rsidR="00BC75DA" w:rsidRPr="00CA21D2" w:rsidRDefault="00BC75DA" w:rsidP="00BC75DA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2CD1" w14:textId="77777777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9FA35" w14:textId="4C538499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6054,06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0AA82" w14:textId="59DAC253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FC64" w14:textId="04482A01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66E2" w14:textId="50B0392A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525" w14:textId="45BDCE31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6ED3" w14:textId="0556D655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3170,33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5B15" w14:textId="315AC846" w:rsidR="00BC75DA" w:rsidRPr="00CA21D2" w:rsidRDefault="00BC75DA" w:rsidP="00BC75D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21905,71</w:t>
            </w:r>
          </w:p>
        </w:tc>
      </w:tr>
      <w:tr w:rsidR="00BE3931" w:rsidRPr="00CA21D2" w14:paraId="66058C1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333233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8F6B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FBAE3" w14:textId="77777777" w:rsidR="00BE3931" w:rsidRPr="00CA21D2" w:rsidRDefault="00BE3931" w:rsidP="00276CCF">
            <w:pPr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671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A1E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C6F91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D42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E5F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0FB8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CD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606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72882C4C" w14:textId="77777777" w:rsidTr="00276CCF">
        <w:trPr>
          <w:trHeight w:val="245"/>
        </w:trPr>
        <w:tc>
          <w:tcPr>
            <w:tcW w:w="3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1010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  <w:r w:rsidRPr="00CA21D2">
              <w:rPr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417A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9D556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всего, в том числе: Ответственный</w:t>
            </w:r>
          </w:p>
          <w:p w14:paraId="1E1A335D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исполнитель программы Администрация Тайтурского городского поселения Усольского муниципального района Иркутской области</w:t>
            </w:r>
          </w:p>
          <w:p w14:paraId="6E3138A5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Соисполнитель</w:t>
            </w:r>
          </w:p>
          <w:p w14:paraId="7157052E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  <w:p w14:paraId="326E9DA3" w14:textId="77777777" w:rsidR="00BE3931" w:rsidRPr="00CA21D2" w:rsidRDefault="00BE3931" w:rsidP="00276CCF">
            <w:pPr>
              <w:tabs>
                <w:tab w:val="center" w:pos="4153"/>
                <w:tab w:val="right" w:pos="8306"/>
              </w:tabs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Участник</w:t>
            </w:r>
          </w:p>
          <w:p w14:paraId="58A24DA8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FEE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4815D" w14:textId="4C6024C0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</w:t>
            </w:r>
            <w:r w:rsidR="00BC75DA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3B56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05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CF7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4AC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30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3B3" w14:textId="74AF9C6C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30,</w:t>
            </w:r>
            <w:r w:rsidR="00BC75DA">
              <w:rPr>
                <w:sz w:val="22"/>
                <w:szCs w:val="22"/>
              </w:rPr>
              <w:t>85</w:t>
            </w:r>
          </w:p>
        </w:tc>
      </w:tr>
      <w:tr w:rsidR="00BE3931" w:rsidRPr="00CA21D2" w14:paraId="615A8C9F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4A61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654C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CEA67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A6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областной бюджет (ОБ)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9561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7D0F8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B19A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648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F362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74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7B8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35A89612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1967C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1460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6DFB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1E7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34EE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6648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92B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95D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37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1C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95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  <w:tr w:rsidR="00BE3931" w:rsidRPr="00CA21D2" w14:paraId="46715B20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21219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0F97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AC5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6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275F8" w14:textId="100C30F3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</w:t>
            </w:r>
            <w:r w:rsidR="00BC75DA"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4981E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756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4389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02D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D48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250" w14:textId="3CBBF02F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30,</w:t>
            </w:r>
            <w:r w:rsidR="00BC75DA">
              <w:rPr>
                <w:sz w:val="22"/>
                <w:szCs w:val="22"/>
              </w:rPr>
              <w:t>85</w:t>
            </w:r>
          </w:p>
        </w:tc>
      </w:tr>
      <w:tr w:rsidR="00BE3931" w:rsidRPr="00CA21D2" w14:paraId="55D23596" w14:textId="77777777" w:rsidTr="00276CCF">
        <w:trPr>
          <w:trHeight w:val="24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1C268" w14:textId="77777777" w:rsidR="00BE3931" w:rsidRPr="00CA21D2" w:rsidRDefault="00BE3931" w:rsidP="00276CCF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B2D8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08F8" w14:textId="77777777" w:rsidR="00BE3931" w:rsidRPr="00CA21D2" w:rsidRDefault="00BE3931" w:rsidP="00276CC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FB6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DF6F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F519B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E90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E95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C24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5A3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9FC5" w14:textId="77777777" w:rsidR="00BE3931" w:rsidRPr="00CA21D2" w:rsidRDefault="00BE3931" w:rsidP="00276CCF">
            <w:pPr>
              <w:contextualSpacing/>
              <w:jc w:val="center"/>
              <w:rPr>
                <w:sz w:val="22"/>
                <w:szCs w:val="22"/>
              </w:rPr>
            </w:pPr>
            <w:r w:rsidRPr="00CA21D2">
              <w:rPr>
                <w:sz w:val="22"/>
                <w:szCs w:val="22"/>
              </w:rPr>
              <w:t>0,00</w:t>
            </w:r>
          </w:p>
        </w:tc>
      </w:tr>
    </w:tbl>
    <w:p w14:paraId="29E5CA66" w14:textId="33BD1655" w:rsidR="0067574A" w:rsidRPr="003846F1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2. </w:t>
      </w:r>
      <w:r w:rsidRPr="005337D6">
        <w:rPr>
          <w:sz w:val="28"/>
          <w:szCs w:val="28"/>
        </w:rPr>
        <w:t xml:space="preserve">Ведущему специалисту администрации по кадровым вопросам и делопроизводству </w:t>
      </w:r>
      <w:r w:rsidRPr="00AF4788">
        <w:rPr>
          <w:sz w:val="28"/>
          <w:szCs w:val="28"/>
        </w:rPr>
        <w:t>опубликовать настоящее постановление в средствах массовой информации в газете «Новости» и разместить на официальном сайте администрации Тайтурского городского поселения Усольского муниципального района Иркутской области (http://taiturka.irkmo.ru/) в информационно – телек</w:t>
      </w:r>
      <w:r>
        <w:rPr>
          <w:sz w:val="28"/>
          <w:szCs w:val="28"/>
        </w:rPr>
        <w:t>оммуникационной сети «Интернет»</w:t>
      </w:r>
      <w:r w:rsidRPr="00C4624F">
        <w:rPr>
          <w:sz w:val="28"/>
          <w:szCs w:val="28"/>
        </w:rPr>
        <w:t>.</w:t>
      </w:r>
    </w:p>
    <w:p w14:paraId="6F9267BE" w14:textId="399F82D8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 xml:space="preserve">3.Ответственность за выполнение Программы возложить на ведущего специалиста по бюджетно-финансовой политике администрации </w:t>
      </w:r>
      <w:r w:rsidR="00565F1E" w:rsidRPr="00615429">
        <w:rPr>
          <w:sz w:val="28"/>
          <w:szCs w:val="28"/>
        </w:rPr>
        <w:t>Тайтурского городского поселения Усольского</w:t>
      </w:r>
      <w:r w:rsidR="00565F1E" w:rsidRPr="00CE63FE">
        <w:rPr>
          <w:sz w:val="28"/>
          <w:szCs w:val="28"/>
        </w:rPr>
        <w:t xml:space="preserve"> муниципального района Иркутской области</w:t>
      </w:r>
      <w:r w:rsidRPr="003846F1">
        <w:rPr>
          <w:sz w:val="28"/>
          <w:szCs w:val="28"/>
        </w:rPr>
        <w:t xml:space="preserve"> Клыш Е.В.</w:t>
      </w:r>
    </w:p>
    <w:p w14:paraId="289024EA" w14:textId="04D6AFF5" w:rsidR="0067574A" w:rsidRDefault="0067574A" w:rsidP="0067574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ermEnd w:id="91156380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7629" w:rsidRPr="003764F1" w14:paraId="576A8235" w14:textId="77777777" w:rsidTr="00DF6FF3">
        <w:trPr>
          <w:trHeight w:val="1455"/>
        </w:trPr>
        <w:tc>
          <w:tcPr>
            <w:tcW w:w="4927" w:type="dxa"/>
          </w:tcPr>
          <w:p w14:paraId="48F99D4E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51280275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F65426D" w14:textId="1DEA4F7E" w:rsidR="007D7629" w:rsidRDefault="00C1759A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</w:t>
            </w:r>
            <w:r w:rsidR="006E1124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7D7629" w:rsidRPr="003764F1">
              <w:rPr>
                <w:kern w:val="2"/>
                <w:sz w:val="28"/>
                <w:szCs w:val="28"/>
              </w:rPr>
              <w:t xml:space="preserve"> </w:t>
            </w:r>
            <w:r w:rsidR="007D7629">
              <w:rPr>
                <w:kern w:val="2"/>
                <w:sz w:val="28"/>
                <w:szCs w:val="28"/>
              </w:rPr>
              <w:t>Тайтурского</w:t>
            </w:r>
          </w:p>
          <w:p w14:paraId="6AB23A85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14:paraId="527BE1F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Усольского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муниципального </w:t>
            </w:r>
          </w:p>
          <w:p w14:paraId="619562E8" w14:textId="32AA3D8E" w:rsidR="000F7197" w:rsidRPr="003764F1" w:rsidRDefault="007D7629" w:rsidP="00DF6FF3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  <w:r w:rsidRPr="003764F1">
              <w:rPr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928" w:type="dxa"/>
          </w:tcPr>
          <w:p w14:paraId="3B00538B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691DF9A" w14:textId="77777777" w:rsidR="007D7629" w:rsidRPr="003764F1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53BE432" w14:textId="77777777" w:rsidR="007D7629" w:rsidRDefault="007D7629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370C13B8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96CFCA" w14:textId="77777777" w:rsidR="00DF6FF3" w:rsidRDefault="00DF6FF3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15AE366C" w14:textId="65644108" w:rsidR="007D7629" w:rsidRPr="003764F1" w:rsidRDefault="00C1759A" w:rsidP="00B7757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26CC8DCF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84580D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44CCAF" w14:textId="77777777" w:rsidR="00C1759A" w:rsidRDefault="00C1759A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B56A95A" w14:textId="5532A730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176858519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1176858519"/>
      <w:r>
        <w:rPr>
          <w:color w:val="000000"/>
          <w:sz w:val="28"/>
          <w:szCs w:val="28"/>
        </w:rPr>
        <w:t>___________</w:t>
      </w:r>
      <w:permStart w:id="1725312745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Клыш</w:t>
      </w:r>
      <w:permEnd w:id="1725312745"/>
    </w:p>
    <w:p w14:paraId="76ABC6FF" w14:textId="276E1B44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E39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36FE14A8" w14:textId="77777777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6B39C9" w14:textId="77777777" w:rsidR="00A478EC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 xml:space="preserve">Мунтян О.В. </w:t>
      </w:r>
      <w:r w:rsidRPr="00564233">
        <w:rPr>
          <w:sz w:val="28"/>
          <w:szCs w:val="28"/>
        </w:rPr>
        <w:t xml:space="preserve"> </w:t>
      </w:r>
    </w:p>
    <w:p w14:paraId="4894BC2B" w14:textId="3FE8F77E" w:rsidR="00A478EC" w:rsidRPr="006310B0" w:rsidRDefault="00A478EC" w:rsidP="00A478EC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BE393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14:paraId="5FE22342" w14:textId="77777777" w:rsidR="00A478EC" w:rsidRDefault="00A478EC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A478EC" w:rsidSect="002471DA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67FF" w14:textId="77777777" w:rsidR="00FF6AE3" w:rsidRDefault="00FF6AE3">
      <w:r>
        <w:separator/>
      </w:r>
    </w:p>
  </w:endnote>
  <w:endnote w:type="continuationSeparator" w:id="0">
    <w:p w14:paraId="1F53F8A5" w14:textId="77777777" w:rsidR="00FF6AE3" w:rsidRDefault="00F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2CCF" w14:textId="77777777" w:rsidR="00FF6AE3" w:rsidRDefault="00FF6AE3">
      <w:r>
        <w:separator/>
      </w:r>
    </w:p>
  </w:footnote>
  <w:footnote w:type="continuationSeparator" w:id="0">
    <w:p w14:paraId="70B7FE6B" w14:textId="77777777" w:rsidR="00FF6AE3" w:rsidRDefault="00FF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62002"/>
      <w:docPartObj>
        <w:docPartGallery w:val="Page Numbers (Top of Page)"/>
        <w:docPartUnique/>
      </w:docPartObj>
    </w:sdtPr>
    <w:sdtContent>
      <w:p w14:paraId="52739743" w14:textId="7FDB6702" w:rsidR="00B77573" w:rsidRDefault="00B7757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7ED73B" w14:textId="77777777" w:rsidR="00B77573" w:rsidRDefault="00B775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AE153B3"/>
    <w:multiLevelType w:val="hybridMultilevel"/>
    <w:tmpl w:val="DC6A762C"/>
    <w:lvl w:ilvl="0" w:tplc="798441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57DC9"/>
    <w:multiLevelType w:val="hybridMultilevel"/>
    <w:tmpl w:val="7A103C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50C21DD"/>
    <w:multiLevelType w:val="hybridMultilevel"/>
    <w:tmpl w:val="37E498A6"/>
    <w:lvl w:ilvl="0" w:tplc="96967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1979529">
    <w:abstractNumId w:val="15"/>
  </w:num>
  <w:num w:numId="2" w16cid:durableId="1685938304">
    <w:abstractNumId w:val="9"/>
  </w:num>
  <w:num w:numId="3" w16cid:durableId="1891306510">
    <w:abstractNumId w:val="26"/>
  </w:num>
  <w:num w:numId="4" w16cid:durableId="889532981">
    <w:abstractNumId w:val="27"/>
  </w:num>
  <w:num w:numId="5" w16cid:durableId="84159644">
    <w:abstractNumId w:val="7"/>
  </w:num>
  <w:num w:numId="6" w16cid:durableId="481391658">
    <w:abstractNumId w:val="1"/>
  </w:num>
  <w:num w:numId="7" w16cid:durableId="1499997729">
    <w:abstractNumId w:val="2"/>
  </w:num>
  <w:num w:numId="8" w16cid:durableId="1842500826">
    <w:abstractNumId w:val="20"/>
  </w:num>
  <w:num w:numId="9" w16cid:durableId="2032755439">
    <w:abstractNumId w:val="6"/>
  </w:num>
  <w:num w:numId="10" w16cid:durableId="1920286257">
    <w:abstractNumId w:val="0"/>
  </w:num>
  <w:num w:numId="11" w16cid:durableId="207762747">
    <w:abstractNumId w:val="11"/>
  </w:num>
  <w:num w:numId="12" w16cid:durableId="1582906034">
    <w:abstractNumId w:val="8"/>
  </w:num>
  <w:num w:numId="13" w16cid:durableId="1972788307">
    <w:abstractNumId w:val="10"/>
  </w:num>
  <w:num w:numId="14" w16cid:durableId="1459108824">
    <w:abstractNumId w:val="16"/>
  </w:num>
  <w:num w:numId="15" w16cid:durableId="226494936">
    <w:abstractNumId w:val="21"/>
  </w:num>
  <w:num w:numId="16" w16cid:durableId="103231827">
    <w:abstractNumId w:val="14"/>
  </w:num>
  <w:num w:numId="17" w16cid:durableId="6884869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4610248">
    <w:abstractNumId w:val="13"/>
  </w:num>
  <w:num w:numId="19" w16cid:durableId="449394617">
    <w:abstractNumId w:val="5"/>
  </w:num>
  <w:num w:numId="20" w16cid:durableId="1498882633">
    <w:abstractNumId w:val="25"/>
  </w:num>
  <w:num w:numId="21" w16cid:durableId="2047414383">
    <w:abstractNumId w:val="23"/>
  </w:num>
  <w:num w:numId="22" w16cid:durableId="994719844">
    <w:abstractNumId w:val="12"/>
    <w:lvlOverride w:ilvl="0">
      <w:startOverride w:val="1"/>
    </w:lvlOverride>
  </w:num>
  <w:num w:numId="23" w16cid:durableId="1093403073">
    <w:abstractNumId w:val="17"/>
  </w:num>
  <w:num w:numId="24" w16cid:durableId="343628340">
    <w:abstractNumId w:val="18"/>
  </w:num>
  <w:num w:numId="25" w16cid:durableId="1143161563">
    <w:abstractNumId w:val="3"/>
  </w:num>
  <w:num w:numId="26" w16cid:durableId="1263106971">
    <w:abstractNumId w:val="19"/>
  </w:num>
  <w:num w:numId="27" w16cid:durableId="1294209663">
    <w:abstractNumId w:val="24"/>
  </w:num>
  <w:num w:numId="28" w16cid:durableId="839607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0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89E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2A"/>
    <w:rsid w:val="000A05C2"/>
    <w:rsid w:val="000A06F7"/>
    <w:rsid w:val="000A1FBE"/>
    <w:rsid w:val="000A29DF"/>
    <w:rsid w:val="000A377D"/>
    <w:rsid w:val="000A3F09"/>
    <w:rsid w:val="000A53DD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14A"/>
    <w:rsid w:val="000D7948"/>
    <w:rsid w:val="000D7B6F"/>
    <w:rsid w:val="000E0047"/>
    <w:rsid w:val="000E108F"/>
    <w:rsid w:val="000E167F"/>
    <w:rsid w:val="000E1BFA"/>
    <w:rsid w:val="000E1F20"/>
    <w:rsid w:val="000E1F6D"/>
    <w:rsid w:val="000E20B1"/>
    <w:rsid w:val="000E2D8A"/>
    <w:rsid w:val="000E2E94"/>
    <w:rsid w:val="000E3886"/>
    <w:rsid w:val="000E38B5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353"/>
    <w:rsid w:val="000F280C"/>
    <w:rsid w:val="000F3B34"/>
    <w:rsid w:val="000F5038"/>
    <w:rsid w:val="000F610C"/>
    <w:rsid w:val="000F6A1F"/>
    <w:rsid w:val="000F7197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1F2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1BF9"/>
    <w:rsid w:val="00112975"/>
    <w:rsid w:val="00112ED0"/>
    <w:rsid w:val="0011309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A1F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13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7F6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086"/>
    <w:rsid w:val="001A1AF6"/>
    <w:rsid w:val="001A20BB"/>
    <w:rsid w:val="001A393F"/>
    <w:rsid w:val="001A3AAE"/>
    <w:rsid w:val="001A58ED"/>
    <w:rsid w:val="001A5CE3"/>
    <w:rsid w:val="001A661E"/>
    <w:rsid w:val="001A677D"/>
    <w:rsid w:val="001A72FC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5457"/>
    <w:rsid w:val="001C6971"/>
    <w:rsid w:val="001C6B5E"/>
    <w:rsid w:val="001C6C6B"/>
    <w:rsid w:val="001C6DF3"/>
    <w:rsid w:val="001D1112"/>
    <w:rsid w:val="001D1A2A"/>
    <w:rsid w:val="001D26D0"/>
    <w:rsid w:val="001D385E"/>
    <w:rsid w:val="001D445D"/>
    <w:rsid w:val="001D45B1"/>
    <w:rsid w:val="001D5892"/>
    <w:rsid w:val="001D602E"/>
    <w:rsid w:val="001D6243"/>
    <w:rsid w:val="001D6A70"/>
    <w:rsid w:val="001D6FC1"/>
    <w:rsid w:val="001E0108"/>
    <w:rsid w:val="001E067C"/>
    <w:rsid w:val="001E1B61"/>
    <w:rsid w:val="001E3219"/>
    <w:rsid w:val="001E39D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0A"/>
    <w:rsid w:val="00210E77"/>
    <w:rsid w:val="00211F7C"/>
    <w:rsid w:val="00213997"/>
    <w:rsid w:val="002139B1"/>
    <w:rsid w:val="00214CD8"/>
    <w:rsid w:val="00214EFA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9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5AEE"/>
    <w:rsid w:val="00246128"/>
    <w:rsid w:val="002470EA"/>
    <w:rsid w:val="002471DA"/>
    <w:rsid w:val="00247223"/>
    <w:rsid w:val="0024769B"/>
    <w:rsid w:val="002504A8"/>
    <w:rsid w:val="002505ED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26F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1A8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AA2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0D4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2309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E9E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AF1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5FD"/>
    <w:rsid w:val="004000A2"/>
    <w:rsid w:val="004001CC"/>
    <w:rsid w:val="0040201A"/>
    <w:rsid w:val="00402858"/>
    <w:rsid w:val="004028E9"/>
    <w:rsid w:val="004033BA"/>
    <w:rsid w:val="00403881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BF6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8B8"/>
    <w:rsid w:val="00434A25"/>
    <w:rsid w:val="0043519A"/>
    <w:rsid w:val="004351A2"/>
    <w:rsid w:val="0043588B"/>
    <w:rsid w:val="00435C53"/>
    <w:rsid w:val="0043649C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08B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2DFA"/>
    <w:rsid w:val="004B49E9"/>
    <w:rsid w:val="004B5498"/>
    <w:rsid w:val="004B5A04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3A4C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A1E"/>
    <w:rsid w:val="00532D48"/>
    <w:rsid w:val="005330AB"/>
    <w:rsid w:val="0053548C"/>
    <w:rsid w:val="00536017"/>
    <w:rsid w:val="0053628D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5F1E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868"/>
    <w:rsid w:val="005A3C8F"/>
    <w:rsid w:val="005A41E8"/>
    <w:rsid w:val="005A4B17"/>
    <w:rsid w:val="005A57C3"/>
    <w:rsid w:val="005A63B2"/>
    <w:rsid w:val="005A66CF"/>
    <w:rsid w:val="005A6B15"/>
    <w:rsid w:val="005A79CA"/>
    <w:rsid w:val="005B0212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1F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3037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0A3"/>
    <w:rsid w:val="0065032F"/>
    <w:rsid w:val="00650E5F"/>
    <w:rsid w:val="006511DC"/>
    <w:rsid w:val="006517CD"/>
    <w:rsid w:val="00651F91"/>
    <w:rsid w:val="006535E0"/>
    <w:rsid w:val="00653F11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574A"/>
    <w:rsid w:val="00676AB5"/>
    <w:rsid w:val="00677BF4"/>
    <w:rsid w:val="00677C5A"/>
    <w:rsid w:val="00677D7E"/>
    <w:rsid w:val="00677FE8"/>
    <w:rsid w:val="0068095C"/>
    <w:rsid w:val="00681123"/>
    <w:rsid w:val="00681FDA"/>
    <w:rsid w:val="006825B2"/>
    <w:rsid w:val="006843B1"/>
    <w:rsid w:val="0068447D"/>
    <w:rsid w:val="006845ED"/>
    <w:rsid w:val="0068490E"/>
    <w:rsid w:val="00687742"/>
    <w:rsid w:val="00692805"/>
    <w:rsid w:val="0069298B"/>
    <w:rsid w:val="00694A3E"/>
    <w:rsid w:val="006966AD"/>
    <w:rsid w:val="00696CF3"/>
    <w:rsid w:val="00696D67"/>
    <w:rsid w:val="006A0650"/>
    <w:rsid w:val="006A0C4F"/>
    <w:rsid w:val="006A11B4"/>
    <w:rsid w:val="006A181E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4F2F"/>
    <w:rsid w:val="006B5080"/>
    <w:rsid w:val="006B5773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3E3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124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177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8C8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14C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629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80F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88F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A67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191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0A8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0B63"/>
    <w:rsid w:val="00902448"/>
    <w:rsid w:val="009029EE"/>
    <w:rsid w:val="00902B53"/>
    <w:rsid w:val="00903775"/>
    <w:rsid w:val="009048AC"/>
    <w:rsid w:val="009048EA"/>
    <w:rsid w:val="009049AD"/>
    <w:rsid w:val="009049D9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E7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E8E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19EC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4E1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3FA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3557"/>
    <w:rsid w:val="009B38CA"/>
    <w:rsid w:val="009B4C89"/>
    <w:rsid w:val="009B6BAF"/>
    <w:rsid w:val="009B7284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4ED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07"/>
    <w:rsid w:val="00A035F1"/>
    <w:rsid w:val="00A03802"/>
    <w:rsid w:val="00A04400"/>
    <w:rsid w:val="00A04874"/>
    <w:rsid w:val="00A04A82"/>
    <w:rsid w:val="00A05654"/>
    <w:rsid w:val="00A05963"/>
    <w:rsid w:val="00A0632C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5E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2C85"/>
    <w:rsid w:val="00A436B5"/>
    <w:rsid w:val="00A43A75"/>
    <w:rsid w:val="00A45356"/>
    <w:rsid w:val="00A45614"/>
    <w:rsid w:val="00A478EC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449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97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9E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E9E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8E0"/>
    <w:rsid w:val="00B15A52"/>
    <w:rsid w:val="00B15F73"/>
    <w:rsid w:val="00B16045"/>
    <w:rsid w:val="00B1639D"/>
    <w:rsid w:val="00B16C86"/>
    <w:rsid w:val="00B17312"/>
    <w:rsid w:val="00B17DEB"/>
    <w:rsid w:val="00B17E84"/>
    <w:rsid w:val="00B21F8D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1DB9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5B4F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132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57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FEE"/>
    <w:rsid w:val="00BB1B50"/>
    <w:rsid w:val="00BB1D70"/>
    <w:rsid w:val="00BB1E05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5DA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8E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3931"/>
    <w:rsid w:val="00BE487F"/>
    <w:rsid w:val="00BE6932"/>
    <w:rsid w:val="00BE6A94"/>
    <w:rsid w:val="00BE6AAB"/>
    <w:rsid w:val="00BE7154"/>
    <w:rsid w:val="00BE78AF"/>
    <w:rsid w:val="00BE7D6F"/>
    <w:rsid w:val="00BF0973"/>
    <w:rsid w:val="00BF0F7A"/>
    <w:rsid w:val="00BF12D3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59A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5E5"/>
    <w:rsid w:val="00C37BCA"/>
    <w:rsid w:val="00C401E6"/>
    <w:rsid w:val="00C401EB"/>
    <w:rsid w:val="00C403C6"/>
    <w:rsid w:val="00C408CA"/>
    <w:rsid w:val="00C40C4E"/>
    <w:rsid w:val="00C40CC4"/>
    <w:rsid w:val="00C40E2C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75F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2F2D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0C01"/>
    <w:rsid w:val="00CA2757"/>
    <w:rsid w:val="00CA2B4E"/>
    <w:rsid w:val="00CA2BB8"/>
    <w:rsid w:val="00CA2E21"/>
    <w:rsid w:val="00CA2FEF"/>
    <w:rsid w:val="00CA369E"/>
    <w:rsid w:val="00CA468D"/>
    <w:rsid w:val="00CA4762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C7A4E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9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A64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6FF3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12B"/>
    <w:rsid w:val="00E02334"/>
    <w:rsid w:val="00E0289D"/>
    <w:rsid w:val="00E02B81"/>
    <w:rsid w:val="00E03ACB"/>
    <w:rsid w:val="00E03E66"/>
    <w:rsid w:val="00E0447B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A02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40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198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127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416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0D41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62C"/>
    <w:rsid w:val="00F70B32"/>
    <w:rsid w:val="00F7120A"/>
    <w:rsid w:val="00F71654"/>
    <w:rsid w:val="00F71CCE"/>
    <w:rsid w:val="00F74590"/>
    <w:rsid w:val="00F75A8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2AC5"/>
    <w:rsid w:val="00FB35F2"/>
    <w:rsid w:val="00FB4791"/>
    <w:rsid w:val="00FB4D15"/>
    <w:rsid w:val="00FB5B03"/>
    <w:rsid w:val="00FB5CA5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C7D4D"/>
    <w:rsid w:val="00FC7E4C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6AE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7F2B4"/>
  <w15:docId w15:val="{5CED3AD3-1ABF-44D0-A4BC-C2E0D858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FontStyle17">
    <w:name w:val="Font Style17"/>
    <w:rsid w:val="002B1A8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2B1A8A"/>
    <w:rPr>
      <w:rFonts w:ascii="Times New Roman" w:hAnsi="Times New Roman" w:cs="Times New Roman"/>
      <w:spacing w:val="10"/>
      <w:sz w:val="16"/>
      <w:szCs w:val="16"/>
    </w:rPr>
  </w:style>
  <w:style w:type="character" w:customStyle="1" w:styleId="apple-converted-space">
    <w:name w:val="apple-converted-space"/>
    <w:basedOn w:val="a1"/>
    <w:rsid w:val="0090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356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8744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59</cp:revision>
  <cp:lastPrinted>2022-12-21T10:29:00Z</cp:lastPrinted>
  <dcterms:created xsi:type="dcterms:W3CDTF">2019-11-15T07:19:00Z</dcterms:created>
  <dcterms:modified xsi:type="dcterms:W3CDTF">2023-03-15T05:44:00Z</dcterms:modified>
</cp:coreProperties>
</file>