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709"/>
        <w:gridCol w:w="284"/>
        <w:gridCol w:w="3792"/>
        <w:gridCol w:w="710"/>
        <w:gridCol w:w="317"/>
        <w:gridCol w:w="284"/>
        <w:gridCol w:w="3084"/>
        <w:gridCol w:w="284"/>
        <w:gridCol w:w="175"/>
      </w:tblGrid>
      <w:tr w:rsidR="00F672C6" w:rsidRPr="00D66051">
        <w:trPr>
          <w:gridAfter w:val="1"/>
          <w:wAfter w:w="175" w:type="dxa"/>
          <w:trHeight w:val="1290"/>
        </w:trPr>
        <w:tc>
          <w:tcPr>
            <w:tcW w:w="9464" w:type="dxa"/>
            <w:gridSpan w:val="8"/>
          </w:tcPr>
          <w:tbl>
            <w:tblPr>
              <w:tblW w:w="0" w:type="auto"/>
              <w:tblLayout w:type="fixed"/>
              <w:tblLook w:val="0000"/>
            </w:tblPr>
            <w:tblGrid>
              <w:gridCol w:w="10368"/>
            </w:tblGrid>
            <w:tr w:rsidR="00F672C6" w:rsidRPr="00D66051">
              <w:tc>
                <w:tcPr>
                  <w:tcW w:w="10368" w:type="dxa"/>
                </w:tcPr>
                <w:p w:rsidR="00F672C6" w:rsidRPr="00DD4E8B" w:rsidRDefault="00F672C6" w:rsidP="0011371F">
                  <w:pPr>
                    <w:pStyle w:val="Heading1"/>
                    <w:tabs>
                      <w:tab w:val="left" w:pos="9720"/>
                    </w:tabs>
                    <w:rPr>
                      <w:rFonts w:ascii="Times New Roman" w:hAnsi="Times New Roman" w:cs="Times New Roman"/>
                    </w:rPr>
                  </w:pPr>
                  <w:r w:rsidRPr="00DD4E8B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</w:tc>
            </w:tr>
            <w:tr w:rsidR="00F672C6" w:rsidRPr="00D66051">
              <w:tc>
                <w:tcPr>
                  <w:tcW w:w="10368" w:type="dxa"/>
                </w:tcPr>
                <w:p w:rsidR="00F672C6" w:rsidRPr="00D66051" w:rsidRDefault="00F672C6" w:rsidP="0011371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660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Черемховское районное муниципальное образование</w:t>
                  </w:r>
                </w:p>
                <w:p w:rsidR="00F672C6" w:rsidRPr="00D66051" w:rsidRDefault="00F672C6" w:rsidP="0011371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660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Районная Дума</w:t>
                  </w:r>
                </w:p>
                <w:p w:rsidR="00F672C6" w:rsidRPr="00D66051" w:rsidRDefault="00F672C6" w:rsidP="0011371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F672C6" w:rsidRPr="00DD4E8B" w:rsidRDefault="00F672C6" w:rsidP="0011371F">
                  <w:pPr>
                    <w:pStyle w:val="Heading3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D4E8B">
                    <w:rPr>
                      <w:rFonts w:ascii="Times New Roman" w:hAnsi="Times New Roman" w:cs="Times New Roman"/>
                    </w:rPr>
                    <w:t>Р Е Ш Е Н И Е</w:t>
                  </w:r>
                </w:p>
                <w:p w:rsidR="00F672C6" w:rsidRPr="00D66051" w:rsidRDefault="00F672C6" w:rsidP="0011371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F672C6" w:rsidRPr="00D66051" w:rsidRDefault="00F672C6" w:rsidP="0011371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672C6" w:rsidRPr="00D66051">
        <w:trPr>
          <w:gridAfter w:val="1"/>
          <w:wAfter w:w="175" w:type="dxa"/>
          <w:trHeight w:val="934"/>
        </w:trPr>
        <w:tc>
          <w:tcPr>
            <w:tcW w:w="4785" w:type="dxa"/>
            <w:gridSpan w:val="3"/>
          </w:tcPr>
          <w:tbl>
            <w:tblPr>
              <w:tblW w:w="0" w:type="auto"/>
              <w:tblLayout w:type="fixed"/>
              <w:tblLook w:val="0000"/>
            </w:tblPr>
            <w:tblGrid>
              <w:gridCol w:w="4785"/>
              <w:gridCol w:w="710"/>
              <w:gridCol w:w="3827"/>
              <w:gridCol w:w="1046"/>
            </w:tblGrid>
            <w:tr w:rsidR="00F672C6" w:rsidRPr="00D66051">
              <w:trPr>
                <w:trHeight w:val="1058"/>
              </w:trPr>
              <w:tc>
                <w:tcPr>
                  <w:tcW w:w="4785" w:type="dxa"/>
                </w:tcPr>
                <w:p w:rsidR="00F672C6" w:rsidRPr="00D66051" w:rsidRDefault="00F672C6" w:rsidP="0011371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от  17.05.2017 № 141</w:t>
                  </w:r>
                </w:p>
                <w:p w:rsidR="00F672C6" w:rsidRPr="00D66051" w:rsidRDefault="00F672C6" w:rsidP="00980502">
                  <w:pPr>
                    <w:rPr>
                      <w:rFonts w:ascii="Times New Roman" w:hAnsi="Times New Roman" w:cs="Times New Roman"/>
                    </w:rPr>
                  </w:pPr>
                  <w:r w:rsidRPr="00D6605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г. Черемхово</w:t>
                  </w:r>
                </w:p>
              </w:tc>
              <w:tc>
                <w:tcPr>
                  <w:tcW w:w="710" w:type="dxa"/>
                </w:tcPr>
                <w:p w:rsidR="00F672C6" w:rsidRPr="00D66051" w:rsidRDefault="00F672C6" w:rsidP="0011371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D6605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827" w:type="dxa"/>
                </w:tcPr>
                <w:p w:rsidR="00F672C6" w:rsidRPr="00D66051" w:rsidRDefault="00F672C6" w:rsidP="0011371F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046" w:type="dxa"/>
                </w:tcPr>
                <w:p w:rsidR="00F672C6" w:rsidRPr="00D66051" w:rsidRDefault="00F672C6" w:rsidP="0011371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D6605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F672C6" w:rsidRPr="00D66051" w:rsidRDefault="00F67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F672C6" w:rsidRPr="00D66051" w:rsidRDefault="00F672C6" w:rsidP="00A009F7">
            <w:pPr>
              <w:ind w:firstLine="567"/>
              <w:jc w:val="right"/>
              <w:rPr>
                <w:rFonts w:ascii="Times New Roman" w:hAnsi="Times New Roman" w:cs="Times New Roman"/>
              </w:rPr>
            </w:pPr>
            <w:r w:rsidRPr="00D660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F672C6" w:rsidRPr="00D66051" w:rsidRDefault="00F672C6" w:rsidP="00A009F7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F672C6" w:rsidRPr="00D66051" w:rsidRDefault="00F672C6" w:rsidP="00A009F7">
            <w:pPr>
              <w:ind w:firstLine="56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672C6" w:rsidRPr="00D66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9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72C6" w:rsidRPr="00D66051" w:rsidRDefault="00F672C6" w:rsidP="00A009F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rect id="_x0000_s1026" style="position:absolute;margin-left:-34.65pt;margin-top:1.6pt;width:65pt;height:55.9pt;z-index:251658240;mso-position-horizontal-relative:text;mso-position-vertical-relative:text" o:allowincell="f"/>
              </w:pict>
            </w:r>
            <w:r w:rsidRPr="00D66051">
              <w:rPr>
                <w:rFonts w:ascii="Times New Roman" w:hAnsi="Times New Roman" w:cs="Times New Roman"/>
              </w:rPr>
              <w:sym w:font="Symbol" w:char="F0E9"/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2C6" w:rsidRPr="00DD4E8B" w:rsidRDefault="00F672C6" w:rsidP="00E456B6">
            <w:pPr>
              <w:pStyle w:val="Default"/>
              <w:rPr>
                <w:b/>
                <w:bCs/>
              </w:rPr>
            </w:pPr>
            <w:r w:rsidRPr="00DD4E8B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принятии к сведению информации о работе администрации Черемховского районного муниципального образования по обеспечению безопасности дорожного движения на автомобильных дорогах  вне границ населенных пунктов в границах Черемховского района,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Pr="00DD4E8B">
              <w:rPr>
                <w:b/>
                <w:bCs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72C6" w:rsidRPr="00D66051" w:rsidRDefault="00F672C6" w:rsidP="00A009F7">
            <w:pPr>
              <w:rPr>
                <w:rFonts w:ascii="Times New Roman" w:hAnsi="Times New Roman" w:cs="Times New Roman"/>
              </w:rPr>
            </w:pPr>
            <w:r w:rsidRPr="00D66051">
              <w:rPr>
                <w:rFonts w:ascii="Times New Roman" w:hAnsi="Times New Roman" w:cs="Times New Roman"/>
              </w:rPr>
              <w:sym w:font="Symbol" w:char="F0F9"/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2C6" w:rsidRPr="00D66051" w:rsidRDefault="00F672C6" w:rsidP="00A009F7">
            <w:pPr>
              <w:rPr>
                <w:rFonts w:ascii="Times New Roman" w:hAnsi="Times New Roman" w:cs="Times New Roman"/>
              </w:rPr>
            </w:pPr>
          </w:p>
          <w:p w:rsidR="00F672C6" w:rsidRPr="00D66051" w:rsidRDefault="00F672C6" w:rsidP="00A009F7">
            <w:pPr>
              <w:rPr>
                <w:rFonts w:ascii="Times New Roman" w:hAnsi="Times New Roman" w:cs="Times New Roman"/>
              </w:rPr>
            </w:pPr>
          </w:p>
          <w:p w:rsidR="00F672C6" w:rsidRPr="00D66051" w:rsidRDefault="00F672C6" w:rsidP="00A009F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6605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  </w:t>
            </w:r>
          </w:p>
        </w:tc>
      </w:tr>
    </w:tbl>
    <w:p w:rsidR="00F672C6" w:rsidRPr="00E409B9" w:rsidRDefault="00F672C6" w:rsidP="00B421EC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672C6" w:rsidRDefault="00F672C6" w:rsidP="00B421EC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409B9">
        <w:rPr>
          <w:sz w:val="28"/>
          <w:szCs w:val="28"/>
        </w:rPr>
        <w:t>Заслушав информацию</w:t>
      </w:r>
      <w:r>
        <w:rPr>
          <w:sz w:val="28"/>
          <w:szCs w:val="28"/>
        </w:rPr>
        <w:t xml:space="preserve"> начальника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</w:r>
      <w:r w:rsidRPr="00E409B9">
        <w:rPr>
          <w:b/>
          <w:bCs/>
        </w:rPr>
        <w:t xml:space="preserve"> </w:t>
      </w:r>
      <w:r>
        <w:rPr>
          <w:sz w:val="28"/>
          <w:szCs w:val="28"/>
        </w:rPr>
        <w:t xml:space="preserve">М.В. Обтовка </w:t>
      </w:r>
      <w:r w:rsidRPr="00E409B9">
        <w:rPr>
          <w:sz w:val="28"/>
          <w:szCs w:val="28"/>
        </w:rPr>
        <w:t>о работе администрации 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E409B9">
        <w:rPr>
          <w:sz w:val="28"/>
          <w:szCs w:val="28"/>
        </w:rPr>
        <w:t>по обеспечению безопасности дорожного движения на автомобильных дорогах  вне границ населенных пунктов в границах Черемховского района,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 w:val="28"/>
          <w:szCs w:val="28"/>
        </w:rPr>
        <w:t>, 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:rsidR="00F672C6" w:rsidRDefault="00F672C6" w:rsidP="00B421EC">
      <w:pPr>
        <w:pStyle w:val="NoSpacing"/>
        <w:jc w:val="center"/>
        <w:rPr>
          <w:b/>
          <w:bCs/>
          <w:sz w:val="28"/>
          <w:szCs w:val="28"/>
        </w:rPr>
      </w:pPr>
    </w:p>
    <w:p w:rsidR="00F672C6" w:rsidRDefault="00F672C6" w:rsidP="00B421EC">
      <w:pPr>
        <w:pStyle w:val="NoSpacing"/>
        <w:jc w:val="center"/>
        <w:rPr>
          <w:b/>
          <w:bCs/>
          <w:sz w:val="28"/>
          <w:szCs w:val="28"/>
        </w:rPr>
      </w:pPr>
      <w:r w:rsidRPr="00B421EC">
        <w:rPr>
          <w:b/>
          <w:bCs/>
          <w:sz w:val="28"/>
          <w:szCs w:val="28"/>
        </w:rPr>
        <w:t>решила:</w:t>
      </w:r>
    </w:p>
    <w:p w:rsidR="00F672C6" w:rsidRPr="00B421EC" w:rsidRDefault="00F672C6" w:rsidP="00B421EC">
      <w:pPr>
        <w:pStyle w:val="NoSpacing"/>
        <w:jc w:val="both"/>
        <w:rPr>
          <w:b/>
          <w:bCs/>
          <w:sz w:val="28"/>
          <w:szCs w:val="28"/>
        </w:rPr>
      </w:pPr>
    </w:p>
    <w:p w:rsidR="00F672C6" w:rsidRDefault="00F672C6" w:rsidP="008A240B">
      <w:pPr>
        <w:pStyle w:val="NoSpacing"/>
        <w:numPr>
          <w:ilvl w:val="0"/>
          <w:numId w:val="7"/>
        </w:numPr>
        <w:tabs>
          <w:tab w:val="clear" w:pos="990"/>
          <w:tab w:val="num" w:pos="0"/>
        </w:tabs>
        <w:ind w:left="0" w:firstLine="54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Принять к сведению информацию о работе администрации Черемховского районного муниципального образования по обеспечению безопасности дорожного движения на автомобильных дорогах </w:t>
      </w:r>
      <w:r w:rsidRPr="00E409B9">
        <w:rPr>
          <w:sz w:val="28"/>
          <w:szCs w:val="28"/>
        </w:rPr>
        <w:t>вне границ населенных пунктов в границах Черемховского района,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 w:val="28"/>
          <w:szCs w:val="28"/>
        </w:rPr>
        <w:t>, согласно приложения к настоящему решению.</w:t>
      </w:r>
    </w:p>
    <w:bookmarkEnd w:id="0"/>
    <w:p w:rsidR="00F672C6" w:rsidRPr="00B421EC" w:rsidRDefault="00F672C6" w:rsidP="00B421E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21EC">
        <w:rPr>
          <w:sz w:val="28"/>
          <w:szCs w:val="28"/>
        </w:rPr>
        <w:t xml:space="preserve">2. Помощнику </w:t>
      </w:r>
      <w:r>
        <w:rPr>
          <w:sz w:val="28"/>
          <w:szCs w:val="28"/>
        </w:rPr>
        <w:t>депутата</w:t>
      </w:r>
      <w:r w:rsidRPr="00B421EC">
        <w:rPr>
          <w:sz w:val="28"/>
          <w:szCs w:val="28"/>
        </w:rPr>
        <w:t xml:space="preserve"> Думы Черемховского районного муниципального образования (Н.Р. Минулина):</w:t>
      </w:r>
    </w:p>
    <w:p w:rsidR="00F672C6" w:rsidRDefault="00F672C6" w:rsidP="00DD4E8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Н</w:t>
      </w:r>
      <w:r w:rsidRPr="00194EE4">
        <w:rPr>
          <w:sz w:val="28"/>
          <w:szCs w:val="28"/>
        </w:rPr>
        <w:t xml:space="preserve">аправить на опубликование настоящее решение Думы Черемховского районного муниципального образования в газету «Моё село, край Черемховский» и разместить на официальном сайте Черемховского районного муниципального </w:t>
      </w:r>
      <w:r>
        <w:rPr>
          <w:sz w:val="28"/>
          <w:szCs w:val="28"/>
        </w:rPr>
        <w:t xml:space="preserve">образования </w:t>
      </w:r>
      <w:r w:rsidRPr="00194EE4">
        <w:rPr>
          <w:sz w:val="28"/>
          <w:szCs w:val="28"/>
        </w:rPr>
        <w:t xml:space="preserve"> в информационно – телек</w:t>
      </w:r>
      <w:r>
        <w:rPr>
          <w:sz w:val="28"/>
          <w:szCs w:val="28"/>
        </w:rPr>
        <w:t>оммуникационной сети «Интернет».</w:t>
      </w:r>
    </w:p>
    <w:p w:rsidR="00F672C6" w:rsidRPr="00194EE4" w:rsidRDefault="00F672C6" w:rsidP="00DD4E8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4EE4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после</w:t>
      </w:r>
      <w:r w:rsidRPr="00194EE4">
        <w:rPr>
          <w:sz w:val="28"/>
          <w:szCs w:val="28"/>
        </w:rPr>
        <w:t xml:space="preserve"> его официального опубликования (обнародования).</w:t>
      </w:r>
    </w:p>
    <w:p w:rsidR="00F672C6" w:rsidRPr="00194EE4" w:rsidRDefault="00F672C6" w:rsidP="00DD4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4EE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заместителя мэра по вопросам жизнеобеспечения </w:t>
      </w:r>
      <w:r>
        <w:rPr>
          <w:rFonts w:ascii="Times New Roman" w:hAnsi="Times New Roman" w:cs="Times New Roman"/>
          <w:sz w:val="28"/>
          <w:szCs w:val="28"/>
        </w:rPr>
        <w:t>С.В. Доскальчука.</w:t>
      </w:r>
    </w:p>
    <w:p w:rsidR="00F672C6" w:rsidRPr="00194EE4" w:rsidRDefault="00F672C6" w:rsidP="00194EE4">
      <w:pPr>
        <w:pStyle w:val="NoSpacing"/>
        <w:rPr>
          <w:sz w:val="28"/>
          <w:szCs w:val="28"/>
        </w:rPr>
      </w:pPr>
    </w:p>
    <w:p w:rsidR="00F672C6" w:rsidRPr="00194EE4" w:rsidRDefault="00F672C6" w:rsidP="00194EE4">
      <w:pPr>
        <w:pStyle w:val="NoSpacing"/>
        <w:rPr>
          <w:sz w:val="28"/>
          <w:szCs w:val="28"/>
        </w:rPr>
      </w:pPr>
      <w:r w:rsidRPr="00194EE4">
        <w:rPr>
          <w:sz w:val="28"/>
          <w:szCs w:val="28"/>
        </w:rPr>
        <w:t>Председатель Думы</w:t>
      </w:r>
      <w:r w:rsidRPr="00194EE4">
        <w:rPr>
          <w:sz w:val="28"/>
          <w:szCs w:val="28"/>
        </w:rPr>
        <w:tab/>
      </w:r>
      <w:r w:rsidRPr="00194EE4">
        <w:rPr>
          <w:sz w:val="28"/>
          <w:szCs w:val="28"/>
        </w:rPr>
        <w:tab/>
        <w:t xml:space="preserve">      </w:t>
      </w:r>
      <w:r w:rsidRPr="00194EE4">
        <w:rPr>
          <w:sz w:val="28"/>
          <w:szCs w:val="28"/>
        </w:rPr>
        <w:tab/>
      </w:r>
      <w:r w:rsidRPr="00194EE4">
        <w:rPr>
          <w:sz w:val="28"/>
          <w:szCs w:val="28"/>
        </w:rPr>
        <w:tab/>
      </w:r>
      <w:r w:rsidRPr="00194EE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</w:t>
      </w:r>
      <w:r w:rsidRPr="00194EE4">
        <w:rPr>
          <w:sz w:val="28"/>
          <w:szCs w:val="28"/>
        </w:rPr>
        <w:t>Т.А. Ярошевич</w:t>
      </w:r>
    </w:p>
    <w:p w:rsidR="00F672C6" w:rsidRPr="00194EE4" w:rsidRDefault="00F672C6" w:rsidP="00194EE4">
      <w:pPr>
        <w:pStyle w:val="NoSpacing"/>
        <w:rPr>
          <w:sz w:val="28"/>
          <w:szCs w:val="28"/>
        </w:rPr>
      </w:pPr>
    </w:p>
    <w:p w:rsidR="00F672C6" w:rsidRPr="00194EE4" w:rsidRDefault="00F672C6" w:rsidP="00194EE4">
      <w:pPr>
        <w:pStyle w:val="NoSpacing"/>
        <w:rPr>
          <w:sz w:val="28"/>
          <w:szCs w:val="28"/>
        </w:rPr>
      </w:pPr>
    </w:p>
    <w:p w:rsidR="00F672C6" w:rsidRPr="00194EE4" w:rsidRDefault="00F672C6" w:rsidP="00194EE4">
      <w:pPr>
        <w:pStyle w:val="NoSpacing"/>
        <w:rPr>
          <w:sz w:val="28"/>
          <w:szCs w:val="28"/>
        </w:rPr>
      </w:pPr>
    </w:p>
    <w:p w:rsidR="00F672C6" w:rsidRPr="00194EE4" w:rsidRDefault="00F672C6" w:rsidP="00194EE4">
      <w:pPr>
        <w:pStyle w:val="NoSpacing"/>
        <w:rPr>
          <w:sz w:val="28"/>
          <w:szCs w:val="28"/>
        </w:rPr>
      </w:pPr>
    </w:p>
    <w:p w:rsidR="00F672C6" w:rsidRPr="00194EE4" w:rsidRDefault="00F672C6" w:rsidP="00194EE4">
      <w:pPr>
        <w:pStyle w:val="NoSpacing"/>
        <w:rPr>
          <w:sz w:val="28"/>
          <w:szCs w:val="28"/>
        </w:rPr>
      </w:pPr>
    </w:p>
    <w:p w:rsidR="00F672C6" w:rsidRPr="00194EE4" w:rsidRDefault="00F672C6" w:rsidP="00194EE4">
      <w:pPr>
        <w:pStyle w:val="NoSpacing"/>
        <w:rPr>
          <w:sz w:val="28"/>
          <w:szCs w:val="28"/>
        </w:rPr>
      </w:pPr>
    </w:p>
    <w:p w:rsidR="00F672C6" w:rsidRPr="00194EE4" w:rsidRDefault="00F672C6" w:rsidP="00194EE4">
      <w:pPr>
        <w:pStyle w:val="NoSpacing"/>
        <w:rPr>
          <w:sz w:val="28"/>
          <w:szCs w:val="28"/>
        </w:rPr>
      </w:pPr>
    </w:p>
    <w:p w:rsidR="00F672C6" w:rsidRPr="00194EE4" w:rsidRDefault="00F672C6" w:rsidP="00194EE4">
      <w:pPr>
        <w:pStyle w:val="NoSpacing"/>
        <w:rPr>
          <w:sz w:val="28"/>
          <w:szCs w:val="28"/>
        </w:rPr>
      </w:pPr>
    </w:p>
    <w:p w:rsidR="00F672C6" w:rsidRPr="00194EE4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  <w:r w:rsidRPr="00194EE4">
        <w:rPr>
          <w:sz w:val="28"/>
          <w:szCs w:val="28"/>
        </w:rPr>
        <w:t xml:space="preserve"> </w:t>
      </w: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Pr="00194EE4" w:rsidRDefault="00F672C6" w:rsidP="00194EE4">
      <w:pPr>
        <w:pStyle w:val="NoSpacing"/>
      </w:pPr>
      <w:r w:rsidRPr="00194EE4">
        <w:t>М.В. Обтовка</w:t>
      </w:r>
    </w:p>
    <w:p w:rsidR="00F672C6" w:rsidRPr="001F3408" w:rsidRDefault="00F672C6" w:rsidP="00194EE4">
      <w:pPr>
        <w:pStyle w:val="NoSpacing"/>
      </w:pPr>
      <w:r w:rsidRPr="00194EE4">
        <w:t>8 (395-46) 5-28-67</w:t>
      </w: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p w:rsidR="00F672C6" w:rsidRDefault="00F672C6" w:rsidP="00194EE4">
      <w:pPr>
        <w:pStyle w:val="NoSpacing"/>
        <w:rPr>
          <w:sz w:val="28"/>
          <w:szCs w:val="28"/>
        </w:rPr>
      </w:pPr>
    </w:p>
    <w:sectPr w:rsidR="00F672C6" w:rsidSect="004F3D8E">
      <w:pgSz w:w="11900" w:h="16800"/>
      <w:pgMar w:top="1134" w:right="680" w:bottom="992" w:left="153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C6" w:rsidRDefault="00F672C6" w:rsidP="00980502">
      <w:pPr>
        <w:spacing w:after="0" w:line="240" w:lineRule="auto"/>
      </w:pPr>
      <w:r>
        <w:separator/>
      </w:r>
    </w:p>
  </w:endnote>
  <w:endnote w:type="continuationSeparator" w:id="0">
    <w:p w:rsidR="00F672C6" w:rsidRDefault="00F672C6" w:rsidP="0098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C6" w:rsidRDefault="00F672C6" w:rsidP="00980502">
      <w:pPr>
        <w:spacing w:after="0" w:line="240" w:lineRule="auto"/>
      </w:pPr>
      <w:r>
        <w:separator/>
      </w:r>
    </w:p>
  </w:footnote>
  <w:footnote w:type="continuationSeparator" w:id="0">
    <w:p w:rsidR="00F672C6" w:rsidRDefault="00F672C6" w:rsidP="0098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190"/>
    <w:multiLevelType w:val="hybridMultilevel"/>
    <w:tmpl w:val="47BC819C"/>
    <w:lvl w:ilvl="0" w:tplc="D068E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A0F08"/>
    <w:multiLevelType w:val="hybridMultilevel"/>
    <w:tmpl w:val="17AA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7705D1"/>
    <w:multiLevelType w:val="hybridMultilevel"/>
    <w:tmpl w:val="E1BA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665EC2"/>
    <w:multiLevelType w:val="hybridMultilevel"/>
    <w:tmpl w:val="CFB2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574F36FA"/>
    <w:multiLevelType w:val="hybridMultilevel"/>
    <w:tmpl w:val="DF2E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C13611"/>
    <w:multiLevelType w:val="hybridMultilevel"/>
    <w:tmpl w:val="5F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D51"/>
    <w:rsid w:val="00067D51"/>
    <w:rsid w:val="00077947"/>
    <w:rsid w:val="000810BC"/>
    <w:rsid w:val="00082BD5"/>
    <w:rsid w:val="001077EC"/>
    <w:rsid w:val="0011371F"/>
    <w:rsid w:val="00114F6F"/>
    <w:rsid w:val="001426FF"/>
    <w:rsid w:val="00194A45"/>
    <w:rsid w:val="00194EE4"/>
    <w:rsid w:val="001977BD"/>
    <w:rsid w:val="001E7175"/>
    <w:rsid w:val="001F3408"/>
    <w:rsid w:val="00233D07"/>
    <w:rsid w:val="002D12CF"/>
    <w:rsid w:val="00307ACB"/>
    <w:rsid w:val="00350730"/>
    <w:rsid w:val="003966F2"/>
    <w:rsid w:val="003E7D1C"/>
    <w:rsid w:val="004471F4"/>
    <w:rsid w:val="00450A86"/>
    <w:rsid w:val="0046294C"/>
    <w:rsid w:val="004C6B31"/>
    <w:rsid w:val="004F3D8E"/>
    <w:rsid w:val="005319C6"/>
    <w:rsid w:val="00581EBA"/>
    <w:rsid w:val="005A4C36"/>
    <w:rsid w:val="00606990"/>
    <w:rsid w:val="006143DE"/>
    <w:rsid w:val="0062246F"/>
    <w:rsid w:val="006310C4"/>
    <w:rsid w:val="006722D9"/>
    <w:rsid w:val="00683CE8"/>
    <w:rsid w:val="0079481B"/>
    <w:rsid w:val="007D7681"/>
    <w:rsid w:val="00830517"/>
    <w:rsid w:val="00897CE9"/>
    <w:rsid w:val="008A0BEF"/>
    <w:rsid w:val="008A240B"/>
    <w:rsid w:val="008A7EE5"/>
    <w:rsid w:val="008C2407"/>
    <w:rsid w:val="00980502"/>
    <w:rsid w:val="00A009F7"/>
    <w:rsid w:val="00A132CF"/>
    <w:rsid w:val="00A67296"/>
    <w:rsid w:val="00A77357"/>
    <w:rsid w:val="00AF0793"/>
    <w:rsid w:val="00B421EC"/>
    <w:rsid w:val="00B5718A"/>
    <w:rsid w:val="00C833F4"/>
    <w:rsid w:val="00CD7DA9"/>
    <w:rsid w:val="00D66051"/>
    <w:rsid w:val="00D7299E"/>
    <w:rsid w:val="00DC4B48"/>
    <w:rsid w:val="00DD4E8B"/>
    <w:rsid w:val="00E162A6"/>
    <w:rsid w:val="00E25910"/>
    <w:rsid w:val="00E409B9"/>
    <w:rsid w:val="00E456B6"/>
    <w:rsid w:val="00EB3614"/>
    <w:rsid w:val="00F22841"/>
    <w:rsid w:val="00F2607B"/>
    <w:rsid w:val="00F4413C"/>
    <w:rsid w:val="00F60540"/>
    <w:rsid w:val="00F672C6"/>
    <w:rsid w:val="00FA546D"/>
    <w:rsid w:val="00FA7C93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4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7D5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EE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7D51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D51"/>
    <w:rPr>
      <w:rFonts w:ascii="Arial" w:hAnsi="Arial" w:cs="Arial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4EE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7D51"/>
    <w:rPr>
      <w:rFonts w:ascii="Arial" w:hAnsi="Arial" w:cs="Arial"/>
      <w:b/>
      <w:bCs/>
      <w:sz w:val="32"/>
      <w:szCs w:val="32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067D51"/>
    <w:rPr>
      <w:rFonts w:cs="Times New Roman"/>
      <w:color w:val="auto"/>
    </w:rPr>
  </w:style>
  <w:style w:type="paragraph" w:customStyle="1" w:styleId="a0">
    <w:name w:val="Таблицы (моноширинный)"/>
    <w:basedOn w:val="Normal"/>
    <w:next w:val="Normal"/>
    <w:uiPriority w:val="99"/>
    <w:rsid w:val="00067D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067D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067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067D5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07A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94E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EE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6729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8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050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8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05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</TotalTime>
  <Pages>3</Pages>
  <Words>385</Words>
  <Characters>2196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алена</cp:lastModifiedBy>
  <cp:revision>28</cp:revision>
  <cp:lastPrinted>2017-05-15T04:39:00Z</cp:lastPrinted>
  <dcterms:created xsi:type="dcterms:W3CDTF">2016-03-15T06:02:00Z</dcterms:created>
  <dcterms:modified xsi:type="dcterms:W3CDTF">2017-05-25T00:31:00Z</dcterms:modified>
</cp:coreProperties>
</file>