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94" w:rsidRPr="00032694" w:rsidRDefault="00CF4811" w:rsidP="0003269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032694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F4811" w:rsidRPr="00032694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032694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F4811" w:rsidRPr="00032694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032694">
        <w:rPr>
          <w:rFonts w:ascii="Times New Roman" w:hAnsi="Times New Roman"/>
          <w:b/>
          <w:sz w:val="32"/>
          <w:szCs w:val="32"/>
        </w:rPr>
        <w:t xml:space="preserve">МАМСКО-ЧУЙСКИЙ РАЙОН </w:t>
      </w:r>
    </w:p>
    <w:p w:rsidR="00CF4811" w:rsidRPr="00032694" w:rsidRDefault="00032694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032694">
        <w:rPr>
          <w:rFonts w:ascii="Times New Roman" w:hAnsi="Times New Roman"/>
          <w:b/>
          <w:sz w:val="32"/>
          <w:szCs w:val="32"/>
        </w:rPr>
        <w:t>АДМИНИСТРАЦИЯ</w:t>
      </w:r>
    </w:p>
    <w:p w:rsidR="00CF4811" w:rsidRPr="00032694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032694">
        <w:rPr>
          <w:rFonts w:ascii="Times New Roman" w:hAnsi="Times New Roman"/>
          <w:b/>
          <w:sz w:val="32"/>
          <w:szCs w:val="32"/>
        </w:rPr>
        <w:t>ЛУГОВСКОГО ГОРОДСКОГО ПОСЕЛЕНИЯ</w:t>
      </w:r>
    </w:p>
    <w:p w:rsidR="00032694" w:rsidRPr="00032694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032694">
        <w:rPr>
          <w:rFonts w:ascii="Times New Roman" w:hAnsi="Times New Roman"/>
          <w:b/>
          <w:sz w:val="32"/>
          <w:szCs w:val="32"/>
        </w:rPr>
        <w:t>ПОСТАНОВЛЕНИЕ</w:t>
      </w:r>
      <w:r w:rsidR="00032694" w:rsidRPr="00032694">
        <w:rPr>
          <w:rFonts w:ascii="Times New Roman" w:hAnsi="Times New Roman"/>
          <w:b/>
          <w:sz w:val="32"/>
          <w:szCs w:val="32"/>
        </w:rPr>
        <w:t xml:space="preserve"> </w:t>
      </w:r>
    </w:p>
    <w:p w:rsidR="00CF4811" w:rsidRPr="00032694" w:rsidRDefault="00032694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32694">
        <w:rPr>
          <w:rFonts w:ascii="Arial" w:hAnsi="Arial" w:cs="Arial"/>
          <w:b/>
          <w:sz w:val="32"/>
          <w:szCs w:val="32"/>
        </w:rPr>
        <w:t xml:space="preserve"> </w:t>
      </w:r>
    </w:p>
    <w:p w:rsidR="00032694" w:rsidRPr="00032694" w:rsidRDefault="005F5D34" w:rsidP="0003269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04.04.2022</w:t>
      </w:r>
      <w:r w:rsidR="00032694" w:rsidRPr="00032694">
        <w:rPr>
          <w:rFonts w:ascii="Times New Roman" w:hAnsi="Times New Roman"/>
          <w:sz w:val="28"/>
          <w:szCs w:val="28"/>
        </w:rPr>
        <w:t>г                   п. Луговский                                №33</w:t>
      </w:r>
    </w:p>
    <w:p w:rsidR="00032694" w:rsidRPr="00032694" w:rsidRDefault="00032694" w:rsidP="00032694">
      <w:pPr>
        <w:pStyle w:val="ab"/>
        <w:rPr>
          <w:rFonts w:ascii="Times New Roman" w:hAnsi="Times New Roman"/>
          <w:sz w:val="32"/>
          <w:szCs w:val="32"/>
        </w:rPr>
      </w:pPr>
    </w:p>
    <w:p w:rsidR="001D667F" w:rsidRPr="0046330D" w:rsidRDefault="001D667F" w:rsidP="00032694">
      <w:pPr>
        <w:pStyle w:val="ab"/>
        <w:rPr>
          <w:rFonts w:ascii="Arial" w:hAnsi="Arial" w:cs="Arial"/>
          <w:b/>
          <w:sz w:val="32"/>
          <w:szCs w:val="32"/>
        </w:rPr>
      </w:pPr>
    </w:p>
    <w:p w:rsidR="001D667F" w:rsidRPr="00032694" w:rsidRDefault="000317B5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032694">
        <w:rPr>
          <w:rFonts w:ascii="Times New Roman" w:hAnsi="Times New Roman"/>
          <w:b/>
          <w:sz w:val="32"/>
          <w:szCs w:val="32"/>
        </w:rPr>
        <w:t>ОБ УТВЕРЖДЕНИИ ОТЧЕТА О РЕАЛИЗАЦИИ</w:t>
      </w:r>
    </w:p>
    <w:p w:rsidR="00944954" w:rsidRPr="00032694" w:rsidRDefault="000317B5" w:rsidP="00944954">
      <w:pPr>
        <w:jc w:val="center"/>
        <w:rPr>
          <w:b/>
          <w:sz w:val="32"/>
          <w:szCs w:val="32"/>
        </w:rPr>
      </w:pPr>
      <w:r w:rsidRPr="00032694">
        <w:rPr>
          <w:b/>
          <w:sz w:val="32"/>
          <w:szCs w:val="32"/>
        </w:rPr>
        <w:t xml:space="preserve">МУНИЦИПАЛЬНОЙ ПРОГРАММЫ </w:t>
      </w:r>
    </w:p>
    <w:p w:rsidR="00944954" w:rsidRPr="00032694" w:rsidRDefault="000317B5" w:rsidP="00944954">
      <w:pPr>
        <w:jc w:val="center"/>
        <w:rPr>
          <w:b/>
          <w:sz w:val="32"/>
          <w:szCs w:val="32"/>
        </w:rPr>
      </w:pPr>
      <w:r w:rsidRPr="00032694">
        <w:rPr>
          <w:b/>
          <w:sz w:val="32"/>
          <w:szCs w:val="32"/>
        </w:rPr>
        <w:t>«КОМПЛЕКСНОЕ БЛАГОУСТРОЙСТВО, СОДЕРЖАНИЕ И ОЗЕЛЕНЕНИЕ ТЕРРИТОРИИ ЛУГОВСКОГО МУ</w:t>
      </w:r>
      <w:r w:rsidR="00A24DE1" w:rsidRPr="00032694">
        <w:rPr>
          <w:b/>
          <w:sz w:val="32"/>
          <w:szCs w:val="32"/>
        </w:rPr>
        <w:t>НИЦИПАЛЬНОГО ОБРАЗОВАНИЯ НА 2019-2023</w:t>
      </w:r>
      <w:r w:rsidRPr="00032694">
        <w:rPr>
          <w:b/>
          <w:sz w:val="32"/>
          <w:szCs w:val="32"/>
        </w:rPr>
        <w:t xml:space="preserve"> ГОДЫ»</w:t>
      </w:r>
    </w:p>
    <w:p w:rsidR="00C73884" w:rsidRPr="00032694" w:rsidRDefault="00032694" w:rsidP="0094495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032694">
        <w:rPr>
          <w:rFonts w:ascii="Times New Roman" w:hAnsi="Times New Roman"/>
          <w:b/>
          <w:sz w:val="32"/>
          <w:szCs w:val="32"/>
        </w:rPr>
        <w:t xml:space="preserve"> ЗА 2021</w:t>
      </w:r>
      <w:r w:rsidR="000317B5" w:rsidRPr="00032694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73884" w:rsidRPr="0046330D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032694" w:rsidRDefault="00D71E5E" w:rsidP="00C738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04F8">
        <w:rPr>
          <w:rFonts w:ascii="Arial" w:hAnsi="Arial" w:cs="Arial"/>
          <w:sz w:val="24"/>
          <w:szCs w:val="24"/>
        </w:rPr>
        <w:t xml:space="preserve">  </w:t>
      </w:r>
      <w:r w:rsidRPr="00032694">
        <w:rPr>
          <w:rFonts w:ascii="Times New Roman" w:hAnsi="Times New Roman"/>
          <w:sz w:val="28"/>
          <w:szCs w:val="28"/>
        </w:rPr>
        <w:t xml:space="preserve">В соответствии с </w:t>
      </w:r>
      <w:r w:rsidR="00C73884" w:rsidRPr="00032694">
        <w:rPr>
          <w:rFonts w:ascii="Times New Roman" w:hAnsi="Times New Roman"/>
          <w:bCs/>
          <w:sz w:val="28"/>
          <w:szCs w:val="28"/>
        </w:rPr>
        <w:t>Порядком</w:t>
      </w:r>
      <w:r w:rsidRPr="00032694">
        <w:rPr>
          <w:rFonts w:ascii="Times New Roman" w:hAnsi="Times New Roman"/>
          <w:sz w:val="28"/>
          <w:szCs w:val="28"/>
        </w:rPr>
        <w:t xml:space="preserve"> разработки, и оценки эффективности муниципальных программ </w:t>
      </w:r>
      <w:r w:rsidR="00C73884" w:rsidRPr="00032694">
        <w:rPr>
          <w:rFonts w:ascii="Times New Roman" w:hAnsi="Times New Roman"/>
          <w:bCs/>
          <w:sz w:val="28"/>
          <w:szCs w:val="28"/>
        </w:rPr>
        <w:t>Луговского городского</w:t>
      </w:r>
      <w:r w:rsidR="00C73884" w:rsidRPr="000326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2694">
        <w:rPr>
          <w:rFonts w:ascii="Times New Roman" w:hAnsi="Times New Roman"/>
          <w:sz w:val="28"/>
          <w:szCs w:val="28"/>
        </w:rPr>
        <w:t xml:space="preserve">поселения, утверждённого постановлением Администрации </w:t>
      </w:r>
      <w:r w:rsidR="00C73884" w:rsidRPr="00032694">
        <w:rPr>
          <w:rFonts w:ascii="Times New Roman" w:hAnsi="Times New Roman"/>
          <w:bCs/>
          <w:sz w:val="28"/>
          <w:szCs w:val="28"/>
        </w:rPr>
        <w:t>Луговского городского поселения от 25.08.2017г. №43</w:t>
      </w:r>
      <w:r w:rsidRPr="00032694">
        <w:rPr>
          <w:rFonts w:ascii="Times New Roman" w:hAnsi="Times New Roman"/>
          <w:sz w:val="28"/>
          <w:szCs w:val="28"/>
        </w:rPr>
        <w:t xml:space="preserve"> «Об утверждении Порядка разработки,</w:t>
      </w:r>
      <w:r w:rsidR="00C73884" w:rsidRPr="000326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884" w:rsidRPr="00032694">
        <w:rPr>
          <w:rFonts w:ascii="Times New Roman" w:hAnsi="Times New Roman"/>
          <w:bCs/>
          <w:sz w:val="28"/>
          <w:szCs w:val="28"/>
        </w:rPr>
        <w:t>утверждения,</w:t>
      </w:r>
      <w:r w:rsidRPr="00032694">
        <w:rPr>
          <w:rFonts w:ascii="Times New Roman" w:hAnsi="Times New Roman"/>
          <w:sz w:val="28"/>
          <w:szCs w:val="28"/>
        </w:rPr>
        <w:t xml:space="preserve"> реализации и оценки эффективности муниципальных программ</w:t>
      </w:r>
      <w:r w:rsidR="00C73884" w:rsidRPr="000326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884" w:rsidRPr="00032694">
        <w:rPr>
          <w:rFonts w:ascii="Times New Roman" w:hAnsi="Times New Roman"/>
          <w:bCs/>
          <w:sz w:val="28"/>
          <w:szCs w:val="28"/>
        </w:rPr>
        <w:t>Луговского муниципального образования</w:t>
      </w:r>
      <w:r w:rsidRPr="00032694">
        <w:rPr>
          <w:rFonts w:ascii="Times New Roman" w:hAnsi="Times New Roman"/>
          <w:sz w:val="28"/>
          <w:szCs w:val="28"/>
        </w:rPr>
        <w:t xml:space="preserve">», </w:t>
      </w:r>
      <w:r w:rsidR="00C73884" w:rsidRPr="00032694">
        <w:rPr>
          <w:rFonts w:ascii="Times New Roman" w:hAnsi="Times New Roman"/>
          <w:sz w:val="28"/>
          <w:szCs w:val="28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032694" w:rsidRDefault="00C73884" w:rsidP="00C7388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032694">
        <w:rPr>
          <w:rFonts w:ascii="Times New Roman" w:hAnsi="Times New Roman"/>
          <w:b/>
          <w:sz w:val="32"/>
          <w:szCs w:val="32"/>
        </w:rPr>
        <w:t>ПОСТАНОВЛЯЕТ:</w:t>
      </w:r>
    </w:p>
    <w:p w:rsidR="00E07B20" w:rsidRPr="00E07B20" w:rsidRDefault="00E07B20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032694" w:rsidRDefault="00840C39" w:rsidP="00944954">
      <w:pPr>
        <w:numPr>
          <w:ilvl w:val="0"/>
          <w:numId w:val="3"/>
        </w:numPr>
        <w:rPr>
          <w:sz w:val="28"/>
          <w:szCs w:val="28"/>
          <w:lang w:eastAsia="en-US"/>
        </w:rPr>
      </w:pPr>
      <w:r w:rsidRPr="00032694">
        <w:rPr>
          <w:sz w:val="28"/>
          <w:szCs w:val="28"/>
        </w:rPr>
        <w:t xml:space="preserve">Утвердить отчет о реализации муниципальной программы </w:t>
      </w:r>
      <w:r w:rsidR="00944954" w:rsidRPr="00032694">
        <w:rPr>
          <w:sz w:val="28"/>
          <w:szCs w:val="28"/>
          <w:lang w:eastAsia="en-US"/>
        </w:rPr>
        <w:t>«Комплексное благоустройство, содержание и озеленение территории Луговского му</w:t>
      </w:r>
      <w:r w:rsidR="004C5E2B" w:rsidRPr="00032694">
        <w:rPr>
          <w:sz w:val="28"/>
          <w:szCs w:val="28"/>
          <w:lang w:eastAsia="en-US"/>
        </w:rPr>
        <w:t>ниципального образования на 2019-2023</w:t>
      </w:r>
      <w:r w:rsidR="00944954" w:rsidRPr="00032694">
        <w:rPr>
          <w:sz w:val="28"/>
          <w:szCs w:val="28"/>
          <w:lang w:eastAsia="en-US"/>
        </w:rPr>
        <w:t xml:space="preserve"> годы»</w:t>
      </w:r>
      <w:r w:rsidR="00CD599E" w:rsidRPr="00032694">
        <w:rPr>
          <w:sz w:val="28"/>
          <w:szCs w:val="28"/>
        </w:rPr>
        <w:t xml:space="preserve"> за 2020</w:t>
      </w:r>
      <w:r w:rsidR="00456600" w:rsidRPr="00032694">
        <w:rPr>
          <w:sz w:val="28"/>
          <w:szCs w:val="28"/>
        </w:rPr>
        <w:t xml:space="preserve"> (приложение</w:t>
      </w:r>
      <w:r w:rsidR="00C73884" w:rsidRPr="00032694">
        <w:rPr>
          <w:sz w:val="28"/>
          <w:szCs w:val="28"/>
        </w:rPr>
        <w:t>)</w:t>
      </w:r>
      <w:r w:rsidRPr="00032694">
        <w:rPr>
          <w:sz w:val="28"/>
          <w:szCs w:val="28"/>
        </w:rPr>
        <w:t>.</w:t>
      </w:r>
    </w:p>
    <w:p w:rsidR="00FF04F8" w:rsidRPr="00032694" w:rsidRDefault="00FF04F8" w:rsidP="00B435FB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2694">
        <w:rPr>
          <w:rFonts w:ascii="Times New Roman" w:hAnsi="Times New Roman"/>
          <w:sz w:val="28"/>
          <w:szCs w:val="28"/>
        </w:rPr>
        <w:t xml:space="preserve">Опубликовать данное постановление в установленном порядке. </w:t>
      </w:r>
    </w:p>
    <w:p w:rsidR="00FF04F8" w:rsidRPr="00032694" w:rsidRDefault="00FF04F8" w:rsidP="00FF04F8">
      <w:pPr>
        <w:pStyle w:val="ab"/>
        <w:rPr>
          <w:rFonts w:ascii="Times New Roman" w:hAnsi="Times New Roman"/>
          <w:sz w:val="28"/>
          <w:szCs w:val="28"/>
        </w:rPr>
      </w:pPr>
    </w:p>
    <w:p w:rsidR="00E07B20" w:rsidRPr="00FF04F8" w:rsidRDefault="00E07B20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032694" w:rsidRDefault="00FF04F8" w:rsidP="00FF04F8">
      <w:pPr>
        <w:pStyle w:val="ab"/>
        <w:rPr>
          <w:rFonts w:ascii="Times New Roman" w:hAnsi="Times New Roman"/>
          <w:sz w:val="28"/>
          <w:szCs w:val="28"/>
        </w:rPr>
      </w:pPr>
      <w:r w:rsidRPr="00032694">
        <w:rPr>
          <w:rFonts w:ascii="Times New Roman" w:hAnsi="Times New Roman"/>
          <w:sz w:val="28"/>
          <w:szCs w:val="28"/>
        </w:rPr>
        <w:t xml:space="preserve">Глава </w:t>
      </w:r>
    </w:p>
    <w:p w:rsidR="00FF04F8" w:rsidRPr="00032694" w:rsidRDefault="00FF04F8" w:rsidP="00FF04F8">
      <w:pPr>
        <w:pStyle w:val="ab"/>
        <w:rPr>
          <w:rFonts w:ascii="Times New Roman" w:hAnsi="Times New Roman"/>
          <w:sz w:val="28"/>
          <w:szCs w:val="28"/>
        </w:rPr>
      </w:pPr>
      <w:r w:rsidRPr="00032694">
        <w:rPr>
          <w:rFonts w:ascii="Times New Roman" w:hAnsi="Times New Roman"/>
          <w:sz w:val="28"/>
          <w:szCs w:val="28"/>
        </w:rPr>
        <w:t xml:space="preserve">Луговского городского поселения                                       </w:t>
      </w:r>
    </w:p>
    <w:p w:rsidR="00FF04F8" w:rsidRPr="00032694" w:rsidRDefault="00032694" w:rsidP="00FF04F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Поп</w:t>
      </w:r>
      <w:r w:rsidR="00A34661" w:rsidRPr="00032694">
        <w:rPr>
          <w:rFonts w:ascii="Times New Roman" w:hAnsi="Times New Roman"/>
          <w:sz w:val="28"/>
          <w:szCs w:val="28"/>
        </w:rPr>
        <w:t>ов</w:t>
      </w:r>
    </w:p>
    <w:p w:rsidR="00DA21AB" w:rsidRPr="00032694" w:rsidRDefault="00DA21AB" w:rsidP="00FF04F8">
      <w:pPr>
        <w:ind w:firstLine="709"/>
        <w:rPr>
          <w:sz w:val="28"/>
          <w:szCs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7E7B56" w:rsidRDefault="007E7B56" w:rsidP="00840C39">
      <w:pPr>
        <w:rPr>
          <w:sz w:val="28"/>
        </w:rPr>
      </w:pPr>
    </w:p>
    <w:p w:rsidR="00032694" w:rsidRDefault="00032694" w:rsidP="00840C39">
      <w:pPr>
        <w:rPr>
          <w:sz w:val="28"/>
        </w:rPr>
      </w:pPr>
    </w:p>
    <w:p w:rsidR="00564090" w:rsidRDefault="00564090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032694">
        <w:rPr>
          <w:rFonts w:ascii="Courier New" w:hAnsi="Courier New" w:cs="Courier New"/>
        </w:rPr>
        <w:t>04</w:t>
      </w:r>
      <w:r w:rsidRPr="00AC1724">
        <w:rPr>
          <w:rFonts w:ascii="Courier New" w:hAnsi="Courier New" w:cs="Courier New"/>
        </w:rPr>
        <w:t>.</w:t>
      </w:r>
      <w:r w:rsidR="00032694">
        <w:rPr>
          <w:rFonts w:ascii="Courier New" w:hAnsi="Courier New" w:cs="Courier New"/>
        </w:rPr>
        <w:t>04.2022</w:t>
      </w:r>
      <w:r w:rsidRPr="00AC1724">
        <w:rPr>
          <w:rFonts w:ascii="Courier New" w:hAnsi="Courier New" w:cs="Courier New"/>
        </w:rPr>
        <w:t>г. №</w:t>
      </w:r>
      <w:r w:rsidR="00032694">
        <w:rPr>
          <w:rFonts w:ascii="Courier New" w:hAnsi="Courier New" w:cs="Courier New"/>
        </w:rPr>
        <w:t>33</w:t>
      </w:r>
    </w:p>
    <w:p w:rsidR="00763C37" w:rsidRPr="00E07B20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032694" w:rsidRDefault="00763C37" w:rsidP="00763C37">
      <w:pPr>
        <w:ind w:firstLine="709"/>
        <w:jc w:val="center"/>
        <w:rPr>
          <w:b/>
          <w:sz w:val="32"/>
          <w:szCs w:val="32"/>
        </w:rPr>
      </w:pPr>
      <w:r w:rsidRPr="00032694">
        <w:rPr>
          <w:b/>
          <w:sz w:val="32"/>
          <w:szCs w:val="32"/>
        </w:rPr>
        <w:t>О</w:t>
      </w:r>
      <w:r w:rsidR="00E07B20" w:rsidRPr="00032694">
        <w:rPr>
          <w:b/>
          <w:sz w:val="32"/>
          <w:szCs w:val="32"/>
        </w:rPr>
        <w:t xml:space="preserve">ТЧЕТ О РЕАЛИЗАЦИИ МУНИЦИПАЛЬНОЙ ПРОГРАММЫ </w:t>
      </w:r>
    </w:p>
    <w:p w:rsidR="00E07B20" w:rsidRPr="00032694" w:rsidRDefault="00E07B20" w:rsidP="00E07B20">
      <w:pPr>
        <w:jc w:val="center"/>
        <w:rPr>
          <w:b/>
          <w:sz w:val="32"/>
          <w:szCs w:val="32"/>
        </w:rPr>
      </w:pPr>
      <w:r w:rsidRPr="00032694">
        <w:rPr>
          <w:b/>
          <w:sz w:val="32"/>
          <w:szCs w:val="32"/>
        </w:rPr>
        <w:t>«КОМПЛЕКСНОЕ БЛАГОУСТРОЙСТВО, СОДЕРЖАНИЕ И ОЗЕЛЕНЕНИЕ ТЕРРИТОРИИ ЛУГОВСКОГО МУ</w:t>
      </w:r>
      <w:r w:rsidR="00A24DE1" w:rsidRPr="00032694">
        <w:rPr>
          <w:b/>
          <w:sz w:val="32"/>
          <w:szCs w:val="32"/>
        </w:rPr>
        <w:t>НИЦИПАЛЬНОГО ОБРАЗОВАНИЯ НА 2019-2023</w:t>
      </w:r>
      <w:r w:rsidRPr="00032694">
        <w:rPr>
          <w:b/>
          <w:sz w:val="32"/>
          <w:szCs w:val="32"/>
        </w:rPr>
        <w:t xml:space="preserve"> ГОДЫ»</w:t>
      </w:r>
    </w:p>
    <w:p w:rsidR="00E07B20" w:rsidRPr="00032694" w:rsidRDefault="00032694" w:rsidP="00E07B20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032694">
        <w:rPr>
          <w:rFonts w:ascii="Times New Roman" w:hAnsi="Times New Roman"/>
          <w:b/>
          <w:sz w:val="32"/>
          <w:szCs w:val="32"/>
        </w:rPr>
        <w:t xml:space="preserve"> ЗА 2021</w:t>
      </w:r>
      <w:r w:rsidR="00E07B20" w:rsidRPr="00032694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63C37" w:rsidRPr="00E07B20" w:rsidRDefault="00763C37" w:rsidP="00E36F16">
      <w:pPr>
        <w:rPr>
          <w:rFonts w:ascii="Arial" w:hAnsi="Arial" w:cs="Arial"/>
          <w:b/>
          <w:sz w:val="24"/>
          <w:szCs w:val="24"/>
        </w:rPr>
      </w:pPr>
    </w:p>
    <w:p w:rsidR="00763C37" w:rsidRPr="00C642A1" w:rsidRDefault="00763C37" w:rsidP="00837E3D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</w:t>
      </w:r>
      <w:r w:rsidR="00032694">
        <w:rPr>
          <w:rFonts w:ascii="Arial" w:hAnsi="Arial" w:cs="Arial"/>
          <w:sz w:val="24"/>
          <w:szCs w:val="24"/>
        </w:rPr>
        <w:t>. В 2021</w:t>
      </w:r>
      <w:r w:rsidR="00070747" w:rsidRPr="00C642A1">
        <w:rPr>
          <w:rFonts w:ascii="Arial" w:hAnsi="Arial" w:cs="Arial"/>
          <w:sz w:val="24"/>
          <w:szCs w:val="24"/>
        </w:rPr>
        <w:t xml:space="preserve"> году мероприятия муниципальной программы были направлены на </w:t>
      </w:r>
      <w:r w:rsidR="000C0E8B" w:rsidRPr="00C642A1">
        <w:rPr>
          <w:rFonts w:ascii="Arial" w:hAnsi="Arial" w:cs="Arial"/>
          <w:kern w:val="2"/>
          <w:sz w:val="24"/>
          <w:szCs w:val="24"/>
        </w:rPr>
        <w:t>создание благоприятных условий жи</w:t>
      </w:r>
      <w:r w:rsidR="00B435FB">
        <w:rPr>
          <w:rFonts w:ascii="Arial" w:hAnsi="Arial" w:cs="Arial"/>
          <w:kern w:val="2"/>
          <w:sz w:val="24"/>
          <w:szCs w:val="24"/>
        </w:rPr>
        <w:t xml:space="preserve">зни населения, повышение уровня </w:t>
      </w:r>
      <w:r w:rsidR="000C0E8B" w:rsidRPr="00C642A1">
        <w:rPr>
          <w:rFonts w:ascii="Arial" w:hAnsi="Arial" w:cs="Arial"/>
          <w:kern w:val="2"/>
          <w:sz w:val="24"/>
          <w:szCs w:val="24"/>
        </w:rPr>
        <w:t>благоустройства населенных пунктов</w:t>
      </w:r>
      <w:r w:rsidR="00070747" w:rsidRPr="00C642A1">
        <w:rPr>
          <w:rFonts w:ascii="Arial" w:hAnsi="Arial" w:cs="Arial"/>
          <w:kern w:val="2"/>
          <w:sz w:val="24"/>
          <w:szCs w:val="24"/>
        </w:rPr>
        <w:t>.</w:t>
      </w:r>
    </w:p>
    <w:p w:rsidR="00821D1F" w:rsidRPr="00C642A1" w:rsidRDefault="000C0E8B" w:rsidP="00837E3D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032694">
        <w:rPr>
          <w:rFonts w:ascii="Arial" w:hAnsi="Arial" w:cs="Arial"/>
          <w:sz w:val="24"/>
          <w:szCs w:val="24"/>
        </w:rPr>
        <w:t xml:space="preserve"> 2021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032694">
        <w:rPr>
          <w:rFonts w:ascii="Arial" w:hAnsi="Arial" w:cs="Arial"/>
          <w:sz w:val="24"/>
          <w:szCs w:val="24"/>
        </w:rPr>
        <w:t xml:space="preserve">, по состоянию на 01 января 2021 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9D1B58" w:rsidRPr="009D1B58">
        <w:rPr>
          <w:rFonts w:ascii="Arial" w:hAnsi="Arial" w:cs="Arial"/>
          <w:sz w:val="24"/>
          <w:szCs w:val="24"/>
        </w:rPr>
        <w:t xml:space="preserve"> </w:t>
      </w:r>
      <w:r w:rsidR="001145B4">
        <w:rPr>
          <w:rFonts w:ascii="Arial" w:hAnsi="Arial" w:cs="Arial"/>
          <w:sz w:val="24"/>
          <w:szCs w:val="24"/>
        </w:rPr>
        <w:t>1345</w:t>
      </w:r>
      <w:r w:rsidR="00821D1F" w:rsidRPr="006E2069">
        <w:rPr>
          <w:rFonts w:ascii="Arial" w:hAnsi="Arial" w:cs="Arial"/>
          <w:color w:val="FF0000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0B7021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837E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9D1B58">
        <w:rPr>
          <w:rFonts w:ascii="Arial" w:hAnsi="Arial" w:cs="Arial"/>
          <w:sz w:val="24"/>
          <w:szCs w:val="24"/>
        </w:rPr>
        <w:t>Не все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837E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73663" w:rsidRPr="00D2289A" w:rsidRDefault="00C73663" w:rsidP="00C736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1002"/>
      <w:bookmarkEnd w:id="0"/>
    </w:p>
    <w:p w:rsidR="00C73663" w:rsidRPr="00032694" w:rsidRDefault="00C73663" w:rsidP="00C7366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Par1004"/>
      <w:bookmarkEnd w:id="1"/>
      <w:r w:rsidRPr="0003269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73663" w:rsidRPr="00032694" w:rsidRDefault="00C73663" w:rsidP="00C7366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694">
        <w:rPr>
          <w:rFonts w:ascii="Times New Roman" w:hAnsi="Times New Roman" w:cs="Times New Roman"/>
          <w:b/>
          <w:sz w:val="32"/>
          <w:szCs w:val="32"/>
        </w:rPr>
        <w:t>ОБ ИСПОЛНЕНИИ ЦЕЛЕВЫХ ПОКАЗАТЕЛЕЙ МУНИЦИПАЛЬНОЙ ПРОГРАММЫ</w:t>
      </w:r>
    </w:p>
    <w:p w:rsidR="00E32204" w:rsidRPr="00032694" w:rsidRDefault="00E32204" w:rsidP="00E32204">
      <w:pPr>
        <w:jc w:val="center"/>
        <w:rPr>
          <w:b/>
          <w:sz w:val="32"/>
          <w:szCs w:val="32"/>
        </w:rPr>
      </w:pPr>
      <w:r w:rsidRPr="00032694">
        <w:rPr>
          <w:b/>
          <w:sz w:val="32"/>
          <w:szCs w:val="32"/>
        </w:rPr>
        <w:t>«КОМПЛЕКСНОЕ БЛАГОУСТРОЙСТВО, СОДЕРЖАНИЕ И ОЗЕЛЕНЕНИЕ ТЕРРИТОРИИ ЛУГОВСКОГО МУ</w:t>
      </w:r>
      <w:r w:rsidR="00A24DE1" w:rsidRPr="00032694">
        <w:rPr>
          <w:b/>
          <w:sz w:val="32"/>
          <w:szCs w:val="32"/>
        </w:rPr>
        <w:t>НИЦИПАЛЬНОГО ОБРАЗОВАНИЯ НА 2019-2023</w:t>
      </w:r>
      <w:r w:rsidRPr="00032694">
        <w:rPr>
          <w:b/>
          <w:sz w:val="32"/>
          <w:szCs w:val="32"/>
        </w:rPr>
        <w:t xml:space="preserve"> ГОДЫ»</w:t>
      </w:r>
    </w:p>
    <w:p w:rsidR="00E32204" w:rsidRPr="00032694" w:rsidRDefault="00032694" w:rsidP="00E32204">
      <w:pPr>
        <w:jc w:val="center"/>
        <w:rPr>
          <w:b/>
          <w:sz w:val="32"/>
          <w:szCs w:val="32"/>
        </w:rPr>
      </w:pPr>
      <w:r w:rsidRPr="00032694">
        <w:rPr>
          <w:b/>
          <w:sz w:val="32"/>
          <w:szCs w:val="32"/>
        </w:rPr>
        <w:t>ПО СОСТОЯНИЮ НА 31.12.2021</w:t>
      </w:r>
      <w:r w:rsidR="00E32204" w:rsidRPr="00032694">
        <w:rPr>
          <w:b/>
          <w:sz w:val="32"/>
          <w:szCs w:val="32"/>
        </w:rPr>
        <w:t xml:space="preserve"> ГОД</w:t>
      </w:r>
    </w:p>
    <w:p w:rsidR="00C73663" w:rsidRPr="00032694" w:rsidRDefault="00C73663" w:rsidP="00C73663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C73663" w:rsidTr="007F7327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58" w:rsidRPr="00D27714" w:rsidRDefault="00C73663" w:rsidP="00EB6F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7714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="009D1B58" w:rsidRPr="00D27714">
              <w:rPr>
                <w:rFonts w:ascii="Courier New" w:hAnsi="Courier New" w:cs="Courier New"/>
                <w:sz w:val="22"/>
                <w:szCs w:val="22"/>
                <w:lang w:eastAsia="en-US"/>
              </w:rPr>
              <w:t>«Комплексное благоустройство, содержание и озеленение территории</w:t>
            </w:r>
            <w:r w:rsidR="00EB6FFE" w:rsidRPr="00D2771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D1B58" w:rsidRPr="00D27714">
              <w:rPr>
                <w:rFonts w:ascii="Courier New" w:hAnsi="Courier New" w:cs="Courier New"/>
                <w:sz w:val="22"/>
                <w:szCs w:val="22"/>
                <w:lang w:eastAsia="en-US"/>
              </w:rPr>
              <w:t>Луговского му</w:t>
            </w:r>
            <w:r w:rsidR="00A24DE1" w:rsidRPr="00D27714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ниципального образования на 2019-2023</w:t>
            </w:r>
            <w:r w:rsidR="009D1B58" w:rsidRPr="00D2771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1B361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1345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3F25A0" w:rsidRDefault="003F25A0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5A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230</w:t>
            </w:r>
            <w:r w:rsidR="009355FF" w:rsidRPr="003F25A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3F25A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3F25A0" w:rsidRDefault="001B361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B" w:rsidRDefault="00A24DE1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C05B1B" w:rsidRPr="00C05B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73663" w:rsidRPr="00C05B1B" w:rsidRDefault="00A24DE1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«Благоустройство  на 2019-2023</w:t>
            </w:r>
            <w:r w:rsidR="00C05B1B" w:rsidRPr="00C05B1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1B361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454D25" w:rsidRDefault="00454D25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54D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138,79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BE670C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1145B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BE670C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B" w:rsidRDefault="00C73663" w:rsidP="00C05B1B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  <w:r w:rsidR="00C05B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05B1B" w:rsidRPr="00C05B1B" w:rsidRDefault="00C05B1B" w:rsidP="00C05B1B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>«Содержание автомобильных</w:t>
            </w:r>
            <w:r w:rsidR="00A24DE1">
              <w:rPr>
                <w:rFonts w:ascii="Courier New" w:hAnsi="Courier New" w:cs="Courier New"/>
                <w:b/>
                <w:sz w:val="22"/>
                <w:szCs w:val="22"/>
              </w:rPr>
              <w:t xml:space="preserve"> дорог местного значения на 2019-2023</w:t>
            </w: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1B361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D2771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454D25" w:rsidRDefault="00454D25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54D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1145B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F62727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освоение 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3</w:t>
            </w:r>
          </w:p>
          <w:p w:rsidR="000D5FE1" w:rsidRPr="000D5FE1" w:rsidRDefault="00A24DE1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«Уличное освещение на 2019-2023</w:t>
            </w:r>
            <w:r w:rsidR="000D5FE1" w:rsidRPr="000D5FE1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1B361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454D25" w:rsidRDefault="001B361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54D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</w:t>
            </w:r>
            <w:r w:rsidR="00454D25" w:rsidRPr="00454D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1145B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</w:p>
          <w:p w:rsidR="000D5FE1" w:rsidRPr="000D5FE1" w:rsidRDefault="000D5FE1" w:rsidP="000D5FE1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5FE1">
              <w:rPr>
                <w:rFonts w:ascii="Courier New" w:hAnsi="Courier New" w:cs="Courier New"/>
                <w:b/>
                <w:sz w:val="22"/>
                <w:szCs w:val="22"/>
              </w:rPr>
              <w:t>«Организация и сод</w:t>
            </w:r>
            <w:r w:rsidR="00A24DE1">
              <w:rPr>
                <w:rFonts w:ascii="Courier New" w:hAnsi="Courier New" w:cs="Courier New"/>
                <w:b/>
                <w:sz w:val="22"/>
                <w:szCs w:val="22"/>
              </w:rPr>
              <w:t>ержание мест захоронения на 2019-2023</w:t>
            </w:r>
            <w:r w:rsidRPr="000D5FE1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1B361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454D25" w:rsidRDefault="00454D25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54D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1145B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C73663" w:rsidRPr="00E07B20" w:rsidRDefault="00C73663" w:rsidP="00C73663">
      <w:pPr>
        <w:pStyle w:val="ConsPlusCell"/>
        <w:rPr>
          <w:rFonts w:ascii="Courier New" w:hAnsi="Courier New" w:cs="Courier New"/>
          <w:sz w:val="24"/>
          <w:szCs w:val="24"/>
        </w:rPr>
      </w:pPr>
      <w:bookmarkStart w:id="2" w:name="Par1082"/>
      <w:bookmarkEnd w:id="2"/>
    </w:p>
    <w:p w:rsidR="00C73663" w:rsidRPr="00032694" w:rsidRDefault="00C73663" w:rsidP="00C7366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69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73663" w:rsidRPr="00032694" w:rsidRDefault="00C73663" w:rsidP="00C7366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694">
        <w:rPr>
          <w:rFonts w:ascii="Times New Roman" w:hAnsi="Times New Roman" w:cs="Times New Roman"/>
          <w:b/>
          <w:sz w:val="32"/>
          <w:szCs w:val="32"/>
        </w:rPr>
        <w:t>ОБ ИСПОЛНЕНИИ МЕРОПРИЯТИЙ МУНИЦИПАЛЬНОЙ ПРОГРАММЫ</w:t>
      </w:r>
    </w:p>
    <w:p w:rsidR="001049F2" w:rsidRPr="00032694" w:rsidRDefault="001049F2" w:rsidP="001049F2">
      <w:pPr>
        <w:jc w:val="center"/>
        <w:rPr>
          <w:b/>
          <w:sz w:val="32"/>
          <w:szCs w:val="32"/>
        </w:rPr>
      </w:pPr>
      <w:r w:rsidRPr="00032694">
        <w:rPr>
          <w:b/>
          <w:sz w:val="32"/>
          <w:szCs w:val="32"/>
        </w:rPr>
        <w:t>«КОМПЛЕКСНОЕ БЛАГОУСТРОЙСТВО, СОДЕРЖАНИЕ И ОЗЕЛЕНЕНИЕ ТЕРРИТОРИИ ЛУГОВСКОГО МУ</w:t>
      </w:r>
      <w:r w:rsidR="00A24DE1" w:rsidRPr="00032694">
        <w:rPr>
          <w:b/>
          <w:sz w:val="32"/>
          <w:szCs w:val="32"/>
        </w:rPr>
        <w:t>НИЦИПАЛЬНОГО ОБРАЗОВАНИЯ НА 2019-2023</w:t>
      </w:r>
      <w:r w:rsidRPr="00032694">
        <w:rPr>
          <w:b/>
          <w:sz w:val="32"/>
          <w:szCs w:val="32"/>
        </w:rPr>
        <w:t xml:space="preserve"> ГОДЫ»</w:t>
      </w:r>
    </w:p>
    <w:p w:rsidR="001049F2" w:rsidRPr="001049F2" w:rsidRDefault="00032694" w:rsidP="001049F2">
      <w:pPr>
        <w:jc w:val="center"/>
        <w:rPr>
          <w:rFonts w:ascii="Arial" w:hAnsi="Arial" w:cs="Arial"/>
          <w:b/>
          <w:sz w:val="30"/>
          <w:szCs w:val="30"/>
        </w:rPr>
      </w:pPr>
      <w:r w:rsidRPr="00032694">
        <w:rPr>
          <w:b/>
          <w:sz w:val="32"/>
          <w:szCs w:val="32"/>
        </w:rPr>
        <w:t>ПО СОСТОЯНИЮ НА 31.12.2021</w:t>
      </w:r>
      <w:r w:rsidR="001049F2" w:rsidRPr="00032694">
        <w:rPr>
          <w:b/>
          <w:sz w:val="32"/>
          <w:szCs w:val="32"/>
        </w:rPr>
        <w:t xml:space="preserve"> ГОД</w:t>
      </w:r>
    </w:p>
    <w:p w:rsidR="00C73663" w:rsidRDefault="00C73663" w:rsidP="000A51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274"/>
        <w:gridCol w:w="1421"/>
        <w:gridCol w:w="1555"/>
        <w:gridCol w:w="1282"/>
        <w:gridCol w:w="1277"/>
      </w:tblGrid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Ответствен-ный исполни-тель, 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Объем финансирован</w:t>
            </w:r>
            <w:r w:rsidR="00377F4B">
              <w:rPr>
                <w:rFonts w:ascii="Courier New" w:hAnsi="Courier New" w:cs="Courier New"/>
                <w:sz w:val="22"/>
                <w:szCs w:val="22"/>
              </w:rPr>
              <w:t>ия, предусмотренный на 2021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за отчетный период, 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B5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  <w:p w:rsidR="00C73663" w:rsidRPr="007F7327" w:rsidRDefault="008B33B5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мер-ия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73663" w:rsidRPr="007F7327" w:rsidRDefault="00377F4B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2021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9F5E09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5E09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  <w:p w:rsidR="009F5E09" w:rsidRPr="00B35FDD" w:rsidRDefault="00A24DE1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«Благоустройство  на 2019-2023</w:t>
            </w:r>
            <w:r w:rsidR="009F5E09" w:rsidRPr="00C05B1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Выполнение 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77F4B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7C50D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415,0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7C50D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131,603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F48B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C50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26390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77F4B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8D0444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7C50D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7,189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F48B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C50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</w:p>
          <w:p w:rsidR="009F5E09" w:rsidRPr="009F5E09" w:rsidRDefault="009F5E09" w:rsidP="009F5E09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>«Содержание автомобильных</w:t>
            </w:r>
            <w:r w:rsidR="00A24DE1">
              <w:rPr>
                <w:rFonts w:ascii="Courier New" w:hAnsi="Courier New" w:cs="Courier New"/>
                <w:b/>
                <w:sz w:val="22"/>
                <w:szCs w:val="22"/>
              </w:rPr>
              <w:t xml:space="preserve"> дорог местного значения на 2019-2023</w:t>
            </w: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77F4B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62727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AC03C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62727" w:rsidP="00F6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F6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627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3</w:t>
            </w:r>
          </w:p>
          <w:p w:rsidR="009F5E09" w:rsidRPr="007F7327" w:rsidRDefault="00A24DE1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«Уличное освещение на 2019-2023</w:t>
            </w:r>
            <w:r w:rsidR="009F5E09" w:rsidRPr="000D5FE1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77F4B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2021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62727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60</w:t>
            </w:r>
            <w:r w:rsidR="00D616F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62727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62727" w:rsidP="003F4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8D0444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Оплата электроэнергии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77F4B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62727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  <w:r w:rsidR="001F350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333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3F4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F48B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627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Выполнение 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77F4B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62727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62727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62727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8D0444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461199" w:rsidRPr="007F7327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</w:p>
          <w:p w:rsidR="009F5E09" w:rsidRPr="009F5E09" w:rsidRDefault="009F5E09" w:rsidP="009F5E09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5E09">
              <w:rPr>
                <w:rFonts w:ascii="Courier New" w:hAnsi="Courier New" w:cs="Courier New"/>
                <w:b/>
                <w:sz w:val="22"/>
                <w:szCs w:val="22"/>
              </w:rPr>
              <w:t xml:space="preserve">«Организация и содержание мест захоронения </w:t>
            </w:r>
            <w:r w:rsidR="00A24DE1">
              <w:rPr>
                <w:rFonts w:ascii="Courier New" w:hAnsi="Courier New" w:cs="Courier New"/>
                <w:b/>
                <w:sz w:val="22"/>
                <w:szCs w:val="22"/>
              </w:rPr>
              <w:t>на 2019-2023</w:t>
            </w:r>
            <w:r w:rsidRPr="009F5E0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Выполнение 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77F4B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2021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8D0444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8D0444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46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D044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льной программы</w:t>
            </w:r>
          </w:p>
        </w:tc>
      </w:tr>
    </w:tbl>
    <w:p w:rsidR="00C73663" w:rsidRDefault="00C73663" w:rsidP="00C7366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73663" w:rsidRDefault="00C73663" w:rsidP="00C73663">
      <w:pPr>
        <w:rPr>
          <w:rFonts w:ascii="Arial" w:hAnsi="Arial" w:cs="Arial"/>
          <w:sz w:val="24"/>
          <w:szCs w:val="24"/>
        </w:rPr>
        <w:sectPr w:rsidR="00C73663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C73663" w:rsidRDefault="00C73663" w:rsidP="00C73663">
      <w:pPr>
        <w:pStyle w:val="ConsPlusNonformat"/>
        <w:rPr>
          <w:rFonts w:ascii="Arial" w:hAnsi="Arial" w:cs="Arial"/>
          <w:sz w:val="24"/>
          <w:szCs w:val="24"/>
        </w:rPr>
      </w:pPr>
      <w:bookmarkStart w:id="3" w:name="Par1262"/>
      <w:bookmarkEnd w:id="3"/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73663" w:rsidRPr="00377F4B" w:rsidRDefault="00C73663" w:rsidP="00C7366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F4B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73663" w:rsidRPr="00377F4B" w:rsidRDefault="00C73663" w:rsidP="0023294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F4B">
        <w:rPr>
          <w:rFonts w:ascii="Times New Roman" w:hAnsi="Times New Roman" w:cs="Times New Roman"/>
          <w:b/>
          <w:sz w:val="32"/>
          <w:szCs w:val="32"/>
        </w:rPr>
        <w:t xml:space="preserve">ОБ ИСПОЛЬЗОВАНИИ БЮДЖЕТНЫХ АССИГНОВАНИЙ БЮДЖЕТА ЛУГОВСКОГО МО НА РЕАЛИЗАЦИЮ МУНИЦИПАЛЬНОЙ ПРОГРАММЫ </w:t>
      </w:r>
    </w:p>
    <w:p w:rsidR="00232948" w:rsidRPr="00377F4B" w:rsidRDefault="00232948" w:rsidP="00232948">
      <w:pPr>
        <w:jc w:val="center"/>
        <w:rPr>
          <w:b/>
          <w:sz w:val="32"/>
          <w:szCs w:val="32"/>
        </w:rPr>
      </w:pPr>
      <w:r w:rsidRPr="00377F4B">
        <w:rPr>
          <w:b/>
          <w:sz w:val="32"/>
          <w:szCs w:val="32"/>
        </w:rPr>
        <w:t>«КОМПЛЕКСНОЕ БЛАГОУСТРОЙСТВО, СОДЕРЖАНИЕ И ОЗЕЛЕНЕНИЕ ТЕРРИТОРИИ ЛУГОВСКОГО МУ</w:t>
      </w:r>
      <w:r w:rsidR="00A24DE1" w:rsidRPr="00377F4B">
        <w:rPr>
          <w:b/>
          <w:sz w:val="32"/>
          <w:szCs w:val="32"/>
        </w:rPr>
        <w:t>НИЦИПАЛЬНОГО ОБРАЗОВАНИЯ НА 2019-2023</w:t>
      </w:r>
      <w:r w:rsidRPr="00377F4B">
        <w:rPr>
          <w:b/>
          <w:sz w:val="32"/>
          <w:szCs w:val="32"/>
        </w:rPr>
        <w:t xml:space="preserve"> ГОДЫ»</w:t>
      </w:r>
    </w:p>
    <w:p w:rsidR="00232948" w:rsidRPr="00232948" w:rsidRDefault="00232948" w:rsidP="00232948">
      <w:pPr>
        <w:jc w:val="center"/>
        <w:rPr>
          <w:rFonts w:ascii="Arial" w:hAnsi="Arial" w:cs="Arial"/>
          <w:b/>
          <w:sz w:val="30"/>
          <w:szCs w:val="30"/>
        </w:rPr>
      </w:pPr>
      <w:r w:rsidRPr="00377F4B">
        <w:rPr>
          <w:b/>
          <w:sz w:val="32"/>
          <w:szCs w:val="32"/>
        </w:rPr>
        <w:t>ПО</w:t>
      </w:r>
      <w:r w:rsidR="00377F4B" w:rsidRPr="00377F4B">
        <w:rPr>
          <w:b/>
          <w:sz w:val="32"/>
          <w:szCs w:val="32"/>
        </w:rPr>
        <w:t xml:space="preserve"> СОСТОЯНИЮ НА 31.12.2021</w:t>
      </w:r>
      <w:r w:rsidRPr="00377F4B">
        <w:rPr>
          <w:b/>
          <w:sz w:val="32"/>
          <w:szCs w:val="32"/>
        </w:rPr>
        <w:t xml:space="preserve"> ГОД</w:t>
      </w: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C73663" w:rsidTr="000D7C12"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C73663" w:rsidTr="000D7C12"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C73663" w:rsidTr="000D7C12"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«Комплексное благоустройство, содержание и озеленение территории</w:t>
            </w:r>
          </w:p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Луговского муниципального</w:t>
            </w:r>
            <w:r w:rsidR="001F42C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образования на 2019-2023</w:t>
            </w: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</w:p>
          <w:p w:rsidR="00C73663" w:rsidRPr="007F7327" w:rsidRDefault="00C73663" w:rsidP="00A67125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D57FFE" w:rsidRDefault="00C73663" w:rsidP="00A67125">
            <w:pPr>
              <w:pStyle w:val="ConsPlusNonformat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7C50D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1345</w:t>
            </w:r>
            <w:r w:rsidR="001F42C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7C50D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230,798</w:t>
            </w:r>
          </w:p>
        </w:tc>
      </w:tr>
      <w:tr w:rsidR="00C73663" w:rsidTr="000D7C12">
        <w:trPr>
          <w:trHeight w:val="1915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Default="00C73663" w:rsidP="00C73663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C73663" w:rsidRPr="00377F4B" w:rsidRDefault="00C73663" w:rsidP="00C7366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  <w:r w:rsidRPr="00377F4B">
        <w:rPr>
          <w:b/>
          <w:sz w:val="32"/>
          <w:szCs w:val="32"/>
        </w:rPr>
        <w:t>О</w:t>
      </w:r>
      <w:r w:rsidR="00232948" w:rsidRPr="00377F4B">
        <w:rPr>
          <w:b/>
          <w:sz w:val="32"/>
          <w:szCs w:val="32"/>
        </w:rPr>
        <w:t>ЦЕНКА</w:t>
      </w:r>
      <w:r w:rsidR="00377F4B">
        <w:rPr>
          <w:b/>
          <w:sz w:val="32"/>
          <w:szCs w:val="32"/>
        </w:rPr>
        <w:t xml:space="preserve"> СТЕПЕНИ ДОСТИЖЕНИЯ ЗАДАЧ В 2021</w:t>
      </w:r>
      <w:r w:rsidR="00232948" w:rsidRPr="00377F4B">
        <w:rPr>
          <w:b/>
          <w:sz w:val="32"/>
          <w:szCs w:val="32"/>
        </w:rPr>
        <w:t xml:space="preserve"> ГОДУ </w:t>
      </w:r>
    </w:p>
    <w:p w:rsidR="00232948" w:rsidRPr="00232948" w:rsidRDefault="00232948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725"/>
        <w:gridCol w:w="1010"/>
        <w:gridCol w:w="1275"/>
        <w:gridCol w:w="1537"/>
        <w:gridCol w:w="1548"/>
        <w:gridCol w:w="1276"/>
      </w:tblGrid>
      <w:tr w:rsidR="009F3124" w:rsidTr="009F3124">
        <w:trPr>
          <w:trHeight w:val="325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9F3124" w:rsidTr="001F041B">
        <w:trPr>
          <w:trHeight w:val="649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24" w:rsidRPr="007F7327" w:rsidRDefault="000121A4" w:rsidP="00BA15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C50D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оздоровление санитарной экологической обстановки в МО;</w:t>
            </w:r>
          </w:p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организация взаимодействия между предприятиями, организациями и </w:t>
            </w: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учреждениями при решении вопросов благоустройства территории МО;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-приведение в качественное состояние элементов благоустройства;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-привлечение жителей к участию в решении проблем благоустройства;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ликвидация несанкционированных свалок бытового мусора;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-контроль и обеспечение надлежащего технического состояния объектов наружного уличного  освещения для бесперебойного освещения улиц городского поселения;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развитие и поддержка инициатив жителей Луговского муниципального образования по благоустройству и санитарной очистке придомовых территорий;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3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доведение качества зеленых насаждений общего пользования до качественного состояния, в части биологических и эстетических показателей, а также видового состава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Default="00C73663" w:rsidP="00C73663">
      <w:pPr>
        <w:rPr>
          <w:rFonts w:ascii="Courier New" w:hAnsi="Courier New" w:cs="Courier New"/>
        </w:rPr>
      </w:pPr>
    </w:p>
    <w:sectPr w:rsidR="00C73663" w:rsidSect="0028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D4" w:rsidRDefault="00C21FD4">
      <w:r>
        <w:separator/>
      </w:r>
    </w:p>
  </w:endnote>
  <w:endnote w:type="continuationSeparator" w:id="0">
    <w:p w:rsidR="00C21FD4" w:rsidRDefault="00C2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D4" w:rsidRDefault="00C21FD4">
      <w:r>
        <w:separator/>
      </w:r>
    </w:p>
  </w:footnote>
  <w:footnote w:type="continuationSeparator" w:id="0">
    <w:p w:rsidR="00C21FD4" w:rsidRDefault="00C21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21A4"/>
    <w:rsid w:val="00016AB8"/>
    <w:rsid w:val="00017D3C"/>
    <w:rsid w:val="00027A58"/>
    <w:rsid w:val="000317B5"/>
    <w:rsid w:val="00032694"/>
    <w:rsid w:val="000364BE"/>
    <w:rsid w:val="00042075"/>
    <w:rsid w:val="00042414"/>
    <w:rsid w:val="000437CB"/>
    <w:rsid w:val="00045ABB"/>
    <w:rsid w:val="000525F6"/>
    <w:rsid w:val="00055171"/>
    <w:rsid w:val="000553CB"/>
    <w:rsid w:val="00055658"/>
    <w:rsid w:val="000676E0"/>
    <w:rsid w:val="00070546"/>
    <w:rsid w:val="00070747"/>
    <w:rsid w:val="00070D77"/>
    <w:rsid w:val="000714B0"/>
    <w:rsid w:val="00072382"/>
    <w:rsid w:val="00072471"/>
    <w:rsid w:val="00073812"/>
    <w:rsid w:val="00073D06"/>
    <w:rsid w:val="000813B6"/>
    <w:rsid w:val="000A1D2A"/>
    <w:rsid w:val="000A5123"/>
    <w:rsid w:val="000A6888"/>
    <w:rsid w:val="000B1E8F"/>
    <w:rsid w:val="000B4EB6"/>
    <w:rsid w:val="000B567A"/>
    <w:rsid w:val="000B6033"/>
    <w:rsid w:val="000B7021"/>
    <w:rsid w:val="000C0E8B"/>
    <w:rsid w:val="000C3EC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49F2"/>
    <w:rsid w:val="00106D7D"/>
    <w:rsid w:val="001145B4"/>
    <w:rsid w:val="001157AE"/>
    <w:rsid w:val="00115C4D"/>
    <w:rsid w:val="00116BA7"/>
    <w:rsid w:val="001237F2"/>
    <w:rsid w:val="00123961"/>
    <w:rsid w:val="00127C9A"/>
    <w:rsid w:val="001312D1"/>
    <w:rsid w:val="0013133D"/>
    <w:rsid w:val="001329BF"/>
    <w:rsid w:val="00133ED8"/>
    <w:rsid w:val="00141B73"/>
    <w:rsid w:val="001468C9"/>
    <w:rsid w:val="00152B9F"/>
    <w:rsid w:val="00153E1D"/>
    <w:rsid w:val="001540BC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326E"/>
    <w:rsid w:val="001B3614"/>
    <w:rsid w:val="001B592D"/>
    <w:rsid w:val="001B61C1"/>
    <w:rsid w:val="001C1233"/>
    <w:rsid w:val="001C1398"/>
    <w:rsid w:val="001D015D"/>
    <w:rsid w:val="001D667F"/>
    <w:rsid w:val="001E7D7F"/>
    <w:rsid w:val="001F1EAF"/>
    <w:rsid w:val="001F350D"/>
    <w:rsid w:val="001F42C3"/>
    <w:rsid w:val="001F5743"/>
    <w:rsid w:val="00200E67"/>
    <w:rsid w:val="002015E3"/>
    <w:rsid w:val="00203618"/>
    <w:rsid w:val="00203B40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2948"/>
    <w:rsid w:val="00234345"/>
    <w:rsid w:val="0024187C"/>
    <w:rsid w:val="002428A4"/>
    <w:rsid w:val="00253935"/>
    <w:rsid w:val="00256E16"/>
    <w:rsid w:val="00257360"/>
    <w:rsid w:val="00263903"/>
    <w:rsid w:val="00264530"/>
    <w:rsid w:val="0026768C"/>
    <w:rsid w:val="002751D4"/>
    <w:rsid w:val="0027683B"/>
    <w:rsid w:val="002813B4"/>
    <w:rsid w:val="00284787"/>
    <w:rsid w:val="00292DFD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404A"/>
    <w:rsid w:val="002D47BA"/>
    <w:rsid w:val="002D7EB7"/>
    <w:rsid w:val="002E4312"/>
    <w:rsid w:val="002F26FC"/>
    <w:rsid w:val="002F4D57"/>
    <w:rsid w:val="002F4E59"/>
    <w:rsid w:val="0030278E"/>
    <w:rsid w:val="00305371"/>
    <w:rsid w:val="003077EB"/>
    <w:rsid w:val="003104D2"/>
    <w:rsid w:val="00310A25"/>
    <w:rsid w:val="00310B50"/>
    <w:rsid w:val="00311C1E"/>
    <w:rsid w:val="003130EC"/>
    <w:rsid w:val="003141A0"/>
    <w:rsid w:val="00327C5F"/>
    <w:rsid w:val="00330C1E"/>
    <w:rsid w:val="00331003"/>
    <w:rsid w:val="00331E18"/>
    <w:rsid w:val="00331F49"/>
    <w:rsid w:val="00336C2F"/>
    <w:rsid w:val="0034302C"/>
    <w:rsid w:val="00350EC9"/>
    <w:rsid w:val="0035316A"/>
    <w:rsid w:val="003551F3"/>
    <w:rsid w:val="00357ADB"/>
    <w:rsid w:val="00361865"/>
    <w:rsid w:val="003629F0"/>
    <w:rsid w:val="00373B82"/>
    <w:rsid w:val="00377F4B"/>
    <w:rsid w:val="003821C4"/>
    <w:rsid w:val="00387896"/>
    <w:rsid w:val="003A52E9"/>
    <w:rsid w:val="003B0B63"/>
    <w:rsid w:val="003C4910"/>
    <w:rsid w:val="003D1FAB"/>
    <w:rsid w:val="003E0110"/>
    <w:rsid w:val="003E3C6E"/>
    <w:rsid w:val="003E6ED5"/>
    <w:rsid w:val="003F0051"/>
    <w:rsid w:val="003F1149"/>
    <w:rsid w:val="003F1BC6"/>
    <w:rsid w:val="003F25A0"/>
    <w:rsid w:val="003F48B9"/>
    <w:rsid w:val="003F60D7"/>
    <w:rsid w:val="004111BA"/>
    <w:rsid w:val="00417CEB"/>
    <w:rsid w:val="00422209"/>
    <w:rsid w:val="0042489B"/>
    <w:rsid w:val="00425525"/>
    <w:rsid w:val="00427B3E"/>
    <w:rsid w:val="00433AA1"/>
    <w:rsid w:val="004344EA"/>
    <w:rsid w:val="0043529B"/>
    <w:rsid w:val="004451DE"/>
    <w:rsid w:val="004460F2"/>
    <w:rsid w:val="004511C4"/>
    <w:rsid w:val="00453E11"/>
    <w:rsid w:val="00454D25"/>
    <w:rsid w:val="00456600"/>
    <w:rsid w:val="004576CA"/>
    <w:rsid w:val="00461199"/>
    <w:rsid w:val="00462B3F"/>
    <w:rsid w:val="0046330D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A4F37"/>
    <w:rsid w:val="004B5BC3"/>
    <w:rsid w:val="004B5D96"/>
    <w:rsid w:val="004B692F"/>
    <w:rsid w:val="004C18B2"/>
    <w:rsid w:val="004C5E2B"/>
    <w:rsid w:val="004D189D"/>
    <w:rsid w:val="004D1A92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04FC4"/>
    <w:rsid w:val="00514FF4"/>
    <w:rsid w:val="00523E32"/>
    <w:rsid w:val="00544BB6"/>
    <w:rsid w:val="0055270F"/>
    <w:rsid w:val="00561571"/>
    <w:rsid w:val="00564090"/>
    <w:rsid w:val="0056739E"/>
    <w:rsid w:val="0057575C"/>
    <w:rsid w:val="00577970"/>
    <w:rsid w:val="00583B78"/>
    <w:rsid w:val="00584659"/>
    <w:rsid w:val="00593CF1"/>
    <w:rsid w:val="005963E3"/>
    <w:rsid w:val="005A1DBB"/>
    <w:rsid w:val="005A3380"/>
    <w:rsid w:val="005A5CE4"/>
    <w:rsid w:val="005A6DEA"/>
    <w:rsid w:val="005C42CB"/>
    <w:rsid w:val="005D1B0F"/>
    <w:rsid w:val="005D6F5D"/>
    <w:rsid w:val="005D7087"/>
    <w:rsid w:val="005D7D52"/>
    <w:rsid w:val="005E5AEB"/>
    <w:rsid w:val="005E7761"/>
    <w:rsid w:val="005F5D34"/>
    <w:rsid w:val="005F5FA7"/>
    <w:rsid w:val="006000DD"/>
    <w:rsid w:val="00602365"/>
    <w:rsid w:val="00613351"/>
    <w:rsid w:val="00624644"/>
    <w:rsid w:val="00633558"/>
    <w:rsid w:val="006342FB"/>
    <w:rsid w:val="0064039B"/>
    <w:rsid w:val="00643530"/>
    <w:rsid w:val="006464BD"/>
    <w:rsid w:val="00646F36"/>
    <w:rsid w:val="006536EC"/>
    <w:rsid w:val="00653934"/>
    <w:rsid w:val="006558C4"/>
    <w:rsid w:val="00667F74"/>
    <w:rsid w:val="00672FB0"/>
    <w:rsid w:val="00675529"/>
    <w:rsid w:val="00675581"/>
    <w:rsid w:val="00680CE4"/>
    <w:rsid w:val="006827A9"/>
    <w:rsid w:val="00684E0A"/>
    <w:rsid w:val="006B05AB"/>
    <w:rsid w:val="006B451E"/>
    <w:rsid w:val="006C10CF"/>
    <w:rsid w:val="006C46BF"/>
    <w:rsid w:val="006C5AF1"/>
    <w:rsid w:val="006D088E"/>
    <w:rsid w:val="006D6326"/>
    <w:rsid w:val="006E2069"/>
    <w:rsid w:val="006E29AA"/>
    <w:rsid w:val="006F5074"/>
    <w:rsid w:val="006F6D4B"/>
    <w:rsid w:val="007104EE"/>
    <w:rsid w:val="00722A83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5470"/>
    <w:rsid w:val="00776086"/>
    <w:rsid w:val="0078182E"/>
    <w:rsid w:val="00783B99"/>
    <w:rsid w:val="00787558"/>
    <w:rsid w:val="0079517D"/>
    <w:rsid w:val="00795E41"/>
    <w:rsid w:val="007A0346"/>
    <w:rsid w:val="007A4730"/>
    <w:rsid w:val="007A4C82"/>
    <w:rsid w:val="007A7C89"/>
    <w:rsid w:val="007B4135"/>
    <w:rsid w:val="007B63DF"/>
    <w:rsid w:val="007C2D29"/>
    <w:rsid w:val="007C411B"/>
    <w:rsid w:val="007C50D3"/>
    <w:rsid w:val="007C7CF4"/>
    <w:rsid w:val="007D15BC"/>
    <w:rsid w:val="007E2897"/>
    <w:rsid w:val="007E5137"/>
    <w:rsid w:val="007E7B56"/>
    <w:rsid w:val="007F24B6"/>
    <w:rsid w:val="007F6167"/>
    <w:rsid w:val="007F7327"/>
    <w:rsid w:val="00807445"/>
    <w:rsid w:val="00814312"/>
    <w:rsid w:val="00821D1F"/>
    <w:rsid w:val="00825C91"/>
    <w:rsid w:val="00826CAE"/>
    <w:rsid w:val="00826EB7"/>
    <w:rsid w:val="008368FA"/>
    <w:rsid w:val="00837E3D"/>
    <w:rsid w:val="00840C39"/>
    <w:rsid w:val="00843918"/>
    <w:rsid w:val="00847069"/>
    <w:rsid w:val="00850060"/>
    <w:rsid w:val="0085109E"/>
    <w:rsid w:val="008531DF"/>
    <w:rsid w:val="00853CD2"/>
    <w:rsid w:val="00864DE4"/>
    <w:rsid w:val="00865921"/>
    <w:rsid w:val="008663E7"/>
    <w:rsid w:val="00866B45"/>
    <w:rsid w:val="00870975"/>
    <w:rsid w:val="00871C84"/>
    <w:rsid w:val="008764FF"/>
    <w:rsid w:val="00882D90"/>
    <w:rsid w:val="0089074D"/>
    <w:rsid w:val="00894987"/>
    <w:rsid w:val="008A670D"/>
    <w:rsid w:val="008B0C29"/>
    <w:rsid w:val="008B33B5"/>
    <w:rsid w:val="008B6B4A"/>
    <w:rsid w:val="008C03F6"/>
    <w:rsid w:val="008C0DF9"/>
    <w:rsid w:val="008D0444"/>
    <w:rsid w:val="008E038E"/>
    <w:rsid w:val="008E1005"/>
    <w:rsid w:val="008E5322"/>
    <w:rsid w:val="008E7746"/>
    <w:rsid w:val="008F074B"/>
    <w:rsid w:val="008F2EAA"/>
    <w:rsid w:val="008F3892"/>
    <w:rsid w:val="008F619D"/>
    <w:rsid w:val="00900C27"/>
    <w:rsid w:val="00911C3F"/>
    <w:rsid w:val="0091308C"/>
    <w:rsid w:val="0091569B"/>
    <w:rsid w:val="00920540"/>
    <w:rsid w:val="00930519"/>
    <w:rsid w:val="009355FF"/>
    <w:rsid w:val="00935666"/>
    <w:rsid w:val="00936DE3"/>
    <w:rsid w:val="00936F4D"/>
    <w:rsid w:val="00944954"/>
    <w:rsid w:val="00944C99"/>
    <w:rsid w:val="00945130"/>
    <w:rsid w:val="009550E1"/>
    <w:rsid w:val="00960A57"/>
    <w:rsid w:val="00962D70"/>
    <w:rsid w:val="00966968"/>
    <w:rsid w:val="0096697E"/>
    <w:rsid w:val="009702E6"/>
    <w:rsid w:val="00975A79"/>
    <w:rsid w:val="00982DC4"/>
    <w:rsid w:val="00985CEC"/>
    <w:rsid w:val="00987F32"/>
    <w:rsid w:val="00990167"/>
    <w:rsid w:val="00992F2F"/>
    <w:rsid w:val="00993EF4"/>
    <w:rsid w:val="009A2761"/>
    <w:rsid w:val="009A4F9F"/>
    <w:rsid w:val="009A7B13"/>
    <w:rsid w:val="009B0C75"/>
    <w:rsid w:val="009B11E4"/>
    <w:rsid w:val="009B2F24"/>
    <w:rsid w:val="009B6129"/>
    <w:rsid w:val="009C4DD1"/>
    <w:rsid w:val="009C6BB5"/>
    <w:rsid w:val="009C71BA"/>
    <w:rsid w:val="009C758D"/>
    <w:rsid w:val="009D125B"/>
    <w:rsid w:val="009D1B58"/>
    <w:rsid w:val="009D240C"/>
    <w:rsid w:val="009D682E"/>
    <w:rsid w:val="009F28F8"/>
    <w:rsid w:val="009F3124"/>
    <w:rsid w:val="009F53FC"/>
    <w:rsid w:val="009F5E09"/>
    <w:rsid w:val="009F601B"/>
    <w:rsid w:val="00A01042"/>
    <w:rsid w:val="00A028D8"/>
    <w:rsid w:val="00A07496"/>
    <w:rsid w:val="00A21D35"/>
    <w:rsid w:val="00A23923"/>
    <w:rsid w:val="00A24507"/>
    <w:rsid w:val="00A24904"/>
    <w:rsid w:val="00A24DE1"/>
    <w:rsid w:val="00A26D54"/>
    <w:rsid w:val="00A279A3"/>
    <w:rsid w:val="00A30373"/>
    <w:rsid w:val="00A3119B"/>
    <w:rsid w:val="00A33804"/>
    <w:rsid w:val="00A34661"/>
    <w:rsid w:val="00A37047"/>
    <w:rsid w:val="00A54221"/>
    <w:rsid w:val="00A629F4"/>
    <w:rsid w:val="00A64977"/>
    <w:rsid w:val="00A65B63"/>
    <w:rsid w:val="00A66741"/>
    <w:rsid w:val="00A667B1"/>
    <w:rsid w:val="00A67125"/>
    <w:rsid w:val="00A7093F"/>
    <w:rsid w:val="00A761D6"/>
    <w:rsid w:val="00A77DA6"/>
    <w:rsid w:val="00A8030E"/>
    <w:rsid w:val="00A806B6"/>
    <w:rsid w:val="00A8389A"/>
    <w:rsid w:val="00A9194E"/>
    <w:rsid w:val="00AA0CA0"/>
    <w:rsid w:val="00AA46DE"/>
    <w:rsid w:val="00AA7EF5"/>
    <w:rsid w:val="00AB1759"/>
    <w:rsid w:val="00AB1E8A"/>
    <w:rsid w:val="00AB32C0"/>
    <w:rsid w:val="00AB5B8E"/>
    <w:rsid w:val="00AB6235"/>
    <w:rsid w:val="00AC03CA"/>
    <w:rsid w:val="00AC06AE"/>
    <w:rsid w:val="00AC3FC1"/>
    <w:rsid w:val="00AC4B59"/>
    <w:rsid w:val="00AC539A"/>
    <w:rsid w:val="00AF1AFD"/>
    <w:rsid w:val="00AF4194"/>
    <w:rsid w:val="00AF70CF"/>
    <w:rsid w:val="00B00C6C"/>
    <w:rsid w:val="00B01499"/>
    <w:rsid w:val="00B02458"/>
    <w:rsid w:val="00B03D20"/>
    <w:rsid w:val="00B07968"/>
    <w:rsid w:val="00B1383A"/>
    <w:rsid w:val="00B226AF"/>
    <w:rsid w:val="00B22C0C"/>
    <w:rsid w:val="00B26572"/>
    <w:rsid w:val="00B27189"/>
    <w:rsid w:val="00B35FDD"/>
    <w:rsid w:val="00B36F56"/>
    <w:rsid w:val="00B41D64"/>
    <w:rsid w:val="00B435FB"/>
    <w:rsid w:val="00B53093"/>
    <w:rsid w:val="00B538A6"/>
    <w:rsid w:val="00B55DFE"/>
    <w:rsid w:val="00B56AAF"/>
    <w:rsid w:val="00B60AAE"/>
    <w:rsid w:val="00B625CB"/>
    <w:rsid w:val="00B661AB"/>
    <w:rsid w:val="00B67297"/>
    <w:rsid w:val="00B70C04"/>
    <w:rsid w:val="00B77947"/>
    <w:rsid w:val="00B82960"/>
    <w:rsid w:val="00B91198"/>
    <w:rsid w:val="00B9373A"/>
    <w:rsid w:val="00B960B2"/>
    <w:rsid w:val="00BA0F1D"/>
    <w:rsid w:val="00BA15C8"/>
    <w:rsid w:val="00BA262A"/>
    <w:rsid w:val="00BA2E04"/>
    <w:rsid w:val="00BA37F7"/>
    <w:rsid w:val="00BC48A0"/>
    <w:rsid w:val="00BD1573"/>
    <w:rsid w:val="00BD549D"/>
    <w:rsid w:val="00BD644B"/>
    <w:rsid w:val="00BD71F7"/>
    <w:rsid w:val="00BE04BD"/>
    <w:rsid w:val="00BE094E"/>
    <w:rsid w:val="00BE6662"/>
    <w:rsid w:val="00BE670C"/>
    <w:rsid w:val="00BF279A"/>
    <w:rsid w:val="00BF28B0"/>
    <w:rsid w:val="00C03FE1"/>
    <w:rsid w:val="00C05B1B"/>
    <w:rsid w:val="00C10A10"/>
    <w:rsid w:val="00C171DF"/>
    <w:rsid w:val="00C213F4"/>
    <w:rsid w:val="00C21FD4"/>
    <w:rsid w:val="00C230A2"/>
    <w:rsid w:val="00C2416C"/>
    <w:rsid w:val="00C24AF4"/>
    <w:rsid w:val="00C257B9"/>
    <w:rsid w:val="00C32265"/>
    <w:rsid w:val="00C327FC"/>
    <w:rsid w:val="00C422AC"/>
    <w:rsid w:val="00C43085"/>
    <w:rsid w:val="00C44083"/>
    <w:rsid w:val="00C470D7"/>
    <w:rsid w:val="00C47957"/>
    <w:rsid w:val="00C56ED2"/>
    <w:rsid w:val="00C64075"/>
    <w:rsid w:val="00C642A1"/>
    <w:rsid w:val="00C71B9F"/>
    <w:rsid w:val="00C73256"/>
    <w:rsid w:val="00C73663"/>
    <w:rsid w:val="00C73884"/>
    <w:rsid w:val="00C84BA5"/>
    <w:rsid w:val="00C904E9"/>
    <w:rsid w:val="00C96381"/>
    <w:rsid w:val="00CA0062"/>
    <w:rsid w:val="00CB13AC"/>
    <w:rsid w:val="00CB22E0"/>
    <w:rsid w:val="00CB26E4"/>
    <w:rsid w:val="00CB7B5C"/>
    <w:rsid w:val="00CC570E"/>
    <w:rsid w:val="00CD3069"/>
    <w:rsid w:val="00CD599E"/>
    <w:rsid w:val="00CD7EDD"/>
    <w:rsid w:val="00CE0CD6"/>
    <w:rsid w:val="00CE354A"/>
    <w:rsid w:val="00CE3C40"/>
    <w:rsid w:val="00CF2DFE"/>
    <w:rsid w:val="00CF4811"/>
    <w:rsid w:val="00CF491D"/>
    <w:rsid w:val="00CF5369"/>
    <w:rsid w:val="00D05982"/>
    <w:rsid w:val="00D11E4E"/>
    <w:rsid w:val="00D15BC7"/>
    <w:rsid w:val="00D2289A"/>
    <w:rsid w:val="00D228AC"/>
    <w:rsid w:val="00D22D84"/>
    <w:rsid w:val="00D27714"/>
    <w:rsid w:val="00D27895"/>
    <w:rsid w:val="00D36073"/>
    <w:rsid w:val="00D518EF"/>
    <w:rsid w:val="00D53B25"/>
    <w:rsid w:val="00D54D06"/>
    <w:rsid w:val="00D572C4"/>
    <w:rsid w:val="00D577F7"/>
    <w:rsid w:val="00D57FFE"/>
    <w:rsid w:val="00D60444"/>
    <w:rsid w:val="00D616F0"/>
    <w:rsid w:val="00D63DE0"/>
    <w:rsid w:val="00D65AD2"/>
    <w:rsid w:val="00D71E5E"/>
    <w:rsid w:val="00D74C90"/>
    <w:rsid w:val="00D7698F"/>
    <w:rsid w:val="00D83387"/>
    <w:rsid w:val="00D8360E"/>
    <w:rsid w:val="00D84291"/>
    <w:rsid w:val="00D84383"/>
    <w:rsid w:val="00D845E5"/>
    <w:rsid w:val="00D852C3"/>
    <w:rsid w:val="00D9116D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07B20"/>
    <w:rsid w:val="00E23832"/>
    <w:rsid w:val="00E27B99"/>
    <w:rsid w:val="00E32204"/>
    <w:rsid w:val="00E36B39"/>
    <w:rsid w:val="00E36F16"/>
    <w:rsid w:val="00E36FB7"/>
    <w:rsid w:val="00E37C66"/>
    <w:rsid w:val="00E52A55"/>
    <w:rsid w:val="00E5304D"/>
    <w:rsid w:val="00E56ECE"/>
    <w:rsid w:val="00E65F05"/>
    <w:rsid w:val="00E6731C"/>
    <w:rsid w:val="00E7014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6FFE"/>
    <w:rsid w:val="00EB77DD"/>
    <w:rsid w:val="00EB7C45"/>
    <w:rsid w:val="00EC0E35"/>
    <w:rsid w:val="00ED0FB0"/>
    <w:rsid w:val="00ED18A1"/>
    <w:rsid w:val="00ED28B0"/>
    <w:rsid w:val="00ED3016"/>
    <w:rsid w:val="00ED36A1"/>
    <w:rsid w:val="00ED550D"/>
    <w:rsid w:val="00ED67BC"/>
    <w:rsid w:val="00ED77F7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62727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640D"/>
    <w:rsid w:val="00FA7B28"/>
    <w:rsid w:val="00FB2416"/>
    <w:rsid w:val="00FB2774"/>
    <w:rsid w:val="00FB2945"/>
    <w:rsid w:val="00FC14EB"/>
    <w:rsid w:val="00FC3412"/>
    <w:rsid w:val="00FC7DCA"/>
    <w:rsid w:val="00FD0319"/>
    <w:rsid w:val="00FE4BB6"/>
    <w:rsid w:val="00FE7DD8"/>
    <w:rsid w:val="00FF04F8"/>
    <w:rsid w:val="00FF1E52"/>
    <w:rsid w:val="00FF3DB0"/>
    <w:rsid w:val="00FF5EE5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303</TotalTime>
  <Pages>10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10718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106</cp:revision>
  <cp:lastPrinted>2022-04-06T06:23:00Z</cp:lastPrinted>
  <dcterms:created xsi:type="dcterms:W3CDTF">2016-06-14T17:58:00Z</dcterms:created>
  <dcterms:modified xsi:type="dcterms:W3CDTF">2022-04-11T08:48:00Z</dcterms:modified>
</cp:coreProperties>
</file>