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10" w:rsidRDefault="006C4410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>Администрация муниципального образования</w:t>
      </w:r>
    </w:p>
    <w:p w:rsidR="006C4410" w:rsidRDefault="006C4410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>«Жигаловский район»</w:t>
      </w:r>
    </w:p>
    <w:p w:rsidR="006C4410" w:rsidRDefault="006C4410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hAnsi="Times New Roman"/>
          <w:b/>
          <w:color w:val="000000"/>
          <w:sz w:val="36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20"/>
          <w:lang w:eastAsia="ru-RU"/>
        </w:rPr>
        <w:t>ПОСТАНОВЛЕНИЕ</w:t>
      </w:r>
    </w:p>
    <w:p w:rsidR="006C4410" w:rsidRDefault="006C4410" w:rsidP="005779A1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20"/>
          <w:lang w:eastAsia="ru-RU"/>
        </w:rPr>
      </w:pPr>
    </w:p>
    <w:p w:rsidR="006C4410" w:rsidRDefault="006C4410" w:rsidP="005779A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4410" w:rsidRPr="000A3E3E" w:rsidRDefault="006C4410" w:rsidP="005779A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3E3E">
        <w:rPr>
          <w:rFonts w:ascii="Times New Roman" w:hAnsi="Times New Roman"/>
          <w:b/>
          <w:color w:val="000000"/>
          <w:sz w:val="24"/>
          <w:szCs w:val="24"/>
          <w:lang w:eastAsia="ru-RU"/>
        </w:rPr>
        <w:t>“</w:t>
      </w:r>
      <w:smartTag w:uri="urn:schemas-microsoft-com:office:smarttags" w:element="metricconverter">
        <w:smartTagPr>
          <w:attr w:name="ProductID" w:val="11”"/>
        </w:smartTagPr>
        <w:r w:rsidRPr="000A3E3E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11”</w:t>
        </w:r>
      </w:smartTag>
      <w:r w:rsidRPr="000A3E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17 г"/>
        </w:smartTagPr>
        <w:r w:rsidRPr="000A3E3E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2017 г</w:t>
        </w:r>
      </w:smartTag>
      <w:r w:rsidRPr="000A3E3E">
        <w:rPr>
          <w:rFonts w:ascii="Times New Roman" w:hAnsi="Times New Roman"/>
          <w:b/>
          <w:color w:val="000000"/>
          <w:sz w:val="24"/>
          <w:szCs w:val="24"/>
          <w:lang w:eastAsia="ru-RU"/>
        </w:rPr>
        <w:t>. № 91</w:t>
      </w:r>
    </w:p>
    <w:p w:rsidR="006C4410" w:rsidRDefault="006C4410" w:rsidP="005779A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C4410" w:rsidRDefault="006C4410" w:rsidP="005779A1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>О внесении изменений в состав комиссии по делам несовершеннолетних и защите их прав в муниципальном образовании «Жигаловский район» Иркутской области», утвержденный постановлением администрации муниципального образования «Жигаловский район» от 16.12.2013 года №350</w:t>
      </w:r>
    </w:p>
    <w:p w:rsidR="006C4410" w:rsidRDefault="006C4410" w:rsidP="005779A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C4410" w:rsidRDefault="006C4410" w:rsidP="0057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связи с временным отсутствием постоянного работника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6C4410" w:rsidRDefault="006C4410" w:rsidP="0057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6C4410" w:rsidRDefault="006C4410" w:rsidP="005779A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  <w:lang w:eastAsia="ru-RU"/>
        </w:rPr>
        <w:t>1. Внести изменения в состав комиссии по делам несовершеннолетних и защите их прав в муниципальном образовании «Жигаловский район» Иркутской области, утвержденный постановлением администрации муниципального образования «Жигаловский район» от 16.12.2013 года №350:</w:t>
      </w:r>
    </w:p>
    <w:p w:rsidR="006C4410" w:rsidRDefault="006C4410" w:rsidP="00577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Вывести из состава комиссии Чувашову Е.Н. – ответственного секретаря комиссии по делам несовершеннолетних и защите их прав муниципального образования «Жигаловский район». </w:t>
      </w:r>
    </w:p>
    <w:p w:rsidR="006C4410" w:rsidRDefault="006C4410" w:rsidP="00577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Ввести в состав комиссии Жукову М.И. –ответственного секретаря комиссии по делам несовершеннолетних и защите их прав муниципального образования «Жигаловский район». </w:t>
      </w:r>
    </w:p>
    <w:p w:rsidR="006C4410" w:rsidRDefault="006C4410" w:rsidP="005779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Молчанова А.Л.</w:t>
      </w:r>
    </w:p>
    <w:p w:rsidR="006C4410" w:rsidRPr="005779A1" w:rsidRDefault="006C4410" w:rsidP="005779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5779A1">
        <w:rPr>
          <w:rFonts w:ascii="Times New Roman" w:hAnsi="Times New Roman"/>
          <w:sz w:val="24"/>
          <w:szCs w:val="24"/>
        </w:rPr>
        <w:t>Опубликовать (обнародовать)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6C4410" w:rsidRDefault="006C4410" w:rsidP="005779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410" w:rsidRDefault="006C4410" w:rsidP="005779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4410" w:rsidRDefault="006C4410" w:rsidP="005779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6C4410" w:rsidRDefault="006C4410" w:rsidP="005779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«Жигаловский район»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И.Н. Федоровский</w:t>
      </w:r>
    </w:p>
    <w:p w:rsidR="006C4410" w:rsidRDefault="006C4410" w:rsidP="005779A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C4410" w:rsidRDefault="006C4410" w:rsidP="005779A1">
      <w:bookmarkStart w:id="0" w:name="_GoBack"/>
      <w:bookmarkEnd w:id="0"/>
    </w:p>
    <w:p w:rsidR="006C4410" w:rsidRDefault="006C4410"/>
    <w:sectPr w:rsidR="006C4410" w:rsidSect="00D2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A1"/>
    <w:rsid w:val="00063D30"/>
    <w:rsid w:val="000A3E3E"/>
    <w:rsid w:val="000C1712"/>
    <w:rsid w:val="000F2CCC"/>
    <w:rsid w:val="00152669"/>
    <w:rsid w:val="00164478"/>
    <w:rsid w:val="00191943"/>
    <w:rsid w:val="00267A79"/>
    <w:rsid w:val="00280415"/>
    <w:rsid w:val="002A08B9"/>
    <w:rsid w:val="002E2BCA"/>
    <w:rsid w:val="00323382"/>
    <w:rsid w:val="0035285B"/>
    <w:rsid w:val="0035412D"/>
    <w:rsid w:val="00384F32"/>
    <w:rsid w:val="003A11E2"/>
    <w:rsid w:val="003A3C1C"/>
    <w:rsid w:val="003F1F26"/>
    <w:rsid w:val="00436423"/>
    <w:rsid w:val="00484E21"/>
    <w:rsid w:val="00491471"/>
    <w:rsid w:val="0050515F"/>
    <w:rsid w:val="005779A1"/>
    <w:rsid w:val="005E11B9"/>
    <w:rsid w:val="00616608"/>
    <w:rsid w:val="00623F3E"/>
    <w:rsid w:val="006839A6"/>
    <w:rsid w:val="006947E8"/>
    <w:rsid w:val="006C4410"/>
    <w:rsid w:val="006C69A4"/>
    <w:rsid w:val="00766737"/>
    <w:rsid w:val="007859F2"/>
    <w:rsid w:val="00794AE4"/>
    <w:rsid w:val="007E0619"/>
    <w:rsid w:val="00883CD5"/>
    <w:rsid w:val="0089331A"/>
    <w:rsid w:val="008B52BD"/>
    <w:rsid w:val="008B56DC"/>
    <w:rsid w:val="008C4A22"/>
    <w:rsid w:val="008D2BAA"/>
    <w:rsid w:val="009140AC"/>
    <w:rsid w:val="0094137B"/>
    <w:rsid w:val="00A0695D"/>
    <w:rsid w:val="00AB15EE"/>
    <w:rsid w:val="00AB4C93"/>
    <w:rsid w:val="00AB57DB"/>
    <w:rsid w:val="00B15E4A"/>
    <w:rsid w:val="00B21529"/>
    <w:rsid w:val="00B905EB"/>
    <w:rsid w:val="00BB1367"/>
    <w:rsid w:val="00BC42F5"/>
    <w:rsid w:val="00BD2651"/>
    <w:rsid w:val="00C403A4"/>
    <w:rsid w:val="00D2732F"/>
    <w:rsid w:val="00D41A0D"/>
    <w:rsid w:val="00D95045"/>
    <w:rsid w:val="00DF0CB4"/>
    <w:rsid w:val="00E02BD6"/>
    <w:rsid w:val="00E41BF1"/>
    <w:rsid w:val="00E45DAD"/>
    <w:rsid w:val="00E57E4B"/>
    <w:rsid w:val="00E87809"/>
    <w:rsid w:val="00ED2DF8"/>
    <w:rsid w:val="00F10F72"/>
    <w:rsid w:val="00F37F11"/>
    <w:rsid w:val="00FA3AF4"/>
    <w:rsid w:val="00FC23EE"/>
    <w:rsid w:val="00FC3265"/>
    <w:rsid w:val="00FD5CED"/>
    <w:rsid w:val="00FE4FF8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779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0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1</Pages>
  <Words>251</Words>
  <Characters>1433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2017-07-11T00:08:00Z</cp:lastPrinted>
  <dcterms:created xsi:type="dcterms:W3CDTF">2017-06-30T07:06:00Z</dcterms:created>
  <dcterms:modified xsi:type="dcterms:W3CDTF">2017-07-20T01:40:00Z</dcterms:modified>
</cp:coreProperties>
</file>